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E301C" w14:textId="77777777" w:rsidR="006E04A4" w:rsidRPr="00CD7560" w:rsidRDefault="0029701F">
      <w:pPr>
        <w:pStyle w:val="Dokumentbeteckning"/>
        <w:rPr>
          <w:u w:val="single"/>
        </w:rPr>
      </w:pPr>
      <w:bookmarkStart w:id="0" w:name="DocumentYear"/>
      <w:r>
        <w:t>2017/18</w:t>
      </w:r>
      <w:bookmarkEnd w:id="0"/>
      <w:r>
        <w:t>:</w:t>
      </w:r>
      <w:bookmarkStart w:id="1" w:name="DocumentNumber"/>
      <w:r>
        <w:t>70</w:t>
      </w:r>
      <w:bookmarkEnd w:id="1"/>
    </w:p>
    <w:p w14:paraId="0C7E301D" w14:textId="77777777" w:rsidR="006E04A4" w:rsidRDefault="0029701F">
      <w:pPr>
        <w:pStyle w:val="Datum"/>
        <w:outlineLvl w:val="0"/>
      </w:pPr>
      <w:bookmarkStart w:id="2" w:name="DocumentDate"/>
      <w:r>
        <w:t>Fredagen den 9 februari 2018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0F317A" w14:paraId="0C7E3022" w14:textId="77777777" w:rsidTr="00E47117">
        <w:trPr>
          <w:cantSplit/>
        </w:trPr>
        <w:tc>
          <w:tcPr>
            <w:tcW w:w="454" w:type="dxa"/>
          </w:tcPr>
          <w:p w14:paraId="0C7E301E" w14:textId="77777777" w:rsidR="006E04A4" w:rsidRDefault="0029701F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0C7E301F" w14:textId="77777777" w:rsidR="006E04A4" w:rsidRDefault="0029701F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0C7E3020" w14:textId="77777777" w:rsidR="006E04A4" w:rsidRDefault="0029701F"/>
        </w:tc>
        <w:tc>
          <w:tcPr>
            <w:tcW w:w="7512" w:type="dxa"/>
          </w:tcPr>
          <w:p w14:paraId="0C7E3021" w14:textId="77777777" w:rsidR="006E04A4" w:rsidRDefault="0029701F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14:paraId="0C7E3023" w14:textId="77777777" w:rsidR="006E04A4" w:rsidRDefault="0029701F">
      <w:pPr>
        <w:pStyle w:val="StreckLngt"/>
      </w:pPr>
      <w:r>
        <w:tab/>
      </w:r>
    </w:p>
    <w:p w14:paraId="0C7E3024" w14:textId="77777777" w:rsidR="00121B42" w:rsidRDefault="0029701F" w:rsidP="00121B42">
      <w:pPr>
        <w:pStyle w:val="Blankrad"/>
      </w:pPr>
      <w:r>
        <w:t xml:space="preserve">      </w:t>
      </w:r>
    </w:p>
    <w:p w14:paraId="0C7E3025" w14:textId="77777777" w:rsidR="00CF242C" w:rsidRDefault="0029701F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0F317A" w14:paraId="0C7E3029" w14:textId="77777777" w:rsidTr="00055526">
        <w:trPr>
          <w:cantSplit/>
        </w:trPr>
        <w:tc>
          <w:tcPr>
            <w:tcW w:w="567" w:type="dxa"/>
          </w:tcPr>
          <w:p w14:paraId="0C7E3026" w14:textId="77777777" w:rsidR="001D7AF0" w:rsidRDefault="0029701F" w:rsidP="00C84F80">
            <w:pPr>
              <w:keepNext/>
            </w:pPr>
          </w:p>
        </w:tc>
        <w:tc>
          <w:tcPr>
            <w:tcW w:w="6663" w:type="dxa"/>
          </w:tcPr>
          <w:p w14:paraId="0C7E3027" w14:textId="77777777" w:rsidR="006E04A4" w:rsidRDefault="0029701F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0C7E3028" w14:textId="77777777" w:rsidR="006E04A4" w:rsidRDefault="0029701F" w:rsidP="00C84F80">
            <w:pPr>
              <w:keepNext/>
            </w:pPr>
          </w:p>
        </w:tc>
      </w:tr>
      <w:tr w:rsidR="000F317A" w14:paraId="0C7E302D" w14:textId="77777777" w:rsidTr="00055526">
        <w:trPr>
          <w:cantSplit/>
        </w:trPr>
        <w:tc>
          <w:tcPr>
            <w:tcW w:w="567" w:type="dxa"/>
          </w:tcPr>
          <w:p w14:paraId="0C7E302A" w14:textId="77777777" w:rsidR="001D7AF0" w:rsidRDefault="0029701F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0C7E302B" w14:textId="77777777" w:rsidR="006E04A4" w:rsidRDefault="0029701F" w:rsidP="000326E3">
            <w:r>
              <w:t>Justering av protokoll från sammanträdet fredagen den 19 januari</w:t>
            </w:r>
          </w:p>
        </w:tc>
        <w:tc>
          <w:tcPr>
            <w:tcW w:w="2055" w:type="dxa"/>
          </w:tcPr>
          <w:p w14:paraId="0C7E302C" w14:textId="77777777" w:rsidR="006E04A4" w:rsidRDefault="0029701F" w:rsidP="00C84F80"/>
        </w:tc>
      </w:tr>
      <w:tr w:rsidR="000F317A" w14:paraId="0C7E3031" w14:textId="77777777" w:rsidTr="00055526">
        <w:trPr>
          <w:cantSplit/>
        </w:trPr>
        <w:tc>
          <w:tcPr>
            <w:tcW w:w="567" w:type="dxa"/>
          </w:tcPr>
          <w:p w14:paraId="0C7E302E" w14:textId="77777777" w:rsidR="001D7AF0" w:rsidRDefault="0029701F" w:rsidP="00C84F80">
            <w:pPr>
              <w:keepNext/>
            </w:pPr>
          </w:p>
        </w:tc>
        <w:tc>
          <w:tcPr>
            <w:tcW w:w="6663" w:type="dxa"/>
          </w:tcPr>
          <w:p w14:paraId="0C7E302F" w14:textId="77777777" w:rsidR="006E04A4" w:rsidRDefault="0029701F" w:rsidP="000326E3">
            <w:pPr>
              <w:pStyle w:val="HuvudrubrikEnsam"/>
              <w:keepNext/>
            </w:pPr>
            <w:r>
              <w:t>Anmälan om faktapromemoria</w:t>
            </w:r>
          </w:p>
        </w:tc>
        <w:tc>
          <w:tcPr>
            <w:tcW w:w="2055" w:type="dxa"/>
          </w:tcPr>
          <w:p w14:paraId="0C7E3030" w14:textId="77777777" w:rsidR="006E04A4" w:rsidRDefault="0029701F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0F317A" w14:paraId="0C7E3035" w14:textId="77777777" w:rsidTr="00055526">
        <w:trPr>
          <w:cantSplit/>
        </w:trPr>
        <w:tc>
          <w:tcPr>
            <w:tcW w:w="567" w:type="dxa"/>
          </w:tcPr>
          <w:p w14:paraId="0C7E3032" w14:textId="77777777" w:rsidR="001D7AF0" w:rsidRDefault="0029701F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0C7E3033" w14:textId="77777777" w:rsidR="006E04A4" w:rsidRDefault="0029701F" w:rsidP="000326E3">
            <w:r>
              <w:t xml:space="preserve">2017/18:FPM50 Förhandlingsmandat för avtal om skydd av marin biologisk mångfald ( BBNJ) </w:t>
            </w:r>
            <w:r>
              <w:rPr>
                <w:i/>
                <w:iCs/>
              </w:rPr>
              <w:t>KOM(2017) 812</w:t>
            </w:r>
          </w:p>
        </w:tc>
        <w:tc>
          <w:tcPr>
            <w:tcW w:w="2055" w:type="dxa"/>
          </w:tcPr>
          <w:p w14:paraId="0C7E3034" w14:textId="77777777" w:rsidR="006E04A4" w:rsidRDefault="0029701F" w:rsidP="00C84F80">
            <w:r>
              <w:t>MJU</w:t>
            </w:r>
          </w:p>
        </w:tc>
      </w:tr>
      <w:tr w:rsidR="000F317A" w14:paraId="0C7E3039" w14:textId="77777777" w:rsidTr="00055526">
        <w:trPr>
          <w:cantSplit/>
        </w:trPr>
        <w:tc>
          <w:tcPr>
            <w:tcW w:w="567" w:type="dxa"/>
          </w:tcPr>
          <w:p w14:paraId="0C7E3036" w14:textId="77777777" w:rsidR="001D7AF0" w:rsidRDefault="0029701F" w:rsidP="00C84F80">
            <w:pPr>
              <w:keepNext/>
            </w:pPr>
          </w:p>
        </w:tc>
        <w:tc>
          <w:tcPr>
            <w:tcW w:w="6663" w:type="dxa"/>
          </w:tcPr>
          <w:p w14:paraId="0C7E3037" w14:textId="77777777" w:rsidR="006E04A4" w:rsidRDefault="0029701F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0C7E3038" w14:textId="77777777" w:rsidR="006E04A4" w:rsidRDefault="0029701F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0F317A" w14:paraId="0C7E303D" w14:textId="77777777" w:rsidTr="00055526">
        <w:trPr>
          <w:cantSplit/>
        </w:trPr>
        <w:tc>
          <w:tcPr>
            <w:tcW w:w="567" w:type="dxa"/>
          </w:tcPr>
          <w:p w14:paraId="0C7E303A" w14:textId="77777777" w:rsidR="001D7AF0" w:rsidRDefault="0029701F" w:rsidP="00C84F80">
            <w:pPr>
              <w:keepNext/>
            </w:pPr>
          </w:p>
        </w:tc>
        <w:tc>
          <w:tcPr>
            <w:tcW w:w="6663" w:type="dxa"/>
          </w:tcPr>
          <w:p w14:paraId="0C7E303B" w14:textId="77777777" w:rsidR="006E04A4" w:rsidRDefault="0029701F" w:rsidP="000326E3">
            <w:pPr>
              <w:pStyle w:val="renderubrik"/>
            </w:pPr>
            <w:r>
              <w:t>Skrivelse</w:t>
            </w:r>
          </w:p>
        </w:tc>
        <w:tc>
          <w:tcPr>
            <w:tcW w:w="2055" w:type="dxa"/>
          </w:tcPr>
          <w:p w14:paraId="0C7E303C" w14:textId="77777777" w:rsidR="006E04A4" w:rsidRDefault="0029701F" w:rsidP="00C84F80">
            <w:pPr>
              <w:keepNext/>
            </w:pPr>
          </w:p>
        </w:tc>
      </w:tr>
      <w:tr w:rsidR="000F317A" w14:paraId="0C7E3041" w14:textId="77777777" w:rsidTr="00055526">
        <w:trPr>
          <w:cantSplit/>
        </w:trPr>
        <w:tc>
          <w:tcPr>
            <w:tcW w:w="567" w:type="dxa"/>
          </w:tcPr>
          <w:p w14:paraId="0C7E303E" w14:textId="77777777" w:rsidR="001D7AF0" w:rsidRDefault="0029701F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0C7E303F" w14:textId="77777777" w:rsidR="006E04A4" w:rsidRDefault="0029701F" w:rsidP="000326E3">
            <w:r>
              <w:t xml:space="preserve">2017/18:76 Riksrevisionens rapport om effekter av Arbetsförmedlingens Förberedande och </w:t>
            </w:r>
            <w:r>
              <w:t>orienterande utbildning</w:t>
            </w:r>
          </w:p>
        </w:tc>
        <w:tc>
          <w:tcPr>
            <w:tcW w:w="2055" w:type="dxa"/>
          </w:tcPr>
          <w:p w14:paraId="0C7E3040" w14:textId="77777777" w:rsidR="006E04A4" w:rsidRDefault="0029701F" w:rsidP="00C84F80">
            <w:r>
              <w:t>AU</w:t>
            </w:r>
          </w:p>
        </w:tc>
      </w:tr>
      <w:tr w:rsidR="000F317A" w14:paraId="0C7E3045" w14:textId="77777777" w:rsidTr="00055526">
        <w:trPr>
          <w:cantSplit/>
        </w:trPr>
        <w:tc>
          <w:tcPr>
            <w:tcW w:w="567" w:type="dxa"/>
          </w:tcPr>
          <w:p w14:paraId="0C7E3042" w14:textId="77777777" w:rsidR="001D7AF0" w:rsidRDefault="0029701F" w:rsidP="00C84F80">
            <w:pPr>
              <w:keepNext/>
            </w:pPr>
          </w:p>
        </w:tc>
        <w:tc>
          <w:tcPr>
            <w:tcW w:w="6663" w:type="dxa"/>
          </w:tcPr>
          <w:p w14:paraId="0C7E3043" w14:textId="77777777" w:rsidR="006E04A4" w:rsidRDefault="0029701F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0C7E3044" w14:textId="77777777" w:rsidR="006E04A4" w:rsidRDefault="0029701F" w:rsidP="00C84F80">
            <w:pPr>
              <w:keepNext/>
            </w:pPr>
          </w:p>
        </w:tc>
      </w:tr>
      <w:tr w:rsidR="000F317A" w14:paraId="0C7E3049" w14:textId="77777777" w:rsidTr="00055526">
        <w:trPr>
          <w:cantSplit/>
        </w:trPr>
        <w:tc>
          <w:tcPr>
            <w:tcW w:w="567" w:type="dxa"/>
          </w:tcPr>
          <w:p w14:paraId="0C7E3046" w14:textId="77777777" w:rsidR="001D7AF0" w:rsidRDefault="0029701F" w:rsidP="00C84F80">
            <w:pPr>
              <w:keepNext/>
            </w:pPr>
          </w:p>
        </w:tc>
        <w:tc>
          <w:tcPr>
            <w:tcW w:w="6663" w:type="dxa"/>
          </w:tcPr>
          <w:p w14:paraId="0C7E3047" w14:textId="77777777" w:rsidR="006E04A4" w:rsidRDefault="0029701F" w:rsidP="000326E3">
            <w:pPr>
              <w:pStyle w:val="Motionsrubrik"/>
            </w:pPr>
            <w:r>
              <w:t>med anledning av prop. 2017/18:72 Räntetak och andra åtgärder på marknaden för snabblån och andra högkostnadskrediter</w:t>
            </w:r>
          </w:p>
        </w:tc>
        <w:tc>
          <w:tcPr>
            <w:tcW w:w="2055" w:type="dxa"/>
          </w:tcPr>
          <w:p w14:paraId="0C7E3048" w14:textId="77777777" w:rsidR="006E04A4" w:rsidRDefault="0029701F" w:rsidP="00C84F80">
            <w:pPr>
              <w:keepNext/>
            </w:pPr>
          </w:p>
        </w:tc>
      </w:tr>
      <w:tr w:rsidR="000F317A" w14:paraId="0C7E304D" w14:textId="77777777" w:rsidTr="00055526">
        <w:trPr>
          <w:cantSplit/>
        </w:trPr>
        <w:tc>
          <w:tcPr>
            <w:tcW w:w="567" w:type="dxa"/>
          </w:tcPr>
          <w:p w14:paraId="0C7E304A" w14:textId="77777777" w:rsidR="001D7AF0" w:rsidRDefault="0029701F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0C7E304B" w14:textId="77777777" w:rsidR="006E04A4" w:rsidRDefault="0029701F" w:rsidP="000326E3">
            <w:r>
              <w:t>2017/18:3967 av Mikael Eskilandersson och Roger Hedlund (båda SD)</w:t>
            </w:r>
          </w:p>
        </w:tc>
        <w:tc>
          <w:tcPr>
            <w:tcW w:w="2055" w:type="dxa"/>
          </w:tcPr>
          <w:p w14:paraId="0C7E304C" w14:textId="77777777" w:rsidR="006E04A4" w:rsidRDefault="0029701F" w:rsidP="00C84F80">
            <w:r>
              <w:t>CU</w:t>
            </w:r>
          </w:p>
        </w:tc>
      </w:tr>
      <w:tr w:rsidR="000F317A" w14:paraId="0C7E3051" w14:textId="77777777" w:rsidTr="00055526">
        <w:trPr>
          <w:cantSplit/>
        </w:trPr>
        <w:tc>
          <w:tcPr>
            <w:tcW w:w="567" w:type="dxa"/>
          </w:tcPr>
          <w:p w14:paraId="0C7E304E" w14:textId="77777777" w:rsidR="001D7AF0" w:rsidRDefault="0029701F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0C7E304F" w14:textId="77777777" w:rsidR="006E04A4" w:rsidRDefault="0029701F" w:rsidP="000326E3">
            <w:r>
              <w:t xml:space="preserve">2017/18:3976 av </w:t>
            </w:r>
            <w:r>
              <w:t>Caroline Szyber och Ola Johansson (KD, C)</w:t>
            </w:r>
          </w:p>
        </w:tc>
        <w:tc>
          <w:tcPr>
            <w:tcW w:w="2055" w:type="dxa"/>
          </w:tcPr>
          <w:p w14:paraId="0C7E3050" w14:textId="77777777" w:rsidR="006E04A4" w:rsidRDefault="0029701F" w:rsidP="00C84F80">
            <w:r>
              <w:t>CU</w:t>
            </w:r>
          </w:p>
        </w:tc>
      </w:tr>
      <w:tr w:rsidR="000F317A" w14:paraId="0C7E3055" w14:textId="77777777" w:rsidTr="00055526">
        <w:trPr>
          <w:cantSplit/>
        </w:trPr>
        <w:tc>
          <w:tcPr>
            <w:tcW w:w="567" w:type="dxa"/>
          </w:tcPr>
          <w:p w14:paraId="0C7E3052" w14:textId="77777777" w:rsidR="001D7AF0" w:rsidRDefault="0029701F" w:rsidP="00C84F80">
            <w:pPr>
              <w:keepNext/>
            </w:pPr>
          </w:p>
        </w:tc>
        <w:tc>
          <w:tcPr>
            <w:tcW w:w="6663" w:type="dxa"/>
          </w:tcPr>
          <w:p w14:paraId="0C7E3053" w14:textId="77777777" w:rsidR="006E04A4" w:rsidRDefault="0029701F" w:rsidP="000326E3">
            <w:pPr>
              <w:pStyle w:val="Motionsrubrik"/>
            </w:pPr>
            <w:r>
              <w:t>med anledning av prop. 2017/18:81 Elektronisk övervakning av kontaktförbud</w:t>
            </w:r>
          </w:p>
        </w:tc>
        <w:tc>
          <w:tcPr>
            <w:tcW w:w="2055" w:type="dxa"/>
          </w:tcPr>
          <w:p w14:paraId="0C7E3054" w14:textId="77777777" w:rsidR="006E04A4" w:rsidRDefault="0029701F" w:rsidP="00C84F80">
            <w:pPr>
              <w:keepNext/>
            </w:pPr>
          </w:p>
        </w:tc>
      </w:tr>
      <w:tr w:rsidR="000F317A" w14:paraId="0C7E3059" w14:textId="77777777" w:rsidTr="00055526">
        <w:trPr>
          <w:cantSplit/>
        </w:trPr>
        <w:tc>
          <w:tcPr>
            <w:tcW w:w="567" w:type="dxa"/>
          </w:tcPr>
          <w:p w14:paraId="0C7E3056" w14:textId="77777777" w:rsidR="001D7AF0" w:rsidRDefault="0029701F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0C7E3057" w14:textId="77777777" w:rsidR="006E04A4" w:rsidRDefault="0029701F" w:rsidP="000326E3">
            <w:r>
              <w:t>2017/18:3974 av Roger Haddad m.fl. (L)</w:t>
            </w:r>
          </w:p>
        </w:tc>
        <w:tc>
          <w:tcPr>
            <w:tcW w:w="2055" w:type="dxa"/>
          </w:tcPr>
          <w:p w14:paraId="0C7E3058" w14:textId="77777777" w:rsidR="006E04A4" w:rsidRDefault="0029701F" w:rsidP="00C84F80">
            <w:r>
              <w:t>JuU</w:t>
            </w:r>
          </w:p>
        </w:tc>
      </w:tr>
      <w:tr w:rsidR="000F317A" w14:paraId="0C7E305D" w14:textId="77777777" w:rsidTr="00055526">
        <w:trPr>
          <w:cantSplit/>
        </w:trPr>
        <w:tc>
          <w:tcPr>
            <w:tcW w:w="567" w:type="dxa"/>
          </w:tcPr>
          <w:p w14:paraId="0C7E305A" w14:textId="77777777" w:rsidR="001D7AF0" w:rsidRDefault="0029701F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0C7E305B" w14:textId="77777777" w:rsidR="006E04A4" w:rsidRDefault="0029701F" w:rsidP="000326E3">
            <w:r>
              <w:t>2017/18:3977 av Adam Marttinen och Patrick Reslow (SD, -)</w:t>
            </w:r>
          </w:p>
        </w:tc>
        <w:tc>
          <w:tcPr>
            <w:tcW w:w="2055" w:type="dxa"/>
          </w:tcPr>
          <w:p w14:paraId="0C7E305C" w14:textId="77777777" w:rsidR="006E04A4" w:rsidRDefault="0029701F" w:rsidP="00C84F80">
            <w:r>
              <w:t>JuU</w:t>
            </w:r>
          </w:p>
        </w:tc>
      </w:tr>
      <w:tr w:rsidR="000F317A" w14:paraId="0C7E3061" w14:textId="77777777" w:rsidTr="00055526">
        <w:trPr>
          <w:cantSplit/>
        </w:trPr>
        <w:tc>
          <w:tcPr>
            <w:tcW w:w="567" w:type="dxa"/>
          </w:tcPr>
          <w:p w14:paraId="0C7E305E" w14:textId="77777777" w:rsidR="001D7AF0" w:rsidRDefault="0029701F" w:rsidP="00C84F80">
            <w:pPr>
              <w:keepNext/>
            </w:pPr>
          </w:p>
        </w:tc>
        <w:tc>
          <w:tcPr>
            <w:tcW w:w="6663" w:type="dxa"/>
          </w:tcPr>
          <w:p w14:paraId="0C7E305F" w14:textId="77777777" w:rsidR="006E04A4" w:rsidRDefault="0029701F" w:rsidP="000326E3">
            <w:pPr>
              <w:pStyle w:val="Motionsrubrik"/>
            </w:pPr>
            <w:r>
              <w:t xml:space="preserve">med anledning av </w:t>
            </w:r>
            <w:r>
              <w:t>skr. 2017/18:84 Riksrevisionens rapport om karriärstegsreformen och lärarlönelyftet</w:t>
            </w:r>
          </w:p>
        </w:tc>
        <w:tc>
          <w:tcPr>
            <w:tcW w:w="2055" w:type="dxa"/>
          </w:tcPr>
          <w:p w14:paraId="0C7E3060" w14:textId="77777777" w:rsidR="006E04A4" w:rsidRDefault="0029701F" w:rsidP="00C84F80">
            <w:pPr>
              <w:keepNext/>
            </w:pPr>
          </w:p>
        </w:tc>
      </w:tr>
      <w:tr w:rsidR="000F317A" w14:paraId="0C7E3065" w14:textId="77777777" w:rsidTr="00055526">
        <w:trPr>
          <w:cantSplit/>
        </w:trPr>
        <w:tc>
          <w:tcPr>
            <w:tcW w:w="567" w:type="dxa"/>
          </w:tcPr>
          <w:p w14:paraId="0C7E3062" w14:textId="77777777" w:rsidR="001D7AF0" w:rsidRDefault="0029701F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0C7E3063" w14:textId="77777777" w:rsidR="006E04A4" w:rsidRDefault="0029701F" w:rsidP="000326E3">
            <w:r>
              <w:t>2017/18:3975 av Stefan Jakobsson och Robert Stenkvist (båda SD)</w:t>
            </w:r>
          </w:p>
        </w:tc>
        <w:tc>
          <w:tcPr>
            <w:tcW w:w="2055" w:type="dxa"/>
          </w:tcPr>
          <w:p w14:paraId="0C7E3064" w14:textId="77777777" w:rsidR="006E04A4" w:rsidRDefault="0029701F" w:rsidP="00C84F80">
            <w:r>
              <w:t>UbU</w:t>
            </w:r>
          </w:p>
        </w:tc>
      </w:tr>
    </w:tbl>
    <w:p w14:paraId="57DEE991" w14:textId="77777777" w:rsidR="0029701F" w:rsidRDefault="0029701F">
      <w:r>
        <w:br w:type="page"/>
      </w:r>
      <w:bookmarkStart w:id="4" w:name="_GoBack"/>
      <w:bookmarkEnd w:id="4"/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0F317A" w14:paraId="0C7E3069" w14:textId="77777777" w:rsidTr="00055526">
        <w:trPr>
          <w:cantSplit/>
        </w:trPr>
        <w:tc>
          <w:tcPr>
            <w:tcW w:w="567" w:type="dxa"/>
          </w:tcPr>
          <w:p w14:paraId="0C7E3066" w14:textId="39BE62BE" w:rsidR="001D7AF0" w:rsidRDefault="0029701F" w:rsidP="00C84F80">
            <w:pPr>
              <w:keepNext/>
            </w:pPr>
          </w:p>
        </w:tc>
        <w:tc>
          <w:tcPr>
            <w:tcW w:w="6663" w:type="dxa"/>
          </w:tcPr>
          <w:p w14:paraId="0C7E3067" w14:textId="77777777" w:rsidR="006E04A4" w:rsidRDefault="0029701F" w:rsidP="000326E3">
            <w:pPr>
              <w:pStyle w:val="Huvudrubrik"/>
              <w:keepNext/>
            </w:pPr>
            <w:r>
              <w:t>Debatt med anledning av interpellationssvar</w:t>
            </w:r>
          </w:p>
        </w:tc>
        <w:tc>
          <w:tcPr>
            <w:tcW w:w="2055" w:type="dxa"/>
          </w:tcPr>
          <w:p w14:paraId="0C7E3068" w14:textId="77777777" w:rsidR="006E04A4" w:rsidRDefault="0029701F" w:rsidP="00C84F80">
            <w:pPr>
              <w:keepNext/>
            </w:pPr>
          </w:p>
        </w:tc>
      </w:tr>
      <w:tr w:rsidR="000F317A" w14:paraId="0C7E306E" w14:textId="77777777" w:rsidTr="00055526">
        <w:trPr>
          <w:cantSplit/>
        </w:trPr>
        <w:tc>
          <w:tcPr>
            <w:tcW w:w="567" w:type="dxa"/>
          </w:tcPr>
          <w:p w14:paraId="0C7E306A" w14:textId="77777777" w:rsidR="001D7AF0" w:rsidRDefault="0029701F" w:rsidP="00C84F80"/>
        </w:tc>
        <w:tc>
          <w:tcPr>
            <w:tcW w:w="6663" w:type="dxa"/>
          </w:tcPr>
          <w:p w14:paraId="0C7E306B" w14:textId="77777777" w:rsidR="006E04A4" w:rsidRDefault="0029701F" w:rsidP="000326E3">
            <w:pPr>
              <w:pStyle w:val="Underrubrik"/>
            </w:pPr>
            <w:r>
              <w:t xml:space="preserve"> </w:t>
            </w:r>
          </w:p>
          <w:p w14:paraId="0C7E306C" w14:textId="77777777" w:rsidR="006E04A4" w:rsidRDefault="0029701F" w:rsidP="000326E3">
            <w:pPr>
              <w:pStyle w:val="Underrubrik"/>
            </w:pPr>
            <w:r>
              <w:t xml:space="preserve">Interpellationer upptagna under samma punkt </w:t>
            </w:r>
            <w:r>
              <w:t>besvaras i ett sammanhang</w:t>
            </w:r>
          </w:p>
        </w:tc>
        <w:tc>
          <w:tcPr>
            <w:tcW w:w="2055" w:type="dxa"/>
          </w:tcPr>
          <w:p w14:paraId="0C7E306D" w14:textId="77777777" w:rsidR="006E04A4" w:rsidRDefault="0029701F" w:rsidP="00C84F80"/>
        </w:tc>
      </w:tr>
      <w:tr w:rsidR="000F317A" w14:paraId="0C7E3072" w14:textId="77777777" w:rsidTr="00055526">
        <w:trPr>
          <w:cantSplit/>
        </w:trPr>
        <w:tc>
          <w:tcPr>
            <w:tcW w:w="567" w:type="dxa"/>
          </w:tcPr>
          <w:p w14:paraId="0C7E306F" w14:textId="77777777" w:rsidR="001D7AF0" w:rsidRDefault="0029701F" w:rsidP="00C84F80">
            <w:pPr>
              <w:keepNext/>
            </w:pPr>
          </w:p>
        </w:tc>
        <w:tc>
          <w:tcPr>
            <w:tcW w:w="6663" w:type="dxa"/>
          </w:tcPr>
          <w:p w14:paraId="0C7E3070" w14:textId="77777777" w:rsidR="006E04A4" w:rsidRDefault="0029701F" w:rsidP="000326E3">
            <w:pPr>
              <w:pStyle w:val="renderubrik"/>
            </w:pPr>
            <w:r>
              <w:t>Justitie- och inrikesminister Morgan Johansson (S)</w:t>
            </w:r>
          </w:p>
        </w:tc>
        <w:tc>
          <w:tcPr>
            <w:tcW w:w="2055" w:type="dxa"/>
          </w:tcPr>
          <w:p w14:paraId="0C7E3071" w14:textId="77777777" w:rsidR="006E04A4" w:rsidRDefault="0029701F" w:rsidP="00C84F80">
            <w:pPr>
              <w:keepNext/>
            </w:pPr>
          </w:p>
        </w:tc>
      </w:tr>
      <w:tr w:rsidR="000F317A" w14:paraId="0C7E3076" w14:textId="77777777" w:rsidTr="00055526">
        <w:trPr>
          <w:cantSplit/>
        </w:trPr>
        <w:tc>
          <w:tcPr>
            <w:tcW w:w="567" w:type="dxa"/>
          </w:tcPr>
          <w:p w14:paraId="0C7E3073" w14:textId="77777777" w:rsidR="001D7AF0" w:rsidRDefault="0029701F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0C7E3074" w14:textId="77777777" w:rsidR="006E04A4" w:rsidRDefault="0029701F" w:rsidP="000326E3">
            <w:r>
              <w:t>2017/18:163 av Åsa Coenraads (M)</w:t>
            </w:r>
            <w:r>
              <w:br/>
              <w:t>Hot och trakasserier mot företagare</w:t>
            </w:r>
            <w:r>
              <w:br/>
              <w:t>2017/18:337 av Runar Filper (SD)</w:t>
            </w:r>
            <w:r>
              <w:br/>
              <w:t>Brottslighet mot djurbönder</w:t>
            </w:r>
          </w:p>
        </w:tc>
        <w:tc>
          <w:tcPr>
            <w:tcW w:w="2055" w:type="dxa"/>
          </w:tcPr>
          <w:p w14:paraId="0C7E3075" w14:textId="77777777" w:rsidR="006E04A4" w:rsidRDefault="0029701F" w:rsidP="00C84F80"/>
        </w:tc>
      </w:tr>
      <w:tr w:rsidR="000F317A" w14:paraId="0C7E307A" w14:textId="77777777" w:rsidTr="00055526">
        <w:trPr>
          <w:cantSplit/>
        </w:trPr>
        <w:tc>
          <w:tcPr>
            <w:tcW w:w="567" w:type="dxa"/>
          </w:tcPr>
          <w:p w14:paraId="0C7E3077" w14:textId="77777777" w:rsidR="001D7AF0" w:rsidRDefault="0029701F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0C7E3078" w14:textId="77777777" w:rsidR="006E04A4" w:rsidRDefault="0029701F" w:rsidP="000326E3">
            <w:r>
              <w:t>2017/18:165 av Anders Hansson (M)</w:t>
            </w:r>
            <w:r>
              <w:br/>
            </w:r>
            <w:r>
              <w:t>Bemanning i polisens lokalområden</w:t>
            </w:r>
          </w:p>
        </w:tc>
        <w:tc>
          <w:tcPr>
            <w:tcW w:w="2055" w:type="dxa"/>
          </w:tcPr>
          <w:p w14:paraId="0C7E3079" w14:textId="77777777" w:rsidR="006E04A4" w:rsidRDefault="0029701F" w:rsidP="00C84F80"/>
        </w:tc>
      </w:tr>
      <w:tr w:rsidR="000F317A" w14:paraId="0C7E307E" w14:textId="77777777" w:rsidTr="00055526">
        <w:trPr>
          <w:cantSplit/>
        </w:trPr>
        <w:tc>
          <w:tcPr>
            <w:tcW w:w="567" w:type="dxa"/>
          </w:tcPr>
          <w:p w14:paraId="0C7E307B" w14:textId="77777777" w:rsidR="001D7AF0" w:rsidRDefault="0029701F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0C7E307C" w14:textId="77777777" w:rsidR="006E04A4" w:rsidRDefault="0029701F" w:rsidP="000326E3">
            <w:r>
              <w:t>2017/18:172 av Lars-Arne Staxäng (M)</w:t>
            </w:r>
            <w:r>
              <w:br/>
              <w:t>Ett utvidgat tjänstemannaansvar</w:t>
            </w:r>
          </w:p>
        </w:tc>
        <w:tc>
          <w:tcPr>
            <w:tcW w:w="2055" w:type="dxa"/>
          </w:tcPr>
          <w:p w14:paraId="0C7E307D" w14:textId="77777777" w:rsidR="006E04A4" w:rsidRDefault="0029701F" w:rsidP="00C84F80"/>
        </w:tc>
      </w:tr>
      <w:tr w:rsidR="000F317A" w14:paraId="0C7E3082" w14:textId="77777777" w:rsidTr="00055526">
        <w:trPr>
          <w:cantSplit/>
        </w:trPr>
        <w:tc>
          <w:tcPr>
            <w:tcW w:w="567" w:type="dxa"/>
          </w:tcPr>
          <w:p w14:paraId="0C7E307F" w14:textId="77777777" w:rsidR="001D7AF0" w:rsidRDefault="0029701F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0C7E3080" w14:textId="77777777" w:rsidR="006E04A4" w:rsidRDefault="0029701F" w:rsidP="000326E3">
            <w:r>
              <w:t>2017/18:219 av Anders Hansson (M)</w:t>
            </w:r>
            <w:r>
              <w:br/>
              <w:t>Deltidsanställda brandmän</w:t>
            </w:r>
          </w:p>
        </w:tc>
        <w:tc>
          <w:tcPr>
            <w:tcW w:w="2055" w:type="dxa"/>
          </w:tcPr>
          <w:p w14:paraId="0C7E3081" w14:textId="77777777" w:rsidR="006E04A4" w:rsidRDefault="0029701F" w:rsidP="00C84F80"/>
        </w:tc>
      </w:tr>
    </w:tbl>
    <w:p w14:paraId="0C7E3083" w14:textId="77777777" w:rsidR="00517888" w:rsidRPr="00F221DA" w:rsidRDefault="0029701F" w:rsidP="00137840">
      <w:pPr>
        <w:pStyle w:val="Blankrad"/>
      </w:pPr>
      <w:r>
        <w:t xml:space="preserve">     </w:t>
      </w:r>
    </w:p>
    <w:p w14:paraId="0C7E3084" w14:textId="77777777" w:rsidR="00121B42" w:rsidRDefault="0029701F" w:rsidP="00121B42">
      <w:pPr>
        <w:pStyle w:val="Blankrad"/>
      </w:pPr>
      <w:r>
        <w:t xml:space="preserve">     </w:t>
      </w:r>
    </w:p>
    <w:p w14:paraId="0C7E3085" w14:textId="77777777" w:rsidR="006E04A4" w:rsidRPr="00F221DA" w:rsidRDefault="0029701F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0F317A" w14:paraId="0C7E3088" w14:textId="77777777" w:rsidTr="00D774A8">
        <w:tc>
          <w:tcPr>
            <w:tcW w:w="567" w:type="dxa"/>
          </w:tcPr>
          <w:p w14:paraId="0C7E3086" w14:textId="77777777" w:rsidR="00D774A8" w:rsidRDefault="0029701F">
            <w:pPr>
              <w:pStyle w:val="IngenText"/>
            </w:pPr>
          </w:p>
        </w:tc>
        <w:tc>
          <w:tcPr>
            <w:tcW w:w="8718" w:type="dxa"/>
          </w:tcPr>
          <w:p w14:paraId="0C7E3087" w14:textId="77777777" w:rsidR="00D774A8" w:rsidRDefault="0029701F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0C7E3089" w14:textId="77777777" w:rsidR="006E04A4" w:rsidRPr="00852BA1" w:rsidRDefault="0029701F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7E309B" w14:textId="77777777" w:rsidR="00000000" w:rsidRDefault="0029701F">
      <w:pPr>
        <w:spacing w:line="240" w:lineRule="auto"/>
      </w:pPr>
      <w:r>
        <w:separator/>
      </w:r>
    </w:p>
  </w:endnote>
  <w:endnote w:type="continuationSeparator" w:id="0">
    <w:p w14:paraId="0C7E309D" w14:textId="77777777" w:rsidR="00000000" w:rsidRDefault="002970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E308F" w14:textId="77777777" w:rsidR="00BE217A" w:rsidRDefault="0029701F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E3090" w14:textId="77777777" w:rsidR="00D73249" w:rsidRDefault="0029701F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0C7E3091" w14:textId="77777777" w:rsidR="00D73249" w:rsidRDefault="0029701F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E3095" w14:textId="77777777" w:rsidR="00D73249" w:rsidRDefault="0029701F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0C7E3096" w14:textId="77777777" w:rsidR="00D73249" w:rsidRDefault="0029701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7E3097" w14:textId="77777777" w:rsidR="00000000" w:rsidRDefault="0029701F">
      <w:pPr>
        <w:spacing w:line="240" w:lineRule="auto"/>
      </w:pPr>
      <w:r>
        <w:separator/>
      </w:r>
    </w:p>
  </w:footnote>
  <w:footnote w:type="continuationSeparator" w:id="0">
    <w:p w14:paraId="0C7E3099" w14:textId="77777777" w:rsidR="00000000" w:rsidRDefault="002970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E308A" w14:textId="77777777" w:rsidR="00BE217A" w:rsidRDefault="0029701F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E308B" w14:textId="77777777" w:rsidR="00D73249" w:rsidRDefault="0029701F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Fredagen den 9 februari 2018</w:t>
    </w:r>
    <w:r>
      <w:fldChar w:fldCharType="end"/>
    </w:r>
  </w:p>
  <w:p w14:paraId="0C7E308C" w14:textId="77777777" w:rsidR="00D73249" w:rsidRDefault="0029701F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0C7E308D" w14:textId="77777777" w:rsidR="00D73249" w:rsidRDefault="0029701F"/>
  <w:p w14:paraId="0C7E308E" w14:textId="77777777" w:rsidR="00D73249" w:rsidRDefault="0029701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E3092" w14:textId="77777777" w:rsidR="00D73249" w:rsidRDefault="0029701F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0C7E3097" wp14:editId="0C7E3098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7E3093" w14:textId="77777777" w:rsidR="00D73249" w:rsidRDefault="0029701F" w:rsidP="00BE217A">
    <w:pPr>
      <w:pStyle w:val="Dokumentrubrik"/>
      <w:spacing w:after="360"/>
    </w:pPr>
    <w:r>
      <w:t>Föredragningslista</w:t>
    </w:r>
  </w:p>
  <w:p w14:paraId="0C7E3094" w14:textId="77777777" w:rsidR="00D73249" w:rsidRDefault="0029701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AF500294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36D62D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42A9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A63B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48CF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F085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446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4E83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2235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0F317A"/>
    <w:rsid w:val="000F317A"/>
    <w:rsid w:val="0029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E301C"/>
  <w15:docId w15:val="{AEAE1C9F-557D-416A-ABFE-42FB9AB95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2018-02-09</SAFIR_Sammantradesdatum_Doc>
    <SAFIR_SammantradeID xmlns="C07A1A6C-0B19-41D9-BDF8-F523BA3921EB">422d8d4e-c0b2-4f0f-a536-0328c3c30969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273669CB-91B7-4709-AEE5-A01E42476024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E61BE615-3E87-4895-B223-C52891E03AC2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2</Pages>
  <Words>230</Words>
  <Characters>1462</Characters>
  <Application>Microsoft Office Word</Application>
  <DocSecurity>0</DocSecurity>
  <Lines>104</Lines>
  <Paragraphs>58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48</cp:revision>
  <cp:lastPrinted>2012-12-12T21:41:00Z</cp:lastPrinted>
  <dcterms:created xsi:type="dcterms:W3CDTF">2013-03-22T09:28:00Z</dcterms:created>
  <dcterms:modified xsi:type="dcterms:W3CDTF">2018-02-08T14:26:00Z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9 februari 2018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