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A5E1FCCCC94884894077566557DD7E"/>
        </w:placeholder>
        <w:text/>
      </w:sdtPr>
      <w:sdtEndPr/>
      <w:sdtContent>
        <w:p w:rsidRPr="009B062B" w:rsidR="00AF30DD" w:rsidP="00DA28CE" w:rsidRDefault="00AF30DD" w14:paraId="591E62A7" w14:textId="77777777">
          <w:pPr>
            <w:pStyle w:val="Rubrik1"/>
            <w:spacing w:after="300"/>
          </w:pPr>
          <w:r w:rsidRPr="009B062B">
            <w:t>Förslag till riksdagsbeslut</w:t>
          </w:r>
        </w:p>
      </w:sdtContent>
    </w:sdt>
    <w:sdt>
      <w:sdtPr>
        <w:alias w:val="Yrkande 1"/>
        <w:tag w:val="eb277a66-4193-4601-aa44-03584880fda0"/>
        <w:id w:val="1947890296"/>
        <w:lock w:val="sdtLocked"/>
      </w:sdtPr>
      <w:sdtEndPr/>
      <w:sdtContent>
        <w:p w:rsidR="009237FE" w:rsidRDefault="00E972FF" w14:paraId="7DBB952E" w14:textId="77777777">
          <w:pPr>
            <w:pStyle w:val="Frslagstext"/>
            <w:numPr>
              <w:ilvl w:val="0"/>
              <w:numId w:val="0"/>
            </w:numPr>
          </w:pPr>
          <w:r>
            <w:t>Riksdagen ställer sig bakom det som anförs i motionen om att tillsätta en undersökningskommission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292E45B3D4440DBEBDAD94E7592ADE"/>
        </w:placeholder>
        <w:text/>
      </w:sdtPr>
      <w:sdtEndPr/>
      <w:sdtContent>
        <w:p w:rsidRPr="009B062B" w:rsidR="006D79C9" w:rsidP="00333E95" w:rsidRDefault="006D79C9" w14:paraId="2056F0DC" w14:textId="77777777">
          <w:pPr>
            <w:pStyle w:val="Rubrik1"/>
          </w:pPr>
          <w:r>
            <w:t>Motivering</w:t>
          </w:r>
        </w:p>
      </w:sdtContent>
    </w:sdt>
    <w:p w:rsidR="00412A1D" w:rsidP="00412A1D" w:rsidRDefault="00412A1D" w14:paraId="4262F82C" w14:textId="5E3BADBD">
      <w:pPr>
        <w:pStyle w:val="Normalutanindragellerluft"/>
      </w:pPr>
      <w:r>
        <w:t>Vi ledamöter från de olika partierna har årligen skrivit en flerpartimotion om Dawit Is</w:t>
      </w:r>
      <w:r w:rsidR="00C54CDF">
        <w:t>a</w:t>
      </w:r>
      <w:r>
        <w:t>ak. Tyvärr har det inte hänt något nytt. Dawit Is</w:t>
      </w:r>
      <w:r w:rsidR="00C54CDF">
        <w:t>a</w:t>
      </w:r>
      <w:r>
        <w:t>ak är fängslad. Ett år har gått efter freden men varken Dawit eller hans kollegor har släppts.</w:t>
      </w:r>
    </w:p>
    <w:p w:rsidRPr="00A53B73" w:rsidR="00412A1D" w:rsidP="00A53B73" w:rsidRDefault="00412A1D" w14:paraId="69D77810" w14:textId="2A56E12E">
      <w:r w:rsidRPr="00A53B73">
        <w:t xml:space="preserve">Många svenska medborgare </w:t>
      </w:r>
      <w:r w:rsidRPr="00A53B73" w:rsidR="00C54CDF">
        <w:t xml:space="preserve">har </w:t>
      </w:r>
      <w:r w:rsidRPr="00A53B73">
        <w:t>kidnappats i utlandet och tillfångatagits av regimer och grupperingar som inte ger mycket för varken yttrandefrihet eller mänskliga rättigheter. Vi har till exempel Gui Minhai i Kina, Chary Annamuradov i Belarus, KI-forskaren Ahmadreza Djalali i Iran, HDP</w:t>
      </w:r>
      <w:r w:rsidRPr="00A53B73" w:rsidR="00C54CDF">
        <w:t>-</w:t>
      </w:r>
      <w:r w:rsidRPr="00A53B73">
        <w:t>politikern Hamit Biten m</w:t>
      </w:r>
      <w:r w:rsidRPr="00A53B73" w:rsidR="00C54CDF">
        <w:t>.</w:t>
      </w:r>
      <w:r w:rsidRPr="00A53B73">
        <w:t>fl</w:t>
      </w:r>
      <w:r w:rsidRPr="00A53B73" w:rsidR="00C54CDF">
        <w:t>.</w:t>
      </w:r>
      <w:r w:rsidRPr="00A53B73">
        <w:t xml:space="preserve"> i Turkiet och tidigare Schibbye/Persson i Etiopien, Falkehed/Hammarström i Syrien och under en kort period två journalister från Uppdrag granskning i Zambia.</w:t>
      </w:r>
    </w:p>
    <w:p w:rsidRPr="00A53B73" w:rsidR="00412A1D" w:rsidP="00A53B73" w:rsidRDefault="00412A1D" w14:paraId="0A25F3FA" w14:textId="0B2AB3C0">
      <w:r w:rsidRPr="00A53B73">
        <w:t xml:space="preserve">Varje sådan situation som personerna ovan </w:t>
      </w:r>
      <w:r w:rsidRPr="00A53B73" w:rsidR="00C54CDF">
        <w:t xml:space="preserve">har </w:t>
      </w:r>
      <w:r w:rsidRPr="00A53B73">
        <w:t>varit utsatt för är unik samtidigt som det är viktigt att dra erfarenheter av allt det arbete som</w:t>
      </w:r>
      <w:r w:rsidRPr="00A53B73" w:rsidR="00C54CDF">
        <w:t xml:space="preserve"> har</w:t>
      </w:r>
      <w:r w:rsidRPr="00A53B73">
        <w:t xml:space="preserve"> lagts ned, oavsett utgång av insatserna. En undersökningskommission skulle vara väl lämpad att kunna göra ett sådant arbete. Då skulle vi kunna få veta vilka insatser som är verksamma och ha beredskap för framtiden.</w:t>
      </w:r>
    </w:p>
    <w:p w:rsidRPr="00A53B73" w:rsidR="00412A1D" w:rsidP="00A53B73" w:rsidRDefault="00412A1D" w14:paraId="6D0D8274" w14:textId="77777777">
      <w:r w:rsidRPr="00A53B73">
        <w:t>Den svensk som har suttit längst fängslad utan vare sig åtal eller dom är Dawit Isaak. I ofattbara 18 år har den eritreanska regimen hållit honom fången. Han har inte fått träffa sin familj, ingen advokat och inte heller några svenska diplomater under hela denna tid.</w:t>
      </w:r>
    </w:p>
    <w:p w:rsidRPr="00A53B73" w:rsidR="00412A1D" w:rsidP="00A53B73" w:rsidRDefault="00412A1D" w14:paraId="3A5284AB" w14:textId="3BB57A15">
      <w:r w:rsidRPr="00A53B73">
        <w:t xml:space="preserve">Trots att omfattande insatser </w:t>
      </w:r>
      <w:r w:rsidRPr="00A53B73" w:rsidR="00C54CDF">
        <w:t xml:space="preserve">har </w:t>
      </w:r>
      <w:r w:rsidRPr="00A53B73">
        <w:t xml:space="preserve">lagts ned under åren är Dawit fortfarande fången. Vi anser att det är dags att sammanställa de olika insatser som </w:t>
      </w:r>
      <w:r w:rsidRPr="00A53B73" w:rsidR="00C54CDF">
        <w:t xml:space="preserve">har </w:t>
      </w:r>
      <w:r w:rsidRPr="00A53B73">
        <w:t xml:space="preserve">gjorts för Dawit Isaak och andra för att få kunskap om vilka arbetsmetoder som fungerar bäst. Faktum är att Dawit riskerar livet redan som det är, med tyst diplomati eller utan. En genomlysning för att se om det finns strategier och erfarenheter från andra fall att pröva är vi skyldiga </w:t>
      </w:r>
      <w:r w:rsidRPr="00A53B73">
        <w:lastRenderedPageBreak/>
        <w:t xml:space="preserve">honom efter så många år. Oavsett hur hårt och kunnigt UD </w:t>
      </w:r>
      <w:r w:rsidRPr="00A53B73" w:rsidR="00C54CDF">
        <w:t xml:space="preserve">har </w:t>
      </w:r>
      <w:r w:rsidRPr="00A53B73">
        <w:t>arbetat kan nya ögon se nya saker. Det finns i alla fall inget att förlora på det.</w:t>
      </w:r>
    </w:p>
    <w:p w:rsidRPr="00A53B73" w:rsidR="00412A1D" w:rsidP="00A53B73" w:rsidRDefault="00412A1D" w14:paraId="0AB85696" w14:textId="740A0F2F">
      <w:r w:rsidRPr="00A53B73">
        <w:t xml:space="preserve">Efter 18 år kan man inte säga att vi ska ge hittillsvarande strategier lite ytterligare tid. Dawit Isaak och andra förtjänar en prestigelös och fullständig analys av vad som </w:t>
      </w:r>
      <w:r w:rsidRPr="00A53B73" w:rsidR="00C54CDF">
        <w:t xml:space="preserve">har </w:t>
      </w:r>
      <w:r w:rsidRPr="00A53B73">
        <w:t xml:space="preserve">gjorts och vad man </w:t>
      </w:r>
      <w:r w:rsidRPr="00A53B73" w:rsidR="00C54CDF">
        <w:t xml:space="preserve">har </w:t>
      </w:r>
      <w:r w:rsidRPr="00A53B73">
        <w:t>valt att inte göra.</w:t>
      </w:r>
    </w:p>
    <w:p w:rsidRPr="00A53B73" w:rsidR="00412A1D" w:rsidP="00A53B73" w:rsidRDefault="00412A1D" w14:paraId="5CDE7063" w14:textId="23B68F11">
      <w:r w:rsidRPr="00A53B73">
        <w:t xml:space="preserve">Dessutom behövs all kunskap som går att få fram inför framtiden då vi inte </w:t>
      </w:r>
      <w:r w:rsidRPr="00A53B73" w:rsidR="00C54CDF">
        <w:t xml:space="preserve">är </w:t>
      </w:r>
      <w:r w:rsidRPr="00A53B73">
        <w:t xml:space="preserve">garanterade att </w:t>
      </w:r>
      <w:r w:rsidRPr="00A53B73" w:rsidR="00C54CDF">
        <w:t xml:space="preserve">inga </w:t>
      </w:r>
      <w:r w:rsidRPr="00A53B73">
        <w:t>ytterligare svenska medborgare ska hamna i fångenskap utomlands och behöv</w:t>
      </w:r>
      <w:r w:rsidRPr="00A53B73" w:rsidR="00C54CDF">
        <w:t>a</w:t>
      </w:r>
      <w:r w:rsidRPr="00A53B73">
        <w:t xml:space="preserve"> den mest professionella hjälp de kan få.</w:t>
      </w:r>
    </w:p>
    <w:p w:rsidR="00412A1D" w:rsidP="00A53B73" w:rsidRDefault="00412A1D" w14:paraId="5C8A7322" w14:textId="77777777"/>
    <w:p w:rsidRPr="00A53B73" w:rsidR="00422B9E" w:rsidP="00A53B73" w:rsidRDefault="00412A1D" w14:paraId="466FD224" w14:textId="77777777">
      <w:pPr>
        <w:pStyle w:val="Normalutanindragellerluft"/>
      </w:pPr>
      <w:r w:rsidRPr="00A53B73">
        <w:t>Amine</w:t>
      </w:r>
      <w:bookmarkStart w:name="_GoBack" w:id="1"/>
      <w:bookmarkEnd w:id="1"/>
      <w:r w:rsidRPr="00A53B73">
        <w:t>h Kakabaveh, oberoende socialistisk</w:t>
      </w:r>
    </w:p>
    <w:sdt>
      <w:sdtPr>
        <w:alias w:val="CC_Underskrifter"/>
        <w:tag w:val="CC_Underskrifter"/>
        <w:id w:val="583496634"/>
        <w:lock w:val="sdtContentLocked"/>
        <w:placeholder>
          <w:docPart w:val="C03ED05F207F47FAB640D9182AE9EFCD"/>
        </w:placeholder>
      </w:sdtPr>
      <w:sdtEndPr/>
      <w:sdtContent>
        <w:p w:rsidR="00412A1D" w:rsidP="00412A1D" w:rsidRDefault="00412A1D" w14:paraId="316CDEF0" w14:textId="77777777"/>
        <w:p w:rsidRPr="008E0FE2" w:rsidR="004801AC" w:rsidP="00412A1D" w:rsidRDefault="00A53B73" w14:paraId="38B175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Janine Alm Ericson (MP)</w:t>
            </w:r>
          </w:p>
        </w:tc>
      </w:tr>
    </w:tbl>
    <w:p w:rsidR="00A57D90" w:rsidRDefault="00A57D90" w14:paraId="300BC2E8" w14:textId="77777777"/>
    <w:sectPr w:rsidR="00A57D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091F" w14:textId="77777777" w:rsidR="00412A1D" w:rsidRDefault="00412A1D" w:rsidP="000C1CAD">
      <w:pPr>
        <w:spacing w:line="240" w:lineRule="auto"/>
      </w:pPr>
      <w:r>
        <w:separator/>
      </w:r>
    </w:p>
  </w:endnote>
  <w:endnote w:type="continuationSeparator" w:id="0">
    <w:p w14:paraId="094EC8CF" w14:textId="77777777" w:rsidR="00412A1D" w:rsidRDefault="00412A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6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4E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99D2" w14:textId="77777777" w:rsidR="00A53B73" w:rsidRDefault="00A53B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056E" w14:textId="77777777" w:rsidR="00412A1D" w:rsidRDefault="00412A1D" w:rsidP="000C1CAD">
      <w:pPr>
        <w:spacing w:line="240" w:lineRule="auto"/>
      </w:pPr>
      <w:r>
        <w:separator/>
      </w:r>
    </w:p>
  </w:footnote>
  <w:footnote w:type="continuationSeparator" w:id="0">
    <w:p w14:paraId="617DDF0E" w14:textId="77777777" w:rsidR="00412A1D" w:rsidRDefault="00412A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2BEF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82FF3" wp14:anchorId="3DAFD1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3B73" w14:paraId="32473B38" w14:textId="77777777">
                          <w:pPr>
                            <w:jc w:val="right"/>
                          </w:pPr>
                          <w:sdt>
                            <w:sdtPr>
                              <w:alias w:val="CC_Noformat_Partikod"/>
                              <w:tag w:val="CC_Noformat_Partikod"/>
                              <w:id w:val="-53464382"/>
                              <w:placeholder>
                                <w:docPart w:val="C4AED6152DA7441AA41A46560E693D8F"/>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4766E0FE0989474FB119AEB4437BD0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AFD1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3B73" w14:paraId="32473B38" w14:textId="77777777">
                    <w:pPr>
                      <w:jc w:val="right"/>
                    </w:pPr>
                    <w:sdt>
                      <w:sdtPr>
                        <w:alias w:val="CC_Noformat_Partikod"/>
                        <w:tag w:val="CC_Noformat_Partikod"/>
                        <w:id w:val="-53464382"/>
                        <w:placeholder>
                          <w:docPart w:val="C4AED6152DA7441AA41A46560E693D8F"/>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4766E0FE0989474FB119AEB4437BD0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8B92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C5451B" w14:textId="77777777">
    <w:pPr>
      <w:jc w:val="right"/>
    </w:pPr>
  </w:p>
  <w:p w:rsidR="00262EA3" w:rsidP="00776B74" w:rsidRDefault="00262EA3" w14:paraId="7CF91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3B73" w14:paraId="102DA7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26A2FB" wp14:anchorId="5E2449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3B73" w14:paraId="429116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53B73" w14:paraId="5308E0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3B73" w14:paraId="169288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:2499</w:t>
        </w:r>
      </w:sdtContent>
    </w:sdt>
  </w:p>
  <w:p w:rsidR="00262EA3" w:rsidP="00E03A3D" w:rsidRDefault="00A53B73" w14:paraId="0E8E40A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m.fl. (-, M, C, L, KD, MP)</w:t>
        </w:r>
      </w:sdtContent>
    </w:sdt>
  </w:p>
  <w:sdt>
    <w:sdtPr>
      <w:alias w:val="CC_Noformat_Rubtext"/>
      <w:tag w:val="CC_Noformat_Rubtext"/>
      <w:id w:val="-218060500"/>
      <w:lock w:val="sdtLocked"/>
      <w:text/>
    </w:sdtPr>
    <w:sdtEndPr/>
    <w:sdtContent>
      <w:p w:rsidR="00262EA3" w:rsidP="00283E0F" w:rsidRDefault="00412A1D" w14:paraId="02521012" w14:textId="77777777">
        <w:pPr>
          <w:pStyle w:val="FSHRub2"/>
        </w:pPr>
        <w:r>
          <w:t>Dawit Isaak</w:t>
        </w:r>
      </w:p>
    </w:sdtContent>
  </w:sdt>
  <w:sdt>
    <w:sdtPr>
      <w:alias w:val="CC_Boilerplate_3"/>
      <w:tag w:val="CC_Boilerplate_3"/>
      <w:id w:val="1606463544"/>
      <w:lock w:val="sdtContentLocked"/>
      <w15:appearance w15:val="hidden"/>
      <w:text w:multiLine="1"/>
    </w:sdtPr>
    <w:sdtEndPr/>
    <w:sdtContent>
      <w:p w:rsidR="00262EA3" w:rsidP="00283E0F" w:rsidRDefault="00262EA3" w14:paraId="213F43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12A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A1D"/>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7F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73"/>
    <w:rsid w:val="00A54783"/>
    <w:rsid w:val="00A54CB2"/>
    <w:rsid w:val="00A54CE2"/>
    <w:rsid w:val="00A54EA1"/>
    <w:rsid w:val="00A5506B"/>
    <w:rsid w:val="00A55961"/>
    <w:rsid w:val="00A562FC"/>
    <w:rsid w:val="00A56409"/>
    <w:rsid w:val="00A565D7"/>
    <w:rsid w:val="00A5767D"/>
    <w:rsid w:val="00A579BA"/>
    <w:rsid w:val="00A57B5B"/>
    <w:rsid w:val="00A57D90"/>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1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CD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115"/>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91"/>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2FF"/>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7CDF7"/>
  <w15:chartTrackingRefBased/>
  <w15:docId w15:val="{6814C8ED-9BEA-4ED9-9573-C73448B8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A5E1FCCCC94884894077566557DD7E"/>
        <w:category>
          <w:name w:val="Allmänt"/>
          <w:gallery w:val="placeholder"/>
        </w:category>
        <w:types>
          <w:type w:val="bbPlcHdr"/>
        </w:types>
        <w:behaviors>
          <w:behavior w:val="content"/>
        </w:behaviors>
        <w:guid w:val="{6C4F740B-9A0D-4C1C-9519-7F7C16DE2F24}"/>
      </w:docPartPr>
      <w:docPartBody>
        <w:p w:rsidR="00682AFC" w:rsidRDefault="00AA32CC">
          <w:pPr>
            <w:pStyle w:val="0BA5E1FCCCC94884894077566557DD7E"/>
          </w:pPr>
          <w:r w:rsidRPr="009B4005">
            <w:rPr>
              <w:rStyle w:val="Platshllartext"/>
            </w:rPr>
            <w:t xml:space="preserve"> </w:t>
          </w:r>
          <w:r>
            <w:t xml:space="preserve"> </w:t>
          </w:r>
          <w:r>
            <w:rPr>
              <w:rStyle w:val="Platshllartext"/>
            </w:rPr>
            <w:t xml:space="preserve"> </w:t>
          </w:r>
          <w:r w:rsidRPr="005A0A93">
            <w:rPr>
              <w:rStyle w:val="Platshllartext"/>
            </w:rPr>
            <w:t>Förslag till riksdagsbeslut</w:t>
          </w:r>
        </w:p>
      </w:docPartBody>
    </w:docPart>
    <w:docPart>
      <w:docPartPr>
        <w:name w:val="42292E45B3D4440DBEBDAD94E7592ADE"/>
        <w:category>
          <w:name w:val="Allmänt"/>
          <w:gallery w:val="placeholder"/>
        </w:category>
        <w:types>
          <w:type w:val="bbPlcHdr"/>
        </w:types>
        <w:behaviors>
          <w:behavior w:val="content"/>
        </w:behaviors>
        <w:guid w:val="{A506F253-1A5E-4F75-BD72-A082862D9CAD}"/>
      </w:docPartPr>
      <w:docPartBody>
        <w:p w:rsidR="00682AFC" w:rsidRDefault="00AA32CC">
          <w:pPr>
            <w:pStyle w:val="42292E45B3D4440DBEBDAD94E7592ADE"/>
          </w:pPr>
          <w:r w:rsidRPr="005A0A93">
            <w:rPr>
              <w:rStyle w:val="Platshllartext"/>
            </w:rPr>
            <w:t>Motivering</w:t>
          </w:r>
        </w:p>
      </w:docPartBody>
    </w:docPart>
    <w:docPart>
      <w:docPartPr>
        <w:name w:val="C4AED6152DA7441AA41A46560E693D8F"/>
        <w:category>
          <w:name w:val="Allmänt"/>
          <w:gallery w:val="placeholder"/>
        </w:category>
        <w:types>
          <w:type w:val="bbPlcHdr"/>
        </w:types>
        <w:behaviors>
          <w:behavior w:val="content"/>
        </w:behaviors>
        <w:guid w:val="{F4110DF7-6A2A-4463-AFE2-B1C0520290E2}"/>
      </w:docPartPr>
      <w:docPartBody>
        <w:p w:rsidR="00682AFC" w:rsidRDefault="00AA32CC" w:rsidP="00AA32CC">
          <w:pPr>
            <w:pStyle w:val="C4AED6152DA7441AA41A46560E693D8F1"/>
          </w:pPr>
          <w:r>
            <w:rPr>
              <w:rStyle w:val="Platshllartext"/>
            </w:rPr>
            <w:t xml:space="preserve"> </w:t>
          </w:r>
        </w:p>
      </w:docPartBody>
    </w:docPart>
    <w:docPart>
      <w:docPartPr>
        <w:name w:val="4766E0FE0989474FB119AEB4437BD030"/>
        <w:category>
          <w:name w:val="Allmänt"/>
          <w:gallery w:val="placeholder"/>
        </w:category>
        <w:types>
          <w:type w:val="bbPlcHdr"/>
        </w:types>
        <w:behaviors>
          <w:behavior w:val="content"/>
        </w:behaviors>
        <w:guid w:val="{DB2BD61A-F336-4ED7-B7CD-4128DA0CB429}"/>
      </w:docPartPr>
      <w:docPartBody>
        <w:p w:rsidR="00682AFC" w:rsidRDefault="00AA32CC">
          <w:pPr>
            <w:pStyle w:val="4766E0FE0989474FB119AEB4437BD030"/>
          </w:pPr>
          <w:r>
            <w:t xml:space="preserve"> </w:t>
          </w:r>
        </w:p>
      </w:docPartBody>
    </w:docPart>
    <w:docPart>
      <w:docPartPr>
        <w:name w:val="DefaultPlaceholder_-1854013440"/>
        <w:category>
          <w:name w:val="Allmänt"/>
          <w:gallery w:val="placeholder"/>
        </w:category>
        <w:types>
          <w:type w:val="bbPlcHdr"/>
        </w:types>
        <w:behaviors>
          <w:behavior w:val="content"/>
        </w:behaviors>
        <w:guid w:val="{E7C41BF9-DA46-4993-8C4C-4CB263465B3D}"/>
      </w:docPartPr>
      <w:docPartBody>
        <w:p w:rsidR="00682AFC" w:rsidRDefault="00AA32CC">
          <w:r w:rsidRPr="006D0F35">
            <w:rPr>
              <w:rStyle w:val="Platshllartext"/>
            </w:rPr>
            <w:t>Klicka eller tryck här för att ange text.</w:t>
          </w:r>
        </w:p>
      </w:docPartBody>
    </w:docPart>
    <w:docPart>
      <w:docPartPr>
        <w:name w:val="C03ED05F207F47FAB640D9182AE9EFCD"/>
        <w:category>
          <w:name w:val="Allmänt"/>
          <w:gallery w:val="placeholder"/>
        </w:category>
        <w:types>
          <w:type w:val="bbPlcHdr"/>
        </w:types>
        <w:behaviors>
          <w:behavior w:val="content"/>
        </w:behaviors>
        <w:guid w:val="{78684229-99D7-4168-8D4D-5C5688467498}"/>
      </w:docPartPr>
      <w:docPartBody>
        <w:p w:rsidR="00E95EB7" w:rsidRDefault="00E95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CC"/>
    <w:rsid w:val="00682AFC"/>
    <w:rsid w:val="00AA32CC"/>
    <w:rsid w:val="00E95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2CC"/>
    <w:rPr>
      <w:color w:val="F4B083" w:themeColor="accent2" w:themeTint="99"/>
    </w:rPr>
  </w:style>
  <w:style w:type="paragraph" w:customStyle="1" w:styleId="0BA5E1FCCCC94884894077566557DD7E">
    <w:name w:val="0BA5E1FCCCC94884894077566557DD7E"/>
  </w:style>
  <w:style w:type="paragraph" w:customStyle="1" w:styleId="4C43EE96B74D4F6EA7FD5725506C3EB4">
    <w:name w:val="4C43EE96B74D4F6EA7FD5725506C3E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65582C9E9D4A24AC914FFB0B3C7AA0">
    <w:name w:val="4D65582C9E9D4A24AC914FFB0B3C7AA0"/>
  </w:style>
  <w:style w:type="paragraph" w:customStyle="1" w:styleId="42292E45B3D4440DBEBDAD94E7592ADE">
    <w:name w:val="42292E45B3D4440DBEBDAD94E7592ADE"/>
  </w:style>
  <w:style w:type="paragraph" w:customStyle="1" w:styleId="150EB47059F84127B8798A5FAE2271E0">
    <w:name w:val="150EB47059F84127B8798A5FAE2271E0"/>
  </w:style>
  <w:style w:type="paragraph" w:customStyle="1" w:styleId="0DCF771DE0DF48ABB9408BAB5824AA43">
    <w:name w:val="0DCF771DE0DF48ABB9408BAB5824AA43"/>
  </w:style>
  <w:style w:type="paragraph" w:customStyle="1" w:styleId="C4AED6152DA7441AA41A46560E693D8F">
    <w:name w:val="C4AED6152DA7441AA41A46560E693D8F"/>
  </w:style>
  <w:style w:type="paragraph" w:customStyle="1" w:styleId="4766E0FE0989474FB119AEB4437BD030">
    <w:name w:val="4766E0FE0989474FB119AEB4437BD030"/>
  </w:style>
  <w:style w:type="paragraph" w:customStyle="1" w:styleId="C4AED6152DA7441AA41A46560E693D8F1">
    <w:name w:val="C4AED6152DA7441AA41A46560E693D8F1"/>
    <w:rsid w:val="00AA32CC"/>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efaultPlaceholder-1854013440">
    <w:name w:val="DefaultPlaceholder_-1854013440"/>
    <w:rsid w:val="00AA32CC"/>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 w:type="paragraph" w:customStyle="1" w:styleId="DefaultPlaceholder-18540134401">
    <w:name w:val="DefaultPlaceholder_-18540134401"/>
    <w:rsid w:val="00AA32C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33CE9-37FD-4C4C-8826-1177CBD50E76}"/>
</file>

<file path=customXml/itemProps2.xml><?xml version="1.0" encoding="utf-8"?>
<ds:datastoreItem xmlns:ds="http://schemas.openxmlformats.org/officeDocument/2006/customXml" ds:itemID="{A17C9028-13C5-4A85-A18A-1C180CF8627F}"/>
</file>

<file path=customXml/itemProps3.xml><?xml version="1.0" encoding="utf-8"?>
<ds:datastoreItem xmlns:ds="http://schemas.openxmlformats.org/officeDocument/2006/customXml" ds:itemID="{3D0042F6-2B2B-457E-8E8D-50B4B089A0F2}"/>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2286</Characters>
  <Application>Microsoft Office Word</Application>
  <DocSecurity>0</DocSecurity>
  <Lines>48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