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0565AE8DD184C6CA259C16C5C0985EF"/>
        </w:placeholder>
        <w:text/>
      </w:sdtPr>
      <w:sdtEndPr/>
      <w:sdtContent>
        <w:p w:rsidRPr="009B062B" w:rsidR="00AF30DD" w:rsidP="007D7DE4" w:rsidRDefault="00AF30DD" w14:paraId="0750AF19" w14:textId="77777777">
          <w:pPr>
            <w:pStyle w:val="Rubrik1"/>
            <w:spacing w:after="300"/>
          </w:pPr>
          <w:r w:rsidRPr="009B062B">
            <w:t>Förslag till riksdagsbeslut</w:t>
          </w:r>
        </w:p>
      </w:sdtContent>
    </w:sdt>
    <w:sdt>
      <w:sdtPr>
        <w:alias w:val="Yrkande 1"/>
        <w:tag w:val="2aa15da1-02ab-45e2-97dc-6747c7c48057"/>
        <w:id w:val="-787732127"/>
        <w:lock w:val="sdtLocked"/>
      </w:sdtPr>
      <w:sdtEndPr/>
      <w:sdtContent>
        <w:p w:rsidR="00640ABE" w:rsidRDefault="00CC7E09" w14:paraId="481F016E" w14:textId="30722D25">
          <w:pPr>
            <w:pStyle w:val="Frslagstext"/>
          </w:pPr>
          <w:r>
            <w:t>Riksdagen ställer</w:t>
          </w:r>
          <w:r w:rsidR="00C97E3F">
            <w:t xml:space="preserve"> sig bakom det som anförs i motionen om att regeringen skyndsamt bör återkomma med ett lagförslag som innebär att ett presumerat föräldraskap inte ska kunna hävas på den grunden att barnet har tillkommit genom en heminsemination eller genom assisterad befruktning vid en klinik utomlands med en anonym donator och tillkännager detta för regeringen. </w:t>
          </w:r>
        </w:p>
      </w:sdtContent>
    </w:sdt>
    <w:sdt>
      <w:sdtPr>
        <w:alias w:val="Yrkande 2"/>
        <w:tag w:val="f05cd28a-2e90-4b9d-9e00-6bede9bbc505"/>
        <w:id w:val="670842686"/>
        <w:lock w:val="sdtLocked"/>
      </w:sdtPr>
      <w:sdtEndPr/>
      <w:sdtContent>
        <w:p w:rsidR="00640ABE" w:rsidRDefault="00CC7E09" w14:paraId="64A11DBA" w14:textId="77777777">
          <w:pPr>
            <w:pStyle w:val="Frslagstext"/>
          </w:pPr>
          <w:r>
            <w:t>Riksdagen ställer sig bakom det som anförs i motionen om behovet av att skyndsamt få fram nya, moderna och begränsade hävanderegler som är anpassade till den nya föräldrapresumtionen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6CB2D4996F4DF7BF51400CC2796AC9"/>
        </w:placeholder>
        <w:text/>
      </w:sdtPr>
      <w:sdtEndPr/>
      <w:sdtContent>
        <w:p w:rsidRPr="009B062B" w:rsidR="006D79C9" w:rsidP="00333E95" w:rsidRDefault="006D79C9" w14:paraId="0FCDABB7" w14:textId="77777777">
          <w:pPr>
            <w:pStyle w:val="Rubrik1"/>
          </w:pPr>
          <w:r>
            <w:t>Motivering</w:t>
          </w:r>
        </w:p>
      </w:sdtContent>
    </w:sdt>
    <w:p w:rsidR="00CE6A23" w:rsidP="00B207AF" w:rsidRDefault="00CE6A23" w14:paraId="6041433A" w14:textId="4EFE971F">
      <w:pPr>
        <w:pStyle w:val="Normalutanindragellerluft"/>
      </w:pPr>
      <w:r>
        <w:t xml:space="preserve">I ett </w:t>
      </w:r>
      <w:r w:rsidR="004B78A0">
        <w:t>rätts</w:t>
      </w:r>
      <w:r>
        <w:t>modernt samhälle är det viktigt att även lagar och regler utvecklas och förän</w:t>
      </w:r>
      <w:r w:rsidR="00B207AF">
        <w:softHyphen/>
      </w:r>
      <w:r>
        <w:t>dras så att de speglar de faktiska förhållanden</w:t>
      </w:r>
      <w:r w:rsidR="0041244D">
        <w:t>a</w:t>
      </w:r>
      <w:r>
        <w:t xml:space="preserve"> och </w:t>
      </w:r>
      <w:r w:rsidR="0041244D">
        <w:t xml:space="preserve">allmänhetens </w:t>
      </w:r>
      <w:r>
        <w:t>rättsuppfattning</w:t>
      </w:r>
      <w:r w:rsidR="004B78A0">
        <w:t xml:space="preserve"> i landet</w:t>
      </w:r>
      <w:r>
        <w:t>.</w:t>
      </w:r>
    </w:p>
    <w:p w:rsidR="00CE6A23" w:rsidP="00B207AF" w:rsidRDefault="00CE6A23" w14:paraId="42BCE74E" w14:textId="17F8547C">
      <w:r>
        <w:t>Familjekonstellationer kan i dag se annorlunda ut än de gjorde för bara några år</w:t>
      </w:r>
      <w:r w:rsidR="00B207AF">
        <w:softHyphen/>
      </w:r>
      <w:r>
        <w:t xml:space="preserve">tionden sedan, </w:t>
      </w:r>
      <w:r w:rsidR="003F5140">
        <w:t xml:space="preserve">och </w:t>
      </w:r>
      <w:r>
        <w:t xml:space="preserve">det är därför angeläget att </w:t>
      </w:r>
      <w:r w:rsidR="0044158D">
        <w:t>familjerätten</w:t>
      </w:r>
      <w:r>
        <w:t xml:space="preserve"> uppdateras</w:t>
      </w:r>
      <w:r w:rsidR="0044158D">
        <w:t xml:space="preserve">. </w:t>
      </w:r>
      <w:r>
        <w:t xml:space="preserve">Vi välkomnar </w:t>
      </w:r>
      <w:r w:rsidR="0044158D">
        <w:t xml:space="preserve">därför </w:t>
      </w:r>
      <w:r>
        <w:t xml:space="preserve">regeringens förslag om att göra faderskapspresumtionen könsneutral så att den omfattar även barn födda inom </w:t>
      </w:r>
      <w:r w:rsidR="003F5140">
        <w:t xml:space="preserve">ett </w:t>
      </w:r>
      <w:r>
        <w:t>äktenskap</w:t>
      </w:r>
      <w:r w:rsidR="0052245F">
        <w:t xml:space="preserve"> eller registrerat </w:t>
      </w:r>
      <w:r>
        <w:t>partnerskap mellan två kvinnor och när den ena eller båda makarna har ändrat könstillhörighet.</w:t>
      </w:r>
    </w:p>
    <w:p w:rsidR="00CE6A23" w:rsidP="00B207AF" w:rsidRDefault="00CE6A23" w14:paraId="64027001" w14:textId="2CCDD2D1">
      <w:r>
        <w:t>Faderskapspresumtion</w:t>
      </w:r>
      <w:r w:rsidR="009B61C1">
        <w:t xml:space="preserve"> har lång tradition, så även i den svenska lagstiftningen, och</w:t>
      </w:r>
      <w:r w:rsidR="0044158D">
        <w:t xml:space="preserve"> innebär att då en gift kvinna föder barn presumeras hennes make vara far till barnet. D</w:t>
      </w:r>
      <w:r>
        <w:t xml:space="preserve">en föreslagna </w:t>
      </w:r>
      <w:r w:rsidR="0052245F">
        <w:t>för</w:t>
      </w:r>
      <w:r>
        <w:t xml:space="preserve">ändringen är </w:t>
      </w:r>
      <w:r w:rsidR="0044158D">
        <w:t xml:space="preserve">därmed </w:t>
      </w:r>
      <w:r>
        <w:t xml:space="preserve">en naturlig följd av </w:t>
      </w:r>
      <w:r w:rsidR="0044158D">
        <w:t xml:space="preserve">att </w:t>
      </w:r>
      <w:r>
        <w:t xml:space="preserve">äktenskapslagstiftningen </w:t>
      </w:r>
      <w:r>
        <w:lastRenderedPageBreak/>
        <w:t>har utvecklats</w:t>
      </w:r>
      <w:r w:rsidR="0044158D">
        <w:t xml:space="preserve"> till att tillåta också samkönade par. Regeringens förslag innebär att fader</w:t>
      </w:r>
      <w:r w:rsidR="00B207AF">
        <w:softHyphen/>
      </w:r>
      <w:r w:rsidR="0044158D">
        <w:t xml:space="preserve">skapspresumtionen blir könsneutral, </w:t>
      </w:r>
      <w:r w:rsidR="003F5140">
        <w:t xml:space="preserve">och </w:t>
      </w:r>
      <w:r w:rsidR="0044158D">
        <w:t xml:space="preserve">föräldraskapspresumtionen </w:t>
      </w:r>
      <w:r w:rsidR="009B61C1">
        <w:t>innebär att</w:t>
      </w:r>
      <w:r w:rsidR="0044158D">
        <w:t xml:space="preserve"> </w:t>
      </w:r>
      <w:r>
        <w:t xml:space="preserve">även </w:t>
      </w:r>
      <w:r w:rsidR="009B61C1">
        <w:t xml:space="preserve">den </w:t>
      </w:r>
      <w:r>
        <w:t>kvinna i ett samköna</w:t>
      </w:r>
      <w:r w:rsidR="0044158D">
        <w:t>t äktenskap</w:t>
      </w:r>
      <w:r w:rsidR="004326FA">
        <w:t xml:space="preserve"> eller registrerat partnerskap</w:t>
      </w:r>
      <w:r w:rsidR="0044158D">
        <w:t xml:space="preserve"> </w:t>
      </w:r>
      <w:r>
        <w:t>som inte fött barnet</w:t>
      </w:r>
      <w:r w:rsidR="0044158D">
        <w:t xml:space="preserve"> </w:t>
      </w:r>
      <w:r>
        <w:t>presumera</w:t>
      </w:r>
      <w:r w:rsidR="0044158D">
        <w:t>s som</w:t>
      </w:r>
      <w:r>
        <w:t xml:space="preserve"> förälder.</w:t>
      </w:r>
    </w:p>
    <w:p w:rsidRPr="00B207AF" w:rsidR="00CE6A23" w:rsidP="00B207AF" w:rsidRDefault="009B61C1" w14:paraId="32DF14D6" w14:textId="69B4E34E">
      <w:pPr>
        <w:rPr>
          <w:spacing w:val="-1"/>
        </w:rPr>
      </w:pPr>
      <w:r w:rsidRPr="00B207AF">
        <w:rPr>
          <w:spacing w:val="-1"/>
        </w:rPr>
        <w:t>Utredningen som föregått regeringens proposition har ansett sig tvung</w:t>
      </w:r>
      <w:r w:rsidRPr="00B207AF" w:rsidR="003F5140">
        <w:rPr>
          <w:spacing w:val="-1"/>
        </w:rPr>
        <w:t>en</w:t>
      </w:r>
      <w:r w:rsidRPr="00B207AF">
        <w:rPr>
          <w:spacing w:val="-1"/>
        </w:rPr>
        <w:t xml:space="preserve"> att</w:t>
      </w:r>
      <w:r w:rsidRPr="00B207AF" w:rsidR="004326FA">
        <w:rPr>
          <w:spacing w:val="-1"/>
        </w:rPr>
        <w:t xml:space="preserve"> förhålla sig till de </w:t>
      </w:r>
      <w:r w:rsidRPr="00B207AF">
        <w:rPr>
          <w:spacing w:val="-1"/>
        </w:rPr>
        <w:t>hävanderegler som i</w:t>
      </w:r>
      <w:r w:rsidRPr="00B207AF" w:rsidR="003F5140">
        <w:rPr>
          <w:spacing w:val="-1"/>
        </w:rPr>
        <w:t xml:space="preserve"> </w:t>
      </w:r>
      <w:r w:rsidRPr="00B207AF">
        <w:rPr>
          <w:spacing w:val="-1"/>
        </w:rPr>
        <w:t>dag är förenade med faderskapspresumtionen</w:t>
      </w:r>
      <w:r w:rsidRPr="00B207AF" w:rsidR="004326FA">
        <w:rPr>
          <w:spacing w:val="-1"/>
        </w:rPr>
        <w:t xml:space="preserve"> och såväl </w:t>
      </w:r>
      <w:r w:rsidRPr="00B207AF" w:rsidR="004326FA">
        <w:rPr>
          <w:spacing w:val="-2"/>
        </w:rPr>
        <w:t>utredningen som regeringen föreslår att hävandereglerna</w:t>
      </w:r>
      <w:r w:rsidRPr="00B207AF">
        <w:rPr>
          <w:spacing w:val="-2"/>
        </w:rPr>
        <w:t xml:space="preserve"> </w:t>
      </w:r>
      <w:r w:rsidRPr="00B207AF" w:rsidR="003F5140">
        <w:rPr>
          <w:spacing w:val="-2"/>
        </w:rPr>
        <w:t>ska</w:t>
      </w:r>
      <w:r w:rsidRPr="00B207AF">
        <w:rPr>
          <w:spacing w:val="-2"/>
        </w:rPr>
        <w:t xml:space="preserve"> tillämpas också vid föräldra</w:t>
      </w:r>
      <w:r w:rsidRPr="00B207AF" w:rsidR="00B207AF">
        <w:rPr>
          <w:spacing w:val="-2"/>
        </w:rPr>
        <w:softHyphen/>
      </w:r>
      <w:r w:rsidRPr="00B207AF">
        <w:rPr>
          <w:spacing w:val="-2"/>
        </w:rPr>
        <w:t>presumtion.</w:t>
      </w:r>
      <w:r w:rsidRPr="00B207AF">
        <w:rPr>
          <w:spacing w:val="-1"/>
        </w:rPr>
        <w:t xml:space="preserve"> </w:t>
      </w:r>
      <w:r w:rsidRPr="00B207AF" w:rsidR="003F5140">
        <w:rPr>
          <w:spacing w:val="-1"/>
        </w:rPr>
        <w:t>Sedan</w:t>
      </w:r>
      <w:r w:rsidRPr="00B207AF" w:rsidR="00CE6A23">
        <w:rPr>
          <w:spacing w:val="-1"/>
        </w:rPr>
        <w:t xml:space="preserve"> den 1 januari 2019 kan ett presumerat faderskap hävas om barnet kommit till efter insemination i hemmet med donerade spermier eller efter assisterad befruktning vid </w:t>
      </w:r>
      <w:r w:rsidRPr="00B207AF" w:rsidR="003F5140">
        <w:rPr>
          <w:spacing w:val="-1"/>
        </w:rPr>
        <w:t xml:space="preserve">en </w:t>
      </w:r>
      <w:r w:rsidRPr="00B207AF" w:rsidR="00CE6A23">
        <w:rPr>
          <w:spacing w:val="-1"/>
        </w:rPr>
        <w:t xml:space="preserve">klinik utomlands som inte är behörig eller vid </w:t>
      </w:r>
      <w:r w:rsidRPr="00B207AF" w:rsidR="003F5140">
        <w:rPr>
          <w:spacing w:val="-1"/>
        </w:rPr>
        <w:t xml:space="preserve">en </w:t>
      </w:r>
      <w:r w:rsidRPr="00B207AF" w:rsidR="00CE6A23">
        <w:rPr>
          <w:spacing w:val="-1"/>
        </w:rPr>
        <w:t>klinik utomlands med donerade spermier från anonym donator. Faderskapet kan också hävas om samtycke inte skett på korrekt sätt inför assisterad befruktning.</w:t>
      </w:r>
    </w:p>
    <w:p w:rsidR="004326FA" w:rsidP="00B207AF" w:rsidRDefault="00CE6A23" w14:paraId="6C35AA55" w14:textId="77A8413C">
      <w:r>
        <w:t xml:space="preserve">Att de befintliga hävandereglerna nu </w:t>
      </w:r>
      <w:r w:rsidR="004326FA">
        <w:t>för</w:t>
      </w:r>
      <w:r w:rsidR="003F5140">
        <w:t>e</w:t>
      </w:r>
      <w:r w:rsidR="004326FA">
        <w:t xml:space="preserve">slås </w:t>
      </w:r>
      <w:r>
        <w:t>utvidgas till att gälla även när barn till</w:t>
      </w:r>
      <w:r w:rsidR="00B207AF">
        <w:softHyphen/>
      </w:r>
      <w:r>
        <w:t>kommer i äktenskap</w:t>
      </w:r>
      <w:r w:rsidR="003F5140">
        <w:t xml:space="preserve"> eller </w:t>
      </w:r>
      <w:r w:rsidR="004326FA">
        <w:t xml:space="preserve">registrerat </w:t>
      </w:r>
      <w:r>
        <w:t>partnerskap mellan två kvinnor kan få oönskade konsekvenser.</w:t>
      </w:r>
    </w:p>
    <w:p w:rsidRPr="00B207AF" w:rsidR="00A72687" w:rsidP="00B207AF" w:rsidRDefault="004326FA" w14:paraId="031D155F" w14:textId="45E31C3B">
      <w:pPr>
        <w:rPr>
          <w:spacing w:val="-1"/>
        </w:rPr>
      </w:pPr>
      <w:r w:rsidRPr="00B207AF">
        <w:rPr>
          <w:spacing w:val="-1"/>
        </w:rPr>
        <w:t>Hävandereglerna som kommer av faderskapspresumtionen används i dag när det senare framkommer att barnets presumerade far inte är biologisk far till barne</w:t>
      </w:r>
      <w:r w:rsidRPr="00B207AF" w:rsidR="0052245F">
        <w:rPr>
          <w:spacing w:val="-1"/>
        </w:rPr>
        <w:t>t, och</w:t>
      </w:r>
      <w:r w:rsidRPr="00B207AF">
        <w:rPr>
          <w:spacing w:val="-1"/>
        </w:rPr>
        <w:t xml:space="preserve"> barnet inte har tillkommit genom en godkänd konstgjord befruktning. Hävande på denna grund utgör i dag en marginell företeelse. När det gäller barn till samkönade par kommer alltid en av föräldrarna </w:t>
      </w:r>
      <w:r w:rsidRPr="00B207AF" w:rsidR="003F5140">
        <w:rPr>
          <w:spacing w:val="-1"/>
        </w:rPr>
        <w:t xml:space="preserve">att </w:t>
      </w:r>
      <w:r w:rsidRPr="00B207AF">
        <w:rPr>
          <w:spacing w:val="-1"/>
        </w:rPr>
        <w:t>sakna genetisk koppling. Detta är ett känt faktum vid föräldra</w:t>
      </w:r>
      <w:r w:rsidR="00B207AF">
        <w:rPr>
          <w:spacing w:val="-1"/>
        </w:rPr>
        <w:softHyphen/>
      </w:r>
      <w:r w:rsidRPr="00B207AF">
        <w:rPr>
          <w:spacing w:val="-1"/>
        </w:rPr>
        <w:t>skapets ingående</w:t>
      </w:r>
      <w:r w:rsidRPr="00B207AF" w:rsidR="00B00D0C">
        <w:rPr>
          <w:spacing w:val="-1"/>
        </w:rPr>
        <w:t>. Att tillämpa samma hävanderegler i dessa fall innebär alltså att de</w:t>
      </w:r>
      <w:r w:rsidRPr="00B207AF" w:rsidR="003F5140">
        <w:rPr>
          <w:spacing w:val="-1"/>
        </w:rPr>
        <w:t>n</w:t>
      </w:r>
      <w:r w:rsidRPr="00B207AF" w:rsidR="00B00D0C">
        <w:rPr>
          <w:spacing w:val="-1"/>
        </w:rPr>
        <w:t xml:space="preserve"> ena parten kan få sitt föräldraskap hävt på grund av avsaknaden av genetisk koppling, trots att parten får anses medveten om de genetiska sakförhållandena vid barnets till</w:t>
      </w:r>
      <w:r w:rsidR="00B207AF">
        <w:rPr>
          <w:spacing w:val="-1"/>
        </w:rPr>
        <w:softHyphen/>
      </w:r>
      <w:r w:rsidRPr="00B207AF" w:rsidR="00B00D0C">
        <w:rPr>
          <w:spacing w:val="-1"/>
        </w:rPr>
        <w:t xml:space="preserve">komst. </w:t>
      </w:r>
    </w:p>
    <w:p w:rsidRPr="00B207AF" w:rsidR="00CE6A23" w:rsidP="00B207AF" w:rsidRDefault="00B00D0C" w14:paraId="6CAEA994" w14:textId="053F79DA">
      <w:pPr>
        <w:rPr>
          <w:spacing w:val="-1"/>
        </w:rPr>
      </w:pPr>
      <w:r w:rsidRPr="00B207AF">
        <w:rPr>
          <w:spacing w:val="-1"/>
        </w:rPr>
        <w:t>Det föreligger en risk att de</w:t>
      </w:r>
      <w:r w:rsidRPr="00B207AF" w:rsidR="00CE6A23">
        <w:rPr>
          <w:spacing w:val="-1"/>
        </w:rPr>
        <w:t xml:space="preserve"> nu föreslagna hävandereglerna kan komma att användas i situationer som samhället och lagstiftaren inte tänkt sig, </w:t>
      </w:r>
      <w:r w:rsidRPr="00B207AF" w:rsidR="003F5140">
        <w:rPr>
          <w:spacing w:val="-1"/>
        </w:rPr>
        <w:t>t.ex.</w:t>
      </w:r>
      <w:r w:rsidRPr="00B207AF" w:rsidR="00CE6A23">
        <w:rPr>
          <w:spacing w:val="-1"/>
        </w:rPr>
        <w:t xml:space="preserve"> vid en senare tvist där den presumerade föräldern häver sitt föräldraskap. </w:t>
      </w:r>
      <w:r w:rsidRPr="00B207AF">
        <w:rPr>
          <w:spacing w:val="-1"/>
        </w:rPr>
        <w:t>Det kan inte anses förenligt med barnens bästa</w:t>
      </w:r>
      <w:r w:rsidRPr="00B207AF" w:rsidR="00A72687">
        <w:rPr>
          <w:spacing w:val="-1"/>
        </w:rPr>
        <w:t xml:space="preserve">, något som </w:t>
      </w:r>
      <w:r w:rsidRPr="00B207AF" w:rsidR="003F5140">
        <w:rPr>
          <w:spacing w:val="-1"/>
        </w:rPr>
        <w:t>t.ex.</w:t>
      </w:r>
      <w:r w:rsidRPr="00B207AF" w:rsidR="00A72687">
        <w:rPr>
          <w:spacing w:val="-1"/>
        </w:rPr>
        <w:t xml:space="preserve"> också Lunds juridiska fakultet och Svenska kyrkan uttrycker i sina remissvar till utredningen som föregått propositionen.</w:t>
      </w:r>
      <w:r w:rsidRPr="00B207AF">
        <w:rPr>
          <w:spacing w:val="-1"/>
        </w:rPr>
        <w:t xml:space="preserve"> De nuvarande hävandereglerna bör därför inte utvidgas till att omfatta den nya gruppen av föräldrar som är tänkta att omfattas av den nya föräldraskapspresumtionen</w:t>
      </w:r>
      <w:r w:rsidRPr="00B207AF" w:rsidR="00A72687">
        <w:rPr>
          <w:spacing w:val="-1"/>
        </w:rPr>
        <w:t xml:space="preserve">. </w:t>
      </w:r>
    </w:p>
    <w:p w:rsidR="00BB6339" w:rsidP="00B207AF" w:rsidRDefault="00CE6A23" w14:paraId="27C6593A" w14:textId="469B4DA5">
      <w:r>
        <w:t>Just nu pågår</w:t>
      </w:r>
      <w:r w:rsidR="00B00D0C">
        <w:t xml:space="preserve"> </w:t>
      </w:r>
      <w:r>
        <w:t>en utredning som ska se över hävandereglerna och möjligheten att begränsa dessa.</w:t>
      </w:r>
      <w:r w:rsidR="00B00D0C">
        <w:t xml:space="preserve"> </w:t>
      </w:r>
      <w:r>
        <w:t>Vi välkomnar denna översyn</w:t>
      </w:r>
      <w:r w:rsidR="00A60B57">
        <w:t>.</w:t>
      </w:r>
      <w:r w:rsidR="00A72687">
        <w:t xml:space="preserve"> </w:t>
      </w:r>
      <w:r w:rsidR="00A72687">
        <w:tab/>
        <w:t xml:space="preserve">Vi vill dock poängtera att det är mycket angeläget att få fram moderna hävanderegler anpassade för de nya presumtionsreglerna. </w:t>
      </w:r>
      <w:r>
        <w:t xml:space="preserve">Vi anser därför att regeringen skyndsamt ska återkomma till </w:t>
      </w:r>
      <w:r w:rsidR="003F5140">
        <w:t>r</w:t>
      </w:r>
      <w:r>
        <w:t>iksdagen med förslag om ett nytt regelverk för hävanderegler</w:t>
      </w:r>
      <w:r w:rsidR="00A72687">
        <w:t xml:space="preserve">. </w:t>
      </w:r>
    </w:p>
    <w:p w:rsidR="007D7DE4" w:rsidP="00B207AF" w:rsidRDefault="007D7DE4" w14:paraId="672114DA" w14:textId="6F324CB3">
      <w:r>
        <w:t xml:space="preserve">I sammanhanget finns skäl att bevaka konsekvenserna ur barnets perspektiv och bästa. Några remissinstanser såsom Familjerättssocionomernas Riksförening och </w:t>
      </w:r>
      <w:r w:rsidR="003F5140">
        <w:t>j</w:t>
      </w:r>
      <w:r>
        <w:t>uri</w:t>
      </w:r>
      <w:r w:rsidR="00B207AF">
        <w:softHyphen/>
      </w:r>
      <w:bookmarkStart w:name="_GoBack" w:id="1"/>
      <w:bookmarkEnd w:id="1"/>
      <w:r>
        <w:t xml:space="preserve">diska fakultetsnämnden vid Stockholms universitet lyfter att </w:t>
      </w:r>
      <w:r w:rsidR="003F5140">
        <w:t>r</w:t>
      </w:r>
      <w:r>
        <w:t xml:space="preserve">egeringens förslag här gör gällande att föräldraskapet ska presumeras på ett sätt som gör att det finns risk för att barnets rätt att veta sitt ursprung försvagas. </w:t>
      </w:r>
    </w:p>
    <w:p w:rsidRPr="007D7DE4" w:rsidR="007D7DE4" w:rsidP="00B207AF" w:rsidRDefault="007D7DE4" w14:paraId="59F9D376" w14:textId="7B29E085">
      <w:r>
        <w:t>Denna typ av situationer kan uppstå redan med gällande lagstiftning, men det bör undvikas i möjligaste mån att konsekvenserna av förändringarna i lagstiftningen utökar risken för att denna typ av situationer uppstår.</w:t>
      </w:r>
    </w:p>
    <w:sdt>
      <w:sdtPr>
        <w:alias w:val="CC_Underskrifter"/>
        <w:tag w:val="CC_Underskrifter"/>
        <w:id w:val="583496634"/>
        <w:lock w:val="sdtContentLocked"/>
        <w:placeholder>
          <w:docPart w:val="147CC04BDD54459EBDCB475037C5C939"/>
        </w:placeholder>
      </w:sdtPr>
      <w:sdtEndPr/>
      <w:sdtContent>
        <w:p w:rsidR="007D7DE4" w:rsidP="00A16CD6" w:rsidRDefault="007D7DE4" w14:paraId="726ECCFE" w14:textId="77777777"/>
        <w:p w:rsidRPr="008E0FE2" w:rsidR="004801AC" w:rsidP="00A16CD6" w:rsidRDefault="00B207AF" w14:paraId="1EBC61E1" w14:textId="333DF79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Carl-Oskar Bohlin (M)</w:t>
            </w:r>
          </w:p>
        </w:tc>
        <w:tc>
          <w:tcPr>
            <w:tcW w:w="50" w:type="pct"/>
            <w:vAlign w:val="bottom"/>
          </w:tcPr>
          <w:p>
            <w:pPr>
              <w:pStyle w:val="Underskrifter"/>
            </w:pPr>
            <w:r>
              <w:t> </w:t>
            </w:r>
          </w:p>
        </w:tc>
      </w:tr>
      <w:tr>
        <w:trPr>
          <w:cantSplit/>
        </w:trPr>
        <w:tc>
          <w:tcPr>
            <w:tcW w:w="50" w:type="pct"/>
            <w:vAlign w:val="bottom"/>
          </w:tcPr>
          <w:p>
            <w:pPr>
              <w:pStyle w:val="Underskrifter"/>
              <w:spacing w:after="0"/>
            </w:pPr>
            <w:r>
              <w:t>Cecilie Tenfjord Toftby (M)</w:t>
            </w:r>
          </w:p>
        </w:tc>
        <w:tc>
          <w:tcPr>
            <w:tcW w:w="50" w:type="pct"/>
            <w:vAlign w:val="bottom"/>
          </w:tcPr>
          <w:p>
            <w:pPr>
              <w:pStyle w:val="Underskrifter"/>
              <w:spacing w:after="0"/>
            </w:pPr>
            <w:r>
              <w:t>Lars Beckman (M)</w:t>
            </w:r>
          </w:p>
        </w:tc>
      </w:tr>
      <w:tr>
        <w:trPr>
          <w:cantSplit/>
        </w:trPr>
        <w:tc>
          <w:tcPr>
            <w:tcW w:w="50" w:type="pct"/>
            <w:vAlign w:val="bottom"/>
          </w:tcPr>
          <w:p>
            <w:pPr>
              <w:pStyle w:val="Underskrifter"/>
              <w:spacing w:after="0"/>
            </w:pPr>
            <w:r>
              <w:t>David Josefsson (M)</w:t>
            </w:r>
          </w:p>
        </w:tc>
        <w:tc>
          <w:tcPr>
            <w:tcW w:w="50" w:type="pct"/>
            <w:vAlign w:val="bottom"/>
          </w:tcPr>
          <w:p>
            <w:pPr>
              <w:pStyle w:val="Underskrifter"/>
              <w:spacing w:after="0"/>
            </w:pPr>
            <w:r>
              <w:t>Ida Drougge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Larry Söder (KD)</w:t>
            </w:r>
          </w:p>
        </w:tc>
      </w:tr>
    </w:tbl>
    <w:p w:rsidR="00405EC3" w:rsidRDefault="00405EC3" w14:paraId="6B0B5B2E" w14:textId="77777777"/>
    <w:sectPr w:rsidR="00405EC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034B2" w14:textId="77777777" w:rsidR="00931C4B" w:rsidRDefault="00931C4B" w:rsidP="000C1CAD">
      <w:pPr>
        <w:spacing w:line="240" w:lineRule="auto"/>
      </w:pPr>
      <w:r>
        <w:separator/>
      </w:r>
    </w:p>
  </w:endnote>
  <w:endnote w:type="continuationSeparator" w:id="0">
    <w:p w14:paraId="2AAE1F93" w14:textId="77777777" w:rsidR="00931C4B" w:rsidRDefault="00931C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44A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D16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323E6" w14:textId="3ADA8236" w:rsidR="00262EA3" w:rsidRPr="00A16CD6" w:rsidRDefault="00262EA3" w:rsidP="00A16C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46A8A" w14:textId="77777777" w:rsidR="00931C4B" w:rsidRDefault="00931C4B" w:rsidP="000C1CAD">
      <w:pPr>
        <w:spacing w:line="240" w:lineRule="auto"/>
      </w:pPr>
      <w:r>
        <w:separator/>
      </w:r>
    </w:p>
  </w:footnote>
  <w:footnote w:type="continuationSeparator" w:id="0">
    <w:p w14:paraId="7261BC14" w14:textId="77777777" w:rsidR="00931C4B" w:rsidRDefault="00931C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ACFB5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71DE96" wp14:anchorId="0115C6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207AF" w14:paraId="3F1B7718" w14:textId="77777777">
                          <w:pPr>
                            <w:jc w:val="right"/>
                          </w:pPr>
                          <w:sdt>
                            <w:sdtPr>
                              <w:alias w:val="CC_Noformat_Partikod"/>
                              <w:tag w:val="CC_Noformat_Partikod"/>
                              <w:id w:val="-53464382"/>
                              <w:placeholder>
                                <w:docPart w:val="EC9A6815B5FC4274B09B6EF62B9798AE"/>
                              </w:placeholder>
                              <w:text/>
                            </w:sdtPr>
                            <w:sdtEndPr/>
                            <w:sdtContent>
                              <w:r w:rsidR="00CE6A23">
                                <w:t>M</w:t>
                              </w:r>
                            </w:sdtContent>
                          </w:sdt>
                          <w:sdt>
                            <w:sdtPr>
                              <w:alias w:val="CC_Noformat_Partinummer"/>
                              <w:tag w:val="CC_Noformat_Partinummer"/>
                              <w:id w:val="-1709555926"/>
                              <w:placeholder>
                                <w:docPart w:val="E81857BDC1484E31931D1037F807281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15C6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207AF" w14:paraId="3F1B7718" w14:textId="77777777">
                    <w:pPr>
                      <w:jc w:val="right"/>
                    </w:pPr>
                    <w:sdt>
                      <w:sdtPr>
                        <w:alias w:val="CC_Noformat_Partikod"/>
                        <w:tag w:val="CC_Noformat_Partikod"/>
                        <w:id w:val="-53464382"/>
                        <w:placeholder>
                          <w:docPart w:val="EC9A6815B5FC4274B09B6EF62B9798AE"/>
                        </w:placeholder>
                        <w:text/>
                      </w:sdtPr>
                      <w:sdtEndPr/>
                      <w:sdtContent>
                        <w:r w:rsidR="00CE6A23">
                          <w:t>M</w:t>
                        </w:r>
                      </w:sdtContent>
                    </w:sdt>
                    <w:sdt>
                      <w:sdtPr>
                        <w:alias w:val="CC_Noformat_Partinummer"/>
                        <w:tag w:val="CC_Noformat_Partinummer"/>
                        <w:id w:val="-1709555926"/>
                        <w:placeholder>
                          <w:docPart w:val="E81857BDC1484E31931D1037F807281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D64E8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C95EDA5" w14:textId="77777777">
    <w:pPr>
      <w:jc w:val="right"/>
    </w:pPr>
  </w:p>
  <w:p w:rsidR="00262EA3" w:rsidP="00776B74" w:rsidRDefault="00262EA3" w14:paraId="4ECAD3A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207AF" w14:paraId="45C67DC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B44082" wp14:anchorId="1A7501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207AF" w14:paraId="6AD3253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CE6A23">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B207AF" w14:paraId="4147692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207AF" w14:paraId="6B98C8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:4024</w:t>
        </w:r>
      </w:sdtContent>
    </w:sdt>
  </w:p>
  <w:p w:rsidR="00262EA3" w:rsidP="00E03A3D" w:rsidRDefault="00B207AF" w14:paraId="5F570C01" w14:textId="19399342">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Carl-Oskar Bohlin m.fl. (M, KD)</w:t>
        </w:r>
      </w:sdtContent>
    </w:sdt>
  </w:p>
  <w:sdt>
    <w:sdtPr>
      <w:alias w:val="CC_Noformat_Rubtext"/>
      <w:tag w:val="CC_Noformat_Rubtext"/>
      <w:id w:val="-218060500"/>
      <w:lock w:val="sdtLocked"/>
      <w:placeholder>
        <w:docPart w:val="6E9C6179F42441B09B767926DCFCAF0B"/>
      </w:placeholder>
      <w:text/>
    </w:sdtPr>
    <w:sdtEndPr/>
    <w:sdtContent>
      <w:p w:rsidR="00262EA3" w:rsidP="00283E0F" w:rsidRDefault="00CC7E09" w14:paraId="29747215" w14:textId="20A81803">
        <w:pPr>
          <w:pStyle w:val="FSHRub2"/>
        </w:pPr>
        <w:r>
          <w:t>med anledning av prop. 2020/21:176 Modernare regler för bekräftelse av föräldraskap, faderskapsundersökningar och för att åstadkomma könsneutral föräldraskapspresumtion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734962C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CE6A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B71"/>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140"/>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EC3"/>
    <w:rsid w:val="00406010"/>
    <w:rsid w:val="004062B3"/>
    <w:rsid w:val="004066D3"/>
    <w:rsid w:val="00406717"/>
    <w:rsid w:val="00406CFF"/>
    <w:rsid w:val="00406EA4"/>
    <w:rsid w:val="00406EB6"/>
    <w:rsid w:val="00407193"/>
    <w:rsid w:val="004071A4"/>
    <w:rsid w:val="0040787D"/>
    <w:rsid w:val="00411F92"/>
    <w:rsid w:val="0041244D"/>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6FA"/>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58D"/>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8A0"/>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45F"/>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ABE"/>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D7DE4"/>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A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C4B"/>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1C1"/>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CD6"/>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B57"/>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687"/>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0D0C"/>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7AF"/>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97E3F"/>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09"/>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A23"/>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A95"/>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ED8"/>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2254FB"/>
  <w15:chartTrackingRefBased/>
  <w15:docId w15:val="{5D398390-CFBD-4FA4-B2F3-D3D46942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565AE8DD184C6CA259C16C5C0985EF"/>
        <w:category>
          <w:name w:val="Allmänt"/>
          <w:gallery w:val="placeholder"/>
        </w:category>
        <w:types>
          <w:type w:val="bbPlcHdr"/>
        </w:types>
        <w:behaviors>
          <w:behavior w:val="content"/>
        </w:behaviors>
        <w:guid w:val="{62A88928-63B7-4C05-8A45-1DBDEF1F35CE}"/>
      </w:docPartPr>
      <w:docPartBody>
        <w:p w:rsidR="00BB03D3" w:rsidRDefault="004B3370">
          <w:pPr>
            <w:pStyle w:val="50565AE8DD184C6CA259C16C5C0985EF"/>
          </w:pPr>
          <w:r w:rsidRPr="005A0A93">
            <w:rPr>
              <w:rStyle w:val="Platshllartext"/>
            </w:rPr>
            <w:t>Förslag till riksdagsbeslut</w:t>
          </w:r>
        </w:p>
      </w:docPartBody>
    </w:docPart>
    <w:docPart>
      <w:docPartPr>
        <w:name w:val="4C6CB2D4996F4DF7BF51400CC2796AC9"/>
        <w:category>
          <w:name w:val="Allmänt"/>
          <w:gallery w:val="placeholder"/>
        </w:category>
        <w:types>
          <w:type w:val="bbPlcHdr"/>
        </w:types>
        <w:behaviors>
          <w:behavior w:val="content"/>
        </w:behaviors>
        <w:guid w:val="{85843BEE-AFC3-4CBF-B6F6-2023EA125571}"/>
      </w:docPartPr>
      <w:docPartBody>
        <w:p w:rsidR="00BB03D3" w:rsidRDefault="004B3370">
          <w:pPr>
            <w:pStyle w:val="4C6CB2D4996F4DF7BF51400CC2796AC9"/>
          </w:pPr>
          <w:r w:rsidRPr="005A0A93">
            <w:rPr>
              <w:rStyle w:val="Platshllartext"/>
            </w:rPr>
            <w:t>Motivering</w:t>
          </w:r>
        </w:p>
      </w:docPartBody>
    </w:docPart>
    <w:docPart>
      <w:docPartPr>
        <w:name w:val="EC9A6815B5FC4274B09B6EF62B9798AE"/>
        <w:category>
          <w:name w:val="Allmänt"/>
          <w:gallery w:val="placeholder"/>
        </w:category>
        <w:types>
          <w:type w:val="bbPlcHdr"/>
        </w:types>
        <w:behaviors>
          <w:behavior w:val="content"/>
        </w:behaviors>
        <w:guid w:val="{BFBF6740-C402-4F3E-996A-72673649D0FF}"/>
      </w:docPartPr>
      <w:docPartBody>
        <w:p w:rsidR="00BB03D3" w:rsidRDefault="004B3370">
          <w:pPr>
            <w:pStyle w:val="EC9A6815B5FC4274B09B6EF62B9798AE"/>
          </w:pPr>
          <w:r>
            <w:rPr>
              <w:rStyle w:val="Platshllartext"/>
            </w:rPr>
            <w:t xml:space="preserve"> </w:t>
          </w:r>
        </w:p>
      </w:docPartBody>
    </w:docPart>
    <w:docPart>
      <w:docPartPr>
        <w:name w:val="E81857BDC1484E31931D1037F8072813"/>
        <w:category>
          <w:name w:val="Allmänt"/>
          <w:gallery w:val="placeholder"/>
        </w:category>
        <w:types>
          <w:type w:val="bbPlcHdr"/>
        </w:types>
        <w:behaviors>
          <w:behavior w:val="content"/>
        </w:behaviors>
        <w:guid w:val="{128C1E01-5F05-4AE8-BEF6-8BE919864666}"/>
      </w:docPartPr>
      <w:docPartBody>
        <w:p w:rsidR="00BB03D3" w:rsidRDefault="004B3370">
          <w:pPr>
            <w:pStyle w:val="E81857BDC1484E31931D1037F8072813"/>
          </w:pPr>
          <w:r>
            <w:t xml:space="preserve"> </w:t>
          </w:r>
        </w:p>
      </w:docPartBody>
    </w:docPart>
    <w:docPart>
      <w:docPartPr>
        <w:name w:val="DefaultPlaceholder_-1854013440"/>
        <w:category>
          <w:name w:val="Allmänt"/>
          <w:gallery w:val="placeholder"/>
        </w:category>
        <w:types>
          <w:type w:val="bbPlcHdr"/>
        </w:types>
        <w:behaviors>
          <w:behavior w:val="content"/>
        </w:behaviors>
        <w:guid w:val="{46965783-6AF8-430C-B742-A430771FA4F4}"/>
      </w:docPartPr>
      <w:docPartBody>
        <w:p w:rsidR="00BB03D3" w:rsidRDefault="004B3370">
          <w:r w:rsidRPr="00961F5C">
            <w:rPr>
              <w:rStyle w:val="Platshllartext"/>
            </w:rPr>
            <w:t>Klicka eller tryck här för att ange text.</w:t>
          </w:r>
        </w:p>
      </w:docPartBody>
    </w:docPart>
    <w:docPart>
      <w:docPartPr>
        <w:name w:val="6E9C6179F42441B09B767926DCFCAF0B"/>
        <w:category>
          <w:name w:val="Allmänt"/>
          <w:gallery w:val="placeholder"/>
        </w:category>
        <w:types>
          <w:type w:val="bbPlcHdr"/>
        </w:types>
        <w:behaviors>
          <w:behavior w:val="content"/>
        </w:behaviors>
        <w:guid w:val="{03D2210D-6E8C-4F03-AD1D-3821800D6363}"/>
      </w:docPartPr>
      <w:docPartBody>
        <w:p w:rsidR="00BB03D3" w:rsidRDefault="004B3370">
          <w:r w:rsidRPr="00961F5C">
            <w:rPr>
              <w:rStyle w:val="Platshllartext"/>
            </w:rPr>
            <w:t>[ange din text här]</w:t>
          </w:r>
        </w:p>
      </w:docPartBody>
    </w:docPart>
    <w:docPart>
      <w:docPartPr>
        <w:name w:val="147CC04BDD54459EBDCB475037C5C939"/>
        <w:category>
          <w:name w:val="Allmänt"/>
          <w:gallery w:val="placeholder"/>
        </w:category>
        <w:types>
          <w:type w:val="bbPlcHdr"/>
        </w:types>
        <w:behaviors>
          <w:behavior w:val="content"/>
        </w:behaviors>
        <w:guid w:val="{FDBD2998-CF96-40C6-A163-A80D60B20DC6}"/>
      </w:docPartPr>
      <w:docPartBody>
        <w:p w:rsidR="007E4504" w:rsidRDefault="007E45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70"/>
    <w:rsid w:val="004B3370"/>
    <w:rsid w:val="007E4504"/>
    <w:rsid w:val="00A469B6"/>
    <w:rsid w:val="00BB03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B3370"/>
    <w:rPr>
      <w:color w:val="F4B083" w:themeColor="accent2" w:themeTint="99"/>
    </w:rPr>
  </w:style>
  <w:style w:type="paragraph" w:customStyle="1" w:styleId="50565AE8DD184C6CA259C16C5C0985EF">
    <w:name w:val="50565AE8DD184C6CA259C16C5C0985EF"/>
  </w:style>
  <w:style w:type="paragraph" w:customStyle="1" w:styleId="BCAA5AE39A4C4F2182D53B1B6924A0EC">
    <w:name w:val="BCAA5AE39A4C4F2182D53B1B6924A0E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CBE4514D70A403395EE99683B10F1B7">
    <w:name w:val="4CBE4514D70A403395EE99683B10F1B7"/>
  </w:style>
  <w:style w:type="paragraph" w:customStyle="1" w:styleId="4C6CB2D4996F4DF7BF51400CC2796AC9">
    <w:name w:val="4C6CB2D4996F4DF7BF51400CC2796AC9"/>
  </w:style>
  <w:style w:type="paragraph" w:customStyle="1" w:styleId="8FA84BDAA93344FD849E3B8FDAA4F6B7">
    <w:name w:val="8FA84BDAA93344FD849E3B8FDAA4F6B7"/>
  </w:style>
  <w:style w:type="paragraph" w:customStyle="1" w:styleId="E36019B6A6274EFD807DE9CC79692103">
    <w:name w:val="E36019B6A6274EFD807DE9CC79692103"/>
  </w:style>
  <w:style w:type="paragraph" w:customStyle="1" w:styleId="EC9A6815B5FC4274B09B6EF62B9798AE">
    <w:name w:val="EC9A6815B5FC4274B09B6EF62B9798AE"/>
  </w:style>
  <w:style w:type="paragraph" w:customStyle="1" w:styleId="E81857BDC1484E31931D1037F8072813">
    <w:name w:val="E81857BDC1484E31931D1037F80728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88D00B-E46B-4665-875C-597C5BC12EB7}"/>
</file>

<file path=customXml/itemProps2.xml><?xml version="1.0" encoding="utf-8"?>
<ds:datastoreItem xmlns:ds="http://schemas.openxmlformats.org/officeDocument/2006/customXml" ds:itemID="{1178AB32-8495-4710-86E7-53C1A5110ABC}"/>
</file>

<file path=customXml/itemProps3.xml><?xml version="1.0" encoding="utf-8"?>
<ds:datastoreItem xmlns:ds="http://schemas.openxmlformats.org/officeDocument/2006/customXml" ds:itemID="{67F3D946-4D22-4D6E-A07A-F8046D700EC4}"/>
</file>

<file path=docProps/app.xml><?xml version="1.0" encoding="utf-8"?>
<Properties xmlns="http://schemas.openxmlformats.org/officeDocument/2006/extended-properties" xmlns:vt="http://schemas.openxmlformats.org/officeDocument/2006/docPropsVTypes">
  <Template>Normal</Template>
  <TotalTime>19</TotalTime>
  <Pages>3</Pages>
  <Words>727</Words>
  <Characters>4283</Characters>
  <Application>Microsoft Office Word</Application>
  <DocSecurity>0</DocSecurity>
  <Lines>76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2020 21 176 Modernare regler för bekräftelse av föräldraskap  faderskapsundersökningar och för att åstadkomma könsneutral föräldrarskapspresumtion</vt:lpstr>
      <vt:lpstr>
      </vt:lpstr>
    </vt:vector>
  </TitlesOfParts>
  <Company>Sveriges riksdag</Company>
  <LinksUpToDate>false</LinksUpToDate>
  <CharactersWithSpaces>4986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