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64A393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070C4A">
              <w:rPr>
                <w:b/>
                <w:lang w:eastAsia="en-US"/>
              </w:rPr>
              <w:t>56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8BFBD53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070C4A">
              <w:rPr>
                <w:lang w:eastAsia="en-US"/>
              </w:rPr>
              <w:t>9</w:t>
            </w:r>
            <w:r w:rsidR="00437EDA">
              <w:rPr>
                <w:lang w:eastAsia="en-US"/>
              </w:rPr>
              <w:t>-</w:t>
            </w:r>
            <w:r w:rsidR="00070C4A">
              <w:rPr>
                <w:lang w:eastAsia="en-US"/>
              </w:rPr>
              <w:t>2</w:t>
            </w:r>
            <w:r w:rsidR="00906A89">
              <w:rPr>
                <w:lang w:eastAsia="en-US"/>
              </w:rPr>
              <w:t>3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2023524" w:rsidR="00626DFC" w:rsidRPr="005F6757" w:rsidRDefault="00DB6AD8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</w:t>
            </w:r>
            <w:r w:rsidR="00070C4A">
              <w:rPr>
                <w:color w:val="000000" w:themeColor="text1"/>
                <w:lang w:eastAsia="en-US"/>
              </w:rPr>
              <w:t>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D0E18E8" w14:textId="77777777" w:rsid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C4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Transport, telekom och energi </w:t>
            </w:r>
          </w:p>
          <w:p w14:paraId="5509490E" w14:textId="7A858F6D" w:rsidR="00070C4A" w:rsidRP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Statsrådet </w:t>
            </w:r>
            <w:proofErr w:type="spellStart"/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Khashayar</w:t>
            </w:r>
            <w:proofErr w:type="spellEnd"/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Farmanbar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m.fl. från Infrastrukturdepartementet </w:t>
            </w:r>
            <w:r w:rsidR="004A7801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samt medarbetare från Statsrådsberedningen,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informerade och samrådde inför extrainsatt möte i rådet den 30 september.</w:t>
            </w:r>
          </w:p>
          <w:p w14:paraId="2177CFED" w14:textId="70660E77" w:rsidR="00DB6AD8" w:rsidRPr="00B55B2B" w:rsidRDefault="00DB6AD8" w:rsidP="00DB6AD8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</w:rPr>
              <w:t xml:space="preserve">-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möte i rådet den </w:t>
            </w:r>
            <w:r w:rsidR="00070C4A">
              <w:rPr>
                <w:b/>
                <w:snapToGrid w:val="0"/>
                <w:color w:val="000000" w:themeColor="text1"/>
                <w:lang w:eastAsia="en-US"/>
              </w:rPr>
              <w:t xml:space="preserve">9 september </w:t>
            </w:r>
            <w:r w:rsidRPr="004B26B1">
              <w:rPr>
                <w:b/>
                <w:snapToGrid w:val="0"/>
                <w:color w:val="000000" w:themeColor="text1"/>
                <w:lang w:eastAsia="en-US"/>
              </w:rPr>
              <w:t>2022</w:t>
            </w:r>
          </w:p>
          <w:p w14:paraId="0C706EFF" w14:textId="4EAAE92B" w:rsidR="00DB6AD8" w:rsidRPr="00DB6AD8" w:rsidRDefault="00DB6AD8" w:rsidP="00DB6A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6AD8">
              <w:rPr>
                <w:b/>
                <w:bCs/>
              </w:rPr>
              <w:br/>
              <w:t xml:space="preserve">- </w:t>
            </w:r>
            <w:r w:rsidR="00070C4A">
              <w:rPr>
                <w:b/>
                <w:bCs/>
              </w:rPr>
              <w:t>Rådets förordning om en krisintervention för att hantera de höga energipriserna</w:t>
            </w:r>
          </w:p>
          <w:p w14:paraId="71D542C9" w14:textId="76C43AC0" w:rsidR="004C0596" w:rsidRDefault="00DB6AD8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614A85">
              <w:rPr>
                <w:rFonts w:eastAsiaTheme="minorHAnsi"/>
                <w:bCs/>
                <w:color w:val="000000"/>
                <w:lang w:eastAsia="en-US"/>
              </w:rPr>
              <w:t>ståndpunkt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V</w:t>
            </w:r>
            <w:r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 w:rsidR="004A7801">
              <w:rPr>
                <w:rFonts w:eastAsiaTheme="minorHAnsi"/>
                <w:bCs/>
                <w:color w:val="000000"/>
                <w:lang w:eastAsia="en-US"/>
              </w:rPr>
              <w:t>oten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anmälde avvikande ståndpun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kt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20C3B814" w14:textId="5222A2C1" w:rsidR="00677D71" w:rsidRPr="008E25AD" w:rsidRDefault="00677D71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58B6D82E" w14:textId="1CF70D56" w:rsid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070C4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Jordbruks- och fiskefrågor </w:t>
            </w:r>
          </w:p>
          <w:p w14:paraId="4B02C926" w14:textId="4859F0E1" w:rsidR="00070C4A" w:rsidRP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070C4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Statssekreterare Oskar Magnusson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m.fl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från Näringsdepartementet </w:t>
            </w:r>
            <w:r w:rsidR="005E24B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samt medarbetare från Statsrådsberedningen,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informerade och samrådde inför möte i rådet den 26 september 2022.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</w:rPr>
              <w:t xml:space="preserve">- </w:t>
            </w:r>
            <w:r w:rsidR="00A87137" w:rsidRPr="004B26B1">
              <w:rPr>
                <w:b/>
                <w:snapToGrid w:val="0"/>
                <w:color w:val="000000" w:themeColor="text1"/>
                <w:lang w:eastAsia="en-US"/>
              </w:rPr>
              <w:t>Återrapport från möte i rådet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den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18 juli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1CD972F3" w14:textId="77777777" w:rsidR="00070C4A" w:rsidRDefault="00070C4A" w:rsidP="00070C4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78423FA1" w14:textId="2910A00F" w:rsidR="00A87137" w:rsidRPr="00070C4A" w:rsidRDefault="00070C4A" w:rsidP="00070C4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- Återrapport från informellt möte den 16 september 2022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Läget när det gäller jordbruksproduktion och </w:t>
            </w:r>
            <w:proofErr w:type="spellStart"/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>logistisken</w:t>
            </w:r>
            <w:proofErr w:type="spellEnd"/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 inom jordbruket i Ukraina och förbindelserna med EU</w:t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="00A87137"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28039DCF" w14:textId="0E47AD77" w:rsidR="00070C4A" w:rsidRDefault="00A87137" w:rsidP="00A87137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="00070C4A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Fiskemöjligheter för 2023: fiskebestånd som delas med Förenade </w:t>
            </w:r>
            <w:proofErr w:type="spellStart"/>
            <w:r w:rsidR="00070C4A">
              <w:rPr>
                <w:b/>
                <w:bCs/>
                <w:snapToGrid w:val="0"/>
                <w:color w:val="000000" w:themeColor="text1"/>
                <w:lang w:eastAsia="en-US"/>
              </w:rPr>
              <w:t>kungarriket</w:t>
            </w:r>
            <w:proofErr w:type="spellEnd"/>
          </w:p>
          <w:p w14:paraId="4880D9A6" w14:textId="77777777" w:rsidR="00070C4A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  <w:p w14:paraId="08013640" w14:textId="4EEB8D81" w:rsidR="00070C4A" w:rsidRDefault="00070C4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- EU-Norge och kuststaterna: årliga samråd för 2023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208FFC6D" w14:textId="202E6619" w:rsidR="00A87137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70C4A" w:rsidRPr="005E24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Information om framtiden för </w:t>
            </w:r>
            <w:proofErr w:type="spellStart"/>
            <w:r w:rsidR="00070C4A" w:rsidRPr="005E24B9">
              <w:rPr>
                <w:rFonts w:eastAsiaTheme="minorHAnsi"/>
                <w:b/>
                <w:bCs/>
                <w:color w:val="000000"/>
                <w:lang w:eastAsia="en-US"/>
              </w:rPr>
              <w:t>ålbeståndet</w:t>
            </w:r>
            <w:proofErr w:type="spellEnd"/>
            <w:r w:rsidR="00070C4A" w:rsidRPr="005E24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dem som är beroende av det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388F2BBF" w14:textId="7DD93923" w:rsidR="00A87137" w:rsidRDefault="00A87137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19DDF10B" w14:textId="0A7199A5" w:rsidR="00A87137" w:rsidRDefault="00070C4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Konkurrenskraft</w:t>
            </w:r>
            <w:r w:rsidRPr="00070C4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070C4A">
              <w:rPr>
                <w:b/>
                <w:color w:val="000000" w:themeColor="text1"/>
                <w:lang w:eastAsia="en-US"/>
              </w:rPr>
              <w:t>–</w:t>
            </w:r>
            <w:r>
              <w:rPr>
                <w:b/>
                <w:color w:val="000000" w:themeColor="text1"/>
                <w:lang w:eastAsia="en-US"/>
              </w:rPr>
              <w:t xml:space="preserve"> inre marknad och industri</w:t>
            </w:r>
          </w:p>
          <w:p w14:paraId="499DEFF2" w14:textId="610EC54B" w:rsidR="00A87137" w:rsidRDefault="00A87137" w:rsidP="00A87137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</w:t>
            </w:r>
            <w:r w:rsidR="00070C4A">
              <w:rPr>
                <w:rFonts w:eastAsiaTheme="minorHAnsi"/>
                <w:color w:val="000000"/>
                <w:lang w:eastAsia="en-US"/>
              </w:rPr>
              <w:t>sekreterare Emil Högberg</w:t>
            </w:r>
            <w:r w:rsidR="005E24B9">
              <w:rPr>
                <w:rFonts w:eastAsiaTheme="minorHAnsi"/>
                <w:color w:val="000000"/>
                <w:lang w:eastAsia="en-US"/>
              </w:rPr>
              <w:t xml:space="preserve"> från Närings</w:t>
            </w:r>
            <w:r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5E24B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samt medarbetare från Statsrådsberedningen,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="00070C4A">
              <w:rPr>
                <w:rFonts w:eastAsiaTheme="minorHAnsi"/>
                <w:color w:val="000000"/>
                <w:lang w:eastAsia="en-US"/>
              </w:rPr>
              <w:t>29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070C4A">
              <w:rPr>
                <w:rFonts w:eastAsiaTheme="minorHAnsi"/>
                <w:color w:val="000000"/>
                <w:lang w:eastAsia="en-US"/>
              </w:rPr>
              <w:t>september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bCs/>
                <w:color w:val="000000"/>
                <w:lang w:eastAsia="en-US"/>
              </w:rPr>
              <w:br/>
              <w:t xml:space="preserve">- Återrapport från möte i rådet den </w:t>
            </w:r>
            <w:r w:rsidR="00070C4A">
              <w:rPr>
                <w:b/>
                <w:bCs/>
                <w:color w:val="000000"/>
                <w:lang w:eastAsia="en-US"/>
              </w:rPr>
              <w:t xml:space="preserve">29 september </w:t>
            </w:r>
            <w:r>
              <w:rPr>
                <w:b/>
                <w:bCs/>
                <w:color w:val="000000"/>
                <w:lang w:eastAsia="en-US"/>
              </w:rPr>
              <w:t>2022</w:t>
            </w:r>
          </w:p>
          <w:p w14:paraId="72B041B6" w14:textId="77777777" w:rsidR="00070C4A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070C4A">
              <w:rPr>
                <w:rFonts w:eastAsiaTheme="minorHAnsi"/>
                <w:b/>
                <w:bCs/>
                <w:color w:val="000000"/>
                <w:lang w:eastAsia="en-US"/>
              </w:rPr>
              <w:t>Förordning om krisinstrument för den inre marknaden</w:t>
            </w:r>
          </w:p>
          <w:p w14:paraId="1DC69AD1" w14:textId="77777777" w:rsidR="00070C4A" w:rsidRDefault="00A87137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5D43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bCs/>
                <w:color w:val="000000"/>
                <w:lang w:eastAsia="en-US"/>
              </w:rPr>
              <w:t>inriktning</w:t>
            </w:r>
            <w:r w:rsidRPr="009C5D43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9BDF8FC" w14:textId="77777777" w:rsidR="00070C4A" w:rsidRDefault="00070C4A" w:rsidP="00A87137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540C42D" w14:textId="77777777" w:rsidR="00070C4A" w:rsidRDefault="00070C4A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 om upprättande av en ram för att fastställa krav på ekodesign för hållbara produkter och om upphävande av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diretiv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2009/125/EG</w:t>
            </w:r>
          </w:p>
          <w:p w14:paraId="6F644B85" w14:textId="0EB3BDAB" w:rsidR="00A87137" w:rsidRPr="00A87137" w:rsidRDefault="00070C4A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inriktning.</w:t>
            </w:r>
            <w:r w:rsidR="00A87137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6710A803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27D8F403" w14:textId="77777777" w:rsidR="00A87137" w:rsidRPr="00E81A8E" w:rsidRDefault="00A87137" w:rsidP="00A8713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6F71D802" w14:textId="39013490" w:rsidR="00DB6AD8" w:rsidRPr="007C338D" w:rsidRDefault="00A87137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 w:rsidRPr="00E81A8E">
              <w:rPr>
                <w:rFonts w:eastAsiaTheme="minorHAnsi"/>
                <w:bCs/>
                <w:color w:val="000000"/>
                <w:lang w:eastAsia="en-US"/>
              </w:rPr>
              <w:t>Protokoll från sammanträde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E81A8E"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16 september 2022</w:t>
            </w:r>
            <w:r w:rsidR="00614A85">
              <w:rPr>
                <w:rFonts w:eastAsiaTheme="minorHAnsi"/>
                <w:bCs/>
                <w:color w:val="000000"/>
                <w:lang w:eastAsia="en-US"/>
              </w:rPr>
              <w:t xml:space="preserve"> samt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uppteckningar från sammanträdet den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8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070C4A">
              <w:rPr>
                <w:rFonts w:eastAsiaTheme="minorHAnsi"/>
                <w:bCs/>
                <w:color w:val="000000"/>
                <w:lang w:eastAsia="en-US"/>
              </w:rPr>
              <w:t>september</w:t>
            </w:r>
            <w:r w:rsidR="009B1FAC">
              <w:rPr>
                <w:rFonts w:eastAsiaTheme="minorHAnsi"/>
                <w:bCs/>
                <w:color w:val="000000"/>
                <w:lang w:eastAsia="en-US"/>
              </w:rPr>
              <w:t xml:space="preserve"> 2022. 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070C4A">
              <w:rPr>
                <w:rFonts w:eastAsiaTheme="minorHAnsi"/>
                <w:color w:val="000000"/>
                <w:lang w:eastAsia="en-US"/>
              </w:rPr>
              <w:t>16 september</w:t>
            </w:r>
            <w:r>
              <w:rPr>
                <w:rFonts w:eastAsiaTheme="minorHAnsi"/>
                <w:color w:val="000000"/>
                <w:lang w:eastAsia="en-US"/>
              </w:rPr>
              <w:t xml:space="preserve">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0467680D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70C4A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0EA37F4F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57A36">
        <w:rPr>
          <w:b/>
          <w:snapToGrid w:val="0"/>
          <w:lang w:eastAsia="en-US"/>
        </w:rPr>
        <w:t xml:space="preserve">Jessika Roswall 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DE5153" w:rsidRPr="00DE5153" w14:paraId="1629423D" w14:textId="77777777" w:rsidTr="00605C6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5DC25818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70C4A">
              <w:rPr>
                <w:b/>
                <w:color w:val="000000"/>
                <w:lang w:val="en-GB" w:eastAsia="en-US"/>
              </w:rPr>
              <w:t>56</w:t>
            </w:r>
          </w:p>
        </w:tc>
      </w:tr>
      <w:tr w:rsidR="00DE5153" w:rsidRPr="00DE5153" w14:paraId="2B828F5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411859F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DFEE39A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>§ 3-4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66E617C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039ECA63" w:rsidR="00DE5153" w:rsidRPr="00DE5153" w:rsidRDefault="004B56B9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DC6E0A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51A53258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989457E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23BBF5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928AB99" w:rsidR="00963284" w:rsidRPr="0053205B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684BE67E" w:rsidR="00963284" w:rsidRPr="0053205B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42D66EC7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37649D90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29FD6BEA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A21B83C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AA5D9E4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47A50906" w:rsidR="00963284" w:rsidRPr="00DE5153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4B56B9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A5C093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27DB87AC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2BF0A225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498940AB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182AC70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0592D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949610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4F1D540A" w:rsidR="00963284" w:rsidRPr="00070C4A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19DC0FEF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5681E6F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BF618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963284" w:rsidRPr="00166DC1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D1E0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963284" w:rsidRPr="00DE5153" w:rsidRDefault="00FE3F92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4A8F3B2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3438B909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7F1F6449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5D1D2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21F4C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2A9C9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EBDC9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733A1E70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664B2232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6B6BCAE0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10728F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5BA525CD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Andrea Törnestam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69A7FFF0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7B8099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128B8D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B11696C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6063292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6CED8D0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963284" w:rsidRPr="00DE5153" w:rsidRDefault="00C9306D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</w:t>
            </w:r>
            <w:r w:rsidR="00963284" w:rsidRPr="00C9306D"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7021E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963284" w:rsidRPr="00DE5153" w:rsidRDefault="000512AF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="00963284"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3D251E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44C8D398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0BD6C624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734CD9C4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C3F158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ACC5D7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7D336B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78DEB1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1BA9BBA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617A6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53447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497C0B59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36CC3EFB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5499015E" w:rsidR="00963284" w:rsidRPr="00DE5153" w:rsidRDefault="00FE4FBC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738EE9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4F9F3A5C" w:rsidR="00963284" w:rsidRPr="00614A85" w:rsidRDefault="00963284" w:rsidP="00963284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F7F3E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10A75BF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D164B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6AF3143D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0A5C5EED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14B259D4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5A200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963284" w:rsidRPr="00EC257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1EE044E" w14:textId="77777777" w:rsidTr="00605C66">
        <w:trPr>
          <w:gridAfter w:val="1"/>
          <w:wAfter w:w="9" w:type="dxa"/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76053D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6AE1DD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192CE8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D6915D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3126C78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4C2B38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20EC8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56C87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35D5BAD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14AFC2ED" w:rsidR="00963284" w:rsidRPr="00C27CF2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37C17B9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1E420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EFFCC7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9A0B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34FFAA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DFCE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2D4DB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26EBA88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ECD342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0804BE78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390BB67E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1164E2C2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F78FB2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2B8F5B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1A892BB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931D6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909AA7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9240C9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2F3464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247ECA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36E96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FA85A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750BB6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23FDE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3013A8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4B5B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52B86B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367E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61A82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D95A7A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A58247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C2101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1800068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6F32F20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8B73E2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65BDDED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6D5DC8CD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25EE8350" w:rsidR="00963284" w:rsidRPr="00070C4A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070C4A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AFF0F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CA8BC8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3025873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0A0AEC0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2B7A6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168345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44D780A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FAEADE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E0F7B4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4837C6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8ECC6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963284" w:rsidRPr="000512AF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="00963284"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2487F2" w14:textId="77777777" w:rsidTr="00605C66">
        <w:trPr>
          <w:gridAfter w:val="1"/>
          <w:wAfter w:w="9" w:type="dxa"/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54CE82E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432DF2F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6472A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3C95A7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963284" w:rsidRPr="00DE5153" w:rsidRDefault="00B73707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9DF8B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7492F4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E533C1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1EE4C7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47AED6D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2CEECD9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70A7FD1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5235534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64E7118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963284" w:rsidRPr="00DE5153" w14:paraId="174A532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14A85" w:rsidRPr="00DE5153" w14:paraId="25ECA17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5B3373FE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5FF5CF88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742782B3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614A85" w:rsidRPr="00605C66" w:rsidRDefault="00614A85" w:rsidP="00614A85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614A85" w:rsidRPr="00DE5153" w:rsidRDefault="00614A85" w:rsidP="00614A85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B27F00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1181F42D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418124A9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126837B9" w:rsidR="00963284" w:rsidRPr="00DE5153" w:rsidRDefault="00070C4A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BD9F2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Bolund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649492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45512C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6F21388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E61DD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C9AE2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41043B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479E83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0D3203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09C81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D78A0A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19142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FDCE5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E4DC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54DF33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9007D3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55301CD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23CF1C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3C4455D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5FD0" w:rsidRPr="00DE5153" w14:paraId="48FDD40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8C8679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150FBA6F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76FEC13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D5FD0" w:rsidRPr="00605C66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50E0F30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7698C1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64AE88DE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432E5CE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6C6AD5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05D84219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51E2D37D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1FD53870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605C66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55731EF5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131CDDBC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C78D8AB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E4B5E98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605C66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493AE490" w14:textId="5E4BCF20" w:rsidR="00717981" w:rsidRDefault="00717981" w:rsidP="00717981">
      <w:pPr>
        <w:rPr>
          <w:sz w:val="22"/>
          <w:szCs w:val="22"/>
        </w:rPr>
      </w:pPr>
      <w:r w:rsidRPr="00577962">
        <w:rPr>
          <w:b/>
        </w:rPr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070C4A">
        <w:rPr>
          <w:b/>
          <w:color w:val="000000"/>
          <w:lang w:eastAsia="en-US"/>
        </w:rPr>
        <w:t>56</w:t>
      </w:r>
      <w:r>
        <w:rPr>
          <w:b/>
          <w:color w:val="000000"/>
          <w:lang w:eastAsia="en-US"/>
        </w:rPr>
        <w:br/>
      </w:r>
    </w:p>
    <w:p w14:paraId="7AF8930E" w14:textId="77777777" w:rsidR="00717981" w:rsidRDefault="00717981" w:rsidP="00717981">
      <w:pPr>
        <w:rPr>
          <w:b/>
        </w:rPr>
      </w:pPr>
    </w:p>
    <w:p w14:paraId="3C76A505" w14:textId="1D1B627C" w:rsidR="00F6689C" w:rsidRPr="009224B7" w:rsidRDefault="00F6689C" w:rsidP="00F6689C">
      <w:pPr>
        <w:rPr>
          <w:b/>
        </w:rPr>
      </w:pPr>
      <w:r w:rsidRPr="009224B7">
        <w:rPr>
          <w:b/>
        </w:rPr>
        <w:t xml:space="preserve">Skriftligt samråd avseende </w:t>
      </w:r>
      <w:r w:rsidRPr="00F6689C">
        <w:rPr>
          <w:b/>
          <w:bCs/>
        </w:rPr>
        <w:t xml:space="preserve">makrofinansiellt stöd till Ukraina  </w:t>
      </w:r>
    </w:p>
    <w:p w14:paraId="3F7D6632" w14:textId="48A43D4B" w:rsidR="00F6689C" w:rsidRDefault="00F6689C" w:rsidP="00F6689C">
      <w:r>
        <w:t>Samrådet avslutades den 19 september 2022. Det fanns stöd för regeringens ståndpunkt. Ingen avvikande ståndpunkt anmäldes.</w:t>
      </w:r>
    </w:p>
    <w:p w14:paraId="6E547A36" w14:textId="77777777" w:rsidR="00F6689C" w:rsidRPr="005034FF" w:rsidRDefault="00F6689C" w:rsidP="00F6689C">
      <w:pPr>
        <w:rPr>
          <w:bCs/>
          <w:sz w:val="20"/>
          <w:szCs w:val="20"/>
        </w:rPr>
      </w:pPr>
    </w:p>
    <w:p w14:paraId="39E14A0D" w14:textId="58BF2B75" w:rsidR="00F6689C" w:rsidRDefault="00F6689C" w:rsidP="00F6689C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</w:t>
      </w:r>
      <w:r>
        <w:rPr>
          <w:b/>
        </w:rPr>
        <w:t>37</w:t>
      </w:r>
    </w:p>
    <w:p w14:paraId="12E2A5E0" w14:textId="5337C207" w:rsidR="00F6689C" w:rsidRDefault="00F6689C" w:rsidP="00F6689C">
      <w:pPr>
        <w:rPr>
          <w:sz w:val="22"/>
          <w:szCs w:val="22"/>
        </w:rPr>
      </w:pPr>
      <w:r w:rsidRPr="009337E1">
        <w:t xml:space="preserve">Samrådet avslutades den </w:t>
      </w:r>
      <w:r>
        <w:t>16 september 2022. Det fanns stöd för regeringens ståndpunkter. Ingen avvikande ståndpunkt anmäldes.</w:t>
      </w:r>
    </w:p>
    <w:p w14:paraId="549B0D32" w14:textId="47F97355" w:rsidR="002E4FE3" w:rsidRDefault="002E4FE3" w:rsidP="00717981">
      <w:pPr>
        <w:rPr>
          <w:sz w:val="22"/>
          <w:szCs w:val="22"/>
        </w:rPr>
      </w:pPr>
    </w:p>
    <w:sectPr w:rsidR="002E4FE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153C-C370-46F1-B2B6-69E97AE9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196</TotalTime>
  <Pages>7</Pages>
  <Words>1065</Words>
  <Characters>5810</Characters>
  <Application>Microsoft Office Word</Application>
  <DocSecurity>0</DocSecurity>
  <Lines>1452</Lines>
  <Paragraphs>312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14</cp:revision>
  <cp:lastPrinted>2022-09-29T11:37:00Z</cp:lastPrinted>
  <dcterms:created xsi:type="dcterms:W3CDTF">2022-09-27T06:36:00Z</dcterms:created>
  <dcterms:modified xsi:type="dcterms:W3CDTF">2022-09-29T11:41:00Z</dcterms:modified>
</cp:coreProperties>
</file>