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2631A">
              <w:rPr>
                <w:b/>
                <w:sz w:val="22"/>
                <w:szCs w:val="22"/>
              </w:rPr>
              <w:t>46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62631A">
              <w:rPr>
                <w:sz w:val="22"/>
                <w:szCs w:val="22"/>
              </w:rPr>
              <w:t>5-05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62631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816510">
              <w:rPr>
                <w:sz w:val="22"/>
                <w:szCs w:val="22"/>
              </w:rPr>
              <w:t>22</w:t>
            </w:r>
            <w:r w:rsidR="00CF4ED5">
              <w:rPr>
                <w:sz w:val="22"/>
                <w:szCs w:val="22"/>
              </w:rPr>
              <w:t>–</w:t>
            </w:r>
            <w:r w:rsidR="00B555BD">
              <w:rPr>
                <w:sz w:val="22"/>
                <w:szCs w:val="22"/>
              </w:rPr>
              <w:t>9.28</w:t>
            </w:r>
          </w:p>
          <w:p w:rsidR="00B555BD" w:rsidRPr="00477C9F" w:rsidRDefault="00B555B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0E31DD">
              <w:rPr>
                <w:sz w:val="22"/>
                <w:szCs w:val="22"/>
              </w:rPr>
              <w:t>0</w:t>
            </w:r>
            <w:r w:rsidR="00170F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–</w:t>
            </w:r>
            <w:r w:rsidR="00170FE6">
              <w:rPr>
                <w:sz w:val="22"/>
                <w:szCs w:val="22"/>
              </w:rPr>
              <w:t>11</w:t>
            </w:r>
            <w:r w:rsidR="00772677">
              <w:rPr>
                <w:sz w:val="22"/>
                <w:szCs w:val="22"/>
              </w:rPr>
              <w:t>.</w:t>
            </w:r>
            <w:r w:rsidR="00170FE6">
              <w:rPr>
                <w:sz w:val="22"/>
                <w:szCs w:val="22"/>
              </w:rPr>
              <w:t>07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C85BA8" w:rsidTr="00F86ACF">
        <w:tc>
          <w:tcPr>
            <w:tcW w:w="753" w:type="dxa"/>
          </w:tcPr>
          <w:p w:rsidR="00F84080" w:rsidRPr="00C85BA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5BA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C85BA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E97E12" w:rsidRPr="00C85BA8" w:rsidRDefault="00E97E12" w:rsidP="00E97E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5BA8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7864F6" w:rsidRPr="0074740D" w:rsidRDefault="007864F6" w:rsidP="00E97E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97E12" w:rsidRPr="0074740D" w:rsidRDefault="00E97E12" w:rsidP="00E97E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0D">
              <w:rPr>
                <w:snapToGrid w:val="0"/>
                <w:sz w:val="22"/>
                <w:szCs w:val="22"/>
              </w:rPr>
              <w:t xml:space="preserve">Kanslichefen anmälde </w:t>
            </w:r>
            <w:r w:rsidR="00F24ECF">
              <w:rPr>
                <w:snapToGrid w:val="0"/>
                <w:sz w:val="22"/>
                <w:szCs w:val="22"/>
              </w:rPr>
              <w:t xml:space="preserve">vissa handlingar </w:t>
            </w:r>
            <w:r w:rsidR="00E61927">
              <w:rPr>
                <w:snapToGrid w:val="0"/>
                <w:sz w:val="22"/>
                <w:szCs w:val="22"/>
              </w:rPr>
              <w:t>som begärts in</w:t>
            </w:r>
            <w:r w:rsidRPr="0074740D">
              <w:rPr>
                <w:snapToGrid w:val="0"/>
                <w:sz w:val="22"/>
                <w:szCs w:val="22"/>
              </w:rPr>
              <w:t xml:space="preserve"> från Regeringskansliet</w:t>
            </w:r>
            <w:r w:rsidR="0074740D" w:rsidRPr="0074740D">
              <w:rPr>
                <w:snapToGrid w:val="0"/>
                <w:sz w:val="22"/>
                <w:szCs w:val="22"/>
              </w:rPr>
              <w:t xml:space="preserve"> i granskningsärende </w:t>
            </w:r>
            <w:r w:rsidR="0074740D" w:rsidRPr="0074740D">
              <w:rPr>
                <w:bCs/>
                <w:color w:val="000000"/>
                <w:sz w:val="22"/>
                <w:szCs w:val="22"/>
              </w:rPr>
              <w:t>30 och 32 Regeringens och socialministerns agerande i förhållande till Coronakommissionen</w:t>
            </w:r>
            <w:r w:rsidR="0074740D">
              <w:rPr>
                <w:bCs/>
                <w:color w:val="000000"/>
                <w:sz w:val="22"/>
                <w:szCs w:val="22"/>
              </w:rPr>
              <w:t>.</w:t>
            </w:r>
          </w:p>
          <w:p w:rsidR="00E97E12" w:rsidRPr="00C85BA8" w:rsidRDefault="00E97E12" w:rsidP="00E97E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863E9" w:rsidRPr="00C85BA8" w:rsidTr="00F86ACF">
        <w:tc>
          <w:tcPr>
            <w:tcW w:w="753" w:type="dxa"/>
          </w:tcPr>
          <w:p w:rsidR="00C863E9" w:rsidRPr="00C85BA8" w:rsidRDefault="00577A9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A1981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  <w:gridSpan w:val="2"/>
          </w:tcPr>
          <w:p w:rsidR="00C863E9" w:rsidRDefault="00577A9C" w:rsidP="00E97E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577A9C" w:rsidRDefault="00577A9C" w:rsidP="00E97E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77A9C" w:rsidRDefault="00577A9C" w:rsidP="00E97E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577A9C" w:rsidRPr="00577A9C" w:rsidRDefault="00577A9C" w:rsidP="00E97E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C85BA8" w:rsidTr="00F86ACF">
        <w:tc>
          <w:tcPr>
            <w:tcW w:w="753" w:type="dxa"/>
          </w:tcPr>
          <w:p w:rsidR="008273F4" w:rsidRPr="00C85BA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5BA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C85BA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F13C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69143B" w:rsidRDefault="005E7451" w:rsidP="00E97E1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85BA8">
              <w:rPr>
                <w:b/>
                <w:bCs/>
                <w:color w:val="000000"/>
                <w:sz w:val="22"/>
                <w:szCs w:val="22"/>
              </w:rPr>
              <w:t>Granskning av utbildningsministerns dåvarande statssekreterares kontakter med Skolverkets generaldirektör - G7</w:t>
            </w:r>
          </w:p>
          <w:p w:rsidR="00591578" w:rsidRDefault="00591578" w:rsidP="00E97E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23CA8" w:rsidRDefault="00223CA8" w:rsidP="00223CA8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223CA8" w:rsidRDefault="00223CA8" w:rsidP="00223CA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591578" w:rsidRPr="00C85BA8" w:rsidRDefault="00591578" w:rsidP="00E97E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C85BA8" w:rsidTr="00F86ACF">
        <w:tc>
          <w:tcPr>
            <w:tcW w:w="753" w:type="dxa"/>
          </w:tcPr>
          <w:p w:rsidR="00F84080" w:rsidRPr="00C85BA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5BA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47F2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:rsidR="00F84080" w:rsidRPr="00C85BA8" w:rsidRDefault="00C85BA8" w:rsidP="0069143B">
            <w:pPr>
              <w:rPr>
                <w:b/>
                <w:snapToGrid w:val="0"/>
                <w:sz w:val="22"/>
                <w:szCs w:val="22"/>
              </w:rPr>
            </w:pPr>
            <w:r w:rsidRPr="00C85BA8">
              <w:rPr>
                <w:b/>
                <w:bCs/>
                <w:color w:val="000000"/>
                <w:sz w:val="22"/>
                <w:szCs w:val="22"/>
              </w:rPr>
              <w:t>Regeringens och dåvarande miljö- och klimatministerns hantering av ansökningar om tillstånd till anläggningar för slutförvaring av använt</w:t>
            </w:r>
            <w:r w:rsidR="0068104F">
              <w:rPr>
                <w:b/>
                <w:bCs/>
                <w:color w:val="000000"/>
                <w:sz w:val="22"/>
                <w:szCs w:val="22"/>
              </w:rPr>
              <w:t xml:space="preserve"> kärnbränsle - G9-10</w:t>
            </w:r>
          </w:p>
          <w:p w:rsidR="0069143B" w:rsidRPr="00C85BA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CC3F63" w:rsidRDefault="00CC3F63" w:rsidP="00CC3F63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CC3F63" w:rsidRDefault="00CC3F63" w:rsidP="00CC3F6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C85BA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85BA8" w:rsidRPr="00C85BA8" w:rsidTr="00F86ACF">
        <w:tc>
          <w:tcPr>
            <w:tcW w:w="753" w:type="dxa"/>
          </w:tcPr>
          <w:p w:rsidR="00C85BA8" w:rsidRPr="00C85BA8" w:rsidRDefault="00C85B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5BA8">
              <w:rPr>
                <w:b/>
                <w:snapToGrid w:val="0"/>
                <w:sz w:val="22"/>
                <w:szCs w:val="22"/>
              </w:rPr>
              <w:t>§</w:t>
            </w:r>
            <w:r w:rsidR="00CA569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C85BA8" w:rsidRDefault="00C85BA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5BA8">
              <w:rPr>
                <w:b/>
                <w:bCs/>
                <w:color w:val="000000"/>
                <w:sz w:val="22"/>
                <w:szCs w:val="22"/>
              </w:rPr>
              <w:t>Dåvarande statsministerns och statsministerns agerande vid Europeiska rådets möte i oktober och december 2021 - G14-15 och 22</w:t>
            </w:r>
          </w:p>
          <w:p w:rsidR="00591578" w:rsidRDefault="0059157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C1514" w:rsidRDefault="005C1514" w:rsidP="005C1514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5C1514" w:rsidRDefault="005C1514" w:rsidP="005C151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591578" w:rsidRPr="00C85BA8" w:rsidRDefault="0059157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5BA8" w:rsidRPr="00C85BA8" w:rsidTr="00F86ACF">
        <w:tc>
          <w:tcPr>
            <w:tcW w:w="753" w:type="dxa"/>
          </w:tcPr>
          <w:p w:rsidR="00C85BA8" w:rsidRPr="00C85BA8" w:rsidRDefault="00C85B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5BA8">
              <w:rPr>
                <w:b/>
                <w:snapToGrid w:val="0"/>
                <w:sz w:val="22"/>
                <w:szCs w:val="22"/>
              </w:rPr>
              <w:t>§</w:t>
            </w:r>
            <w:r w:rsidR="005C1514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C85BA8" w:rsidRDefault="00C85BA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5BA8">
              <w:rPr>
                <w:b/>
                <w:bCs/>
                <w:color w:val="000000"/>
                <w:sz w:val="22"/>
                <w:szCs w:val="22"/>
              </w:rPr>
              <w:t>Dåvarande energi- och digitaliseringsministerns agerande vid TTE-rådets möte i oktober 2021 - G16</w:t>
            </w:r>
          </w:p>
          <w:p w:rsidR="00591578" w:rsidRDefault="0059157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C1514" w:rsidRDefault="005C1514" w:rsidP="005C1514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5C1514" w:rsidRDefault="005C1514" w:rsidP="005C151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591578" w:rsidRPr="00C85BA8" w:rsidRDefault="0059157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5BA8" w:rsidRPr="00C85BA8" w:rsidTr="00F86ACF">
        <w:tc>
          <w:tcPr>
            <w:tcW w:w="753" w:type="dxa"/>
          </w:tcPr>
          <w:p w:rsidR="00C85BA8" w:rsidRPr="00C85BA8" w:rsidRDefault="00C85BA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C85BA8">
              <w:rPr>
                <w:b/>
                <w:snapToGrid w:val="0"/>
                <w:sz w:val="22"/>
                <w:szCs w:val="22"/>
              </w:rPr>
              <w:t>§</w:t>
            </w:r>
            <w:r w:rsidR="005C1514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C85BA8" w:rsidRDefault="00C85BA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5BA8">
              <w:rPr>
                <w:b/>
                <w:bCs/>
                <w:color w:val="000000"/>
                <w:sz w:val="22"/>
                <w:szCs w:val="22"/>
              </w:rPr>
              <w:t>Tillträdande statsminister Magdalena Anderssons uttalande i samband med förundersökningen mot ett statsråd - G18-19</w:t>
            </w:r>
          </w:p>
          <w:p w:rsidR="00591578" w:rsidRDefault="0059157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C1514" w:rsidRDefault="005C1514" w:rsidP="005C1514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5C1514" w:rsidRDefault="005C1514" w:rsidP="005C151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Ärendet bordlades.</w:t>
            </w:r>
          </w:p>
          <w:p w:rsidR="00591578" w:rsidRPr="00C85BA8" w:rsidRDefault="00591578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C85BA8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A77932" w:rsidRPr="00A3253E" w:rsidRDefault="00A77932" w:rsidP="00A7793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lastRenderedPageBreak/>
              <w:t>Vid protokollet</w:t>
            </w:r>
          </w:p>
          <w:p w:rsidR="00A77932" w:rsidRPr="00A3253E" w:rsidRDefault="00A77932" w:rsidP="00A7793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2022-05-09</w:t>
            </w:r>
          </w:p>
          <w:p w:rsidR="00AF32C5" w:rsidRPr="00C85BA8" w:rsidRDefault="00A77932" w:rsidP="00A7793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  <w:r w:rsidRPr="00C85BA8">
              <w:rPr>
                <w:sz w:val="22"/>
                <w:szCs w:val="22"/>
              </w:rPr>
              <w:t xml:space="preserve"> 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602C6A">
              <w:rPr>
                <w:sz w:val="20"/>
              </w:rPr>
              <w:t>46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9F13CB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F13CB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4197D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A5692">
              <w:rPr>
                <w:sz w:val="20"/>
              </w:rPr>
              <w:t>5</w:t>
            </w:r>
            <w:r w:rsidR="002D5898">
              <w:rPr>
                <w:sz w:val="20"/>
              </w:rPr>
              <w:t>–</w:t>
            </w:r>
            <w:r w:rsidR="009B636E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Pr="00BA0AA9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A569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A569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A5692" w:rsidRDefault="00CA5692" w:rsidP="00CA56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D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5B7F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31DD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70FE6"/>
    <w:rsid w:val="001828F2"/>
    <w:rsid w:val="001A1578"/>
    <w:rsid w:val="001A5B6F"/>
    <w:rsid w:val="001C7EED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3CA8"/>
    <w:rsid w:val="00227437"/>
    <w:rsid w:val="0023546F"/>
    <w:rsid w:val="00236A17"/>
    <w:rsid w:val="002373C0"/>
    <w:rsid w:val="00240D9B"/>
    <w:rsid w:val="0024197D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1981"/>
    <w:rsid w:val="002A58B5"/>
    <w:rsid w:val="002A6ADE"/>
    <w:rsid w:val="002B40DE"/>
    <w:rsid w:val="002B4EDC"/>
    <w:rsid w:val="002B51DB"/>
    <w:rsid w:val="002C7177"/>
    <w:rsid w:val="002D0E4D"/>
    <w:rsid w:val="002D2AB5"/>
    <w:rsid w:val="002D5898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A9C"/>
    <w:rsid w:val="00577B92"/>
    <w:rsid w:val="005805B8"/>
    <w:rsid w:val="00581568"/>
    <w:rsid w:val="00583587"/>
    <w:rsid w:val="00586400"/>
    <w:rsid w:val="00591578"/>
    <w:rsid w:val="005A5300"/>
    <w:rsid w:val="005B5E8D"/>
    <w:rsid w:val="005C1514"/>
    <w:rsid w:val="005C1541"/>
    <w:rsid w:val="005C2F5F"/>
    <w:rsid w:val="005C75F9"/>
    <w:rsid w:val="005E2252"/>
    <w:rsid w:val="005E28B9"/>
    <w:rsid w:val="005E439C"/>
    <w:rsid w:val="005E614D"/>
    <w:rsid w:val="005E7451"/>
    <w:rsid w:val="005F085D"/>
    <w:rsid w:val="00602C6A"/>
    <w:rsid w:val="006045F9"/>
    <w:rsid w:val="00612FF5"/>
    <w:rsid w:val="00614737"/>
    <w:rsid w:val="0062631A"/>
    <w:rsid w:val="00626335"/>
    <w:rsid w:val="0063744B"/>
    <w:rsid w:val="006402A0"/>
    <w:rsid w:val="00640520"/>
    <w:rsid w:val="006503A2"/>
    <w:rsid w:val="00655976"/>
    <w:rsid w:val="006609C2"/>
    <w:rsid w:val="00670574"/>
    <w:rsid w:val="0068104F"/>
    <w:rsid w:val="00690BE7"/>
    <w:rsid w:val="0069143B"/>
    <w:rsid w:val="006A151D"/>
    <w:rsid w:val="006A511D"/>
    <w:rsid w:val="006B0412"/>
    <w:rsid w:val="006B0CE2"/>
    <w:rsid w:val="006B151B"/>
    <w:rsid w:val="006B693F"/>
    <w:rsid w:val="006B7B0C"/>
    <w:rsid w:val="006C1E27"/>
    <w:rsid w:val="006C21FA"/>
    <w:rsid w:val="006D3126"/>
    <w:rsid w:val="0071773D"/>
    <w:rsid w:val="00723D66"/>
    <w:rsid w:val="007261B7"/>
    <w:rsid w:val="00726EE5"/>
    <w:rsid w:val="007273BF"/>
    <w:rsid w:val="007421F4"/>
    <w:rsid w:val="0074740D"/>
    <w:rsid w:val="00750FF0"/>
    <w:rsid w:val="00754212"/>
    <w:rsid w:val="007615A5"/>
    <w:rsid w:val="00767BDA"/>
    <w:rsid w:val="00772677"/>
    <w:rsid w:val="0077463D"/>
    <w:rsid w:val="00777B91"/>
    <w:rsid w:val="00782EA9"/>
    <w:rsid w:val="00783D2C"/>
    <w:rsid w:val="00783D32"/>
    <w:rsid w:val="007864F6"/>
    <w:rsid w:val="00787586"/>
    <w:rsid w:val="007B0363"/>
    <w:rsid w:val="007B0C0A"/>
    <w:rsid w:val="007C0F7C"/>
    <w:rsid w:val="007F2B92"/>
    <w:rsid w:val="007F39BF"/>
    <w:rsid w:val="007F6B0D"/>
    <w:rsid w:val="00800B4D"/>
    <w:rsid w:val="00803002"/>
    <w:rsid w:val="008038CC"/>
    <w:rsid w:val="008063DA"/>
    <w:rsid w:val="00816510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3B26"/>
    <w:rsid w:val="008751C0"/>
    <w:rsid w:val="00875A5E"/>
    <w:rsid w:val="00875CAD"/>
    <w:rsid w:val="008808A5"/>
    <w:rsid w:val="008858E4"/>
    <w:rsid w:val="008926CD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203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636E"/>
    <w:rsid w:val="009B7313"/>
    <w:rsid w:val="009B79AB"/>
    <w:rsid w:val="009C3BE7"/>
    <w:rsid w:val="009C51B0"/>
    <w:rsid w:val="009D0FD5"/>
    <w:rsid w:val="009D1BB5"/>
    <w:rsid w:val="009E23C6"/>
    <w:rsid w:val="009F13CB"/>
    <w:rsid w:val="009F58C9"/>
    <w:rsid w:val="009F61A0"/>
    <w:rsid w:val="009F6E99"/>
    <w:rsid w:val="00A129A0"/>
    <w:rsid w:val="00A12FFD"/>
    <w:rsid w:val="00A151D3"/>
    <w:rsid w:val="00A155BC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7932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55BD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A5739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47F26"/>
    <w:rsid w:val="00C53145"/>
    <w:rsid w:val="00C5504B"/>
    <w:rsid w:val="00C77934"/>
    <w:rsid w:val="00C84F0D"/>
    <w:rsid w:val="00C85BA8"/>
    <w:rsid w:val="00C863E9"/>
    <w:rsid w:val="00C919F3"/>
    <w:rsid w:val="00C92589"/>
    <w:rsid w:val="00C93236"/>
    <w:rsid w:val="00CA39FE"/>
    <w:rsid w:val="00CA5692"/>
    <w:rsid w:val="00CA6878"/>
    <w:rsid w:val="00CA6EF0"/>
    <w:rsid w:val="00CB5394"/>
    <w:rsid w:val="00CB6A34"/>
    <w:rsid w:val="00CB7431"/>
    <w:rsid w:val="00CC3F63"/>
    <w:rsid w:val="00CC764E"/>
    <w:rsid w:val="00CD4CA0"/>
    <w:rsid w:val="00CD511F"/>
    <w:rsid w:val="00CE7CDB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1B7F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1927"/>
    <w:rsid w:val="00E63EE4"/>
    <w:rsid w:val="00E66D19"/>
    <w:rsid w:val="00E67A3F"/>
    <w:rsid w:val="00E67EBA"/>
    <w:rsid w:val="00E67EDD"/>
    <w:rsid w:val="00E7194A"/>
    <w:rsid w:val="00E916EA"/>
    <w:rsid w:val="00E92A77"/>
    <w:rsid w:val="00E97E12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24ECF"/>
    <w:rsid w:val="00F33C48"/>
    <w:rsid w:val="00F454FD"/>
    <w:rsid w:val="00F70370"/>
    <w:rsid w:val="00F7077B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5FA6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95CF-C3A1-4BC0-A99F-8F3754D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207C3-B468-4C64-B2DA-C2A6069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123</TotalTime>
  <Pages>3</Pages>
  <Words>437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43</cp:revision>
  <cp:lastPrinted>2022-05-05T11:47:00Z</cp:lastPrinted>
  <dcterms:created xsi:type="dcterms:W3CDTF">2022-05-05T06:59:00Z</dcterms:created>
  <dcterms:modified xsi:type="dcterms:W3CDTF">2022-06-30T08:16:00Z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