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DBD6B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EFED4002B3147DD9711FC4523BD95F9"/>
        </w:placeholder>
        <w15:appearance w15:val="hidden"/>
        <w:text/>
      </w:sdtPr>
      <w:sdtEndPr/>
      <w:sdtContent>
        <w:p w:rsidR="00AF30DD" w:rsidP="00CC4C93" w:rsidRDefault="00AF30DD" w14:paraId="3DBD6BC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4bd7e75-0347-4a18-baeb-3fc213f28bc7"/>
        <w:id w:val="972946128"/>
        <w:lock w:val="sdtLocked"/>
      </w:sdtPr>
      <w:sdtEndPr/>
      <w:sdtContent>
        <w:p w:rsidR="00C22EC6" w:rsidRDefault="0080192C" w14:paraId="3DBD6BCD" w14:textId="5C53D5FB">
          <w:pPr>
            <w:pStyle w:val="Frslagstext"/>
          </w:pPr>
          <w:r>
            <w:t>Riksdagen ställer sig bakom det som anförs i motionen om kontroll av godkända däck på långtradare registrerade i andra länder som kör genom Sverige, och riksdagen tillkännager detta för regeringen.</w:t>
          </w:r>
        </w:p>
      </w:sdtContent>
    </w:sdt>
    <w:p w:rsidR="00AF30DD" w:rsidP="00AF30DD" w:rsidRDefault="000156D9" w14:paraId="3DBD6BCE" w14:textId="77777777">
      <w:pPr>
        <w:pStyle w:val="Rubrik1"/>
      </w:pPr>
      <w:bookmarkStart w:name="MotionsStart" w:id="0"/>
      <w:bookmarkEnd w:id="0"/>
      <w:r>
        <w:t>Motivering</w:t>
      </w:r>
    </w:p>
    <w:p w:rsidR="004D25BE" w:rsidP="004D25BE" w:rsidRDefault="004D25BE" w14:paraId="3DBD6BCF" w14:textId="77777777">
      <w:pPr>
        <w:pStyle w:val="Normalutanindragellerluft"/>
      </w:pPr>
      <w:r>
        <w:t>Många svåra olyckor inträffar varje år med långtradare inblandade, inte minst vintertid.</w:t>
      </w:r>
    </w:p>
    <w:p w:rsidR="004D25BE" w:rsidP="004D25BE" w:rsidRDefault="004D25BE" w14:paraId="3DBD6BD0" w14:textId="77777777">
      <w:pPr>
        <w:pStyle w:val="Normalutanindragellerluft"/>
      </w:pPr>
      <w:r>
        <w:t xml:space="preserve">Även trafikfarliga situationer uppstår när långtradare blir stående eller får sladd exempelvis i backar och blockerar hela körbanor. </w:t>
      </w:r>
    </w:p>
    <w:p w:rsidR="004D25BE" w:rsidP="004D25BE" w:rsidRDefault="004D25BE" w14:paraId="3DBD6BD1" w14:textId="77777777">
      <w:pPr>
        <w:pStyle w:val="Normalutanindragellerluft"/>
      </w:pPr>
      <w:r>
        <w:t>Flera av dessa långtradare är registrerade i andra länder och kör med däck som inte är godkända i Sverige vilket då blir en stor trafikfara när de kör genom landet.</w:t>
      </w:r>
    </w:p>
    <w:p w:rsidR="00AF30DD" w:rsidP="004D25BE" w:rsidRDefault="004D25BE" w14:paraId="3DBD6BD2" w14:textId="77777777">
      <w:pPr>
        <w:pStyle w:val="Normalutanindragellerluft"/>
      </w:pPr>
      <w:r>
        <w:t>För att förhindra att lastbilar med icke godkända däck färdas på svenska vägar skulle en kontroll av fordonet kunna ske i tullen. Teknik finns idag att göra kontroller på ett smidigt sätt. Om lastbilen inte har godkända däck enligt svensk lag skulle de inte få köra in i landet. Då skulle åkerierna som kör gods i landet vara mer noga med att utrusta sina lastbila</w:t>
      </w:r>
      <w:bookmarkStart w:name="_GoBack" w:id="1"/>
      <w:bookmarkEnd w:id="1"/>
      <w:r>
        <w:t>r med däck som är anpassade till våra vintervägar, vilket skulle öka trafiksäkerheten i landet.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7DE9B01BD084796B903E8EBC991C4D7"/>
        </w:placeholder>
        <w15:appearance w15:val="hidden"/>
      </w:sdtPr>
      <w:sdtEndPr/>
      <w:sdtContent>
        <w:p w:rsidRPr="00ED19F0" w:rsidR="00865E70" w:rsidP="001E39B4" w:rsidRDefault="00A41061" w14:paraId="3DBD6B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</w:tbl>
    <w:p w:rsidR="00245B05" w:rsidRDefault="00245B05" w14:paraId="3DBD6BD7" w14:textId="77777777"/>
    <w:sectPr w:rsidR="00245B05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6BD9" w14:textId="77777777" w:rsidR="007073EA" w:rsidRDefault="007073EA" w:rsidP="000C1CAD">
      <w:pPr>
        <w:spacing w:line="240" w:lineRule="auto"/>
      </w:pPr>
      <w:r>
        <w:separator/>
      </w:r>
    </w:p>
  </w:endnote>
  <w:endnote w:type="continuationSeparator" w:id="0">
    <w:p w14:paraId="3DBD6BDA" w14:textId="77777777" w:rsidR="007073EA" w:rsidRDefault="007073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D72A" w14:textId="77777777" w:rsidR="00A41061" w:rsidRDefault="00A4106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6BD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D6BE5" w14:textId="77777777" w:rsidR="007A58BE" w:rsidRDefault="007A58BE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201509221404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201509281526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15:26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15:26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6BD7" w14:textId="77777777" w:rsidR="007073EA" w:rsidRDefault="007073EA" w:rsidP="000C1CAD">
      <w:pPr>
        <w:spacing w:line="240" w:lineRule="auto"/>
      </w:pPr>
      <w:r>
        <w:separator/>
      </w:r>
    </w:p>
  </w:footnote>
  <w:footnote w:type="continuationSeparator" w:id="0">
    <w:p w14:paraId="3DBD6BD8" w14:textId="77777777" w:rsidR="007073EA" w:rsidRDefault="007073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1" w:rsidRDefault="00A41061" w14:paraId="2213AA5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1" w:rsidRDefault="00A41061" w14:paraId="145E8F6C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DBD6BD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41061" w14:paraId="3DBD6BE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:300</w:t>
        </w:r>
      </w:sdtContent>
    </w:sdt>
  </w:p>
  <w:p w:rsidR="00A42228" w:rsidP="00283E0F" w:rsidRDefault="00A41061" w14:paraId="3DBD6BE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och Ann-Christin Ahlberg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D25BE" w14:paraId="3DBD6BE3" w14:textId="09F9FD4A">
        <w:pPr>
          <w:pStyle w:val="FSHRub2"/>
        </w:pPr>
        <w:r>
          <w:t xml:space="preserve">Kontroll av däck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DBD6B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D25B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A0B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9B4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5B05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25BE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3B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073EA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58BE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192C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1061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EC6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D6BCB"/>
  <w15:chartTrackingRefBased/>
  <w15:docId w15:val="{4B96FE35-D05A-48CA-83FC-FE7980A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FED4002B3147DD9711FC4523BD9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88BCC-C0CB-4EBC-B7DD-1B9FFD838B4C}"/>
      </w:docPartPr>
      <w:docPartBody>
        <w:p w:rsidR="00416485" w:rsidRDefault="00D71BCE">
          <w:pPr>
            <w:pStyle w:val="2EFED4002B3147DD9711FC4523BD95F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DE9B01BD084796B903E8EBC991C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75292-B20A-463C-B555-77155DBBB0CC}"/>
      </w:docPartPr>
      <w:docPartBody>
        <w:p w:rsidR="00416485" w:rsidRDefault="00D71BCE">
          <w:pPr>
            <w:pStyle w:val="37DE9B01BD084796B903E8EBC991C4D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E"/>
    <w:rsid w:val="00416485"/>
    <w:rsid w:val="00D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FED4002B3147DD9711FC4523BD95F9">
    <w:name w:val="2EFED4002B3147DD9711FC4523BD95F9"/>
  </w:style>
  <w:style w:type="paragraph" w:customStyle="1" w:styleId="81E63CA31CF8458B8DDFF3444402E767">
    <w:name w:val="81E63CA31CF8458B8DDFF3444402E767"/>
  </w:style>
  <w:style w:type="paragraph" w:customStyle="1" w:styleId="37DE9B01BD084796B903E8EBC991C4D7">
    <w:name w:val="37DE9B01BD084796B903E8EBC991C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3402</RubrikLookup>
    <MotionGuid xmlns="00d11361-0b92-4bae-a181-288d6a55b763">c698a7ba-5b2e-4c6e-be18-dd8b48b10740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6C6BCD46-DCE9-416A-B0DF-E6162FDA6B2E}"/>
</file>

<file path=customXml/itemProps3.xml><?xml version="1.0" encoding="utf-8"?>
<ds:datastoreItem xmlns:ds="http://schemas.openxmlformats.org/officeDocument/2006/customXml" ds:itemID="{C29A4304-5F3D-47F6-9925-346F2A33D3CA}"/>
</file>

<file path=customXml/itemProps4.xml><?xml version="1.0" encoding="utf-8"?>
<ds:datastoreItem xmlns:ds="http://schemas.openxmlformats.org/officeDocument/2006/customXml" ds:itemID="{9BA7F374-68B3-420C-B058-40D7B88A6076}"/>
</file>

<file path=customXml/itemProps5.xml><?xml version="1.0" encoding="utf-8"?>
<ds:datastoreItem xmlns:ds="http://schemas.openxmlformats.org/officeDocument/2006/customXml" ds:itemID="{FAF7B0CE-499E-46D2-A4AD-E103976A3A2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181</Words>
  <Characters>959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201516S5022 Kontroll av däck på långtradare</vt:lpstr>
      <vt:lpstr/>
    </vt:vector>
  </TitlesOfParts>
  <Company>Sveriges riksdag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201516S5022 Kontroll av däck på långtradare</dc:title>
  <dc:subject/>
  <dc:creator>Joakim Edhborg</dc:creator>
  <cp:keywords/>
  <dc:description/>
  <cp:lastModifiedBy>Lisa Gunnfors</cp:lastModifiedBy>
  <cp:revision>6</cp:revision>
  <cp:lastPrinted>2015-09-28T13:26:00Z</cp:lastPrinted>
  <dcterms:created xsi:type="dcterms:W3CDTF">2015-09-22T12:04:00Z</dcterms:created>
  <dcterms:modified xsi:type="dcterms:W3CDTF">2015-10-01T18:12:00Z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*TAC8D9644474D*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https://filur.riksdagen.se/drop/DropOffLibrary/TAC8D9644474D.docx</vt:lpwstr>
  </property>
  <property fmtid="{D5CDD505-2E9C-101B-9397-08002B2CF9AE}" pid="11" name="RevisionsOn">
    <vt:lpwstr>1</vt:lpwstr>
  </property>
</Properties>
</file>