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231710A71BC40CFB179122B5DC69BCF"/>
        </w:placeholder>
        <w:text/>
      </w:sdtPr>
      <w:sdtEndPr/>
      <w:sdtContent>
        <w:p w:rsidRPr="009B062B" w:rsidR="00AF30DD" w:rsidP="00DA28CE" w:rsidRDefault="00AF30DD" w14:paraId="16CB70C4" w14:textId="77777777">
          <w:pPr>
            <w:pStyle w:val="Rubrik1"/>
            <w:spacing w:after="300"/>
          </w:pPr>
          <w:r w:rsidRPr="009B062B">
            <w:t>Förslag till riksdagsbeslut</w:t>
          </w:r>
        </w:p>
      </w:sdtContent>
    </w:sdt>
    <w:sdt>
      <w:sdtPr>
        <w:alias w:val="Yrkande 1"/>
        <w:tag w:val="267d88ed-b2c8-42be-a59f-a857802a64e6"/>
        <w:id w:val="-175424125"/>
        <w:lock w:val="sdtLocked"/>
      </w:sdtPr>
      <w:sdtEndPr/>
      <w:sdtContent>
        <w:p w:rsidR="00891905" w:rsidRDefault="00AB4A2D" w14:paraId="16CB70C5" w14:textId="77777777">
          <w:pPr>
            <w:pStyle w:val="Frslagstext"/>
            <w:numPr>
              <w:ilvl w:val="0"/>
              <w:numId w:val="0"/>
            </w:numPr>
          </w:pPr>
          <w:r>
            <w:t>Riksdagen ställer sig bakom det som anförs i motionen om att utreda möjligheten att konvertera arbetsgivaravgiften till inkomstskatt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070B3DE76B44DAFA60640FDC8356DBB"/>
        </w:placeholder>
        <w:text/>
      </w:sdtPr>
      <w:sdtEndPr/>
      <w:sdtContent>
        <w:p w:rsidRPr="009B062B" w:rsidR="006D79C9" w:rsidP="00333E95" w:rsidRDefault="006D79C9" w14:paraId="16CB70C6" w14:textId="77777777">
          <w:pPr>
            <w:pStyle w:val="Rubrik1"/>
          </w:pPr>
          <w:r>
            <w:t>Motivering</w:t>
          </w:r>
        </w:p>
      </w:sdtContent>
    </w:sdt>
    <w:p w:rsidR="0049645A" w:rsidP="00BA40B7" w:rsidRDefault="0049645A" w14:paraId="16CB70C7" w14:textId="40F7DE57">
      <w:pPr>
        <w:pStyle w:val="Normalutanindragellerluft"/>
      </w:pPr>
      <w:r>
        <w:t xml:space="preserve">En av de högsta dolda skatterna är arbetsgivaravgiften. </w:t>
      </w:r>
      <w:r w:rsidR="00E475F7">
        <w:t>Att göra den synlig för medborg</w:t>
      </w:r>
      <w:r w:rsidR="00BA40B7">
        <w:softHyphen/>
      </w:r>
      <w:r>
        <w:t xml:space="preserve">arna är ett viktigt första steg mot att tydliggöra och skapa synlighet i skattesystemet. Detta kan göras på flera sätt, men många traditionella förslag är tyvärr </w:t>
      </w:r>
      <w:r w:rsidR="00E475F7">
        <w:t>ut</w:t>
      </w:r>
      <w:r>
        <w:t xml:space="preserve">daterade. Att till exempel skriva ut arbetsgivaravgiften på lönespecifikationen är inte fel, men har en oklar effekt. Hur många tittar på sin lönespecifikation varje månad, och hur många läser igenom och noterar det finstilta? </w:t>
      </w:r>
    </w:p>
    <w:p w:rsidR="0049645A" w:rsidP="00BA40B7" w:rsidRDefault="0049645A" w14:paraId="16CB70C8" w14:textId="569AA10C">
      <w:r>
        <w:t xml:space="preserve">Hur stor andel av arbetsgivaravgiften som egentligen är skatt redan idag beror på hur hög inkomst du har och om du slår i maxtaket på de belopp du senare skulle kunna få ut av försäkringarna. Minst 30 procent av arbetsgivaravgiften är alltid skatt, då denna summa inte är kopplad till någon försäkring överhuvudtaget.  </w:t>
      </w:r>
    </w:p>
    <w:p w:rsidR="0049645A" w:rsidP="00BA40B7" w:rsidRDefault="0049645A" w14:paraId="16CB70C9" w14:textId="05211E68">
      <w:r>
        <w:t xml:space="preserve">De försäkringar som delar av arbetsgivaravgiften går till finansieras inte enbart av avgifterna utan betalas genom annan skatt. Detta förvirrar och vilseleder i sig. Dessutom är varken försäkringarna eller arbetsgivaravgiften frivilliga utan någonting som alla som arbetar måste betala en viss procent av sin bruttolön till. Allt detta tillsammans gör att arbetsgivaravgiften som helhet kan anses och bör vara en skatt, istället för att som idag benämnas som en avgift.  </w:t>
      </w:r>
    </w:p>
    <w:p w:rsidR="00BA40B7" w:rsidRDefault="00BA40B7" w14:paraId="39E08C61"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00BB6339" w:rsidP="00BA40B7" w:rsidRDefault="0049645A" w14:paraId="16CB70CA" w14:textId="0E5DA71C">
      <w:bookmarkStart w:name="_GoBack" w:id="1"/>
      <w:bookmarkEnd w:id="1"/>
      <w:r>
        <w:lastRenderedPageBreak/>
        <w:t xml:space="preserve">Det mest effektiva för att synliggöra skatten och spela med öppna kort vore därför att arbetsgivaravgiften konverterades till inkomstskatt och drogs av från lönen på samma sätt. </w:t>
      </w:r>
    </w:p>
    <w:sdt>
      <w:sdtPr>
        <w:rPr>
          <w:i/>
          <w:noProof/>
        </w:rPr>
        <w:alias w:val="CC_Underskrifter"/>
        <w:tag w:val="CC_Underskrifter"/>
        <w:id w:val="583496634"/>
        <w:lock w:val="sdtContentLocked"/>
        <w:placeholder>
          <w:docPart w:val="982E5876C1AB4FC1B50338B0CE158A64"/>
        </w:placeholder>
      </w:sdtPr>
      <w:sdtEndPr>
        <w:rPr>
          <w:i w:val="0"/>
          <w:noProof w:val="0"/>
        </w:rPr>
      </w:sdtEndPr>
      <w:sdtContent>
        <w:p w:rsidR="002D00C3" w:rsidP="002D00C3" w:rsidRDefault="002D00C3" w14:paraId="16CB70CB" w14:textId="77777777"/>
        <w:p w:rsidRPr="008E0FE2" w:rsidR="004801AC" w:rsidP="002D00C3" w:rsidRDefault="00BA40B7" w14:paraId="16CB70C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Ida Drougge (M)</w:t>
            </w:r>
          </w:p>
        </w:tc>
        <w:tc>
          <w:tcPr>
            <w:tcW w:w="50" w:type="pct"/>
            <w:vAlign w:val="bottom"/>
          </w:tcPr>
          <w:p>
            <w:pPr>
              <w:pStyle w:val="Underskrifter"/>
            </w:pPr>
            <w:r>
              <w:t> </w:t>
            </w:r>
          </w:p>
        </w:tc>
      </w:tr>
    </w:tbl>
    <w:p w:rsidR="00DB6856" w:rsidRDefault="00DB6856" w14:paraId="16CB70D0" w14:textId="77777777"/>
    <w:sectPr w:rsidR="00DB685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CB70D2" w14:textId="77777777" w:rsidR="0049645A" w:rsidRDefault="0049645A" w:rsidP="000C1CAD">
      <w:pPr>
        <w:spacing w:line="240" w:lineRule="auto"/>
      </w:pPr>
      <w:r>
        <w:separator/>
      </w:r>
    </w:p>
  </w:endnote>
  <w:endnote w:type="continuationSeparator" w:id="0">
    <w:p w14:paraId="16CB70D3" w14:textId="77777777" w:rsidR="0049645A" w:rsidRDefault="0049645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B70D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B70D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D00C3">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B70E1" w14:textId="77777777" w:rsidR="00262EA3" w:rsidRPr="002D00C3" w:rsidRDefault="00262EA3" w:rsidP="002D00C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CB70D0" w14:textId="77777777" w:rsidR="0049645A" w:rsidRDefault="0049645A" w:rsidP="000C1CAD">
      <w:pPr>
        <w:spacing w:line="240" w:lineRule="auto"/>
      </w:pPr>
      <w:r>
        <w:separator/>
      </w:r>
    </w:p>
  </w:footnote>
  <w:footnote w:type="continuationSeparator" w:id="0">
    <w:p w14:paraId="16CB70D1" w14:textId="77777777" w:rsidR="0049645A" w:rsidRDefault="0049645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6CB70D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6CB70E3" wp14:anchorId="16CB70E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A40B7" w14:paraId="16CB70E6" w14:textId="77777777">
                          <w:pPr>
                            <w:jc w:val="right"/>
                          </w:pPr>
                          <w:sdt>
                            <w:sdtPr>
                              <w:alias w:val="CC_Noformat_Partikod"/>
                              <w:tag w:val="CC_Noformat_Partikod"/>
                              <w:id w:val="-53464382"/>
                              <w:placeholder>
                                <w:docPart w:val="51A7464AF0DE47929322B84D185FFB10"/>
                              </w:placeholder>
                              <w:text/>
                            </w:sdtPr>
                            <w:sdtEndPr/>
                            <w:sdtContent>
                              <w:r w:rsidR="0049645A">
                                <w:t>M</w:t>
                              </w:r>
                            </w:sdtContent>
                          </w:sdt>
                          <w:sdt>
                            <w:sdtPr>
                              <w:alias w:val="CC_Noformat_Partinummer"/>
                              <w:tag w:val="CC_Noformat_Partinummer"/>
                              <w:id w:val="-1709555926"/>
                              <w:placeholder>
                                <w:docPart w:val="1865C34A8A764C44A6757C9C5553F1B7"/>
                              </w:placeholder>
                              <w:text/>
                            </w:sdtPr>
                            <w:sdtEndPr/>
                            <w:sdtContent>
                              <w:r w:rsidR="0049645A">
                                <w:t>1102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6CB70E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A40B7" w14:paraId="16CB70E6" w14:textId="77777777">
                    <w:pPr>
                      <w:jc w:val="right"/>
                    </w:pPr>
                    <w:sdt>
                      <w:sdtPr>
                        <w:alias w:val="CC_Noformat_Partikod"/>
                        <w:tag w:val="CC_Noformat_Partikod"/>
                        <w:id w:val="-53464382"/>
                        <w:placeholder>
                          <w:docPart w:val="51A7464AF0DE47929322B84D185FFB10"/>
                        </w:placeholder>
                        <w:text/>
                      </w:sdtPr>
                      <w:sdtEndPr/>
                      <w:sdtContent>
                        <w:r w:rsidR="0049645A">
                          <w:t>M</w:t>
                        </w:r>
                      </w:sdtContent>
                    </w:sdt>
                    <w:sdt>
                      <w:sdtPr>
                        <w:alias w:val="CC_Noformat_Partinummer"/>
                        <w:tag w:val="CC_Noformat_Partinummer"/>
                        <w:id w:val="-1709555926"/>
                        <w:placeholder>
                          <w:docPart w:val="1865C34A8A764C44A6757C9C5553F1B7"/>
                        </w:placeholder>
                        <w:text/>
                      </w:sdtPr>
                      <w:sdtEndPr/>
                      <w:sdtContent>
                        <w:r w:rsidR="0049645A">
                          <w:t>1102</w:t>
                        </w:r>
                      </w:sdtContent>
                    </w:sdt>
                  </w:p>
                </w:txbxContent>
              </v:textbox>
              <w10:wrap anchorx="page"/>
            </v:shape>
          </w:pict>
        </mc:Fallback>
      </mc:AlternateContent>
    </w:r>
  </w:p>
  <w:p w:rsidRPr="00293C4F" w:rsidR="00262EA3" w:rsidP="00776B74" w:rsidRDefault="00262EA3" w14:paraId="16CB70D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6CB70D6" w14:textId="77777777">
    <w:pPr>
      <w:jc w:val="right"/>
    </w:pPr>
  </w:p>
  <w:p w:rsidR="00262EA3" w:rsidP="00776B74" w:rsidRDefault="00262EA3" w14:paraId="16CB70D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A40B7" w14:paraId="16CB70D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6CB70E5" wp14:anchorId="16CB70E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A40B7" w14:paraId="16CB70D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9645A">
          <w:t>M</w:t>
        </w:r>
      </w:sdtContent>
    </w:sdt>
    <w:sdt>
      <w:sdtPr>
        <w:alias w:val="CC_Noformat_Partinummer"/>
        <w:tag w:val="CC_Noformat_Partinummer"/>
        <w:id w:val="-2014525982"/>
        <w:text/>
      </w:sdtPr>
      <w:sdtEndPr/>
      <w:sdtContent>
        <w:r w:rsidR="0049645A">
          <w:t>1102</w:t>
        </w:r>
      </w:sdtContent>
    </w:sdt>
  </w:p>
  <w:p w:rsidRPr="008227B3" w:rsidR="00262EA3" w:rsidP="008227B3" w:rsidRDefault="00BA40B7" w14:paraId="16CB70D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A40B7" w14:paraId="16CB70D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:1944</w:t>
        </w:r>
      </w:sdtContent>
    </w:sdt>
  </w:p>
  <w:p w:rsidR="00262EA3" w:rsidP="00E03A3D" w:rsidRDefault="00BA40B7" w14:paraId="16CB70DE" w14:textId="77777777">
    <w:pPr>
      <w:pStyle w:val="Motionr"/>
    </w:pPr>
    <w:sdt>
      <w:sdtPr>
        <w:alias w:val="CC_Noformat_Avtext"/>
        <w:tag w:val="CC_Noformat_Avtext"/>
        <w:id w:val="-2020768203"/>
        <w:lock w:val="sdtContentLocked"/>
        <w15:appearance w15:val="hidden"/>
        <w:text/>
      </w:sdtPr>
      <w:sdtEndPr/>
      <w:sdtContent>
        <w:r>
          <w:t>av Ida Drougge (M)</w:t>
        </w:r>
      </w:sdtContent>
    </w:sdt>
  </w:p>
  <w:sdt>
    <w:sdtPr>
      <w:alias w:val="CC_Noformat_Rubtext"/>
      <w:tag w:val="CC_Noformat_Rubtext"/>
      <w:id w:val="-218060500"/>
      <w:lock w:val="sdtLocked"/>
      <w:text/>
    </w:sdtPr>
    <w:sdtEndPr/>
    <w:sdtContent>
      <w:p w:rsidR="00262EA3" w:rsidP="00283E0F" w:rsidRDefault="00AB4A2D" w14:paraId="16CB70DF" w14:textId="1ED7D476">
        <w:pPr>
          <w:pStyle w:val="FSHRub2"/>
        </w:pPr>
        <w:r>
          <w:t>Konvertering av arbetsgivaravgiften till inkomstskatt</w:t>
        </w:r>
      </w:p>
    </w:sdtContent>
  </w:sdt>
  <w:sdt>
    <w:sdtPr>
      <w:alias w:val="CC_Boilerplate_3"/>
      <w:tag w:val="CC_Boilerplate_3"/>
      <w:id w:val="1606463544"/>
      <w:lock w:val="sdtContentLocked"/>
      <w15:appearance w15:val="hidden"/>
      <w:text w:multiLine="1"/>
    </w:sdtPr>
    <w:sdtEndPr/>
    <w:sdtContent>
      <w:p w:rsidR="00262EA3" w:rsidP="00283E0F" w:rsidRDefault="00262EA3" w14:paraId="16CB70E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49645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0C3"/>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4A71"/>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645A"/>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2E6C"/>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623"/>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905"/>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2D"/>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0B7"/>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0E48"/>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6856"/>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5F7"/>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061E"/>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6CB70C3"/>
  <w15:chartTrackingRefBased/>
  <w15:docId w15:val="{9304893E-9323-457C-A685-CB0A5C2FE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231710A71BC40CFB179122B5DC69BCF"/>
        <w:category>
          <w:name w:val="Allmänt"/>
          <w:gallery w:val="placeholder"/>
        </w:category>
        <w:types>
          <w:type w:val="bbPlcHdr"/>
        </w:types>
        <w:behaviors>
          <w:behavior w:val="content"/>
        </w:behaviors>
        <w:guid w:val="{52E3668B-BA1F-461C-A8AD-91FFB7A897E4}"/>
      </w:docPartPr>
      <w:docPartBody>
        <w:p w:rsidR="00365B36" w:rsidRDefault="00365B36">
          <w:pPr>
            <w:pStyle w:val="E231710A71BC40CFB179122B5DC69BCF"/>
          </w:pPr>
          <w:r w:rsidRPr="005A0A93">
            <w:rPr>
              <w:rStyle w:val="Platshllartext"/>
            </w:rPr>
            <w:t>Förslag till riksdagsbeslut</w:t>
          </w:r>
        </w:p>
      </w:docPartBody>
    </w:docPart>
    <w:docPart>
      <w:docPartPr>
        <w:name w:val="3070B3DE76B44DAFA60640FDC8356DBB"/>
        <w:category>
          <w:name w:val="Allmänt"/>
          <w:gallery w:val="placeholder"/>
        </w:category>
        <w:types>
          <w:type w:val="bbPlcHdr"/>
        </w:types>
        <w:behaviors>
          <w:behavior w:val="content"/>
        </w:behaviors>
        <w:guid w:val="{E55FD658-66F1-4938-95B7-E0D693C5B705}"/>
      </w:docPartPr>
      <w:docPartBody>
        <w:p w:rsidR="00365B36" w:rsidRDefault="00365B36">
          <w:pPr>
            <w:pStyle w:val="3070B3DE76B44DAFA60640FDC8356DBB"/>
          </w:pPr>
          <w:r w:rsidRPr="005A0A93">
            <w:rPr>
              <w:rStyle w:val="Platshllartext"/>
            </w:rPr>
            <w:t>Motivering</w:t>
          </w:r>
        </w:p>
      </w:docPartBody>
    </w:docPart>
    <w:docPart>
      <w:docPartPr>
        <w:name w:val="51A7464AF0DE47929322B84D185FFB10"/>
        <w:category>
          <w:name w:val="Allmänt"/>
          <w:gallery w:val="placeholder"/>
        </w:category>
        <w:types>
          <w:type w:val="bbPlcHdr"/>
        </w:types>
        <w:behaviors>
          <w:behavior w:val="content"/>
        </w:behaviors>
        <w:guid w:val="{226981F3-D390-477C-B96F-6E07E2677933}"/>
      </w:docPartPr>
      <w:docPartBody>
        <w:p w:rsidR="00365B36" w:rsidRDefault="00365B36">
          <w:pPr>
            <w:pStyle w:val="51A7464AF0DE47929322B84D185FFB10"/>
          </w:pPr>
          <w:r>
            <w:rPr>
              <w:rStyle w:val="Platshllartext"/>
            </w:rPr>
            <w:t xml:space="preserve"> </w:t>
          </w:r>
        </w:p>
      </w:docPartBody>
    </w:docPart>
    <w:docPart>
      <w:docPartPr>
        <w:name w:val="1865C34A8A764C44A6757C9C5553F1B7"/>
        <w:category>
          <w:name w:val="Allmänt"/>
          <w:gallery w:val="placeholder"/>
        </w:category>
        <w:types>
          <w:type w:val="bbPlcHdr"/>
        </w:types>
        <w:behaviors>
          <w:behavior w:val="content"/>
        </w:behaviors>
        <w:guid w:val="{F0A0F9E9-70C7-4F9C-A87F-88F671663663}"/>
      </w:docPartPr>
      <w:docPartBody>
        <w:p w:rsidR="00365B36" w:rsidRDefault="00365B36">
          <w:pPr>
            <w:pStyle w:val="1865C34A8A764C44A6757C9C5553F1B7"/>
          </w:pPr>
          <w:r>
            <w:t xml:space="preserve"> </w:t>
          </w:r>
        </w:p>
      </w:docPartBody>
    </w:docPart>
    <w:docPart>
      <w:docPartPr>
        <w:name w:val="982E5876C1AB4FC1B50338B0CE158A64"/>
        <w:category>
          <w:name w:val="Allmänt"/>
          <w:gallery w:val="placeholder"/>
        </w:category>
        <w:types>
          <w:type w:val="bbPlcHdr"/>
        </w:types>
        <w:behaviors>
          <w:behavior w:val="content"/>
        </w:behaviors>
        <w:guid w:val="{DE284097-D2E7-4828-9240-BCCBBCCA0D04}"/>
      </w:docPartPr>
      <w:docPartBody>
        <w:p w:rsidR="00446CA3" w:rsidRDefault="00446CA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B36"/>
    <w:rsid w:val="00365B36"/>
    <w:rsid w:val="00446CA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231710A71BC40CFB179122B5DC69BCF">
    <w:name w:val="E231710A71BC40CFB179122B5DC69BCF"/>
  </w:style>
  <w:style w:type="paragraph" w:customStyle="1" w:styleId="4F3D6F2EFEF646A4BA29665BEE89D7E8">
    <w:name w:val="4F3D6F2EFEF646A4BA29665BEE89D7E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8CD38B1D0124D829028F08525A99DBD">
    <w:name w:val="68CD38B1D0124D829028F08525A99DBD"/>
  </w:style>
  <w:style w:type="paragraph" w:customStyle="1" w:styleId="3070B3DE76B44DAFA60640FDC8356DBB">
    <w:name w:val="3070B3DE76B44DAFA60640FDC8356DBB"/>
  </w:style>
  <w:style w:type="paragraph" w:customStyle="1" w:styleId="405B239F73B9463D854E8964FCF83422">
    <w:name w:val="405B239F73B9463D854E8964FCF83422"/>
  </w:style>
  <w:style w:type="paragraph" w:customStyle="1" w:styleId="741500B405D84D898CF96338CFF3E501">
    <w:name w:val="741500B405D84D898CF96338CFF3E501"/>
  </w:style>
  <w:style w:type="paragraph" w:customStyle="1" w:styleId="51A7464AF0DE47929322B84D185FFB10">
    <w:name w:val="51A7464AF0DE47929322B84D185FFB10"/>
  </w:style>
  <w:style w:type="paragraph" w:customStyle="1" w:styleId="1865C34A8A764C44A6757C9C5553F1B7">
    <w:name w:val="1865C34A8A764C44A6757C9C5553F1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0AD018-339D-4793-8565-3C9AFF6FCD2E}"/>
</file>

<file path=customXml/itemProps2.xml><?xml version="1.0" encoding="utf-8"?>
<ds:datastoreItem xmlns:ds="http://schemas.openxmlformats.org/officeDocument/2006/customXml" ds:itemID="{C3B59D5C-DA4E-4B09-B56D-8ED006BD54EF}"/>
</file>

<file path=customXml/itemProps3.xml><?xml version="1.0" encoding="utf-8"?>
<ds:datastoreItem xmlns:ds="http://schemas.openxmlformats.org/officeDocument/2006/customXml" ds:itemID="{A74E5FC0-F766-4C2C-A42C-FEEF35EAB19B}"/>
</file>

<file path=docProps/app.xml><?xml version="1.0" encoding="utf-8"?>
<Properties xmlns="http://schemas.openxmlformats.org/officeDocument/2006/extended-properties" xmlns:vt="http://schemas.openxmlformats.org/officeDocument/2006/docPropsVTypes">
  <Template>Normal</Template>
  <TotalTime>5</TotalTime>
  <Pages>2</Pages>
  <Words>256</Words>
  <Characters>1437</Characters>
  <Application>Microsoft Office Word</Application>
  <DocSecurity>0</DocSecurity>
  <Lines>28</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M1102 Konvertering av arbetsgivaraft till inkomstskatt</vt:lpstr>
      <vt:lpstr>
      </vt:lpstr>
    </vt:vector>
  </TitlesOfParts>
  <Company>Sveriges riksdag</Company>
  <LinksUpToDate>false</LinksUpToDate>
  <CharactersWithSpaces>1684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