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EEE21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55249">
              <w:rPr>
                <w:b/>
                <w:lang w:eastAsia="en-US"/>
              </w:rPr>
              <w:t>17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1A2CF2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12-0</w:t>
            </w:r>
            <w:r w:rsidR="00155249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7BCB7B4" w:rsidR="00626DFC" w:rsidRPr="005F6757" w:rsidRDefault="0015524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14.30-</w:t>
            </w:r>
            <w:r w:rsidR="00451F5D">
              <w:rPr>
                <w:color w:val="000000" w:themeColor="text1"/>
                <w:lang w:eastAsia="en-US"/>
              </w:rPr>
              <w:t>15.10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49A40BAE" w14:textId="77777777" w:rsidR="00155249" w:rsidRPr="00AA5C69" w:rsidRDefault="00155249" w:rsidP="0015524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</w:t>
            </w:r>
            <w:r w:rsidRPr="00AF27D4">
              <w:rPr>
                <w:rFonts w:eastAsiaTheme="minorHAnsi"/>
                <w:b/>
                <w:color w:val="000000"/>
                <w:lang w:eastAsia="en-US"/>
              </w:rPr>
              <w:t xml:space="preserve">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3560F2DF" w14:textId="0E11D7C5" w:rsidR="00155249" w:rsidRPr="00AA5C69" w:rsidRDefault="00155249" w:rsidP="0015524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Paulina Brandberg m.fl. från Arbetsmarknadsdepartementet</w:t>
            </w:r>
            <w:r w:rsidR="00F108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8-9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635214A0" w14:textId="77777777" w:rsidR="00155249" w:rsidRPr="00AA5C69" w:rsidRDefault="00155249" w:rsidP="00155249">
            <w:pPr>
              <w:rPr>
                <w:rFonts w:eastAsiaTheme="minorHAnsi"/>
                <w:color w:val="000000"/>
                <w:lang w:eastAsia="en-US"/>
              </w:rPr>
            </w:pPr>
          </w:p>
          <w:p w14:paraId="4FF5D140" w14:textId="6F9FD1AC" w:rsidR="00155249" w:rsidRPr="00AA5C69" w:rsidRDefault="00155249" w:rsidP="00155249">
            <w:r w:rsidRPr="00AA5C69">
              <w:rPr>
                <w:b/>
              </w:rPr>
              <w:t>Ämnen: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8000E0">
              <w:rPr>
                <w:b/>
              </w:rPr>
              <w:t>- Direktivet om bättre arbetsvillkor för plattformsarbete</w:t>
            </w:r>
            <w:r w:rsidR="00CF1565">
              <w:rPr>
                <w:b/>
                <w:bCs/>
              </w:rPr>
              <w:br/>
            </w:r>
          </w:p>
          <w:p w14:paraId="05FF3452" w14:textId="0DB74E38" w:rsidR="00CF1565" w:rsidRPr="00C75252" w:rsidRDefault="0018296A" w:rsidP="00F10854">
            <w:r w:rsidRPr="00AA5C69">
              <w:t xml:space="preserve">Ordföranden konstaterade att det fanns stöd för regeringens </w:t>
            </w:r>
            <w:r>
              <w:t>ståndpunkt.</w:t>
            </w:r>
            <w:r>
              <w:br/>
            </w:r>
            <w:r w:rsidR="00847C92">
              <w:t xml:space="preserve"> S-, V-, och MP- ledamöterna anmälde avvikande ståndpunkt.</w:t>
            </w:r>
            <w:r w:rsidR="00AF27D4">
              <w:t xml:space="preserve"> C-ledamoten anmälde avvikande ståndpunkt. </w:t>
            </w:r>
            <w:r w:rsidR="00847C92">
              <w:br/>
            </w:r>
            <w:r>
              <w:rPr>
                <w:b/>
                <w:bCs/>
              </w:rPr>
              <w:br/>
            </w:r>
          </w:p>
        </w:tc>
      </w:tr>
      <w:tr w:rsidR="0093325B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2F989B4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FA7C281" w14:textId="550FAF88" w:rsidR="00F236B7" w:rsidRPr="00155249" w:rsidRDefault="00F236B7" w:rsidP="0015524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34B86" w:rsidRPr="00DF4413" w14:paraId="3E963596" w14:textId="77777777" w:rsidTr="003063D1">
        <w:trPr>
          <w:trHeight w:val="568"/>
        </w:trPr>
        <w:tc>
          <w:tcPr>
            <w:tcW w:w="567" w:type="dxa"/>
          </w:tcPr>
          <w:p w14:paraId="587E3BA5" w14:textId="0C8A4CEA" w:rsidR="00134B86" w:rsidRDefault="00134B8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7DC30B52" w14:textId="55CDD044" w:rsidR="0029021C" w:rsidRPr="00C518EE" w:rsidRDefault="0029021C" w:rsidP="00CF1565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C25EB" w:rsidRPr="00DF4413" w14:paraId="157F2134" w14:textId="77777777" w:rsidTr="003063D1">
        <w:trPr>
          <w:trHeight w:val="568"/>
        </w:trPr>
        <w:tc>
          <w:tcPr>
            <w:tcW w:w="567" w:type="dxa"/>
          </w:tcPr>
          <w:p w14:paraId="21909ABD" w14:textId="30B5571E" w:rsidR="00FC25EB" w:rsidRDefault="00FC25E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38D0ED7" w14:textId="6EA8E014" w:rsidR="00FC25EB" w:rsidRDefault="00FC25EB" w:rsidP="00CF15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37DBF6E3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0960214" w14:textId="5FA9550D" w:rsidR="00F236B7" w:rsidRDefault="00F236B7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748B" w:rsidRPr="00DF4413" w14:paraId="55ADD72E" w14:textId="77777777" w:rsidTr="003063D1">
        <w:trPr>
          <w:trHeight w:val="568"/>
        </w:trPr>
        <w:tc>
          <w:tcPr>
            <w:tcW w:w="567" w:type="dxa"/>
          </w:tcPr>
          <w:p w14:paraId="0049FD55" w14:textId="0C9B25E7" w:rsidR="006F748B" w:rsidRDefault="006F748B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31885190" w14:textId="7E30C23D" w:rsidR="00EF34EB" w:rsidRDefault="00EF34EB" w:rsidP="009F7EF5">
            <w:pPr>
              <w:pStyle w:val="Normaltindrag"/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B7" w:rsidRPr="00DF4413" w14:paraId="74E8308A" w14:textId="77777777" w:rsidTr="003063D1">
        <w:trPr>
          <w:trHeight w:val="568"/>
        </w:trPr>
        <w:tc>
          <w:tcPr>
            <w:tcW w:w="567" w:type="dxa"/>
          </w:tcPr>
          <w:p w14:paraId="73C1F3FF" w14:textId="0F30CED0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72BA6CAD" w14:textId="3709D4AD" w:rsidR="00F236B7" w:rsidRDefault="00F236B7" w:rsidP="0015524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F7EF5" w:rsidRPr="00DF4413" w14:paraId="7B6ED845" w14:textId="77777777" w:rsidTr="003063D1">
        <w:trPr>
          <w:trHeight w:val="568"/>
        </w:trPr>
        <w:tc>
          <w:tcPr>
            <w:tcW w:w="567" w:type="dxa"/>
          </w:tcPr>
          <w:p w14:paraId="2CCB9D86" w14:textId="7C939C5C" w:rsidR="009F7EF5" w:rsidRDefault="009F7EF5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A66F918" w14:textId="4B2B1BEE" w:rsidR="009F7EF5" w:rsidRPr="00E90489" w:rsidRDefault="009F7EF5" w:rsidP="00E9048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F7EF5" w:rsidRPr="00DF4413" w14:paraId="1C21F2D2" w14:textId="77777777" w:rsidTr="003063D1">
        <w:trPr>
          <w:trHeight w:val="568"/>
        </w:trPr>
        <w:tc>
          <w:tcPr>
            <w:tcW w:w="567" w:type="dxa"/>
          </w:tcPr>
          <w:p w14:paraId="36DD856C" w14:textId="5E7AAC7F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6B544D2F" w14:textId="4FDB449D" w:rsidR="009F7EF5" w:rsidRPr="00662D52" w:rsidRDefault="009F7EF5" w:rsidP="00662D5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F7EF5" w:rsidRPr="00DF4413" w14:paraId="53BBC2F5" w14:textId="77777777" w:rsidTr="003063D1">
        <w:trPr>
          <w:trHeight w:val="568"/>
        </w:trPr>
        <w:tc>
          <w:tcPr>
            <w:tcW w:w="567" w:type="dxa"/>
          </w:tcPr>
          <w:p w14:paraId="2B3741BE" w14:textId="2338610D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01E1EFDE" w14:textId="4D23A44D" w:rsidR="009F7EF5" w:rsidRPr="00CF1565" w:rsidRDefault="009F7EF5" w:rsidP="00DD55A8">
            <w:pPr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</w:p>
        </w:tc>
      </w:tr>
      <w:tr w:rsidR="009F7EF5" w:rsidRPr="00DF4413" w14:paraId="3FBEA117" w14:textId="77777777" w:rsidTr="003063D1">
        <w:trPr>
          <w:trHeight w:val="568"/>
        </w:trPr>
        <w:tc>
          <w:tcPr>
            <w:tcW w:w="567" w:type="dxa"/>
          </w:tcPr>
          <w:p w14:paraId="613109E6" w14:textId="44EFEC31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3155B2F1" w14:textId="5BB941A0" w:rsidR="009F7EF5" w:rsidRPr="00CF1565" w:rsidRDefault="009F7EF5" w:rsidP="007409B3">
            <w:pPr>
              <w:pStyle w:val="Listaniv1"/>
              <w:numPr>
                <w:ilvl w:val="0"/>
                <w:numId w:val="0"/>
              </w:numPr>
              <w:rPr>
                <w:b/>
                <w:color w:val="000000"/>
                <w:u w:val="single"/>
              </w:rPr>
            </w:pPr>
          </w:p>
        </w:tc>
      </w:tr>
      <w:tr w:rsidR="009F7EF5" w:rsidRPr="00DF4413" w14:paraId="53917A11" w14:textId="77777777" w:rsidTr="003063D1">
        <w:trPr>
          <w:trHeight w:val="568"/>
        </w:trPr>
        <w:tc>
          <w:tcPr>
            <w:tcW w:w="567" w:type="dxa"/>
          </w:tcPr>
          <w:p w14:paraId="448A56D9" w14:textId="4344DDAE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0A32A285" w14:textId="6D176BF1" w:rsidR="009E7183" w:rsidRPr="009E7183" w:rsidRDefault="009E7183" w:rsidP="009E718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F7EF5" w:rsidRPr="00DF4413" w14:paraId="00A4F28A" w14:textId="77777777" w:rsidTr="003063D1">
        <w:trPr>
          <w:trHeight w:val="568"/>
        </w:trPr>
        <w:tc>
          <w:tcPr>
            <w:tcW w:w="567" w:type="dxa"/>
          </w:tcPr>
          <w:p w14:paraId="1519C0C2" w14:textId="43F939CC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8048668" w14:textId="7B72373B" w:rsidR="009F7EF5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3514286" w:rsidR="00D67773" w:rsidRPr="00FB792F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837044E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847C92" w:rsidRPr="00847C92">
        <w:rPr>
          <w:b/>
          <w:snapToGrid w:val="0"/>
          <w:lang w:eastAsia="en-US"/>
        </w:rPr>
        <w:t>Helena Fridman Konstantinidou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9F369B6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7C92">
        <w:rPr>
          <w:b/>
          <w:snapToGrid w:val="0"/>
          <w:lang w:eastAsia="en-US"/>
        </w:rPr>
        <w:t>Matilda Ernkrans</w:t>
      </w:r>
    </w:p>
    <w:p w14:paraId="6F788B00" w14:textId="0768CAB0" w:rsidR="00AE0014" w:rsidRDefault="00A00F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25C00415" w14:textId="4523E66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4C1D0C" w14:textId="3C031E5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AFC64C" w14:textId="7777777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78AA20" w14:textId="7777777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50133C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4C679A7A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F10854">
              <w:rPr>
                <w:b/>
                <w:color w:val="000000"/>
                <w:lang w:val="en-GB" w:eastAsia="en-US"/>
              </w:rPr>
              <w:t>7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27F46179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52BFFAF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0532B3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1E88E7D6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47EE5D9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404F940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190485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0550744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B65ED7F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0999C6A2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03FC85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6C15118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94F23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0C6E2A0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3CEA87F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5DD484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5D8F4E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3D9E06E6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1EBF8C4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D397FE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24CD90D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19FD485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F4F22F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0B9D3A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FE97E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6F429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62E4E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18F1E1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C247B4C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2F4A9FF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3BC5D35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099BDEF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9C36F90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2AA728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29CFF9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64113339" w:rsidR="00F61823" w:rsidRPr="00DE5153" w:rsidRDefault="00EC0A6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5CE82A1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51A285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4BC6F6C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28571A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23F469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930E600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07E528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2E46E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4C0B3483" w:rsidR="00F61823" w:rsidRPr="00E67B54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64EA5ADB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3A3F8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7013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5E0AAB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E1BA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46FBFB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0DAC7886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A5D5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26A09AB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020C22D3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19BD37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6B95EC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2C9874E9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02E6EC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437651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0CDE33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55CBF761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380FEB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0F47298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307E27FF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6E84486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2E78E20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14F24CCC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72D124B2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1176DD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0DA1C1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338EF034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694FC03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3932B4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E438C7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5C79B04E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436D930D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C41AEF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144E55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5727D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0BACF6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3F4315E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5DAF3715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1588753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CA65E9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61C278E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47389BE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8EC2A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Jessica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Stegrud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Kadir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Kasirga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863B4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1763529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4687BD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61450B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9C3580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1D314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Ringqvist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Nohrén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87C53D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F2EFB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1F3995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04006B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659476F1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637A936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64A9DC7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5BC2DCA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11F76AA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2A90D99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65E202C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0757A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8B6B3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A82D87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2A9B7FC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CB22E0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53B61E3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5D990D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4D2C9CC" w:rsidR="00C518EE" w:rsidRPr="00DE5153" w:rsidRDefault="00F10854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25E106E8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41C9F6F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62ADD4C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0420356A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1400F76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49E257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5F07D0C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359638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63947A6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2CE8370B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62FA06EA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307A6824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4104D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0B526C4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5739C467" w:rsidR="00F61823" w:rsidRPr="00DE5153" w:rsidRDefault="00847C92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414034E3" w:rsidR="00F61823" w:rsidRPr="00DE5153" w:rsidRDefault="00847C92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339082B9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51C70F1F" w:rsidR="00F61823" w:rsidRPr="00DE5153" w:rsidRDefault="00EC0A67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33EEA7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FD546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91543C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57F3A532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AA2F0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1C818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F5CBEB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9AB655E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33BC4B8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6595828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1D4B4E4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BE28D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1D4785B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AA16909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695EF3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440E08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55249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155249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04FB78EA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5F4569DF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624A810B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176A40F4" w:rsidR="0050133C" w:rsidRPr="00FF3401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3226D94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6D069FA1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54BDBCCD" w:rsidR="0050133C" w:rsidRPr="00DE5153" w:rsidRDefault="00847C92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50133C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5B588D8" w:rsidR="00F61823" w:rsidRPr="00E47E48" w:rsidRDefault="00FF3BE0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7F1288F8" w14:textId="6761959D" w:rsidR="006E50B8" w:rsidRPr="00F10854" w:rsidRDefault="006E50B8" w:rsidP="00F10854">
      <w:pPr>
        <w:widowControl/>
        <w:spacing w:after="160" w:line="259" w:lineRule="auto"/>
      </w:pP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5</Pages>
  <Words>644</Words>
  <Characters>3599</Characters>
  <Application>Microsoft Office Word</Application>
  <DocSecurity>0</DocSecurity>
  <Lines>1799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3</cp:revision>
  <cp:lastPrinted>2022-10-26T12:08:00Z</cp:lastPrinted>
  <dcterms:created xsi:type="dcterms:W3CDTF">2022-12-07T15:47:00Z</dcterms:created>
  <dcterms:modified xsi:type="dcterms:W3CDTF">2022-12-08T08:32:00Z</dcterms:modified>
</cp:coreProperties>
</file>