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AECCAEDB8B3460783297E85821236A6"/>
        </w:placeholder>
        <w:text/>
      </w:sdtPr>
      <w:sdtEndPr/>
      <w:sdtContent>
        <w:p w:rsidRPr="009B062B" w:rsidR="00AF30DD" w:rsidP="001733D3" w:rsidRDefault="00AF30DD" w14:paraId="65505ECD" w14:textId="77777777">
          <w:pPr>
            <w:pStyle w:val="Rubrik1"/>
            <w:spacing w:after="300"/>
          </w:pPr>
          <w:r w:rsidRPr="009B062B">
            <w:t>Förslag till riksdagsbeslut</w:t>
          </w:r>
        </w:p>
      </w:sdtContent>
    </w:sdt>
    <w:sdt>
      <w:sdtPr>
        <w:alias w:val="Yrkande 1"/>
        <w:tag w:val="b4bb53fd-2590-4019-b810-63e693c96dbc"/>
        <w:id w:val="-1236551220"/>
        <w:lock w:val="sdtLocked"/>
      </w:sdtPr>
      <w:sdtEndPr/>
      <w:sdtContent>
        <w:p w:rsidR="00E01492" w:rsidRDefault="00D1770B" w14:paraId="65505ECE" w14:textId="77777777">
          <w:pPr>
            <w:pStyle w:val="Frslagstext"/>
            <w:numPr>
              <w:ilvl w:val="0"/>
              <w:numId w:val="0"/>
            </w:numPr>
          </w:pPr>
          <w:r>
            <w:t>Riksdagen ställer sig bakom det som anförs i motionen om tydligare krav på länsstyrelserna att inte höja prisnivåerna för jakt på statens marker mer än konsumentprisindex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509519A624E4FC89624A278106D1A46"/>
        </w:placeholder>
        <w:text/>
      </w:sdtPr>
      <w:sdtEndPr/>
      <w:sdtContent>
        <w:p w:rsidRPr="009B062B" w:rsidR="006D79C9" w:rsidP="00333E95" w:rsidRDefault="006D79C9" w14:paraId="65505ECF" w14:textId="77777777">
          <w:pPr>
            <w:pStyle w:val="Rubrik1"/>
          </w:pPr>
          <w:r>
            <w:t>Motivering</w:t>
          </w:r>
        </w:p>
      </w:sdtContent>
    </w:sdt>
    <w:p w:rsidR="00D6505F" w:rsidP="00D6505F" w:rsidRDefault="00D6505F" w14:paraId="65505ED0" w14:textId="451BD959">
      <w:pPr>
        <w:pStyle w:val="Normalutanindragellerluft"/>
      </w:pPr>
      <w:r>
        <w:t>Jakt är både en sysselsättning samt natur- och kulturhistoriskt värdefull</w:t>
      </w:r>
      <w:r w:rsidR="00624FCE">
        <w:t>t</w:t>
      </w:r>
      <w:r>
        <w:t xml:space="preserve"> för vårdandet och bevarandet av ett livskraftigt viltbestånd ute i skog och mark. Det är något som socialt sammanför människor ute i områden som dras med stor avfolkning.</w:t>
      </w:r>
    </w:p>
    <w:p w:rsidRPr="00D6505F" w:rsidR="00D6505F" w:rsidP="00D6505F" w:rsidRDefault="00D6505F" w14:paraId="65505ED1" w14:textId="26F472FE">
      <w:r w:rsidRPr="00D6505F">
        <w:t>Staten är en stor ägare av skog och mark och därmed ansvarig för den jakt som bedrivs på dessa marker. Förvaltandet av statens skog och marker är viktigt i fråga om hur vi bäst främjar landsbygdens förutsättningar.</w:t>
      </w:r>
    </w:p>
    <w:p w:rsidRPr="00D6505F" w:rsidR="00D6505F" w:rsidP="00D6505F" w:rsidRDefault="00D6505F" w14:paraId="65505ED2" w14:textId="38C46DB2">
      <w:r w:rsidRPr="00D6505F">
        <w:t>Jämtlands län har under senare år kraftigt höjt priserna för att jaga på de jämtländska markerna. Trots att prisbasbeloppet har ändrats med dryga en procent, har priserna för dygns- och årskort höjts med betydligt mycket mer. Detta går inte i takt med den all</w:t>
      </w:r>
      <w:r w:rsidR="00F17EBE">
        <w:softHyphen/>
      </w:r>
      <w:bookmarkStart w:name="_GoBack" w:id="1"/>
      <w:bookmarkEnd w:id="1"/>
      <w:r w:rsidRPr="00D6505F">
        <w:t>männa prisuppgång som länsstyrelsen anger.</w:t>
      </w:r>
    </w:p>
    <w:p w:rsidRPr="00D6505F" w:rsidR="00422B9E" w:rsidP="00D6505F" w:rsidRDefault="00D6505F" w14:paraId="65505ED3" w14:textId="77777777">
      <w:r w:rsidRPr="00D6505F">
        <w:t>Det är viktigt att jakten tillgängliggörs för alla. Därför anser jag att det är viktigt att priserna för jaktkort på statens marker inte höjs mer än vad som är betingat utifrån konsumentprisindex.</w:t>
      </w:r>
    </w:p>
    <w:sdt>
      <w:sdtPr>
        <w:rPr>
          <w:i/>
          <w:noProof/>
        </w:rPr>
        <w:alias w:val="CC_Underskrifter"/>
        <w:tag w:val="CC_Underskrifter"/>
        <w:id w:val="583496634"/>
        <w:lock w:val="sdtContentLocked"/>
        <w:placeholder>
          <w:docPart w:val="CFC61C6F6746468798E2F3968CBD2781"/>
        </w:placeholder>
      </w:sdtPr>
      <w:sdtEndPr>
        <w:rPr>
          <w:i w:val="0"/>
          <w:noProof w:val="0"/>
        </w:rPr>
      </w:sdtEndPr>
      <w:sdtContent>
        <w:p w:rsidR="001733D3" w:rsidP="001733D3" w:rsidRDefault="001733D3" w14:paraId="65505ED5" w14:textId="77777777"/>
        <w:p w:rsidRPr="008E0FE2" w:rsidR="004801AC" w:rsidP="001733D3" w:rsidRDefault="00F17EBE" w14:paraId="65505ED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Saila Quicklund (M)</w:t>
            </w:r>
          </w:p>
        </w:tc>
        <w:tc>
          <w:tcPr>
            <w:tcW w:w="50" w:type="pct"/>
            <w:vAlign w:val="bottom"/>
          </w:tcPr>
          <w:p>
            <w:pPr>
              <w:pStyle w:val="Underskrifter"/>
            </w:pPr>
            <w:r>
              <w:t> </w:t>
            </w:r>
          </w:p>
        </w:tc>
      </w:tr>
    </w:tbl>
    <w:p w:rsidR="00342A46" w:rsidRDefault="00342A46" w14:paraId="65505EDA" w14:textId="77777777"/>
    <w:sectPr w:rsidR="00342A4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05EDC" w14:textId="77777777" w:rsidR="00326402" w:rsidRDefault="00326402" w:rsidP="000C1CAD">
      <w:pPr>
        <w:spacing w:line="240" w:lineRule="auto"/>
      </w:pPr>
      <w:r>
        <w:separator/>
      </w:r>
    </w:p>
  </w:endnote>
  <w:endnote w:type="continuationSeparator" w:id="0">
    <w:p w14:paraId="65505EDD" w14:textId="77777777" w:rsidR="00326402" w:rsidRDefault="0032640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05EE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05EE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05EEB" w14:textId="77777777" w:rsidR="00262EA3" w:rsidRPr="001733D3" w:rsidRDefault="00262EA3" w:rsidP="001733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05EDA" w14:textId="77777777" w:rsidR="00326402" w:rsidRDefault="00326402" w:rsidP="000C1CAD">
      <w:pPr>
        <w:spacing w:line="240" w:lineRule="auto"/>
      </w:pPr>
      <w:r>
        <w:separator/>
      </w:r>
    </w:p>
  </w:footnote>
  <w:footnote w:type="continuationSeparator" w:id="0">
    <w:p w14:paraId="65505EDB" w14:textId="77777777" w:rsidR="00326402" w:rsidRDefault="0032640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5505ED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5505EED" wp14:anchorId="65505EE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17EBE" w14:paraId="65505EF0" w14:textId="77777777">
                          <w:pPr>
                            <w:jc w:val="right"/>
                          </w:pPr>
                          <w:sdt>
                            <w:sdtPr>
                              <w:alias w:val="CC_Noformat_Partikod"/>
                              <w:tag w:val="CC_Noformat_Partikod"/>
                              <w:id w:val="-53464382"/>
                              <w:placeholder>
                                <w:docPart w:val="E15871145DF14752BA9DB3D4CA8FE9B2"/>
                              </w:placeholder>
                              <w:text/>
                            </w:sdtPr>
                            <w:sdtEndPr/>
                            <w:sdtContent>
                              <w:r w:rsidR="00D6505F">
                                <w:t>M</w:t>
                              </w:r>
                            </w:sdtContent>
                          </w:sdt>
                          <w:sdt>
                            <w:sdtPr>
                              <w:alias w:val="CC_Noformat_Partinummer"/>
                              <w:tag w:val="CC_Noformat_Partinummer"/>
                              <w:id w:val="-1709555926"/>
                              <w:placeholder>
                                <w:docPart w:val="AA3D570C10C14A98A71C4CCC5CFDB6DC"/>
                              </w:placeholder>
                              <w:text/>
                            </w:sdtPr>
                            <w:sdtEndPr/>
                            <w:sdtContent>
                              <w:r w:rsidR="00A655FA">
                                <w:t>1081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5505EE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17EBE" w14:paraId="65505EF0" w14:textId="77777777">
                    <w:pPr>
                      <w:jc w:val="right"/>
                    </w:pPr>
                    <w:sdt>
                      <w:sdtPr>
                        <w:alias w:val="CC_Noformat_Partikod"/>
                        <w:tag w:val="CC_Noformat_Partikod"/>
                        <w:id w:val="-53464382"/>
                        <w:placeholder>
                          <w:docPart w:val="E15871145DF14752BA9DB3D4CA8FE9B2"/>
                        </w:placeholder>
                        <w:text/>
                      </w:sdtPr>
                      <w:sdtEndPr/>
                      <w:sdtContent>
                        <w:r w:rsidR="00D6505F">
                          <w:t>M</w:t>
                        </w:r>
                      </w:sdtContent>
                    </w:sdt>
                    <w:sdt>
                      <w:sdtPr>
                        <w:alias w:val="CC_Noformat_Partinummer"/>
                        <w:tag w:val="CC_Noformat_Partinummer"/>
                        <w:id w:val="-1709555926"/>
                        <w:placeholder>
                          <w:docPart w:val="AA3D570C10C14A98A71C4CCC5CFDB6DC"/>
                        </w:placeholder>
                        <w:text/>
                      </w:sdtPr>
                      <w:sdtEndPr/>
                      <w:sdtContent>
                        <w:r w:rsidR="00A655FA">
                          <w:t>1081</w:t>
                        </w:r>
                      </w:sdtContent>
                    </w:sdt>
                  </w:p>
                </w:txbxContent>
              </v:textbox>
              <w10:wrap anchorx="page"/>
            </v:shape>
          </w:pict>
        </mc:Fallback>
      </mc:AlternateContent>
    </w:r>
  </w:p>
  <w:p w:rsidRPr="00293C4F" w:rsidR="00262EA3" w:rsidP="00776B74" w:rsidRDefault="00262EA3" w14:paraId="65505ED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5505EE0" w14:textId="77777777">
    <w:pPr>
      <w:jc w:val="right"/>
    </w:pPr>
  </w:p>
  <w:p w:rsidR="00262EA3" w:rsidP="00776B74" w:rsidRDefault="00262EA3" w14:paraId="65505EE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17EBE" w14:paraId="65505EE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5505EEF" wp14:anchorId="65505EE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17EBE" w14:paraId="65505EE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6505F">
          <w:t>M</w:t>
        </w:r>
      </w:sdtContent>
    </w:sdt>
    <w:sdt>
      <w:sdtPr>
        <w:alias w:val="CC_Noformat_Partinummer"/>
        <w:tag w:val="CC_Noformat_Partinummer"/>
        <w:id w:val="-2014525982"/>
        <w:text/>
      </w:sdtPr>
      <w:sdtEndPr/>
      <w:sdtContent>
        <w:r w:rsidR="00A655FA">
          <w:t>1081</w:t>
        </w:r>
      </w:sdtContent>
    </w:sdt>
  </w:p>
  <w:p w:rsidRPr="008227B3" w:rsidR="00262EA3" w:rsidP="008227B3" w:rsidRDefault="00F17EBE" w14:paraId="65505EE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17EBE" w14:paraId="65505EE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:1540</w:t>
        </w:r>
      </w:sdtContent>
    </w:sdt>
  </w:p>
  <w:p w:rsidR="00262EA3" w:rsidP="00E03A3D" w:rsidRDefault="00F17EBE" w14:paraId="65505EE8" w14:textId="77777777">
    <w:pPr>
      <w:pStyle w:val="Motionr"/>
    </w:pPr>
    <w:sdt>
      <w:sdtPr>
        <w:alias w:val="CC_Noformat_Avtext"/>
        <w:tag w:val="CC_Noformat_Avtext"/>
        <w:id w:val="-2020768203"/>
        <w:lock w:val="sdtContentLocked"/>
        <w15:appearance w15:val="hidden"/>
        <w:text/>
      </w:sdtPr>
      <w:sdtEndPr/>
      <w:sdtContent>
        <w:r>
          <w:t>av Saila Quicklund (M)</w:t>
        </w:r>
      </w:sdtContent>
    </w:sdt>
  </w:p>
  <w:sdt>
    <w:sdtPr>
      <w:alias w:val="CC_Noformat_Rubtext"/>
      <w:tag w:val="CC_Noformat_Rubtext"/>
      <w:id w:val="-218060500"/>
      <w:lock w:val="sdtLocked"/>
      <w:text/>
    </w:sdtPr>
    <w:sdtEndPr/>
    <w:sdtContent>
      <w:p w:rsidR="00262EA3" w:rsidP="00283E0F" w:rsidRDefault="00D6505F" w14:paraId="65505EE9" w14:textId="77777777">
        <w:pPr>
          <w:pStyle w:val="FSHRub2"/>
        </w:pPr>
        <w:r>
          <w:t>Prisnivåerna för jakt</w:t>
        </w:r>
      </w:p>
    </w:sdtContent>
  </w:sdt>
  <w:sdt>
    <w:sdtPr>
      <w:alias w:val="CC_Boilerplate_3"/>
      <w:tag w:val="CC_Boilerplate_3"/>
      <w:id w:val="1606463544"/>
      <w:lock w:val="sdtContentLocked"/>
      <w15:appearance w15:val="hidden"/>
      <w:text w:multiLine="1"/>
    </w:sdtPr>
    <w:sdtEndPr/>
    <w:sdtContent>
      <w:p w:rsidR="00262EA3" w:rsidP="00283E0F" w:rsidRDefault="00262EA3" w14:paraId="65505EE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D6505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3D3"/>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895"/>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402"/>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A46"/>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4FCE"/>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5FA"/>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3A"/>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70B"/>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505F"/>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1492"/>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17EBE"/>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C7FC4"/>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505ECC"/>
  <w15:chartTrackingRefBased/>
  <w15:docId w15:val="{754E1224-2FFE-4BAA-BC2B-1AE1F4841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AECCAEDB8B3460783297E85821236A6"/>
        <w:category>
          <w:name w:val="Allmänt"/>
          <w:gallery w:val="placeholder"/>
        </w:category>
        <w:types>
          <w:type w:val="bbPlcHdr"/>
        </w:types>
        <w:behaviors>
          <w:behavior w:val="content"/>
        </w:behaviors>
        <w:guid w:val="{731C00C4-3BB4-45EF-8B45-1560537B5758}"/>
      </w:docPartPr>
      <w:docPartBody>
        <w:p w:rsidR="00F73BF1" w:rsidRDefault="00416C38">
          <w:pPr>
            <w:pStyle w:val="5AECCAEDB8B3460783297E85821236A6"/>
          </w:pPr>
          <w:r w:rsidRPr="005A0A93">
            <w:rPr>
              <w:rStyle w:val="Platshllartext"/>
            </w:rPr>
            <w:t>Förslag till riksdagsbeslut</w:t>
          </w:r>
        </w:p>
      </w:docPartBody>
    </w:docPart>
    <w:docPart>
      <w:docPartPr>
        <w:name w:val="1509519A624E4FC89624A278106D1A46"/>
        <w:category>
          <w:name w:val="Allmänt"/>
          <w:gallery w:val="placeholder"/>
        </w:category>
        <w:types>
          <w:type w:val="bbPlcHdr"/>
        </w:types>
        <w:behaviors>
          <w:behavior w:val="content"/>
        </w:behaviors>
        <w:guid w:val="{253295DF-E17F-48C5-9D3F-F50F2643F65D}"/>
      </w:docPartPr>
      <w:docPartBody>
        <w:p w:rsidR="00F73BF1" w:rsidRDefault="00416C38">
          <w:pPr>
            <w:pStyle w:val="1509519A624E4FC89624A278106D1A46"/>
          </w:pPr>
          <w:r w:rsidRPr="005A0A93">
            <w:rPr>
              <w:rStyle w:val="Platshllartext"/>
            </w:rPr>
            <w:t>Motivering</w:t>
          </w:r>
        </w:p>
      </w:docPartBody>
    </w:docPart>
    <w:docPart>
      <w:docPartPr>
        <w:name w:val="E15871145DF14752BA9DB3D4CA8FE9B2"/>
        <w:category>
          <w:name w:val="Allmänt"/>
          <w:gallery w:val="placeholder"/>
        </w:category>
        <w:types>
          <w:type w:val="bbPlcHdr"/>
        </w:types>
        <w:behaviors>
          <w:behavior w:val="content"/>
        </w:behaviors>
        <w:guid w:val="{B5DC363A-6547-45DA-9374-A7AE326A1750}"/>
      </w:docPartPr>
      <w:docPartBody>
        <w:p w:rsidR="00F73BF1" w:rsidRDefault="00416C38">
          <w:pPr>
            <w:pStyle w:val="E15871145DF14752BA9DB3D4CA8FE9B2"/>
          </w:pPr>
          <w:r>
            <w:rPr>
              <w:rStyle w:val="Platshllartext"/>
            </w:rPr>
            <w:t xml:space="preserve"> </w:t>
          </w:r>
        </w:p>
      </w:docPartBody>
    </w:docPart>
    <w:docPart>
      <w:docPartPr>
        <w:name w:val="AA3D570C10C14A98A71C4CCC5CFDB6DC"/>
        <w:category>
          <w:name w:val="Allmänt"/>
          <w:gallery w:val="placeholder"/>
        </w:category>
        <w:types>
          <w:type w:val="bbPlcHdr"/>
        </w:types>
        <w:behaviors>
          <w:behavior w:val="content"/>
        </w:behaviors>
        <w:guid w:val="{9B1F22DC-859D-4BCA-ACE4-84918FA0E9DA}"/>
      </w:docPartPr>
      <w:docPartBody>
        <w:p w:rsidR="00F73BF1" w:rsidRDefault="00416C38">
          <w:pPr>
            <w:pStyle w:val="AA3D570C10C14A98A71C4CCC5CFDB6DC"/>
          </w:pPr>
          <w:r>
            <w:t xml:space="preserve"> </w:t>
          </w:r>
        </w:p>
      </w:docPartBody>
    </w:docPart>
    <w:docPart>
      <w:docPartPr>
        <w:name w:val="CFC61C6F6746468798E2F3968CBD2781"/>
        <w:category>
          <w:name w:val="Allmänt"/>
          <w:gallery w:val="placeholder"/>
        </w:category>
        <w:types>
          <w:type w:val="bbPlcHdr"/>
        </w:types>
        <w:behaviors>
          <w:behavior w:val="content"/>
        </w:behaviors>
        <w:guid w:val="{096AD32A-F62D-475D-82AD-DD49CF17FAA8}"/>
      </w:docPartPr>
      <w:docPartBody>
        <w:p w:rsidR="00C35960" w:rsidRDefault="00C3596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C38"/>
    <w:rsid w:val="00416C38"/>
    <w:rsid w:val="00512F87"/>
    <w:rsid w:val="00C35960"/>
    <w:rsid w:val="00F73B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AECCAEDB8B3460783297E85821236A6">
    <w:name w:val="5AECCAEDB8B3460783297E85821236A6"/>
  </w:style>
  <w:style w:type="paragraph" w:customStyle="1" w:styleId="E948D1D447324283A81168AFF2C9E076">
    <w:name w:val="E948D1D447324283A81168AFF2C9E07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056DB7FE16A4BA69D51AD10F403BC6F">
    <w:name w:val="F056DB7FE16A4BA69D51AD10F403BC6F"/>
  </w:style>
  <w:style w:type="paragraph" w:customStyle="1" w:styleId="1509519A624E4FC89624A278106D1A46">
    <w:name w:val="1509519A624E4FC89624A278106D1A46"/>
  </w:style>
  <w:style w:type="paragraph" w:customStyle="1" w:styleId="226A20E1A8B744AD8AD1A620ABBA0CF4">
    <w:name w:val="226A20E1A8B744AD8AD1A620ABBA0CF4"/>
  </w:style>
  <w:style w:type="paragraph" w:customStyle="1" w:styleId="1D298E4F935448E594FF7FBE7247AFD2">
    <w:name w:val="1D298E4F935448E594FF7FBE7247AFD2"/>
  </w:style>
  <w:style w:type="paragraph" w:customStyle="1" w:styleId="E15871145DF14752BA9DB3D4CA8FE9B2">
    <w:name w:val="E15871145DF14752BA9DB3D4CA8FE9B2"/>
  </w:style>
  <w:style w:type="paragraph" w:customStyle="1" w:styleId="AA3D570C10C14A98A71C4CCC5CFDB6DC">
    <w:name w:val="AA3D570C10C14A98A71C4CCC5CFDB6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371187-3776-449E-81DB-B07C44EC0BA2}"/>
</file>

<file path=customXml/itemProps2.xml><?xml version="1.0" encoding="utf-8"?>
<ds:datastoreItem xmlns:ds="http://schemas.openxmlformats.org/officeDocument/2006/customXml" ds:itemID="{3295B039-E093-4741-B064-696EDCC8210E}"/>
</file>

<file path=customXml/itemProps3.xml><?xml version="1.0" encoding="utf-8"?>
<ds:datastoreItem xmlns:ds="http://schemas.openxmlformats.org/officeDocument/2006/customXml" ds:itemID="{AAFC9AEB-4A3B-43DC-AF22-1219F9917BCD}"/>
</file>

<file path=docProps/app.xml><?xml version="1.0" encoding="utf-8"?>
<Properties xmlns="http://schemas.openxmlformats.org/officeDocument/2006/extended-properties" xmlns:vt="http://schemas.openxmlformats.org/officeDocument/2006/docPropsVTypes">
  <Template>Normal</Template>
  <TotalTime>4</TotalTime>
  <Pages>1</Pages>
  <Words>195</Words>
  <Characters>1048</Characters>
  <Application>Microsoft Office Word</Application>
  <DocSecurity>0</DocSecurity>
  <Lines>24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Prisnivåerna för jakt</vt:lpstr>
      <vt:lpstr>
      </vt:lpstr>
    </vt:vector>
  </TitlesOfParts>
  <Company>Sveriges riksdag</Company>
  <LinksUpToDate>false</LinksUpToDate>
  <CharactersWithSpaces>1234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