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128C" w:rsidRDefault="00B32FC0" w14:paraId="1593138D" w14:textId="77777777">
      <w:pPr>
        <w:pStyle w:val="Rubrik1"/>
        <w:spacing w:after="300"/>
      </w:pPr>
      <w:sdt>
        <w:sdtPr>
          <w:alias w:val="CC_Boilerplate_4"/>
          <w:tag w:val="CC_Boilerplate_4"/>
          <w:id w:val="-1644581176"/>
          <w:lock w:val="sdtLocked"/>
          <w:placeholder>
            <w:docPart w:val="61A0F4D61C064A9198A18D04040CA75C"/>
          </w:placeholder>
          <w:text/>
        </w:sdtPr>
        <w:sdtEndPr/>
        <w:sdtContent>
          <w:r w:rsidRPr="009B062B" w:rsidR="00AF30DD">
            <w:t>Förslag till riksdagsbeslut</w:t>
          </w:r>
        </w:sdtContent>
      </w:sdt>
      <w:bookmarkEnd w:id="0"/>
      <w:bookmarkEnd w:id="1"/>
    </w:p>
    <w:sdt>
      <w:sdtPr>
        <w:alias w:val="Yrkande 1"/>
        <w:tag w:val="a5f91ae5-e1d5-4885-9c2f-2a385b0e07be"/>
        <w:id w:val="-1339999454"/>
        <w:lock w:val="sdtLocked"/>
      </w:sdtPr>
      <w:sdtEndPr/>
      <w:sdtContent>
        <w:p w:rsidR="009D496B" w:rsidRDefault="00620D98" w14:paraId="43FAB44B" w14:textId="77777777">
          <w:pPr>
            <w:pStyle w:val="Frslagstext"/>
            <w:numPr>
              <w:ilvl w:val="0"/>
              <w:numId w:val="0"/>
            </w:numPr>
          </w:pPr>
          <w:r>
            <w:t>Riksdagen ställer sig bakom det som anförs i motionen om att se över möjligheten att ytterligare korta ned väntetiderna för de som kommer till Sverige så att de så snabbt som möjligt ska kunna ta ett jobb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77DBFDCE5E489C95D1A056B58538E6"/>
        </w:placeholder>
        <w:text/>
      </w:sdtPr>
      <w:sdtEndPr/>
      <w:sdtContent>
        <w:p w:rsidRPr="009B062B" w:rsidR="006D79C9" w:rsidP="00333E95" w:rsidRDefault="006D79C9" w14:paraId="3058FD75" w14:textId="77777777">
          <w:pPr>
            <w:pStyle w:val="Rubrik1"/>
          </w:pPr>
          <w:r>
            <w:t>Motivering</w:t>
          </w:r>
        </w:p>
      </w:sdtContent>
    </w:sdt>
    <w:bookmarkEnd w:displacedByCustomXml="prev" w:id="3"/>
    <w:bookmarkEnd w:displacedByCustomXml="prev" w:id="4"/>
    <w:p w:rsidR="00255540" w:rsidP="00255540" w:rsidRDefault="00255540" w14:paraId="205E15AC" w14:textId="37F9EC9F">
      <w:pPr>
        <w:pStyle w:val="Normalutanindragellerluft"/>
      </w:pPr>
      <w:r>
        <w:t>Personer som kommer till Sverige får vänta orimligt länge på att kunna söka ett jobb eller kunna ta ett jobb. Byråkratin och handläggningstiderna är helt orimligt långa och behöver kortas ner rejält.</w:t>
      </w:r>
    </w:p>
    <w:p w:rsidR="00255540" w:rsidP="00C955F0" w:rsidRDefault="00255540" w14:paraId="547225C0" w14:textId="77777777">
      <w:r>
        <w:t xml:space="preserve">Den som kommer till Sverige ska så snabbt som möjligt kunna komma i arbete och vara med och bidra till sin egen försörjning och till Sveriges tillväxt. </w:t>
      </w:r>
    </w:p>
    <w:p w:rsidR="00255540" w:rsidP="00C955F0" w:rsidRDefault="00255540" w14:paraId="3A1F0E6B" w14:textId="27B0407B">
      <w:r>
        <w:t>Orimligt långa handläggningstider gör också att företag som är i behov av arbets</w:t>
      </w:r>
      <w:r w:rsidR="00EA437A">
        <w:softHyphen/>
      </w:r>
      <w:r>
        <w:t>kraft och vill anställa hämmas att kunna anställa de som kommit till Sverige. De långa väntetiderna upplevs av många företagare som helt orimlig</w:t>
      </w:r>
      <w:r w:rsidR="00620D98">
        <w:t>a</w:t>
      </w:r>
      <w:r>
        <w:t xml:space="preserve"> och man saknar ofta förståelse för att byråkratin i Sverige ska behöva ta så lång tid. </w:t>
      </w:r>
    </w:p>
    <w:p w:rsidR="00255540" w:rsidP="00C955F0" w:rsidRDefault="00255540" w14:paraId="77FB99DB" w14:textId="1EA817B1">
      <w:r>
        <w:t>Därför behöver regeringen se över möjligheterna att minska handläggningstider</w:t>
      </w:r>
      <w:r w:rsidR="00620D98">
        <w:t>na</w:t>
      </w:r>
      <w:r>
        <w:t xml:space="preserve"> och väntetider</w:t>
      </w:r>
      <w:r w:rsidR="00620D98">
        <w:t>na</w:t>
      </w:r>
      <w:r>
        <w:t xml:space="preserve"> </w:t>
      </w:r>
      <w:r w:rsidR="00620D98">
        <w:t xml:space="preserve">så </w:t>
      </w:r>
      <w:r>
        <w:t xml:space="preserve">att de som kommer hit så snabbt som möjligt ska kunna söka och ta ett jobb i Sverige. </w:t>
      </w:r>
    </w:p>
    <w:sdt>
      <w:sdtPr>
        <w:rPr>
          <w:i/>
          <w:noProof/>
        </w:rPr>
        <w:alias w:val="CC_Underskrifter"/>
        <w:tag w:val="CC_Underskrifter"/>
        <w:id w:val="583496634"/>
        <w:lock w:val="sdtContentLocked"/>
        <w:placeholder>
          <w:docPart w:val="F2D338B6A16E402B9EE7E7FD65FC869D"/>
        </w:placeholder>
      </w:sdtPr>
      <w:sdtEndPr>
        <w:rPr>
          <w:i w:val="0"/>
          <w:noProof w:val="0"/>
        </w:rPr>
      </w:sdtEndPr>
      <w:sdtContent>
        <w:p w:rsidR="00AE128C" w:rsidP="00AE128C" w:rsidRDefault="00AE128C" w14:paraId="79EBAF0D" w14:textId="77777777"/>
        <w:p w:rsidRPr="008E0FE2" w:rsidR="004801AC" w:rsidP="00AE128C" w:rsidRDefault="00B32FC0" w14:paraId="770D21A0" w14:textId="3C89E667"/>
      </w:sdtContent>
    </w:sdt>
    <w:tbl>
      <w:tblPr>
        <w:tblW w:w="5000" w:type="pct"/>
        <w:tblLook w:val="04A0" w:firstRow="1" w:lastRow="0" w:firstColumn="1" w:lastColumn="0" w:noHBand="0" w:noVBand="1"/>
        <w:tblCaption w:val="underskrifter"/>
      </w:tblPr>
      <w:tblGrid>
        <w:gridCol w:w="4252"/>
        <w:gridCol w:w="4252"/>
      </w:tblGrid>
      <w:tr w:rsidR="00B34A7C" w14:paraId="63B859D3" w14:textId="77777777">
        <w:trPr>
          <w:cantSplit/>
        </w:trPr>
        <w:tc>
          <w:tcPr>
            <w:tcW w:w="50" w:type="pct"/>
            <w:vAlign w:val="bottom"/>
          </w:tcPr>
          <w:p w:rsidR="00B34A7C" w:rsidRDefault="00B32FC0" w14:paraId="3D81DF43" w14:textId="77777777">
            <w:pPr>
              <w:pStyle w:val="Underskrifter"/>
              <w:spacing w:after="0"/>
            </w:pPr>
            <w:r>
              <w:t>Sten Bergheden (M)</w:t>
            </w:r>
          </w:p>
        </w:tc>
        <w:tc>
          <w:tcPr>
            <w:tcW w:w="50" w:type="pct"/>
            <w:vAlign w:val="bottom"/>
          </w:tcPr>
          <w:p w:rsidR="00B34A7C" w:rsidRDefault="00B34A7C" w14:paraId="3A5ED905" w14:textId="77777777">
            <w:pPr>
              <w:pStyle w:val="Underskrifter"/>
              <w:spacing w:after="0"/>
            </w:pPr>
          </w:p>
        </w:tc>
      </w:tr>
    </w:tbl>
    <w:p w:rsidR="00B34A7C" w:rsidRDefault="00B34A7C" w14:paraId="60D30ACC" w14:textId="77777777"/>
    <w:sectPr w:rsidR="00B34A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82C2" w14:textId="77777777" w:rsidR="007E2729" w:rsidRDefault="007E2729" w:rsidP="000C1CAD">
      <w:pPr>
        <w:spacing w:line="240" w:lineRule="auto"/>
      </w:pPr>
      <w:r>
        <w:separator/>
      </w:r>
    </w:p>
  </w:endnote>
  <w:endnote w:type="continuationSeparator" w:id="0">
    <w:p w14:paraId="79BD9890" w14:textId="77777777" w:rsidR="007E2729" w:rsidRDefault="007E2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A3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7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A204" w14:textId="4BF5C257" w:rsidR="00262EA3" w:rsidRPr="00AE128C" w:rsidRDefault="00262EA3" w:rsidP="00AE1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C7EB" w14:textId="77777777" w:rsidR="007E2729" w:rsidRDefault="007E2729" w:rsidP="000C1CAD">
      <w:pPr>
        <w:spacing w:line="240" w:lineRule="auto"/>
      </w:pPr>
      <w:r>
        <w:separator/>
      </w:r>
    </w:p>
  </w:footnote>
  <w:footnote w:type="continuationSeparator" w:id="0">
    <w:p w14:paraId="13CF7BBE" w14:textId="77777777" w:rsidR="007E2729" w:rsidRDefault="007E27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89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5E4550" wp14:editId="2895E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26C88" w14:textId="20CD7C87" w:rsidR="00262EA3" w:rsidRDefault="00B32FC0" w:rsidP="008103B5">
                          <w:pPr>
                            <w:jc w:val="right"/>
                          </w:pPr>
                          <w:sdt>
                            <w:sdtPr>
                              <w:alias w:val="CC_Noformat_Partikod"/>
                              <w:tag w:val="CC_Noformat_Partikod"/>
                              <w:id w:val="-53464382"/>
                              <w:text/>
                            </w:sdtPr>
                            <w:sdtEndPr/>
                            <w:sdtContent>
                              <w:r w:rsidR="00255540">
                                <w:t>M</w:t>
                              </w:r>
                            </w:sdtContent>
                          </w:sdt>
                          <w:sdt>
                            <w:sdtPr>
                              <w:alias w:val="CC_Noformat_Partinummer"/>
                              <w:tag w:val="CC_Noformat_Partinummer"/>
                              <w:id w:val="-1709555926"/>
                              <w:text/>
                            </w:sdtPr>
                            <w:sdtEndPr/>
                            <w:sdtContent>
                              <w:r w:rsidR="00C955F0">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E45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26C88" w14:textId="20CD7C87" w:rsidR="00262EA3" w:rsidRDefault="00B32FC0" w:rsidP="008103B5">
                    <w:pPr>
                      <w:jc w:val="right"/>
                    </w:pPr>
                    <w:sdt>
                      <w:sdtPr>
                        <w:alias w:val="CC_Noformat_Partikod"/>
                        <w:tag w:val="CC_Noformat_Partikod"/>
                        <w:id w:val="-53464382"/>
                        <w:text/>
                      </w:sdtPr>
                      <w:sdtEndPr/>
                      <w:sdtContent>
                        <w:r w:rsidR="00255540">
                          <w:t>M</w:t>
                        </w:r>
                      </w:sdtContent>
                    </w:sdt>
                    <w:sdt>
                      <w:sdtPr>
                        <w:alias w:val="CC_Noformat_Partinummer"/>
                        <w:tag w:val="CC_Noformat_Partinummer"/>
                        <w:id w:val="-1709555926"/>
                        <w:text/>
                      </w:sdtPr>
                      <w:sdtEndPr/>
                      <w:sdtContent>
                        <w:r w:rsidR="00C955F0">
                          <w:t>1441</w:t>
                        </w:r>
                      </w:sdtContent>
                    </w:sdt>
                  </w:p>
                </w:txbxContent>
              </v:textbox>
              <w10:wrap anchorx="page"/>
            </v:shape>
          </w:pict>
        </mc:Fallback>
      </mc:AlternateContent>
    </w:r>
  </w:p>
  <w:p w14:paraId="41EA8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3CFE" w14:textId="77777777" w:rsidR="00262EA3" w:rsidRDefault="00262EA3" w:rsidP="008563AC">
    <w:pPr>
      <w:jc w:val="right"/>
    </w:pPr>
  </w:p>
  <w:p w14:paraId="2170A5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8E11" w14:textId="77777777" w:rsidR="00262EA3" w:rsidRDefault="00B32F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279B0" wp14:editId="6C031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CE5B0" w14:textId="57BCFEE7" w:rsidR="00262EA3" w:rsidRDefault="00B32FC0" w:rsidP="00A314CF">
    <w:pPr>
      <w:pStyle w:val="FSHNormal"/>
      <w:spacing w:before="40"/>
    </w:pPr>
    <w:sdt>
      <w:sdtPr>
        <w:alias w:val="CC_Noformat_Motionstyp"/>
        <w:tag w:val="CC_Noformat_Motionstyp"/>
        <w:id w:val="1162973129"/>
        <w:lock w:val="sdtContentLocked"/>
        <w15:appearance w15:val="hidden"/>
        <w:text/>
      </w:sdtPr>
      <w:sdtEndPr/>
      <w:sdtContent>
        <w:r w:rsidR="00AE128C">
          <w:t>Enskild motion</w:t>
        </w:r>
      </w:sdtContent>
    </w:sdt>
    <w:r w:rsidR="00821B36">
      <w:t xml:space="preserve"> </w:t>
    </w:r>
    <w:sdt>
      <w:sdtPr>
        <w:alias w:val="CC_Noformat_Partikod"/>
        <w:tag w:val="CC_Noformat_Partikod"/>
        <w:id w:val="1471015553"/>
        <w:text/>
      </w:sdtPr>
      <w:sdtEndPr/>
      <w:sdtContent>
        <w:r w:rsidR="00255540">
          <w:t>M</w:t>
        </w:r>
      </w:sdtContent>
    </w:sdt>
    <w:sdt>
      <w:sdtPr>
        <w:alias w:val="CC_Noformat_Partinummer"/>
        <w:tag w:val="CC_Noformat_Partinummer"/>
        <w:id w:val="-2014525982"/>
        <w:text/>
      </w:sdtPr>
      <w:sdtEndPr/>
      <w:sdtContent>
        <w:r w:rsidR="00C955F0">
          <w:t>1441</w:t>
        </w:r>
      </w:sdtContent>
    </w:sdt>
  </w:p>
  <w:p w14:paraId="78545DA9" w14:textId="77777777" w:rsidR="00262EA3" w:rsidRPr="008227B3" w:rsidRDefault="00B32F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A1C99" w14:textId="4A4D2E7F" w:rsidR="00262EA3" w:rsidRPr="008227B3" w:rsidRDefault="00B32F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12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128C">
          <w:t>:596</w:t>
        </w:r>
      </w:sdtContent>
    </w:sdt>
  </w:p>
  <w:p w14:paraId="4E47EB54" w14:textId="3C545E1D" w:rsidR="00262EA3" w:rsidRDefault="00B32FC0" w:rsidP="00E03A3D">
    <w:pPr>
      <w:pStyle w:val="Motionr"/>
    </w:pPr>
    <w:sdt>
      <w:sdtPr>
        <w:alias w:val="CC_Noformat_Avtext"/>
        <w:tag w:val="CC_Noformat_Avtext"/>
        <w:id w:val="-2020768203"/>
        <w:lock w:val="sdtContentLocked"/>
        <w15:appearance w15:val="hidden"/>
        <w:text/>
      </w:sdtPr>
      <w:sdtEndPr/>
      <w:sdtContent>
        <w:r w:rsidR="00AE128C">
          <w:t>av Sten Bergheden (M)</w:t>
        </w:r>
      </w:sdtContent>
    </w:sdt>
  </w:p>
  <w:sdt>
    <w:sdtPr>
      <w:alias w:val="CC_Noformat_Rubtext"/>
      <w:tag w:val="CC_Noformat_Rubtext"/>
      <w:id w:val="-218060500"/>
      <w:lock w:val="sdtLocked"/>
      <w:text/>
    </w:sdtPr>
    <w:sdtEndPr/>
    <w:sdtContent>
      <w:p w14:paraId="381BD5E0" w14:textId="1D71B3C0" w:rsidR="00262EA3" w:rsidRDefault="00255540" w:rsidP="00283E0F">
        <w:pPr>
          <w:pStyle w:val="FSHRub2"/>
        </w:pPr>
        <w:r>
          <w:t>Kortade väntetider för att kunna få jobb i Sverige</w:t>
        </w:r>
      </w:p>
    </w:sdtContent>
  </w:sdt>
  <w:sdt>
    <w:sdtPr>
      <w:alias w:val="CC_Boilerplate_3"/>
      <w:tag w:val="CC_Boilerplate_3"/>
      <w:id w:val="1606463544"/>
      <w:lock w:val="sdtContentLocked"/>
      <w15:appearance w15:val="hidden"/>
      <w:text w:multiLine="1"/>
    </w:sdtPr>
    <w:sdtEndPr/>
    <w:sdtContent>
      <w:p w14:paraId="1EE8BC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5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4C0"/>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DB"/>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4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01"/>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F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D98"/>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729"/>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6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28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2FC0"/>
    <w:rsid w:val="00B33752"/>
    <w:rsid w:val="00B3380D"/>
    <w:rsid w:val="00B34761"/>
    <w:rsid w:val="00B34A7C"/>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F0"/>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7A"/>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68704"/>
  <w15:chartTrackingRefBased/>
  <w15:docId w15:val="{2DD1DC03-C3C5-4423-AC4C-B8ECB2F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0F4D61C064A9198A18D04040CA75C"/>
        <w:category>
          <w:name w:val="Allmänt"/>
          <w:gallery w:val="placeholder"/>
        </w:category>
        <w:types>
          <w:type w:val="bbPlcHdr"/>
        </w:types>
        <w:behaviors>
          <w:behavior w:val="content"/>
        </w:behaviors>
        <w:guid w:val="{C3CA6765-4A0B-4C4A-9289-582635565BE9}"/>
      </w:docPartPr>
      <w:docPartBody>
        <w:p w:rsidR="00BB7FE4" w:rsidRDefault="003C6525">
          <w:pPr>
            <w:pStyle w:val="61A0F4D61C064A9198A18D04040CA75C"/>
          </w:pPr>
          <w:r w:rsidRPr="005A0A93">
            <w:rPr>
              <w:rStyle w:val="Platshllartext"/>
            </w:rPr>
            <w:t>Förslag till riksdagsbeslut</w:t>
          </w:r>
        </w:p>
      </w:docPartBody>
    </w:docPart>
    <w:docPart>
      <w:docPartPr>
        <w:name w:val="D777DBFDCE5E489C95D1A056B58538E6"/>
        <w:category>
          <w:name w:val="Allmänt"/>
          <w:gallery w:val="placeholder"/>
        </w:category>
        <w:types>
          <w:type w:val="bbPlcHdr"/>
        </w:types>
        <w:behaviors>
          <w:behavior w:val="content"/>
        </w:behaviors>
        <w:guid w:val="{37265947-F5FE-4690-B15D-1E508F671D9B}"/>
      </w:docPartPr>
      <w:docPartBody>
        <w:p w:rsidR="00BB7FE4" w:rsidRDefault="003C6525">
          <w:pPr>
            <w:pStyle w:val="D777DBFDCE5E489C95D1A056B58538E6"/>
          </w:pPr>
          <w:r w:rsidRPr="005A0A93">
            <w:rPr>
              <w:rStyle w:val="Platshllartext"/>
            </w:rPr>
            <w:t>Motivering</w:t>
          </w:r>
        </w:p>
      </w:docPartBody>
    </w:docPart>
    <w:docPart>
      <w:docPartPr>
        <w:name w:val="F2D338B6A16E402B9EE7E7FD65FC869D"/>
        <w:category>
          <w:name w:val="Allmänt"/>
          <w:gallery w:val="placeholder"/>
        </w:category>
        <w:types>
          <w:type w:val="bbPlcHdr"/>
        </w:types>
        <w:behaviors>
          <w:behavior w:val="content"/>
        </w:behaviors>
        <w:guid w:val="{5FC328E2-2074-4CBD-80D0-3297874C695F}"/>
      </w:docPartPr>
      <w:docPartBody>
        <w:p w:rsidR="00EA2C74" w:rsidRDefault="00EA2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E4"/>
    <w:rsid w:val="003C6525"/>
    <w:rsid w:val="00B43444"/>
    <w:rsid w:val="00BB7FE4"/>
    <w:rsid w:val="00EA2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A0F4D61C064A9198A18D04040CA75C">
    <w:name w:val="61A0F4D61C064A9198A18D04040CA75C"/>
  </w:style>
  <w:style w:type="paragraph" w:customStyle="1" w:styleId="D777DBFDCE5E489C95D1A056B58538E6">
    <w:name w:val="D777DBFDCE5E489C95D1A056B585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F53DF-ADB2-42CB-9A72-15D99B114FB3}"/>
</file>

<file path=customXml/itemProps2.xml><?xml version="1.0" encoding="utf-8"?>
<ds:datastoreItem xmlns:ds="http://schemas.openxmlformats.org/officeDocument/2006/customXml" ds:itemID="{6CFC87D7-7724-4C59-B057-F5D9DF46C7D9}"/>
</file>

<file path=customXml/itemProps3.xml><?xml version="1.0" encoding="utf-8"?>
<ds:datastoreItem xmlns:ds="http://schemas.openxmlformats.org/officeDocument/2006/customXml" ds:itemID="{2E4898F9-3750-4975-B14C-906FF6D3911E}"/>
</file>

<file path=docProps/app.xml><?xml version="1.0" encoding="utf-8"?>
<Properties xmlns="http://schemas.openxmlformats.org/officeDocument/2006/extended-properties" xmlns:vt="http://schemas.openxmlformats.org/officeDocument/2006/docPropsVTypes">
  <Template>Normal</Template>
  <TotalTime>80</TotalTime>
  <Pages>1</Pages>
  <Words>191</Words>
  <Characters>979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Korta väntetiderna för att kunna få jobb i Sverige</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