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564BC241BC40D08453754E06C3B95A"/>
        </w:placeholder>
        <w:text/>
      </w:sdtPr>
      <w:sdtEndPr/>
      <w:sdtContent>
        <w:p w:rsidRPr="009B062B" w:rsidR="00AF30DD" w:rsidP="00875FC4" w:rsidRDefault="00AF30DD" w14:paraId="4C0B24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fa0d3c-aca4-45f8-84ca-6ee0b8cf4580"/>
        <w:id w:val="-1278640883"/>
        <w:lock w:val="sdtLocked"/>
      </w:sdtPr>
      <w:sdtEndPr/>
      <w:sdtContent>
        <w:p w:rsidR="0054004E" w:rsidRDefault="00EB668A" w14:paraId="507393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nationell immaterialrättsstrategi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C627FFD6CAC4A34A086B0B1BAE650FF"/>
        </w:placeholder>
        <w:text/>
      </w:sdtPr>
      <w:sdtEndPr>
        <w:rPr>
          <w14:numSpacing w14:val="default"/>
        </w:rPr>
      </w:sdtEndPr>
      <w:sdtContent>
        <w:p w:rsidR="00AB275A" w:rsidP="00E65578" w:rsidRDefault="006D79C9" w14:paraId="68CEB5E5" w14:textId="43136F15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B6028" w:rsidP="001B6028" w:rsidRDefault="00414228" w14:paraId="127B9710" w14:textId="2880A4BF">
      <w:pPr>
        <w:pStyle w:val="Normalutanindragellerluft"/>
      </w:pPr>
      <w:r>
        <w:t xml:space="preserve">Nya idéer i teknikens och utvecklingens framkant ska stärka Sveriges tillväxt, innovationsförmåga och konkurrenskraft. </w:t>
      </w:r>
      <w:r w:rsidRPr="005C34DE" w:rsidR="005C34DE">
        <w:t>Kunskap kring immateriella tillgångar</w:t>
      </w:r>
      <w:r w:rsidR="005C34DE">
        <w:t xml:space="preserve"> och </w:t>
      </w:r>
      <w:r w:rsidRPr="00C43DAE" w:rsidR="005C34DE">
        <w:rPr>
          <w:spacing w:val="-2"/>
        </w:rPr>
        <w:t>den roll immaterialrätt spelar är helt avgörande för Sveriges förmåga att öka konkurrens</w:t>
      </w:r>
      <w:r w:rsidRPr="00C43DAE" w:rsidR="00C43DAE">
        <w:rPr>
          <w:spacing w:val="-2"/>
        </w:rPr>
        <w:softHyphen/>
      </w:r>
      <w:r w:rsidRPr="00C43DAE" w:rsidR="005C34DE">
        <w:rPr>
          <w:spacing w:val="-2"/>
        </w:rPr>
        <w:t>k</w:t>
      </w:r>
      <w:r w:rsidRPr="005C34DE" w:rsidR="005C34DE">
        <w:t>raften</w:t>
      </w:r>
      <w:r w:rsidR="0069627A">
        <w:t>;</w:t>
      </w:r>
      <w:r w:rsidR="002E2DBE">
        <w:t xml:space="preserve"> i</w:t>
      </w:r>
      <w:r w:rsidRPr="005C34DE" w:rsidR="005C34DE">
        <w:t>nvesteringar riskerar annars att gå förlorad</w:t>
      </w:r>
      <w:r w:rsidR="0069627A">
        <w:t>e</w:t>
      </w:r>
      <w:r w:rsidR="001B6028">
        <w:t xml:space="preserve"> och tyvärr är kunskapsnivån låg hos många företag. </w:t>
      </w:r>
    </w:p>
    <w:p w:rsidRPr="001B6028" w:rsidR="001B6028" w:rsidP="0069627A" w:rsidRDefault="001B6028" w14:paraId="01997064" w14:textId="61E6F0C2">
      <w:r>
        <w:t xml:space="preserve">Immaterialrättsintensiva företag står idag för 45 </w:t>
      </w:r>
      <w:r w:rsidR="00E65578">
        <w:t>procent</w:t>
      </w:r>
      <w:r>
        <w:t xml:space="preserve"> av BNP inom EU och för en betydande del av EU:s export till omvärlden. Det kan samtidigt konstateras att enbart 9</w:t>
      </w:r>
      <w:r w:rsidR="0069627A">
        <w:t> </w:t>
      </w:r>
      <w:r w:rsidR="00E65578">
        <w:t>procent</w:t>
      </w:r>
      <w:r>
        <w:t xml:space="preserve"> av de små och medelstora företagen tillhör denna kategori av företag. </w:t>
      </w:r>
    </w:p>
    <w:p w:rsidR="00AB5FE9" w:rsidP="0069627A" w:rsidRDefault="002E2DBE" w14:paraId="1EE6047D" w14:textId="25F7A67E">
      <w:r>
        <w:t>Många av Sveriges konkurrentländer har idag en tydlig strategi kring hantering av de kunskapsbaserade tillgångarna. T</w:t>
      </w:r>
      <w:r w:rsidR="0069627A">
        <w:t xml:space="preserve">ill </w:t>
      </w:r>
      <w:r>
        <w:t>ex</w:t>
      </w:r>
      <w:r w:rsidR="0069627A">
        <w:t>empel</w:t>
      </w:r>
      <w:r>
        <w:t xml:space="preserve"> så har </w:t>
      </w:r>
      <w:r w:rsidR="00AB5FE9">
        <w:t xml:space="preserve">Finland sedan många år varit ett föregångsland när det gäller hur man arbetar med immaterialrättsfrågorna. De </w:t>
      </w:r>
      <w:r w:rsidR="005C34DE">
        <w:t xml:space="preserve">arbetar nu med att ta fram sin andra nationella immaterialrättsstrategi och arbetar även fram ett nationellt kompetenscentrum. </w:t>
      </w:r>
      <w:r>
        <w:t xml:space="preserve">Det finns anledning att se vad som gjorts i Finland och vad vi i Sverige kan lära oss </w:t>
      </w:r>
      <w:r w:rsidR="0069627A">
        <w:t xml:space="preserve">av </w:t>
      </w:r>
      <w:r>
        <w:t xml:space="preserve">dem. </w:t>
      </w:r>
    </w:p>
    <w:p w:rsidR="001B6028" w:rsidP="0069627A" w:rsidRDefault="001B6028" w14:paraId="7127C5DC" w14:textId="3082FF51">
      <w:r>
        <w:t>Målgruppen för en nationell immaterialrättsstrategi är företag, särskilt små och medelstora företag, universitet och högskolor, offentliga aktörer och allmänhet. Det är viktigt att få för</w:t>
      </w:r>
      <w:r w:rsidR="00EB668A">
        <w:t>e</w:t>
      </w:r>
      <w:r>
        <w:t xml:space="preserve">tagare och andra inom innovationsvärlden att hantera sina immateriella tillgångar på bästa sätt för att förbättra sin verksamhet, lönsamhet och tillväxt. </w:t>
      </w:r>
    </w:p>
    <w:sdt>
      <w:sdtPr>
        <w:alias w:val="CC_Underskrifter"/>
        <w:tag w:val="CC_Underskrifter"/>
        <w:id w:val="583496634"/>
        <w:lock w:val="sdtContentLocked"/>
        <w:placeholder>
          <w:docPart w:val="AE2BCD9BE3EA4C709D9F0FD6C9F33049"/>
        </w:placeholder>
      </w:sdtPr>
      <w:sdtEndPr/>
      <w:sdtContent>
        <w:p w:rsidR="00875FC4" w:rsidP="00A13F29" w:rsidRDefault="00875FC4" w14:paraId="769AC80D" w14:textId="77777777"/>
        <w:p w:rsidRPr="008E0FE2" w:rsidR="004801AC" w:rsidP="00A13F29" w:rsidRDefault="007C1049" w14:paraId="7D5344A0" w14:textId="606F1B6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004E" w14:paraId="07F2B690" w14:textId="77777777">
        <w:trPr>
          <w:cantSplit/>
        </w:trPr>
        <w:tc>
          <w:tcPr>
            <w:tcW w:w="50" w:type="pct"/>
            <w:vAlign w:val="bottom"/>
          </w:tcPr>
          <w:p w:rsidR="0054004E" w:rsidRDefault="00EB668A" w14:paraId="623C0743" w14:textId="77777777">
            <w:pPr>
              <w:pStyle w:val="Underskrifter"/>
              <w:spacing w:after="0"/>
            </w:pPr>
            <w:r>
              <w:t>Cecilia Engström (KD)</w:t>
            </w:r>
          </w:p>
        </w:tc>
        <w:tc>
          <w:tcPr>
            <w:tcW w:w="50" w:type="pct"/>
            <w:vAlign w:val="bottom"/>
          </w:tcPr>
          <w:p w:rsidR="0054004E" w:rsidRDefault="0054004E" w14:paraId="33EF8CA0" w14:textId="77777777">
            <w:pPr>
              <w:pStyle w:val="Underskrifter"/>
              <w:spacing w:after="0"/>
            </w:pPr>
          </w:p>
        </w:tc>
      </w:tr>
    </w:tbl>
    <w:p w:rsidR="005E18D4" w:rsidRDefault="005E18D4" w14:paraId="5C063074" w14:textId="77777777"/>
    <w:sectPr w:rsidR="005E18D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4023" w14:textId="77777777" w:rsidR="007C154F" w:rsidRDefault="007C154F" w:rsidP="000C1CAD">
      <w:pPr>
        <w:spacing w:line="240" w:lineRule="auto"/>
      </w:pPr>
      <w:r>
        <w:separator/>
      </w:r>
    </w:p>
  </w:endnote>
  <w:endnote w:type="continuationSeparator" w:id="0">
    <w:p w14:paraId="7B28D734" w14:textId="77777777" w:rsidR="007C154F" w:rsidRDefault="007C15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4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E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369" w14:textId="382DA941" w:rsidR="00262EA3" w:rsidRPr="00A13F29" w:rsidRDefault="00262EA3" w:rsidP="00A13F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0CFB" w14:textId="77777777" w:rsidR="007C154F" w:rsidRDefault="007C154F" w:rsidP="000C1CAD">
      <w:pPr>
        <w:spacing w:line="240" w:lineRule="auto"/>
      </w:pPr>
      <w:r>
        <w:separator/>
      </w:r>
    </w:p>
  </w:footnote>
  <w:footnote w:type="continuationSeparator" w:id="0">
    <w:p w14:paraId="6430BA02" w14:textId="77777777" w:rsidR="007C154F" w:rsidRDefault="007C15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1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DF6121" wp14:editId="6B9E0E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778F" w14:textId="778843B0" w:rsidR="00262EA3" w:rsidRDefault="007C104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00B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F61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25778F" w14:textId="778843B0" w:rsidR="00262EA3" w:rsidRDefault="007C104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00B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6C52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79D9" w14:textId="77777777" w:rsidR="00262EA3" w:rsidRDefault="00262EA3" w:rsidP="008563AC">
    <w:pPr>
      <w:jc w:val="right"/>
    </w:pPr>
  </w:p>
  <w:p w14:paraId="550369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4224" w14:textId="77777777" w:rsidR="00262EA3" w:rsidRDefault="007C104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A5B49A" wp14:editId="550E42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091F11" w14:textId="7521B726" w:rsidR="00262EA3" w:rsidRDefault="007C104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3F2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00B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7F9ADA9" w14:textId="77777777" w:rsidR="00262EA3" w:rsidRPr="008227B3" w:rsidRDefault="007C104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88081B" w14:textId="3B6D65FA" w:rsidR="00262EA3" w:rsidRPr="008227B3" w:rsidRDefault="007C104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3F2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3F29">
          <w:t>:2543</w:t>
        </w:r>
      </w:sdtContent>
    </w:sdt>
  </w:p>
  <w:p w14:paraId="2DABDA3D" w14:textId="1A5D0456" w:rsidR="00262EA3" w:rsidRDefault="007C104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BF1DC373C2B47F584169C4E68C81359"/>
        </w:placeholder>
        <w15:appearance w15:val="hidden"/>
        <w:text/>
      </w:sdtPr>
      <w:sdtEndPr/>
      <w:sdtContent>
        <w:r w:rsidR="00A13F29">
          <w:t>av Cecilia Engström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4684F9C12C1480B8A149A1C6C44C83B"/>
      </w:placeholder>
      <w:text/>
    </w:sdtPr>
    <w:sdtEndPr/>
    <w:sdtContent>
      <w:p w14:paraId="34E01553" w14:textId="4CCBF137" w:rsidR="00262EA3" w:rsidRDefault="00FD390F" w:rsidP="00283E0F">
        <w:pPr>
          <w:pStyle w:val="FSHRub2"/>
        </w:pPr>
        <w:r>
          <w:t>En nationell immaterialrättsstrategi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9EEFB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80C"/>
    <w:multiLevelType w:val="hybridMultilevel"/>
    <w:tmpl w:val="5A76E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300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2DA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028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66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DBE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24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228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A2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0B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B37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39D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7E4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A52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4A0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891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04E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9A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4DE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C17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D4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FD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27A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049"/>
    <w:rsid w:val="007C154F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F4"/>
    <w:rsid w:val="007E7298"/>
    <w:rsid w:val="007E7717"/>
    <w:rsid w:val="007E7F25"/>
    <w:rsid w:val="007F0212"/>
    <w:rsid w:val="007F0655"/>
    <w:rsid w:val="007F177B"/>
    <w:rsid w:val="007F1E8E"/>
    <w:rsid w:val="007F22A4"/>
    <w:rsid w:val="007F2428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D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27C60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E4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5FC4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E5E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EEA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0E2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B7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3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3F29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5A"/>
    <w:rsid w:val="00AB3479"/>
    <w:rsid w:val="00AB49B2"/>
    <w:rsid w:val="00AB4A4B"/>
    <w:rsid w:val="00AB4D62"/>
    <w:rsid w:val="00AB5100"/>
    <w:rsid w:val="00AB5A42"/>
    <w:rsid w:val="00AB5FE9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F9A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DE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95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DAE"/>
    <w:rsid w:val="00C441FB"/>
    <w:rsid w:val="00C44FC0"/>
    <w:rsid w:val="00C4564E"/>
    <w:rsid w:val="00C45E40"/>
    <w:rsid w:val="00C463D5"/>
    <w:rsid w:val="00C51FE8"/>
    <w:rsid w:val="00C52280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A83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EBB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A5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0DC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578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8A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8F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A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0D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E89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90F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6702E0"/>
  <w15:chartTrackingRefBased/>
  <w15:docId w15:val="{AE6D0EE7-B92F-439C-B2AE-51ECF81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0C1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D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64BC241BC40D08453754E06C3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93172-4F1A-4D41-B2B3-A4C3F4361FE8}"/>
      </w:docPartPr>
      <w:docPartBody>
        <w:p w:rsidR="00716F8E" w:rsidRDefault="00F86995">
          <w:pPr>
            <w:pStyle w:val="E5564BC241BC40D08453754E06C3B9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7FFD6CAC4A34A086B0B1BAE65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16B6-07DA-4B66-BB86-A9969D0E480E}"/>
      </w:docPartPr>
      <w:docPartBody>
        <w:p w:rsidR="00716F8E" w:rsidRDefault="00F86995">
          <w:pPr>
            <w:pStyle w:val="BC627FFD6CAC4A34A086B0B1BAE650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F1DC373C2B47F584169C4E68C81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2367D-81F4-493F-941C-2CA38F1235A7}"/>
      </w:docPartPr>
      <w:docPartBody>
        <w:p w:rsidR="00716F8E" w:rsidRDefault="00F86995" w:rsidP="00F86995">
          <w:pPr>
            <w:pStyle w:val="BBF1DC373C2B47F584169C4E68C8135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4684F9C12C1480B8A149A1C6C44C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F258-4672-4771-8F75-120A18D83B53}"/>
      </w:docPartPr>
      <w:docPartBody>
        <w:p w:rsidR="00716F8E" w:rsidRDefault="00F86995" w:rsidP="00F86995">
          <w:pPr>
            <w:pStyle w:val="A4684F9C12C1480B8A149A1C6C44C83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E2BCD9BE3EA4C709D9F0FD6C9F33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4CD16-FF69-44A0-8946-746B1CE0B7BE}"/>
      </w:docPartPr>
      <w:docPartBody>
        <w:p w:rsidR="00F06F5E" w:rsidRDefault="00F06F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2374DF"/>
    <w:rsid w:val="006824D9"/>
    <w:rsid w:val="0068427E"/>
    <w:rsid w:val="00716F8E"/>
    <w:rsid w:val="00BD20FD"/>
    <w:rsid w:val="00BE6086"/>
    <w:rsid w:val="00F06F5E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6086"/>
    <w:rPr>
      <w:color w:val="F4B083" w:themeColor="accent2" w:themeTint="99"/>
    </w:rPr>
  </w:style>
  <w:style w:type="paragraph" w:customStyle="1" w:styleId="E5564BC241BC40D08453754E06C3B95A">
    <w:name w:val="E5564BC241BC40D08453754E06C3B95A"/>
  </w:style>
  <w:style w:type="paragraph" w:customStyle="1" w:styleId="BC627FFD6CAC4A34A086B0B1BAE650FF">
    <w:name w:val="BC627FFD6CAC4A34A086B0B1BAE650FF"/>
  </w:style>
  <w:style w:type="paragraph" w:customStyle="1" w:styleId="BBF1DC373C2B47F584169C4E68C81359">
    <w:name w:val="BBF1DC373C2B47F584169C4E68C81359"/>
    <w:rsid w:val="00F86995"/>
  </w:style>
  <w:style w:type="paragraph" w:customStyle="1" w:styleId="A4684F9C12C1480B8A149A1C6C44C83B">
    <w:name w:val="A4684F9C12C1480B8A149A1C6C44C83B"/>
    <w:rsid w:val="00F86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0041E-F183-48B6-8CA3-1F9BA1A366DC}"/>
</file>

<file path=customXml/itemProps2.xml><?xml version="1.0" encoding="utf-8"?>
<ds:datastoreItem xmlns:ds="http://schemas.openxmlformats.org/officeDocument/2006/customXml" ds:itemID="{E6DF27C1-D8E4-4B00-8584-15C41727B435}"/>
</file>

<file path=customXml/itemProps3.xml><?xml version="1.0" encoding="utf-8"?>
<ds:datastoreItem xmlns:ds="http://schemas.openxmlformats.org/officeDocument/2006/customXml" ds:itemID="{7821623A-64D3-4869-8E3E-B3AEC57C6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1406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En nationell immaterialrättsstrategi</vt:lpstr>
      <vt:lpstr>
      </vt:lpstr>
    </vt:vector>
  </TitlesOfParts>
  <Company>Sveriges riksdag</Company>
  <LinksUpToDate>false</LinksUpToDate>
  <CharactersWithSpaces>1630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