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A3B9F7" w14:textId="77777777">
      <w:pPr>
        <w:pStyle w:val="Normalutanindragellerluft"/>
      </w:pPr>
    </w:p>
    <w:sdt>
      <w:sdtPr>
        <w:alias w:val="CC_Boilerplate_4"/>
        <w:tag w:val="CC_Boilerplate_4"/>
        <w:id w:val="-1644581176"/>
        <w:lock w:val="sdtLocked"/>
        <w:placeholder>
          <w:docPart w:val="479D31F11EEC479692B83557E8F17748"/>
        </w:placeholder>
        <w15:appearance w15:val="hidden"/>
        <w:text/>
      </w:sdtPr>
      <w:sdtEndPr/>
      <w:sdtContent>
        <w:p w:rsidR="00AF30DD" w:rsidP="00CC4C93" w:rsidRDefault="00AF30DD" w14:paraId="19A3B9F8" w14:textId="77777777">
          <w:pPr>
            <w:pStyle w:val="Rubrik1"/>
          </w:pPr>
          <w:r>
            <w:t>Förslag till riksdagsbeslut</w:t>
          </w:r>
        </w:p>
      </w:sdtContent>
    </w:sdt>
    <w:sdt>
      <w:sdtPr>
        <w:alias w:val="Förslag 1"/>
        <w:tag w:val="ca277d70-039c-437f-b115-d52f1f176382"/>
        <w:id w:val="-1983299887"/>
        <w:lock w:val="sdtLocked"/>
      </w:sdtPr>
      <w:sdtEndPr/>
      <w:sdtContent>
        <w:p w:rsidR="00401355" w:rsidRDefault="005326A1" w14:paraId="19A3B9F9" w14:textId="38795168">
          <w:pPr>
            <w:pStyle w:val="Frslagstext"/>
          </w:pPr>
          <w:r>
            <w:t>Riksdagen tillkännager för regeringen som sin mening vad som anförs i motionen om att se över hur vi kan stärka de äldres rätt att välja mat, boende och omvårdnad.</w:t>
          </w:r>
        </w:p>
      </w:sdtContent>
    </w:sdt>
    <w:p w:rsidR="00AF30DD" w:rsidP="00AF30DD" w:rsidRDefault="000156D9" w14:paraId="19A3B9FA" w14:textId="77777777">
      <w:pPr>
        <w:pStyle w:val="Rubrik1"/>
      </w:pPr>
      <w:bookmarkStart w:name="MotionsStart" w:id="0"/>
      <w:bookmarkEnd w:id="0"/>
      <w:r>
        <w:t>Motivering</w:t>
      </w:r>
    </w:p>
    <w:p w:rsidR="003F15AE" w:rsidP="003F15AE" w:rsidRDefault="003F15AE" w14:paraId="19A3B9FB" w14:textId="77777777">
      <w:r>
        <w:t xml:space="preserve">Många kommuner och landsting har jobbat med frågan om att stärka de äldres rätt att välja sitt boende, vårdform och mat m.m. Dock är detta långt ifrån tillräckligt. </w:t>
      </w:r>
    </w:p>
    <w:p w:rsidR="003F15AE" w:rsidP="003F15AE" w:rsidRDefault="003F15AE" w14:paraId="19A3B9FC" w14:textId="72C7FA8E">
      <w:r>
        <w:t xml:space="preserve">Många äldre får idag den mat som för dagen serveras. Det ska ses som en självklarhet att man får den mat man vill ha och den ska både se </w:t>
      </w:r>
      <w:r w:rsidR="008D2FA6">
        <w:t xml:space="preserve">smaklig ut </w:t>
      </w:r>
      <w:r>
        <w:t>och smaka aptitligt. Ingen människa vill avsluta sin sista tid i livet med att inte kunna få äta det man vill eller att inte få bo där man vill.</w:t>
      </w:r>
    </w:p>
    <w:p w:rsidR="003F15AE" w:rsidP="003F15AE" w:rsidRDefault="003F15AE" w14:paraId="19A3B9FD" w14:textId="6257C82F">
      <w:r>
        <w:t xml:space="preserve">Sverige </w:t>
      </w:r>
      <w:r w:rsidR="008D2FA6">
        <w:t>ligger efter i detta avseende. I a</w:t>
      </w:r>
      <w:r>
        <w:t xml:space="preserve">ndra europeiska länder är man mån att ta hand om sina äldre på ett mer personligt samt kärleksfullt sätt. Där ser man valfriheten som en självklar del av de äldres rätt. </w:t>
      </w:r>
    </w:p>
    <w:p w:rsidR="003F15AE" w:rsidP="003F15AE" w:rsidRDefault="003F15AE" w14:paraId="19A3B9FE" w14:textId="77777777">
      <w:r>
        <w:t>Jag anser att vi måste göra en inventering och en omvärldsbevakning på hur andra länder har löst de äldres rätt till valfrihet gällande boende, vård och mat m.m. När vi har gjort det kan vi lära oss av dessa positiva exempel och införa dessa i Sverige.</w:t>
      </w:r>
    </w:p>
    <w:p w:rsidR="003F15AE" w:rsidP="003F15AE" w:rsidRDefault="003F15AE" w14:paraId="19A3B9FF" w14:textId="77777777">
      <w:r>
        <w:t>Våra äldre måste självklart ha rätt till att bestämma över sina liv. Därför bör regeringen se över hur vi på bästa möjliga sätt kan stärka våra äldres rätt att välja mat, boende och omvårdnad.</w:t>
      </w:r>
    </w:p>
    <w:bookmarkStart w:name="_GoBack" w:displacedByCustomXml="next" w:id="1"/>
    <w:bookmarkEnd w:displacedByCustomXml="next" w:id="1"/>
    <w:sdt>
      <w:sdtPr>
        <w:rPr>
          <w:i/>
          <w:noProof/>
        </w:rPr>
        <w:alias w:val="CC_Underskrifter"/>
        <w:tag w:val="CC_Underskrifter"/>
        <w:id w:val="583496634"/>
        <w:lock w:val="sdtContentLocked"/>
        <w:placeholder>
          <w:docPart w:val="143FF905275B4502B76592C2D022B327"/>
        </w:placeholder>
        <w15:appearance w15:val="hidden"/>
      </w:sdtPr>
      <w:sdtEndPr>
        <w:rPr>
          <w:i w:val="0"/>
          <w:noProof w:val="0"/>
        </w:rPr>
      </w:sdtEndPr>
      <w:sdtContent>
        <w:p w:rsidRPr="009E153C" w:rsidR="00865E70" w:rsidP="001877B3" w:rsidRDefault="00DE7581" w14:paraId="19A3BA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67552" w:rsidRDefault="00B67552" w14:paraId="19A3BA05" w14:textId="77777777"/>
    <w:sectPr w:rsidR="00B6755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3BA07" w14:textId="77777777" w:rsidR="00830B50" w:rsidRDefault="00830B50" w:rsidP="000C1CAD">
      <w:pPr>
        <w:spacing w:line="240" w:lineRule="auto"/>
      </w:pPr>
      <w:r>
        <w:separator/>
      </w:r>
    </w:p>
  </w:endnote>
  <w:endnote w:type="continuationSeparator" w:id="0">
    <w:p w14:paraId="19A3BA08" w14:textId="77777777" w:rsidR="00830B50" w:rsidRDefault="00830B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ECD1" w14:textId="77777777" w:rsidR="00DB6E9E" w:rsidRDefault="00DB6E9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BA0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6E9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BA13" w14:textId="77777777" w:rsidR="00CB4EF9" w:rsidRDefault="00CB4EF9">
    <w:pPr>
      <w:pStyle w:val="Sidfot"/>
    </w:pPr>
    <w:r>
      <w:fldChar w:fldCharType="begin"/>
    </w:r>
    <w:r>
      <w:instrText xml:space="preserve"> PRINTDATE  \@ "yyyy-MM-dd HH:mm"  \* MERGEFORMAT </w:instrText>
    </w:r>
    <w:r>
      <w:fldChar w:fldCharType="separate"/>
    </w:r>
    <w:r>
      <w:rPr>
        <w:noProof/>
      </w:rPr>
      <w:t>2014-10-28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3BA05" w14:textId="77777777" w:rsidR="00830B50" w:rsidRDefault="00830B50" w:rsidP="000C1CAD">
      <w:pPr>
        <w:spacing w:line="240" w:lineRule="auto"/>
      </w:pPr>
      <w:r>
        <w:separator/>
      </w:r>
    </w:p>
  </w:footnote>
  <w:footnote w:type="continuationSeparator" w:id="0">
    <w:p w14:paraId="19A3BA06" w14:textId="77777777" w:rsidR="00830B50" w:rsidRDefault="00830B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9E" w:rsidRDefault="00DB6E9E" w14:paraId="41330B9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9E" w:rsidRDefault="00DB6E9E" w14:paraId="4CD89BA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A3BA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B6E9E" w14:paraId="19A3BA0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1281</w:t>
        </w:r>
      </w:sdtContent>
    </w:sdt>
  </w:p>
  <w:p w:rsidR="00467151" w:rsidP="00283E0F" w:rsidRDefault="00DB6E9E" w14:paraId="19A3BA10"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5326A1" w14:paraId="19A3BA11" w14:textId="315A14AB">
        <w:pPr>
          <w:pStyle w:val="FSHRub2"/>
        </w:pPr>
        <w:r>
          <w:t>Stärka våra äldres rätt att välja mat, boende och omvårdnad</w:t>
        </w:r>
      </w:p>
    </w:sdtContent>
  </w:sdt>
  <w:sdt>
    <w:sdtPr>
      <w:alias w:val="CC_Boilerplate_3"/>
      <w:tag w:val="CC_Boilerplate_3"/>
      <w:id w:val="-1567486118"/>
      <w:lock w:val="sdtContentLocked"/>
      <w15:appearance w15:val="hidden"/>
      <w:text w:multiLine="1"/>
    </w:sdtPr>
    <w:sdtEndPr/>
    <w:sdtContent>
      <w:p w:rsidR="00467151" w:rsidP="00283E0F" w:rsidRDefault="00467151" w14:paraId="19A3BA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3F15A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B6A"/>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7B3"/>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1CA4"/>
    <w:rsid w:val="003B2109"/>
    <w:rsid w:val="003C0D8C"/>
    <w:rsid w:val="003C1239"/>
    <w:rsid w:val="003C1A2D"/>
    <w:rsid w:val="003C3343"/>
    <w:rsid w:val="003E1AAD"/>
    <w:rsid w:val="003E247C"/>
    <w:rsid w:val="003E7028"/>
    <w:rsid w:val="003F0DD3"/>
    <w:rsid w:val="003F15AE"/>
    <w:rsid w:val="003F4B69"/>
    <w:rsid w:val="003F72C9"/>
    <w:rsid w:val="00401355"/>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6A1"/>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3077"/>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B50"/>
    <w:rsid w:val="00830E4F"/>
    <w:rsid w:val="00832322"/>
    <w:rsid w:val="008327A8"/>
    <w:rsid w:val="00833563"/>
    <w:rsid w:val="008369E8"/>
    <w:rsid w:val="008424FA"/>
    <w:rsid w:val="00843650"/>
    <w:rsid w:val="00843CEF"/>
    <w:rsid w:val="00845275"/>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FA6"/>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022"/>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574E"/>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552"/>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4B4"/>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EF9"/>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6E9E"/>
    <w:rsid w:val="00DB7E7F"/>
    <w:rsid w:val="00DC668D"/>
    <w:rsid w:val="00DD783E"/>
    <w:rsid w:val="00DE3D8E"/>
    <w:rsid w:val="00DE524A"/>
    <w:rsid w:val="00DE5C0B"/>
    <w:rsid w:val="00DE7581"/>
    <w:rsid w:val="00DF0FF8"/>
    <w:rsid w:val="00DF31C1"/>
    <w:rsid w:val="00DF3395"/>
    <w:rsid w:val="00DF50A9"/>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A3B9F7"/>
  <w15:chartTrackingRefBased/>
  <w15:docId w15:val="{519CF091-50CE-4834-8D77-C957AEC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9D31F11EEC479692B83557E8F17748"/>
        <w:category>
          <w:name w:val="Allmänt"/>
          <w:gallery w:val="placeholder"/>
        </w:category>
        <w:types>
          <w:type w:val="bbPlcHdr"/>
        </w:types>
        <w:behaviors>
          <w:behavior w:val="content"/>
        </w:behaviors>
        <w:guid w:val="{A4632B52-7706-4A4E-BB64-A29089F4DEF1}"/>
      </w:docPartPr>
      <w:docPartBody>
        <w:p w:rsidR="00BC491C" w:rsidRDefault="00B22D1A">
          <w:pPr>
            <w:pStyle w:val="479D31F11EEC479692B83557E8F17748"/>
          </w:pPr>
          <w:r w:rsidRPr="009A726D">
            <w:rPr>
              <w:rStyle w:val="Platshllartext"/>
            </w:rPr>
            <w:t>Klicka här för att ange text.</w:t>
          </w:r>
        </w:p>
      </w:docPartBody>
    </w:docPart>
    <w:docPart>
      <w:docPartPr>
        <w:name w:val="143FF905275B4502B76592C2D022B327"/>
        <w:category>
          <w:name w:val="Allmänt"/>
          <w:gallery w:val="placeholder"/>
        </w:category>
        <w:types>
          <w:type w:val="bbPlcHdr"/>
        </w:types>
        <w:behaviors>
          <w:behavior w:val="content"/>
        </w:behaviors>
        <w:guid w:val="{A05F840A-5783-46C6-BB4F-0C3323BEA703}"/>
      </w:docPartPr>
      <w:docPartBody>
        <w:p w:rsidR="00BC491C" w:rsidRDefault="00B22D1A">
          <w:pPr>
            <w:pStyle w:val="143FF905275B4502B76592C2D022B32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1A"/>
    <w:rsid w:val="00B22D1A"/>
    <w:rsid w:val="00BC491C"/>
    <w:rsid w:val="00CA0A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79D31F11EEC479692B83557E8F17748">
    <w:name w:val="479D31F11EEC479692B83557E8F17748"/>
  </w:style>
  <w:style w:type="paragraph" w:customStyle="1" w:styleId="7F5BB30C206343639B2FA29F63D5F538">
    <w:name w:val="7F5BB30C206343639B2FA29F63D5F538"/>
  </w:style>
  <w:style w:type="paragraph" w:customStyle="1" w:styleId="143FF905275B4502B76592C2D022B327">
    <w:name w:val="143FF905275B4502B76592C2D022B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1307</RubrikLookup>
    <MotionGuid xmlns="00d11361-0b92-4bae-a181-288d6a55b763">2f0e17e0-7e18-4a57-a414-6cf929cb43a6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D3EB9-60DE-4896-AA00-9A707F12D73D}"/>
</file>

<file path=customXml/itemProps2.xml><?xml version="1.0" encoding="utf-8"?>
<ds:datastoreItem xmlns:ds="http://schemas.openxmlformats.org/officeDocument/2006/customXml" ds:itemID="{570B9B34-EFB3-40C5-998A-638DAEDD0D9A}"/>
</file>

<file path=customXml/itemProps3.xml><?xml version="1.0" encoding="utf-8"?>
<ds:datastoreItem xmlns:ds="http://schemas.openxmlformats.org/officeDocument/2006/customXml" ds:itemID="{2C4EB582-D51E-40DA-BD3A-0E797DC22111}"/>
</file>

<file path=customXml/itemProps4.xml><?xml version="1.0" encoding="utf-8"?>
<ds:datastoreItem xmlns:ds="http://schemas.openxmlformats.org/officeDocument/2006/customXml" ds:itemID="{96C85391-EB31-488C-9EDE-B9C203B4B5F4}"/>
</file>

<file path=docProps/app.xml><?xml version="1.0" encoding="utf-8"?>
<Properties xmlns="http://schemas.openxmlformats.org/officeDocument/2006/extended-properties" xmlns:vt="http://schemas.openxmlformats.org/officeDocument/2006/docPropsVTypes">
  <Template>GranskaMot.dotm</Template>
  <TotalTime>5</TotalTime>
  <Pages>1</Pages>
  <Words>245</Words>
  <Characters>1107</Characters>
  <Application>Microsoft Office Word</Application>
  <DocSecurity>0</DocSecurity>
  <Lines>24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201415M1327 Stärka våra äldres rätt att välja mat  boende och omvårdnad</vt:lpstr>
      <vt:lpstr/>
    </vt:vector>
  </TitlesOfParts>
  <Company>Riksdagen</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201415M1327 Stärka våra äldres rätt att välja mat  boende och omvårdnad</dc:title>
  <dc:subject/>
  <dc:creator>It-avdelningen</dc:creator>
  <cp:keywords/>
  <dc:description/>
  <cp:lastModifiedBy>Susanne Andersson</cp:lastModifiedBy>
  <cp:revision>10</cp:revision>
  <cp:lastPrinted>2014-10-28T13:54:00Z</cp:lastPrinted>
  <dcterms:created xsi:type="dcterms:W3CDTF">2014-10-28T08:07:00Z</dcterms:created>
  <dcterms:modified xsi:type="dcterms:W3CDTF">2015-09-11T11:45:00Z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*T57E0C70C4A43*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http://filur.riksdagen.se/drop/DropOffLibrary/T57E0C70C4A43.docx</vt:lpwstr>
  </property>
  <property fmtid="{D5CDD505-2E9C-101B-9397-08002B2CF9AE}" pid="11" name="RevisionsOn">
    <vt:lpwstr>1</vt:lpwstr>
  </property>
</Properties>
</file>