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B86ACC">
              <w:rPr>
                <w:b/>
              </w:rPr>
              <w:t>25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B86ACC">
              <w:t>03</w:t>
            </w:r>
            <w:r w:rsidR="00520D71">
              <w:t>-</w:t>
            </w:r>
            <w:r w:rsidR="00B86ACC">
              <w:t>03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86ACC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BC419A">
              <w:t>11:15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B86ACC">
              <w:rPr>
                <w:snapToGrid w:val="0"/>
              </w:rPr>
              <w:t>24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F6BCC" w:rsidRDefault="00DF6BCC" w:rsidP="00DF6BC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EU-planering våren 2022</w:t>
            </w:r>
          </w:p>
          <w:p w:rsidR="00DF6BCC" w:rsidRDefault="00DF6BCC" w:rsidP="00DF6BC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6BCC" w:rsidRPr="000F7E09" w:rsidRDefault="00DF6BCC" w:rsidP="00DF6BCC">
            <w:pPr>
              <w:tabs>
                <w:tab w:val="left" w:pos="1701"/>
              </w:tabs>
              <w:rPr>
                <w:snapToGrid w:val="0"/>
              </w:rPr>
            </w:pPr>
            <w:r w:rsidRPr="000F7E09">
              <w:rPr>
                <w:snapToGrid w:val="0"/>
              </w:rPr>
              <w:t>Utskottet tog del av EU-planeringen för våren 202</w:t>
            </w:r>
            <w:r>
              <w:rPr>
                <w:snapToGrid w:val="0"/>
              </w:rPr>
              <w:t>2</w:t>
            </w:r>
            <w:r w:rsidRPr="000F7E09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86ACC" w:rsidTr="0001177E">
        <w:tc>
          <w:tcPr>
            <w:tcW w:w="567" w:type="dxa"/>
          </w:tcPr>
          <w:p w:rsidR="00B86ACC" w:rsidRPr="003B4DE8" w:rsidRDefault="00B86AC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86ACC" w:rsidRDefault="00B86ACC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Grundläggande om utbildning (UbU15)</w:t>
            </w:r>
          </w:p>
          <w:p w:rsidR="00B86ACC" w:rsidRDefault="00B86ACC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B86ACC" w:rsidRPr="00B86ACC" w:rsidRDefault="00B86ACC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>Utskottet behandlade motioner.</w:t>
            </w:r>
          </w:p>
          <w:p w:rsidR="00B86ACC" w:rsidRPr="00B86ACC" w:rsidRDefault="00B86ACC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B86ACC" w:rsidRPr="00B86ACC" w:rsidRDefault="00B86ACC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>Ärendet bordlades.</w:t>
            </w:r>
          </w:p>
          <w:p w:rsidR="00B86ACC" w:rsidRPr="006D1D8B" w:rsidRDefault="00B86ACC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</w:tc>
      </w:tr>
      <w:tr w:rsidR="00B86ACC" w:rsidTr="0001177E">
        <w:tc>
          <w:tcPr>
            <w:tcW w:w="567" w:type="dxa"/>
          </w:tcPr>
          <w:p w:rsidR="00B86ACC" w:rsidRPr="003B4DE8" w:rsidRDefault="00B86AC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86ACC" w:rsidRDefault="00B86ACC" w:rsidP="00B86AC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Vuxenutbildning (UbU18)</w:t>
            </w:r>
          </w:p>
          <w:p w:rsidR="00B86ACC" w:rsidRDefault="00B86ACC" w:rsidP="00B86ACC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B86ACC" w:rsidRPr="00B86ACC" w:rsidRDefault="00B86ACC" w:rsidP="00B86AC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>Utskottet behandlade motioner.</w:t>
            </w:r>
          </w:p>
          <w:p w:rsidR="00B86ACC" w:rsidRPr="00B86ACC" w:rsidRDefault="00B86ACC" w:rsidP="00B86ACC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B86ACC" w:rsidRPr="00B86ACC" w:rsidRDefault="00B86ACC" w:rsidP="00B86AC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>Ärendet bordlades.</w:t>
            </w:r>
          </w:p>
          <w:p w:rsidR="00B86ACC" w:rsidRPr="006D1D8B" w:rsidRDefault="00B86ACC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</w:tc>
      </w:tr>
      <w:tr w:rsidR="00B86ACC" w:rsidTr="0001177E">
        <w:tc>
          <w:tcPr>
            <w:tcW w:w="567" w:type="dxa"/>
          </w:tcPr>
          <w:p w:rsidR="00B86ACC" w:rsidRPr="003B4DE8" w:rsidRDefault="00B86AC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86ACC" w:rsidRDefault="00B86ACC" w:rsidP="00B86AC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Forskning (UbU20)</w:t>
            </w:r>
          </w:p>
          <w:p w:rsidR="00B86ACC" w:rsidRDefault="00B86ACC" w:rsidP="00B86ACC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B86ACC" w:rsidRPr="00B86ACC" w:rsidRDefault="00B86ACC" w:rsidP="00B86AC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>Utskottet behandlade motioner.</w:t>
            </w:r>
          </w:p>
          <w:p w:rsidR="00B86ACC" w:rsidRPr="00B86ACC" w:rsidRDefault="00B86ACC" w:rsidP="00B86ACC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B86ACC" w:rsidRPr="00B86ACC" w:rsidRDefault="00B86ACC" w:rsidP="00B86AC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86ACC">
              <w:rPr>
                <w:color w:val="000000"/>
                <w:szCs w:val="24"/>
              </w:rPr>
              <w:t>Ärendet bordlades.</w:t>
            </w:r>
          </w:p>
          <w:p w:rsidR="00B86ACC" w:rsidRPr="006D1D8B" w:rsidRDefault="00B86ACC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</w:tc>
      </w:tr>
      <w:tr w:rsidR="00B86ACC" w:rsidTr="0001177E">
        <w:tc>
          <w:tcPr>
            <w:tcW w:w="567" w:type="dxa"/>
          </w:tcPr>
          <w:p w:rsidR="00B86ACC" w:rsidRPr="003B4DE8" w:rsidRDefault="00B86AC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86ACC" w:rsidRDefault="00B86ACC" w:rsidP="00B86AC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Ökade möjligheter till grundläggande behörighet för elever på gymnasieskolans yrkesprogram (UbU22)</w:t>
            </w:r>
          </w:p>
          <w:p w:rsidR="00B86ACC" w:rsidRDefault="00B86ACC" w:rsidP="00B86AC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86ACC" w:rsidRDefault="00B86ACC" w:rsidP="00B86AC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86ACC">
              <w:rPr>
                <w:bCs/>
                <w:color w:val="000000"/>
                <w:szCs w:val="24"/>
              </w:rPr>
              <w:t>Utskottet behandlade proposition 2021/22:</w:t>
            </w:r>
            <w:r>
              <w:rPr>
                <w:bCs/>
                <w:color w:val="000000"/>
                <w:szCs w:val="24"/>
              </w:rPr>
              <w:t>94 och motioner.</w:t>
            </w:r>
          </w:p>
          <w:p w:rsidR="00B86ACC" w:rsidRDefault="00B86ACC" w:rsidP="00B86AC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86ACC" w:rsidRDefault="00B86ACC" w:rsidP="00B86AC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B86ACC" w:rsidRDefault="00B86ACC" w:rsidP="00B86AC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86ACC" w:rsidTr="0001177E">
        <w:tc>
          <w:tcPr>
            <w:tcW w:w="567" w:type="dxa"/>
          </w:tcPr>
          <w:p w:rsidR="00B86ACC" w:rsidRPr="003B4DE8" w:rsidRDefault="00B86ACC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86ACC" w:rsidRDefault="00AE05B0" w:rsidP="00B86AC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Förslag till utskottsinitiativ om att möjliggöra för kommuner att kunna kräva tillbaka skolpeng </w:t>
            </w:r>
          </w:p>
          <w:p w:rsidR="00DF6BCC" w:rsidRDefault="00DF6BCC" w:rsidP="00B86AC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E05B0" w:rsidRDefault="00B86ACC" w:rsidP="00AE05B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B86ACC">
              <w:rPr>
                <w:bCs/>
                <w:color w:val="000000"/>
                <w:szCs w:val="24"/>
              </w:rPr>
              <w:t>Utskottet fo</w:t>
            </w:r>
            <w:r w:rsidRPr="00AE05B0">
              <w:rPr>
                <w:bCs/>
                <w:color w:val="000000"/>
                <w:szCs w:val="24"/>
              </w:rPr>
              <w:t>rtsatte behandlingen av ett utskottsinitiativ</w:t>
            </w:r>
            <w:r w:rsidR="00AE05B0" w:rsidRPr="00AE05B0">
              <w:rPr>
                <w:bCs/>
                <w:color w:val="000000"/>
                <w:szCs w:val="24"/>
              </w:rPr>
              <w:t xml:space="preserve"> om att möjliggöra för kommuner att kunna kräva tillbaka skolpeng</w:t>
            </w:r>
            <w:r w:rsidR="007F4556">
              <w:rPr>
                <w:bCs/>
                <w:color w:val="000000"/>
                <w:szCs w:val="24"/>
              </w:rPr>
              <w:t>.</w:t>
            </w:r>
            <w:r w:rsidR="00AE05B0" w:rsidRPr="00AE05B0">
              <w:rPr>
                <w:bCs/>
                <w:color w:val="000000"/>
                <w:szCs w:val="24"/>
              </w:rPr>
              <w:t xml:space="preserve"> </w:t>
            </w:r>
          </w:p>
          <w:p w:rsidR="00B86ACC" w:rsidRPr="00B86ACC" w:rsidRDefault="00B86ACC" w:rsidP="00B86AC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86ACC" w:rsidRPr="00B86ACC" w:rsidRDefault="00B86ACC" w:rsidP="00B86ACC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86ACC" w:rsidRPr="00BC419A" w:rsidRDefault="00B86ACC" w:rsidP="007F455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C419A">
              <w:rPr>
                <w:bCs/>
                <w:color w:val="000000"/>
                <w:szCs w:val="24"/>
              </w:rPr>
              <w:t>Utskottet beslutade att</w:t>
            </w:r>
            <w:r w:rsidR="007F4556" w:rsidRPr="00BC419A">
              <w:rPr>
                <w:bCs/>
                <w:color w:val="000000"/>
                <w:szCs w:val="24"/>
              </w:rPr>
              <w:t xml:space="preserve"> ge kansliet i uppdrag att påbörja ett beredningsarbete i syfte att kunna ta ett utskottsinitiativ i frågan</w:t>
            </w:r>
            <w:r w:rsidR="00BC419A" w:rsidRPr="00BC419A">
              <w:rPr>
                <w:bCs/>
                <w:color w:val="000000"/>
                <w:szCs w:val="24"/>
              </w:rPr>
              <w:t>.</w:t>
            </w:r>
          </w:p>
          <w:p w:rsidR="007F4556" w:rsidRPr="00BC419A" w:rsidRDefault="007F4556" w:rsidP="007F455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  <w:highlight w:val="yellow"/>
              </w:rPr>
            </w:pPr>
          </w:p>
          <w:p w:rsidR="007F4556" w:rsidRPr="007F4556" w:rsidRDefault="007F4556" w:rsidP="007F455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B74FF">
              <w:rPr>
                <w:bCs/>
                <w:color w:val="000000"/>
                <w:szCs w:val="24"/>
              </w:rPr>
              <w:t xml:space="preserve">Ledamöterna från </w:t>
            </w:r>
            <w:r w:rsidR="00BC419A" w:rsidRPr="000B74FF">
              <w:rPr>
                <w:bCs/>
                <w:color w:val="000000"/>
                <w:szCs w:val="24"/>
              </w:rPr>
              <w:t>Sverigedemokraterna</w:t>
            </w:r>
            <w:r w:rsidRPr="000B74FF">
              <w:rPr>
                <w:bCs/>
                <w:color w:val="000000"/>
                <w:szCs w:val="24"/>
              </w:rPr>
              <w:t xml:space="preserve"> vill</w:t>
            </w:r>
            <w:r w:rsidR="00BC419A" w:rsidRPr="000B74FF">
              <w:rPr>
                <w:bCs/>
                <w:color w:val="000000"/>
                <w:szCs w:val="24"/>
              </w:rPr>
              <w:t>e</w:t>
            </w:r>
            <w:r w:rsidRPr="000B74FF">
              <w:rPr>
                <w:bCs/>
                <w:color w:val="000000"/>
                <w:szCs w:val="24"/>
              </w:rPr>
              <w:t xml:space="preserve"> att initiativet </w:t>
            </w:r>
            <w:r w:rsidR="00EC7709" w:rsidRPr="00EC7709">
              <w:rPr>
                <w:bCs/>
                <w:color w:val="000000"/>
                <w:szCs w:val="24"/>
              </w:rPr>
              <w:t>i den fortsatta beredningen ska</w:t>
            </w:r>
            <w:r w:rsidRPr="000B74FF">
              <w:rPr>
                <w:bCs/>
                <w:color w:val="000000"/>
                <w:szCs w:val="24"/>
              </w:rPr>
              <w:t xml:space="preserve"> begränsas </w:t>
            </w:r>
            <w:r w:rsidR="00BC419A" w:rsidRPr="000B74FF">
              <w:rPr>
                <w:bCs/>
                <w:color w:val="000000"/>
                <w:szCs w:val="24"/>
              </w:rPr>
              <w:t xml:space="preserve">till att </w:t>
            </w:r>
            <w:r w:rsidR="00A5257A">
              <w:rPr>
                <w:bCs/>
                <w:color w:val="000000"/>
                <w:szCs w:val="24"/>
              </w:rPr>
              <w:t xml:space="preserve">avse ett tillkännagivande om att </w:t>
            </w:r>
            <w:bookmarkStart w:id="0" w:name="_GoBack"/>
            <w:bookmarkEnd w:id="0"/>
            <w:r w:rsidR="00A5257A">
              <w:rPr>
                <w:bCs/>
                <w:color w:val="000000"/>
                <w:szCs w:val="24"/>
              </w:rPr>
              <w:t>utreda möjligheten</w:t>
            </w:r>
            <w:r w:rsidR="00BC419A" w:rsidRPr="000B74FF">
              <w:rPr>
                <w:bCs/>
                <w:color w:val="000000"/>
                <w:szCs w:val="24"/>
              </w:rPr>
              <w:t xml:space="preserve"> att återkräva skolpengen från oseriösa aktörer</w:t>
            </w:r>
            <w:r w:rsidRPr="000B74FF">
              <w:rPr>
                <w:bCs/>
                <w:color w:val="000000"/>
                <w:szCs w:val="24"/>
              </w:rPr>
              <w:t>.</w:t>
            </w:r>
            <w:r w:rsidRPr="007F4556">
              <w:rPr>
                <w:bCs/>
                <w:color w:val="000000"/>
                <w:szCs w:val="24"/>
              </w:rPr>
              <w:t xml:space="preserve"> </w:t>
            </w:r>
          </w:p>
          <w:p w:rsidR="00B86ACC" w:rsidRDefault="00B86ACC" w:rsidP="00B86AC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467FF" w:rsidTr="0001177E">
        <w:tc>
          <w:tcPr>
            <w:tcW w:w="567" w:type="dxa"/>
          </w:tcPr>
          <w:p w:rsidR="008467FF" w:rsidRPr="00656420" w:rsidRDefault="008467FF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467FF" w:rsidRDefault="008467FF" w:rsidP="008467FF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5A0E5E">
              <w:rPr>
                <w:b/>
                <w:color w:val="000000"/>
                <w:szCs w:val="24"/>
              </w:rPr>
              <w:t>Inbjudan till Interparlamentariska unionens 144 församling den 19–24 mars 2022 i Nusa Dua, Indonesien</w:t>
            </w:r>
          </w:p>
          <w:p w:rsidR="008467FF" w:rsidRDefault="008467FF" w:rsidP="008467FF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8467FF" w:rsidRPr="008467FF" w:rsidRDefault="008467FF" w:rsidP="008467FF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467FF">
              <w:rPr>
                <w:bCs/>
                <w:szCs w:val="24"/>
              </w:rPr>
              <w:t xml:space="preserve">Utskottet behandlade en </w:t>
            </w:r>
            <w:r w:rsidRPr="008467FF">
              <w:rPr>
                <w:color w:val="000000"/>
                <w:szCs w:val="24"/>
              </w:rPr>
              <w:t>inbjudan till Interparlamentariska unionens 144 församling den 19–24 mars 2022 i Nusa Dua, Indonesien.</w:t>
            </w:r>
          </w:p>
          <w:p w:rsidR="008467FF" w:rsidRDefault="008467FF" w:rsidP="008467FF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8467FF" w:rsidRPr="0062103F" w:rsidRDefault="008467FF" w:rsidP="008467FF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A6AEF">
              <w:rPr>
                <w:bCs/>
                <w:szCs w:val="24"/>
              </w:rPr>
              <w:t xml:space="preserve">Utskottet beslutade att </w:t>
            </w:r>
            <w:r>
              <w:rPr>
                <w:bCs/>
                <w:szCs w:val="24"/>
              </w:rPr>
              <w:t>inte delta i konferensen.</w:t>
            </w:r>
          </w:p>
          <w:p w:rsidR="008467FF" w:rsidRDefault="008467FF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Pr="00BC419A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BC419A">
              <w:rPr>
                <w:b/>
                <w:bCs/>
                <w:szCs w:val="24"/>
              </w:rPr>
              <w:t>Nästa sammanträde</w:t>
            </w:r>
          </w:p>
          <w:p w:rsidR="0040376B" w:rsidRPr="00BC419A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 w:rsidRPr="00BC419A">
              <w:rPr>
                <w:szCs w:val="24"/>
              </w:rPr>
              <w:t xml:space="preserve">Nästa sammanträde </w:t>
            </w:r>
            <w:r w:rsidR="007765ED" w:rsidRPr="00BC419A">
              <w:rPr>
                <w:szCs w:val="24"/>
              </w:rPr>
              <w:t>äger</w:t>
            </w:r>
            <w:r w:rsidR="00BB7028" w:rsidRPr="00BC419A">
              <w:rPr>
                <w:szCs w:val="24"/>
              </w:rPr>
              <w:t xml:space="preserve"> rum </w:t>
            </w:r>
            <w:r w:rsidR="000B74FF">
              <w:rPr>
                <w:szCs w:val="24"/>
              </w:rPr>
              <w:t>tisdagen</w:t>
            </w:r>
            <w:r w:rsidR="00F17B13" w:rsidRPr="00BC419A">
              <w:rPr>
                <w:szCs w:val="24"/>
              </w:rPr>
              <w:t xml:space="preserve"> den 1</w:t>
            </w:r>
            <w:r w:rsidR="000B74FF">
              <w:rPr>
                <w:szCs w:val="24"/>
              </w:rPr>
              <w:t>5</w:t>
            </w:r>
            <w:r w:rsidR="00F17B13" w:rsidRPr="00BC419A">
              <w:rPr>
                <w:szCs w:val="24"/>
              </w:rPr>
              <w:t xml:space="preserve"> mars </w:t>
            </w:r>
            <w:r w:rsidR="00BB7028" w:rsidRPr="00BC419A">
              <w:rPr>
                <w:szCs w:val="24"/>
              </w:rPr>
              <w:t>20</w:t>
            </w:r>
            <w:r w:rsidR="005F0E85" w:rsidRPr="00BC419A">
              <w:rPr>
                <w:szCs w:val="24"/>
              </w:rPr>
              <w:t>2</w:t>
            </w:r>
            <w:r w:rsidR="000A167A" w:rsidRPr="00BC419A">
              <w:rPr>
                <w:szCs w:val="24"/>
              </w:rPr>
              <w:t>2</w:t>
            </w:r>
            <w:r w:rsidRPr="00BC419A">
              <w:rPr>
                <w:szCs w:val="24"/>
              </w:rPr>
              <w:t xml:space="preserve"> kl. </w:t>
            </w:r>
            <w:r w:rsidR="00F17B13" w:rsidRPr="00BC419A">
              <w:rPr>
                <w:szCs w:val="24"/>
              </w:rPr>
              <w:t>1</w:t>
            </w:r>
            <w:r w:rsidR="000B74FF">
              <w:rPr>
                <w:szCs w:val="24"/>
              </w:rPr>
              <w:t>1</w:t>
            </w:r>
            <w:r w:rsidRPr="00BC419A">
              <w:rPr>
                <w:szCs w:val="24"/>
              </w:rPr>
              <w:t>.00.</w:t>
            </w:r>
          </w:p>
          <w:p w:rsidR="00F17B13" w:rsidRDefault="00F17B13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F4556" w:rsidTr="0001177E">
        <w:tc>
          <w:tcPr>
            <w:tcW w:w="567" w:type="dxa"/>
          </w:tcPr>
          <w:p w:rsidR="007F4556" w:rsidRPr="00656420" w:rsidRDefault="007F4556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F4556" w:rsidRDefault="007F4556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7F4556" w:rsidRDefault="007F4556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7F4556" w:rsidRDefault="007F4556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</w:t>
            </w:r>
            <w:r w:rsidR="00BC419A">
              <w:rPr>
                <w:bCs/>
                <w:szCs w:val="24"/>
              </w:rPr>
              <w:t xml:space="preserve">bjuda in statsråden Anna Ekström och Lina Axelsson Kihlblom för att informera om hur utbildningsväsendet påverkas med anledning av </w:t>
            </w:r>
            <w:r w:rsidR="00BC419A" w:rsidRPr="00BC419A">
              <w:rPr>
                <w:bCs/>
                <w:szCs w:val="24"/>
              </w:rPr>
              <w:t>Rysslands invasion av Ukraina</w:t>
            </w:r>
            <w:r w:rsidR="00BC419A">
              <w:rPr>
                <w:bCs/>
                <w:szCs w:val="24"/>
              </w:rPr>
              <w:t xml:space="preserve">. </w:t>
            </w:r>
          </w:p>
          <w:p w:rsidR="00BC419A" w:rsidRPr="007F4556" w:rsidRDefault="00BC419A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Pr="00BC419A" w:rsidRDefault="00D817DA" w:rsidP="00D817DA">
            <w:pPr>
              <w:tabs>
                <w:tab w:val="left" w:pos="1701"/>
              </w:tabs>
            </w:pPr>
            <w:r w:rsidRPr="00BC419A">
              <w:t>Vid protokollet</w:t>
            </w:r>
          </w:p>
          <w:p w:rsidR="00D817DA" w:rsidRPr="00BC419A" w:rsidRDefault="00D817DA" w:rsidP="00D817DA">
            <w:pPr>
              <w:tabs>
                <w:tab w:val="left" w:pos="1701"/>
              </w:tabs>
            </w:pPr>
          </w:p>
          <w:p w:rsidR="00D817DA" w:rsidRPr="00BC419A" w:rsidRDefault="00D817DA" w:rsidP="00D817DA">
            <w:pPr>
              <w:tabs>
                <w:tab w:val="left" w:pos="1701"/>
              </w:tabs>
            </w:pPr>
          </w:p>
          <w:p w:rsidR="00D817DA" w:rsidRPr="00BC419A" w:rsidRDefault="00F17B13" w:rsidP="00D817DA">
            <w:pPr>
              <w:tabs>
                <w:tab w:val="left" w:pos="1701"/>
              </w:tabs>
            </w:pPr>
            <w:r w:rsidRPr="00BC419A">
              <w:t>Karolina Gustafson</w:t>
            </w:r>
          </w:p>
          <w:p w:rsidR="00D817DA" w:rsidRPr="00BC419A" w:rsidRDefault="00D817DA" w:rsidP="00D817DA">
            <w:pPr>
              <w:tabs>
                <w:tab w:val="left" w:pos="1701"/>
              </w:tabs>
            </w:pPr>
          </w:p>
          <w:p w:rsidR="00D817DA" w:rsidRPr="00BC419A" w:rsidRDefault="00D817DA" w:rsidP="00D817DA">
            <w:pPr>
              <w:tabs>
                <w:tab w:val="left" w:pos="1701"/>
              </w:tabs>
            </w:pPr>
          </w:p>
          <w:p w:rsidR="00D817DA" w:rsidRPr="00BC419A" w:rsidRDefault="00D817DA" w:rsidP="00D817DA">
            <w:pPr>
              <w:tabs>
                <w:tab w:val="left" w:pos="1701"/>
              </w:tabs>
            </w:pPr>
            <w:r w:rsidRPr="00BC419A">
              <w:t xml:space="preserve">Justeras </w:t>
            </w:r>
            <w:r w:rsidR="000B74FF">
              <w:t>tisdagen</w:t>
            </w:r>
            <w:r w:rsidR="00A97950" w:rsidRPr="00BC419A">
              <w:t xml:space="preserve"> den 1</w:t>
            </w:r>
            <w:r w:rsidR="000B74FF">
              <w:t>5</w:t>
            </w:r>
            <w:r w:rsidR="00F17B13" w:rsidRPr="00BC419A">
              <w:t xml:space="preserve"> mars </w:t>
            </w:r>
            <w:r w:rsidR="00BB7028" w:rsidRPr="00BC419A">
              <w:t>20</w:t>
            </w:r>
            <w:r w:rsidR="005F0E85" w:rsidRPr="00BC419A">
              <w:t>2</w:t>
            </w:r>
            <w:r w:rsidR="000A167A" w:rsidRPr="00BC419A">
              <w:t>2</w:t>
            </w:r>
          </w:p>
          <w:p w:rsidR="00D817DA" w:rsidRPr="00BC419A" w:rsidRDefault="00D817DA" w:rsidP="00D817DA">
            <w:pPr>
              <w:tabs>
                <w:tab w:val="left" w:pos="1701"/>
              </w:tabs>
            </w:pPr>
          </w:p>
          <w:p w:rsidR="00D817DA" w:rsidRPr="00BC419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 w:rsidRPr="00BC419A"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B86ACC">
              <w:t>25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</w:t>
            </w:r>
            <w:r w:rsidR="00BC419A">
              <w:rPr>
                <w:sz w:val="22"/>
              </w:rPr>
              <w:t xml:space="preserve"> </w:t>
            </w:r>
            <w:proofErr w:type="gramStart"/>
            <w:r w:rsidR="00BC419A">
              <w:rPr>
                <w:sz w:val="22"/>
              </w:rPr>
              <w:t>1-</w:t>
            </w:r>
            <w:r w:rsidR="004C5E15">
              <w:rPr>
                <w:sz w:val="22"/>
              </w:rPr>
              <w:t>4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BC419A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4C5E15">
              <w:rPr>
                <w:sz w:val="22"/>
              </w:rPr>
              <w:t>5-7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4C5E15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8-10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6110B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0117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0117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0117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0117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0117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0117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0117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0117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0117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0117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0117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EC27A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5E15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5E15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C461C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9E1FCA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5E15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C461C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5E15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C461C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402D5D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C461C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C461C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C461C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0C461C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Pr="003D41A2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C5E15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4C5E15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4C5E15" w:rsidRPr="003D41A2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4C5E15" w:rsidRDefault="004C5E15" w:rsidP="004C5E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DF6BCC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04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4604"/>
    <w:rsid w:val="000867B0"/>
    <w:rsid w:val="0009467D"/>
    <w:rsid w:val="00097DF0"/>
    <w:rsid w:val="000A167A"/>
    <w:rsid w:val="000A2204"/>
    <w:rsid w:val="000B5D40"/>
    <w:rsid w:val="000B74FF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47083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5E15"/>
    <w:rsid w:val="004C7522"/>
    <w:rsid w:val="004E024A"/>
    <w:rsid w:val="00501D18"/>
    <w:rsid w:val="005054C4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4556"/>
    <w:rsid w:val="007F73E1"/>
    <w:rsid w:val="0080253D"/>
    <w:rsid w:val="00823C8C"/>
    <w:rsid w:val="00825D78"/>
    <w:rsid w:val="00827DBD"/>
    <w:rsid w:val="00832BA8"/>
    <w:rsid w:val="0083501D"/>
    <w:rsid w:val="00841B9D"/>
    <w:rsid w:val="008467FF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5257A"/>
    <w:rsid w:val="00A65178"/>
    <w:rsid w:val="00A66B33"/>
    <w:rsid w:val="00A84772"/>
    <w:rsid w:val="00A956F9"/>
    <w:rsid w:val="00A97950"/>
    <w:rsid w:val="00AB2E46"/>
    <w:rsid w:val="00AB3B80"/>
    <w:rsid w:val="00AB5776"/>
    <w:rsid w:val="00AD44A0"/>
    <w:rsid w:val="00AE05B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86ACC"/>
    <w:rsid w:val="00BA05FF"/>
    <w:rsid w:val="00BA1F9C"/>
    <w:rsid w:val="00BA404C"/>
    <w:rsid w:val="00BB4FC6"/>
    <w:rsid w:val="00BB6E1B"/>
    <w:rsid w:val="00BB7028"/>
    <w:rsid w:val="00BC419A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DF6BCC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C7709"/>
    <w:rsid w:val="00EE4C8A"/>
    <w:rsid w:val="00EE73D8"/>
    <w:rsid w:val="00F12574"/>
    <w:rsid w:val="00F17B13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10E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539EF"/>
  <w15:chartTrackingRefBased/>
  <w15:docId w15:val="{D14ED76D-A498-4BA5-B766-B190A3A4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72</TotalTime>
  <Pages>4</Pages>
  <Words>519</Words>
  <Characters>3546</Characters>
  <Application>Microsoft Office Word</Application>
  <DocSecurity>0</DocSecurity>
  <Lines>1182</Lines>
  <Paragraphs>254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Karolina Gustafson</cp:lastModifiedBy>
  <cp:revision>12</cp:revision>
  <cp:lastPrinted>2013-04-22T11:37:00Z</cp:lastPrinted>
  <dcterms:created xsi:type="dcterms:W3CDTF">2022-02-28T09:52:00Z</dcterms:created>
  <dcterms:modified xsi:type="dcterms:W3CDTF">2022-03-03T13:39:00Z</dcterms:modified>
</cp:coreProperties>
</file>