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89DD4AB7FA0482293488915F2A71C0D"/>
        </w:placeholder>
        <w15:appearance w15:val="hidden"/>
        <w:text/>
      </w:sdtPr>
      <w:sdtEndPr/>
      <w:sdtContent>
        <w:p w:rsidRPr="009B062B" w:rsidR="00AF30DD" w:rsidP="009B062B" w:rsidRDefault="00AF30DD" w14:paraId="7B0BC5ED" w14:textId="77777777">
          <w:pPr>
            <w:pStyle w:val="RubrikFrslagTIllRiksdagsbeslut"/>
          </w:pPr>
          <w:r w:rsidRPr="009B062B">
            <w:t>Förslag till riksdagsbeslut</w:t>
          </w:r>
        </w:p>
      </w:sdtContent>
    </w:sdt>
    <w:sdt>
      <w:sdtPr>
        <w:alias w:val="Yrkande 1"/>
        <w:tag w:val="af27d967-2cf3-4cdf-8247-896dbf243792"/>
        <w:id w:val="-2114660768"/>
        <w:lock w:val="sdtLocked"/>
      </w:sdtPr>
      <w:sdtEndPr/>
      <w:sdtContent>
        <w:p w:rsidR="004D45D0" w:rsidRDefault="006F2918" w14:paraId="0DB51FCB" w14:textId="77777777">
          <w:pPr>
            <w:pStyle w:val="Frslagstext"/>
          </w:pPr>
          <w:r>
            <w:t>Riksdagen ställer sig bakom det som anförs i motionen om att ge Svenska institutet i uppdrag att ta fram en handlingsplan för att ta vara på Svenska institutets stipendiater och tillkännager detta för regeringen.</w:t>
          </w:r>
        </w:p>
      </w:sdtContent>
    </w:sdt>
    <w:sdt>
      <w:sdtPr>
        <w:alias w:val="Yrkande 2"/>
        <w:tag w:val="3b491dee-c751-4e6e-b0df-770b58d9b3b4"/>
        <w:id w:val="-978303542"/>
        <w:lock w:val="sdtLocked"/>
      </w:sdtPr>
      <w:sdtEndPr/>
      <w:sdtContent>
        <w:p w:rsidR="004D45D0" w:rsidRDefault="006F2918" w14:paraId="78916A9C" w14:textId="77777777">
          <w:pPr>
            <w:pStyle w:val="Frslagstext"/>
          </w:pPr>
          <w:r>
            <w:t>Riksdagen ställer sig bakom det som anförs i motionen om att Svenska institutet bör ta fram en förteckning över vilka länder som bör prioriteras och tillkännager detta för regeringen.</w:t>
          </w:r>
        </w:p>
      </w:sdtContent>
    </w:sdt>
    <w:p w:rsidRPr="009B062B" w:rsidR="00AF30DD" w:rsidP="009B062B" w:rsidRDefault="000156D9" w14:paraId="79D41487" w14:textId="77777777">
      <w:pPr>
        <w:pStyle w:val="Rubrik1"/>
      </w:pPr>
      <w:bookmarkStart w:name="MotionsStart" w:id="0"/>
      <w:bookmarkEnd w:id="0"/>
      <w:r w:rsidRPr="009B062B">
        <w:t>Motivering</w:t>
      </w:r>
    </w:p>
    <w:p w:rsidR="00093F48" w:rsidP="00093F48" w:rsidRDefault="00234210" w14:paraId="5824853D" w14:textId="2DF9FEFF">
      <w:pPr>
        <w:pStyle w:val="Normalutanindragellerluft"/>
      </w:pPr>
      <w:r w:rsidRPr="00234210">
        <w:t>Svenska institutet har ett ledarskapsprogram med utländska stipendiater som får komma till Sverige. Dessa stipendiater är framtida makthavare och företagsledare som har en positiv bild och en bra relation till Sverige. Sverige utnyttjar idag inte detta potentiella nätverk. Sverigedemokraterna vill därför ge Svenska institutet i uppdrag att ta fram en handlingsplan för hur Sverige ska kunna ta vara på de</w:t>
      </w:r>
      <w:r w:rsidR="007A5349">
        <w:t>tta nätverk, både i diplomatiskt hänseende</w:t>
      </w:r>
      <w:r w:rsidRPr="00234210">
        <w:t xml:space="preserve"> och </w:t>
      </w:r>
      <w:r w:rsidR="007A5349">
        <w:t xml:space="preserve">från </w:t>
      </w:r>
      <w:r w:rsidRPr="00234210">
        <w:t>handelssynpunkt. Sverigedemokraterna vill även se att Svenska</w:t>
      </w:r>
      <w:r w:rsidR="007A5349">
        <w:t xml:space="preserve"> i</w:t>
      </w:r>
      <w:r w:rsidRPr="00234210">
        <w:t xml:space="preserve">nstitutet tar fram en </w:t>
      </w:r>
      <w:r w:rsidR="007A5349">
        <w:t>kommunikationsplan och väljer 5–</w:t>
      </w:r>
      <w:r w:rsidRPr="00234210">
        <w:t>10 länder som man satsar mer på.</w:t>
      </w:r>
    </w:p>
    <w:p w:rsidRPr="007A5349" w:rsidR="007A5349" w:rsidP="007A5349" w:rsidRDefault="007A5349" w14:paraId="6AB8428B" w14:textId="77777777">
      <w:bookmarkStart w:name="_GoBack" w:id="1"/>
      <w:bookmarkEnd w:id="1"/>
    </w:p>
    <w:sdt>
      <w:sdtPr>
        <w:alias w:val="CC_Underskrifter"/>
        <w:tag w:val="CC_Underskrifter"/>
        <w:id w:val="583496634"/>
        <w:lock w:val="sdtContentLocked"/>
        <w:placeholder>
          <w:docPart w:val="9B195CEC5D8D414D9B527F42C1C7989B"/>
        </w:placeholder>
        <w15:appearance w15:val="hidden"/>
      </w:sdtPr>
      <w:sdtEndPr/>
      <w:sdtContent>
        <w:p w:rsidR="004801AC" w:rsidP="00234210" w:rsidRDefault="007A5349" w14:paraId="0C185B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5B3C75" w:rsidRDefault="005B3C75" w14:paraId="6E5A6FDE" w14:textId="77777777"/>
    <w:sectPr w:rsidR="005B3C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26147" w14:textId="77777777" w:rsidR="00234210" w:rsidRDefault="00234210" w:rsidP="000C1CAD">
      <w:pPr>
        <w:spacing w:line="240" w:lineRule="auto"/>
      </w:pPr>
      <w:r>
        <w:separator/>
      </w:r>
    </w:p>
  </w:endnote>
  <w:endnote w:type="continuationSeparator" w:id="0">
    <w:p w14:paraId="5C182BF6" w14:textId="77777777" w:rsidR="00234210" w:rsidRDefault="00234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7D3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783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53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E4F87" w14:textId="77777777" w:rsidR="00234210" w:rsidRDefault="00234210" w:rsidP="000C1CAD">
      <w:pPr>
        <w:spacing w:line="240" w:lineRule="auto"/>
      </w:pPr>
      <w:r>
        <w:separator/>
      </w:r>
    </w:p>
  </w:footnote>
  <w:footnote w:type="continuationSeparator" w:id="0">
    <w:p w14:paraId="457F6392" w14:textId="77777777" w:rsidR="00234210" w:rsidRDefault="00234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00EA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2D8AD5" wp14:anchorId="44A41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5349" w14:paraId="5933FE4B" w14:textId="77777777">
                          <w:pPr>
                            <w:jc w:val="right"/>
                          </w:pPr>
                          <w:sdt>
                            <w:sdtPr>
                              <w:alias w:val="CC_Noformat_Partikod"/>
                              <w:tag w:val="CC_Noformat_Partikod"/>
                              <w:id w:val="-53464382"/>
                              <w:placeholder>
                                <w:docPart w:val="07EC80A32D6A4ABD970232879FC63C89"/>
                              </w:placeholder>
                              <w:text/>
                            </w:sdtPr>
                            <w:sdtEndPr/>
                            <w:sdtContent>
                              <w:r w:rsidR="00234210">
                                <w:t>SD</w:t>
                              </w:r>
                            </w:sdtContent>
                          </w:sdt>
                          <w:sdt>
                            <w:sdtPr>
                              <w:alias w:val="CC_Noformat_Partinummer"/>
                              <w:tag w:val="CC_Noformat_Partinummer"/>
                              <w:id w:val="-1709555926"/>
                              <w:placeholder>
                                <w:docPart w:val="33669F4C1DAC44F8B85EA41051EE0B65"/>
                              </w:placeholder>
                              <w:text/>
                            </w:sdtPr>
                            <w:sdtEndPr/>
                            <w:sdtContent>
                              <w:r w:rsidR="00234210">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A41E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5349" w14:paraId="5933FE4B" w14:textId="77777777">
                    <w:pPr>
                      <w:jc w:val="right"/>
                    </w:pPr>
                    <w:sdt>
                      <w:sdtPr>
                        <w:alias w:val="CC_Noformat_Partikod"/>
                        <w:tag w:val="CC_Noformat_Partikod"/>
                        <w:id w:val="-53464382"/>
                        <w:placeholder>
                          <w:docPart w:val="07EC80A32D6A4ABD970232879FC63C89"/>
                        </w:placeholder>
                        <w:text/>
                      </w:sdtPr>
                      <w:sdtEndPr/>
                      <w:sdtContent>
                        <w:r w:rsidR="00234210">
                          <w:t>SD</w:t>
                        </w:r>
                      </w:sdtContent>
                    </w:sdt>
                    <w:sdt>
                      <w:sdtPr>
                        <w:alias w:val="CC_Noformat_Partinummer"/>
                        <w:tag w:val="CC_Noformat_Partinummer"/>
                        <w:id w:val="-1709555926"/>
                        <w:placeholder>
                          <w:docPart w:val="33669F4C1DAC44F8B85EA41051EE0B65"/>
                        </w:placeholder>
                        <w:text/>
                      </w:sdtPr>
                      <w:sdtEndPr/>
                      <w:sdtContent>
                        <w:r w:rsidR="00234210">
                          <w:t>31</w:t>
                        </w:r>
                      </w:sdtContent>
                    </w:sdt>
                  </w:p>
                </w:txbxContent>
              </v:textbox>
              <w10:wrap anchorx="page"/>
            </v:shape>
          </w:pict>
        </mc:Fallback>
      </mc:AlternateContent>
    </w:r>
  </w:p>
  <w:p w:rsidRPr="00293C4F" w:rsidR="007A5507" w:rsidP="00776B74" w:rsidRDefault="007A5507" w14:paraId="0D242A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5349" w14:paraId="184913EA" w14:textId="77777777">
    <w:pPr>
      <w:jc w:val="right"/>
    </w:pPr>
    <w:sdt>
      <w:sdtPr>
        <w:alias w:val="CC_Noformat_Partikod"/>
        <w:tag w:val="CC_Noformat_Partikod"/>
        <w:id w:val="559911109"/>
        <w:text/>
      </w:sdtPr>
      <w:sdtEndPr/>
      <w:sdtContent>
        <w:r w:rsidR="00234210">
          <w:t>SD</w:t>
        </w:r>
      </w:sdtContent>
    </w:sdt>
    <w:sdt>
      <w:sdtPr>
        <w:alias w:val="CC_Noformat_Partinummer"/>
        <w:tag w:val="CC_Noformat_Partinummer"/>
        <w:id w:val="1197820850"/>
        <w:text/>
      </w:sdtPr>
      <w:sdtEndPr/>
      <w:sdtContent>
        <w:r w:rsidR="00234210">
          <w:t>31</w:t>
        </w:r>
      </w:sdtContent>
    </w:sdt>
  </w:p>
  <w:p w:rsidR="007A5507" w:rsidP="00776B74" w:rsidRDefault="007A5507" w14:paraId="468DAF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5349" w14:paraId="03DECFEE" w14:textId="77777777">
    <w:pPr>
      <w:jc w:val="right"/>
    </w:pPr>
    <w:sdt>
      <w:sdtPr>
        <w:alias w:val="CC_Noformat_Partikod"/>
        <w:tag w:val="CC_Noformat_Partikod"/>
        <w:id w:val="1471015553"/>
        <w:text/>
      </w:sdtPr>
      <w:sdtEndPr/>
      <w:sdtContent>
        <w:r w:rsidR="00234210">
          <w:t>SD</w:t>
        </w:r>
      </w:sdtContent>
    </w:sdt>
    <w:sdt>
      <w:sdtPr>
        <w:alias w:val="CC_Noformat_Partinummer"/>
        <w:tag w:val="CC_Noformat_Partinummer"/>
        <w:id w:val="-2014525982"/>
        <w:text/>
      </w:sdtPr>
      <w:sdtEndPr/>
      <w:sdtContent>
        <w:r w:rsidR="00234210">
          <w:t>31</w:t>
        </w:r>
      </w:sdtContent>
    </w:sdt>
  </w:p>
  <w:p w:rsidR="007A5507" w:rsidP="00A314CF" w:rsidRDefault="007A5349" w14:paraId="5A6C78D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A5349" w14:paraId="0DF5EE94" w14:textId="77777777">
    <w:pPr>
      <w:pStyle w:val="MotionTIllRiksdagen"/>
    </w:pPr>
    <w:sdt>
      <w:sdtPr>
        <w:alias w:val="CC_Boilerplate_1"/>
        <w:tag w:val="CC_Boilerplate_1"/>
        <w:id w:val="2134750458"/>
        <w:lock w:val="sdtContentLocked"/>
        <w:placeholder>
          <w:docPart w:val="9A4A20F562714B04AFA5E08D95FEDAE7"/>
        </w:placeholder>
        <w15:appearance w15:val="hidden"/>
        <w:text/>
      </w:sdtPr>
      <w:sdtEndPr/>
      <w:sdtContent>
        <w:r w:rsidRPr="008227B3" w:rsidR="007A5507">
          <w:t>Motion till riksdagen </w:t>
        </w:r>
      </w:sdtContent>
    </w:sdt>
  </w:p>
  <w:p w:rsidRPr="008227B3" w:rsidR="007A5507" w:rsidP="00B37A37" w:rsidRDefault="007A5349" w14:paraId="2ECE4B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w:t>
        </w:r>
      </w:sdtContent>
    </w:sdt>
  </w:p>
  <w:p w:rsidR="007A5507" w:rsidP="00E03A3D" w:rsidRDefault="007A5349" w14:paraId="3B2F8BA1"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7A5507" w:rsidP="00283E0F" w:rsidRDefault="006F2918" w14:paraId="2A0C77D5" w14:textId="77777777">
        <w:pPr>
          <w:pStyle w:val="FSHRub2"/>
        </w:pPr>
        <w:r>
          <w:t>Svenska institutet</w:t>
        </w:r>
      </w:p>
    </w:sdtContent>
  </w:sdt>
  <w:sdt>
    <w:sdtPr>
      <w:alias w:val="CC_Boilerplate_3"/>
      <w:tag w:val="CC_Boilerplate_3"/>
      <w:id w:val="1606463544"/>
      <w:lock w:val="sdtContentLocked"/>
      <w:placeholder>
        <w:docPart w:val="9A4A20F562714B04AFA5E08D95FEDAE7"/>
      </w:placeholder>
      <w15:appearance w15:val="hidden"/>
      <w:text w:multiLine="1"/>
    </w:sdtPr>
    <w:sdtEndPr/>
    <w:sdtContent>
      <w:p w:rsidR="007A5507" w:rsidP="00283E0F" w:rsidRDefault="007A5507" w14:paraId="3B5DDF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42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210"/>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1D8"/>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5D0"/>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C75"/>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918"/>
    <w:rsid w:val="006F4134"/>
    <w:rsid w:val="006F4B1C"/>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349"/>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0F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EB912"/>
  <w15:chartTrackingRefBased/>
  <w15:docId w15:val="{A293714B-CD33-4D2B-880B-265A2330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9DD4AB7FA0482293488915F2A71C0D"/>
        <w:category>
          <w:name w:val="Allmänt"/>
          <w:gallery w:val="placeholder"/>
        </w:category>
        <w:types>
          <w:type w:val="bbPlcHdr"/>
        </w:types>
        <w:behaviors>
          <w:behavior w:val="content"/>
        </w:behaviors>
        <w:guid w:val="{79BBDA16-23CA-456F-845F-7FA8A10E5A74}"/>
      </w:docPartPr>
      <w:docPartBody>
        <w:p w:rsidR="00294B4B" w:rsidRDefault="002A7DA9">
          <w:pPr>
            <w:pStyle w:val="589DD4AB7FA0482293488915F2A71C0D"/>
          </w:pPr>
          <w:r w:rsidRPr="009A726D">
            <w:rPr>
              <w:rStyle w:val="Platshllartext"/>
            </w:rPr>
            <w:t>Klicka här för att ange text.</w:t>
          </w:r>
        </w:p>
      </w:docPartBody>
    </w:docPart>
    <w:docPart>
      <w:docPartPr>
        <w:name w:val="9B195CEC5D8D414D9B527F42C1C7989B"/>
        <w:category>
          <w:name w:val="Allmänt"/>
          <w:gallery w:val="placeholder"/>
        </w:category>
        <w:types>
          <w:type w:val="bbPlcHdr"/>
        </w:types>
        <w:behaviors>
          <w:behavior w:val="content"/>
        </w:behaviors>
        <w:guid w:val="{52D840A8-C09F-491B-9CCD-914AAFBA7496}"/>
      </w:docPartPr>
      <w:docPartBody>
        <w:p w:rsidR="00294B4B" w:rsidRDefault="002A7DA9">
          <w:pPr>
            <w:pStyle w:val="9B195CEC5D8D414D9B527F42C1C7989B"/>
          </w:pPr>
          <w:r w:rsidRPr="002551EA">
            <w:rPr>
              <w:rStyle w:val="Platshllartext"/>
              <w:color w:val="808080" w:themeColor="background1" w:themeShade="80"/>
            </w:rPr>
            <w:t>[Motionärernas namn]</w:t>
          </w:r>
        </w:p>
      </w:docPartBody>
    </w:docPart>
    <w:docPart>
      <w:docPartPr>
        <w:name w:val="07EC80A32D6A4ABD970232879FC63C89"/>
        <w:category>
          <w:name w:val="Allmänt"/>
          <w:gallery w:val="placeholder"/>
        </w:category>
        <w:types>
          <w:type w:val="bbPlcHdr"/>
        </w:types>
        <w:behaviors>
          <w:behavior w:val="content"/>
        </w:behaviors>
        <w:guid w:val="{20AAD08F-9583-4331-9BDE-6593D6B785A7}"/>
      </w:docPartPr>
      <w:docPartBody>
        <w:p w:rsidR="00294B4B" w:rsidRDefault="002A7DA9">
          <w:pPr>
            <w:pStyle w:val="07EC80A32D6A4ABD970232879FC63C89"/>
          </w:pPr>
          <w:r>
            <w:rPr>
              <w:rStyle w:val="Platshllartext"/>
            </w:rPr>
            <w:t xml:space="preserve"> </w:t>
          </w:r>
        </w:p>
      </w:docPartBody>
    </w:docPart>
    <w:docPart>
      <w:docPartPr>
        <w:name w:val="33669F4C1DAC44F8B85EA41051EE0B65"/>
        <w:category>
          <w:name w:val="Allmänt"/>
          <w:gallery w:val="placeholder"/>
        </w:category>
        <w:types>
          <w:type w:val="bbPlcHdr"/>
        </w:types>
        <w:behaviors>
          <w:behavior w:val="content"/>
        </w:behaviors>
        <w:guid w:val="{350BE4E8-FA14-4085-A0D4-3DB607A73E8F}"/>
      </w:docPartPr>
      <w:docPartBody>
        <w:p w:rsidR="00294B4B" w:rsidRDefault="002A7DA9">
          <w:pPr>
            <w:pStyle w:val="33669F4C1DAC44F8B85EA41051EE0B65"/>
          </w:pPr>
          <w:r>
            <w:t xml:space="preserve"> </w:t>
          </w:r>
        </w:p>
      </w:docPartBody>
    </w:docPart>
    <w:docPart>
      <w:docPartPr>
        <w:name w:val="DefaultPlaceholder_1081868574"/>
        <w:category>
          <w:name w:val="Allmänt"/>
          <w:gallery w:val="placeholder"/>
        </w:category>
        <w:types>
          <w:type w:val="bbPlcHdr"/>
        </w:types>
        <w:behaviors>
          <w:behavior w:val="content"/>
        </w:behaviors>
        <w:guid w:val="{F4639E38-A52D-40D3-9651-0DF4D637A841}"/>
      </w:docPartPr>
      <w:docPartBody>
        <w:p w:rsidR="00294B4B" w:rsidRDefault="002A7DA9">
          <w:r w:rsidRPr="00FE7EF9">
            <w:rPr>
              <w:rStyle w:val="Platshllartext"/>
            </w:rPr>
            <w:t>Klicka här för att ange text.</w:t>
          </w:r>
        </w:p>
      </w:docPartBody>
    </w:docPart>
    <w:docPart>
      <w:docPartPr>
        <w:name w:val="9A4A20F562714B04AFA5E08D95FEDAE7"/>
        <w:category>
          <w:name w:val="Allmänt"/>
          <w:gallery w:val="placeholder"/>
        </w:category>
        <w:types>
          <w:type w:val="bbPlcHdr"/>
        </w:types>
        <w:behaviors>
          <w:behavior w:val="content"/>
        </w:behaviors>
        <w:guid w:val="{575C6334-4BF4-40D6-AC49-08CFED61FB1C}"/>
      </w:docPartPr>
      <w:docPartBody>
        <w:p w:rsidR="00294B4B" w:rsidRDefault="002A7DA9">
          <w:r w:rsidRPr="00FE7EF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A9"/>
    <w:rsid w:val="00294B4B"/>
    <w:rsid w:val="002A7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7DA9"/>
    <w:rPr>
      <w:color w:val="F4B083" w:themeColor="accent2" w:themeTint="99"/>
    </w:rPr>
  </w:style>
  <w:style w:type="paragraph" w:customStyle="1" w:styleId="589DD4AB7FA0482293488915F2A71C0D">
    <w:name w:val="589DD4AB7FA0482293488915F2A71C0D"/>
  </w:style>
  <w:style w:type="paragraph" w:customStyle="1" w:styleId="ACC0F0202DC64572957B464361B9CF2A">
    <w:name w:val="ACC0F0202DC64572957B464361B9CF2A"/>
  </w:style>
  <w:style w:type="paragraph" w:customStyle="1" w:styleId="6ED160B4FFF345E180E5EA0B5E7448ED">
    <w:name w:val="6ED160B4FFF345E180E5EA0B5E7448ED"/>
  </w:style>
  <w:style w:type="paragraph" w:customStyle="1" w:styleId="9B195CEC5D8D414D9B527F42C1C7989B">
    <w:name w:val="9B195CEC5D8D414D9B527F42C1C7989B"/>
  </w:style>
  <w:style w:type="paragraph" w:customStyle="1" w:styleId="07EC80A32D6A4ABD970232879FC63C89">
    <w:name w:val="07EC80A32D6A4ABD970232879FC63C89"/>
  </w:style>
  <w:style w:type="paragraph" w:customStyle="1" w:styleId="33669F4C1DAC44F8B85EA41051EE0B65">
    <w:name w:val="33669F4C1DAC44F8B85EA41051EE0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6707</RubrikLookup>
    <MotionGuid xmlns="00d11361-0b92-4bae-a181-288d6a55b763">01e4ebb0-2b04-42b0-95df-514e3afef53d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AC0A3D3-8885-492A-8330-23BC4B70C69D}">
  <ds:schemaRefs>
    <ds:schemaRef ds:uri="http://schemas.microsoft.com/sharepoint/v3/contenttype/forms"/>
  </ds:schemaRefs>
</ds:datastoreItem>
</file>

<file path=customXml/itemProps3.xml><?xml version="1.0" encoding="utf-8"?>
<ds:datastoreItem xmlns:ds="http://schemas.openxmlformats.org/officeDocument/2006/customXml" ds:itemID="{236CCF6A-8454-4661-8EE4-CC909D39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054ED-8632-4299-B47B-128A22DEF273}">
  <ds:schemaRefs>
    <ds:schemaRef ds:uri="http://schemas.riksdagen.se/motion"/>
  </ds:schemaRefs>
</ds:datastoreItem>
</file>

<file path=customXml/itemProps5.xml><?xml version="1.0" encoding="utf-8"?>
<ds:datastoreItem xmlns:ds="http://schemas.openxmlformats.org/officeDocument/2006/customXml" ds:itemID="{C8CC19B1-A0FF-470B-AE9A-EF07B9C7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1</Pages>
  <Words>168</Words>
  <Characters>963</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 Svenska Institutet</dc:title>
  <dc:subject/>
  <dc:creator>Riksdagsförvaltningen</dc:creator>
  <cp:keywords/>
  <dc:description/>
  <cp:lastModifiedBy>Kerstin Carlqvist</cp:lastModifiedBy>
  <cp:revision>4</cp:revision>
  <cp:lastPrinted>2016-06-13T12:10:00Z</cp:lastPrinted>
  <dcterms:created xsi:type="dcterms:W3CDTF">2016-09-26T10:31:00Z</dcterms:created>
  <dcterms:modified xsi:type="dcterms:W3CDTF">2017-05-30T13:01:00Z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*TF0BB9E930175*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https://filur.riksdagen.se/drop/DropOffLibrary/TF0BB9E930175.docx</vt:lpwstr>
  </property>
  <property fmtid="{D5CDD505-2E9C-101B-9397-08002B2CF9AE}" pid="13" name="RevisionsOn">
    <vt:lpwstr>1</vt:lpwstr>
  </property>
</Properties>
</file>