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7 juni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Nordiskt samarbete inklusive Arktis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fortsatt stärkt arbetslöshetsförsäkring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Adrian Magnusson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Estetiska produkter – en övergångsbestämmelse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Stöd till personer med funktionsnedsättning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Sundin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ändringarna i vapendirektivet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ordningsvakter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miljömässig hållbarhet vid statlig upphandling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viktigt meddelande till allmänheten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2023-06-07</SAFIR_Sammantradesdatum_Doc>
    <SAFIR_SammantradeID xmlns="C07A1A6C-0B19-41D9-BDF8-F523BA3921EB">34d3bbe2-8603-4201-aa58-44f19f2f1467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D7CE55DD-B732-4896-BC42-964B7A041848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