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92FD1" w:rsidRDefault="00C51932" w14:paraId="23F9D420" w14:textId="77777777">
      <w:pPr>
        <w:pStyle w:val="Rubrik1"/>
        <w:spacing w:after="300"/>
      </w:pPr>
      <w:sdt>
        <w:sdtPr>
          <w:alias w:val="CC_Boilerplate_4"/>
          <w:tag w:val="CC_Boilerplate_4"/>
          <w:id w:val="-1644581176"/>
          <w:lock w:val="sdtLocked"/>
          <w:placeholder>
            <w:docPart w:val="A43D4509164347408BBA64E2903428F0"/>
          </w:placeholder>
          <w:text/>
        </w:sdtPr>
        <w:sdtEndPr/>
        <w:sdtContent>
          <w:r w:rsidRPr="009B062B" w:rsidR="00AF30DD">
            <w:t>Förslag till riksdagsbeslut</w:t>
          </w:r>
        </w:sdtContent>
      </w:sdt>
      <w:bookmarkEnd w:id="0"/>
      <w:bookmarkEnd w:id="1"/>
    </w:p>
    <w:sdt>
      <w:sdtPr>
        <w:alias w:val="Yrkande 1"/>
        <w:tag w:val="09a3e86c-0b9b-4a8b-85f3-35cd38817b68"/>
        <w:id w:val="-883399275"/>
        <w:lock w:val="sdtLocked"/>
      </w:sdtPr>
      <w:sdtEndPr/>
      <w:sdtContent>
        <w:p w:rsidR="007304C8" w:rsidRDefault="00A772DF" w14:paraId="1D03BF07" w14:textId="77777777">
          <w:pPr>
            <w:pStyle w:val="Frslagstext"/>
            <w:numPr>
              <w:ilvl w:val="0"/>
              <w:numId w:val="0"/>
            </w:numPr>
          </w:pPr>
          <w:r>
            <w:t>Riksdagen ställer sig bakom det som anförs i motionen om att överväga att bygga en ny bro mellan Alnö och fastlandet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2F096D707F64481A7411A241126BB91"/>
        </w:placeholder>
        <w:text/>
      </w:sdtPr>
      <w:sdtEndPr/>
      <w:sdtContent>
        <w:p w:rsidRPr="009B062B" w:rsidR="006D79C9" w:rsidP="00333E95" w:rsidRDefault="006D79C9" w14:paraId="6727C026" w14:textId="77777777">
          <w:pPr>
            <w:pStyle w:val="Rubrik1"/>
          </w:pPr>
          <w:r>
            <w:t>Motivering</w:t>
          </w:r>
        </w:p>
      </w:sdtContent>
    </w:sdt>
    <w:bookmarkEnd w:displacedByCustomXml="prev" w:id="3"/>
    <w:bookmarkEnd w:displacedByCustomXml="prev" w:id="4"/>
    <w:p w:rsidR="00246582" w:rsidP="00246582" w:rsidRDefault="00246582" w14:paraId="771690A9" w14:textId="3F04C4FB">
      <w:pPr>
        <w:pStyle w:val="Normalutanindragellerluft"/>
      </w:pPr>
      <w:r>
        <w:t>Alnö är en ö utanför Sundsvall. Där bor närmare 9</w:t>
      </w:r>
      <w:r w:rsidR="00A772DF">
        <w:t> </w:t>
      </w:r>
      <w:r>
        <w:t>000 personer och på sommaren dubblas detta antal. Till ön, som ligger i Sundsvalls kommun i Västernorrlands län, tar man sig endast till fastlandet via en bro. Bron som stod klar 1964 är tvåfilig och har två smala trottoarer, en på vardera sida.</w:t>
      </w:r>
    </w:p>
    <w:p w:rsidR="00246582" w:rsidP="00A772DF" w:rsidRDefault="00246582" w14:paraId="6D0A28AE" w14:textId="34FD217F">
      <w:r>
        <w:t>Idag är bron långt ifrån att svara mot de behov den behöver möta. Trafikmängden har mångdubblats på de nära 60 år som gått sedan invigningen. Långa köer på mornar och eftermiddagar, tillsammans med oskyddade gång- och cykeltrafikanter, gör trafik</w:t>
      </w:r>
      <w:r w:rsidR="000065B0">
        <w:softHyphen/>
      </w:r>
      <w:r>
        <w:t>säkerheten lidande.</w:t>
      </w:r>
    </w:p>
    <w:p w:rsidR="00246582" w:rsidP="00A772DF" w:rsidRDefault="00246582" w14:paraId="39C78995" w14:textId="0D942F60">
      <w:r>
        <w:t>Och vid en olycka, eller bara ett motorstopp, blir framkomligheten på bron i det närmaste noll. Detta innebär att ambulans och andra utryckningsfordon inte tar sig fram, vilket kan få ödesdigra konsekvenser.</w:t>
      </w:r>
    </w:p>
    <w:p w:rsidRPr="00422B9E" w:rsidR="00422B9E" w:rsidP="00A772DF" w:rsidRDefault="00246582" w14:paraId="7B035A7A" w14:textId="4A58781D">
      <w:r>
        <w:t>Det behövs en modern överfart från fastlandet till Alnö, där kollektivtrafik, bilar</w:t>
      </w:r>
      <w:r w:rsidR="00A772DF">
        <w:t xml:space="preserve"> och</w:t>
      </w:r>
      <w:r>
        <w:t xml:space="preserve"> gång- och cykeltrafikanter alla kan passera säkert samtidigt som framkomligheten för utryckningsfordon säkras.</w:t>
      </w:r>
    </w:p>
    <w:sdt>
      <w:sdtPr>
        <w:rPr>
          <w:i/>
          <w:noProof/>
        </w:rPr>
        <w:alias w:val="CC_Underskrifter"/>
        <w:tag w:val="CC_Underskrifter"/>
        <w:id w:val="583496634"/>
        <w:lock w:val="sdtContentLocked"/>
        <w:placeholder>
          <w:docPart w:val="5751B8BC65C94247818B46BD8695C131"/>
        </w:placeholder>
      </w:sdtPr>
      <w:sdtEndPr>
        <w:rPr>
          <w:i w:val="0"/>
          <w:noProof w:val="0"/>
        </w:rPr>
      </w:sdtEndPr>
      <w:sdtContent>
        <w:p w:rsidR="00D92FD1" w:rsidP="00FE4F6E" w:rsidRDefault="00D92FD1" w14:paraId="4CFEE653" w14:textId="77777777"/>
        <w:p w:rsidRPr="008E0FE2" w:rsidR="004801AC" w:rsidP="00FE4F6E" w:rsidRDefault="00C51932" w14:paraId="725BA5F8" w14:textId="3304A395"/>
      </w:sdtContent>
    </w:sdt>
    <w:tbl>
      <w:tblPr>
        <w:tblW w:w="5000" w:type="pct"/>
        <w:tblLook w:val="04A0" w:firstRow="1" w:lastRow="0" w:firstColumn="1" w:lastColumn="0" w:noHBand="0" w:noVBand="1"/>
        <w:tblCaption w:val="underskrifter"/>
      </w:tblPr>
      <w:tblGrid>
        <w:gridCol w:w="4252"/>
        <w:gridCol w:w="4252"/>
      </w:tblGrid>
      <w:tr w:rsidR="007304C8" w14:paraId="5B9223A9" w14:textId="77777777">
        <w:trPr>
          <w:cantSplit/>
        </w:trPr>
        <w:tc>
          <w:tcPr>
            <w:tcW w:w="50" w:type="pct"/>
            <w:vAlign w:val="bottom"/>
          </w:tcPr>
          <w:p w:rsidR="007304C8" w:rsidRDefault="00A772DF" w14:paraId="29BED4A4" w14:textId="77777777">
            <w:pPr>
              <w:pStyle w:val="Underskrifter"/>
              <w:spacing w:after="0"/>
            </w:pPr>
            <w:r>
              <w:t>Anne-Li Sjölund (C)</w:t>
            </w:r>
          </w:p>
        </w:tc>
        <w:tc>
          <w:tcPr>
            <w:tcW w:w="50" w:type="pct"/>
            <w:vAlign w:val="bottom"/>
          </w:tcPr>
          <w:p w:rsidR="007304C8" w:rsidRDefault="007304C8" w14:paraId="18F073AB" w14:textId="77777777">
            <w:pPr>
              <w:pStyle w:val="Underskrifter"/>
              <w:spacing w:after="0"/>
            </w:pPr>
          </w:p>
        </w:tc>
      </w:tr>
    </w:tbl>
    <w:p w:rsidR="008058BF" w:rsidRDefault="008058BF" w14:paraId="12F4E572" w14:textId="77777777"/>
    <w:sectPr w:rsidR="008058B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C39BE" w14:textId="77777777" w:rsidR="00246582" w:rsidRDefault="00246582" w:rsidP="000C1CAD">
      <w:pPr>
        <w:spacing w:line="240" w:lineRule="auto"/>
      </w:pPr>
      <w:r>
        <w:separator/>
      </w:r>
    </w:p>
  </w:endnote>
  <w:endnote w:type="continuationSeparator" w:id="0">
    <w:p w14:paraId="7604D62B" w14:textId="77777777" w:rsidR="00246582" w:rsidRDefault="002465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6C1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95C4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96550" w14:textId="50B9A808" w:rsidR="00262EA3" w:rsidRPr="00FE4F6E" w:rsidRDefault="00262EA3" w:rsidP="00FE4F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3E84E" w14:textId="77777777" w:rsidR="00246582" w:rsidRDefault="00246582" w:rsidP="000C1CAD">
      <w:pPr>
        <w:spacing w:line="240" w:lineRule="auto"/>
      </w:pPr>
      <w:r>
        <w:separator/>
      </w:r>
    </w:p>
  </w:footnote>
  <w:footnote w:type="continuationSeparator" w:id="0">
    <w:p w14:paraId="3173759B" w14:textId="77777777" w:rsidR="00246582" w:rsidRDefault="0024658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0A29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43BBBBE" wp14:editId="029E19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39AC637" w14:textId="33EBD8E0" w:rsidR="00262EA3" w:rsidRDefault="00C51932" w:rsidP="008103B5">
                          <w:pPr>
                            <w:jc w:val="right"/>
                          </w:pPr>
                          <w:sdt>
                            <w:sdtPr>
                              <w:alias w:val="CC_Noformat_Partikod"/>
                              <w:tag w:val="CC_Noformat_Partikod"/>
                              <w:id w:val="-53464382"/>
                              <w:text/>
                            </w:sdtPr>
                            <w:sdtEndPr/>
                            <w:sdtContent>
                              <w:r w:rsidR="00246582">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3BBBB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39AC637" w14:textId="33EBD8E0" w:rsidR="00262EA3" w:rsidRDefault="00C51932" w:rsidP="008103B5">
                    <w:pPr>
                      <w:jc w:val="right"/>
                    </w:pPr>
                    <w:sdt>
                      <w:sdtPr>
                        <w:alias w:val="CC_Noformat_Partikod"/>
                        <w:tag w:val="CC_Noformat_Partikod"/>
                        <w:id w:val="-53464382"/>
                        <w:text/>
                      </w:sdtPr>
                      <w:sdtEndPr/>
                      <w:sdtContent>
                        <w:r w:rsidR="00246582">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9C9858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C305" w14:textId="77777777" w:rsidR="00262EA3" w:rsidRDefault="00262EA3" w:rsidP="008563AC">
    <w:pPr>
      <w:jc w:val="right"/>
    </w:pPr>
  </w:p>
  <w:p w14:paraId="50C6924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CDA7F" w14:textId="77777777" w:rsidR="00262EA3" w:rsidRDefault="00C5193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63E72ED" wp14:editId="24CBA5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D16EFB5" w14:textId="6A899A5D" w:rsidR="00262EA3" w:rsidRDefault="00C51932" w:rsidP="00A314CF">
    <w:pPr>
      <w:pStyle w:val="FSHNormal"/>
      <w:spacing w:before="40"/>
    </w:pPr>
    <w:sdt>
      <w:sdtPr>
        <w:alias w:val="CC_Noformat_Motionstyp"/>
        <w:tag w:val="CC_Noformat_Motionstyp"/>
        <w:id w:val="1162973129"/>
        <w:lock w:val="sdtContentLocked"/>
        <w15:appearance w15:val="hidden"/>
        <w:text/>
      </w:sdtPr>
      <w:sdtEndPr/>
      <w:sdtContent>
        <w:r w:rsidR="00FE4F6E">
          <w:t>Enskild motion</w:t>
        </w:r>
      </w:sdtContent>
    </w:sdt>
    <w:r w:rsidR="00821B36">
      <w:t xml:space="preserve"> </w:t>
    </w:r>
    <w:sdt>
      <w:sdtPr>
        <w:alias w:val="CC_Noformat_Partikod"/>
        <w:tag w:val="CC_Noformat_Partikod"/>
        <w:id w:val="1471015553"/>
        <w:text/>
      </w:sdtPr>
      <w:sdtEndPr/>
      <w:sdtContent>
        <w:r w:rsidR="00246582">
          <w:t>C</w:t>
        </w:r>
      </w:sdtContent>
    </w:sdt>
    <w:sdt>
      <w:sdtPr>
        <w:alias w:val="CC_Noformat_Partinummer"/>
        <w:tag w:val="CC_Noformat_Partinummer"/>
        <w:id w:val="-2014525982"/>
        <w:showingPlcHdr/>
        <w:text/>
      </w:sdtPr>
      <w:sdtEndPr/>
      <w:sdtContent>
        <w:r w:rsidR="00821B36">
          <w:t xml:space="preserve"> </w:t>
        </w:r>
      </w:sdtContent>
    </w:sdt>
  </w:p>
  <w:p w14:paraId="73F6EE15" w14:textId="77777777" w:rsidR="00262EA3" w:rsidRPr="008227B3" w:rsidRDefault="00C5193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3189B3B" w14:textId="52528AC1" w:rsidR="00262EA3" w:rsidRPr="008227B3" w:rsidRDefault="00C5193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E4F6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E4F6E">
          <w:t>:828</w:t>
        </w:r>
      </w:sdtContent>
    </w:sdt>
  </w:p>
  <w:p w14:paraId="42080D29" w14:textId="0BD1D16B" w:rsidR="00262EA3" w:rsidRDefault="00C51932" w:rsidP="00E03A3D">
    <w:pPr>
      <w:pStyle w:val="Motionr"/>
    </w:pPr>
    <w:sdt>
      <w:sdtPr>
        <w:alias w:val="CC_Noformat_Avtext"/>
        <w:tag w:val="CC_Noformat_Avtext"/>
        <w:id w:val="-2020768203"/>
        <w:lock w:val="sdtContentLocked"/>
        <w15:appearance w15:val="hidden"/>
        <w:text/>
      </w:sdtPr>
      <w:sdtEndPr/>
      <w:sdtContent>
        <w:r w:rsidR="00FE4F6E">
          <w:t>av Anne-Li Sjölund (C)</w:t>
        </w:r>
      </w:sdtContent>
    </w:sdt>
  </w:p>
  <w:sdt>
    <w:sdtPr>
      <w:alias w:val="CC_Noformat_Rubtext"/>
      <w:tag w:val="CC_Noformat_Rubtext"/>
      <w:id w:val="-218060500"/>
      <w:lock w:val="sdtLocked"/>
      <w:text/>
    </w:sdtPr>
    <w:sdtEndPr/>
    <w:sdtContent>
      <w:p w14:paraId="49EDB8DB" w14:textId="04244B51" w:rsidR="00262EA3" w:rsidRDefault="00246582" w:rsidP="00283E0F">
        <w:pPr>
          <w:pStyle w:val="FSHRub2"/>
        </w:pPr>
        <w:r>
          <w:t>Ny broförbindelse till Alnö</w:t>
        </w:r>
      </w:p>
    </w:sdtContent>
  </w:sdt>
  <w:sdt>
    <w:sdtPr>
      <w:alias w:val="CC_Boilerplate_3"/>
      <w:tag w:val="CC_Boilerplate_3"/>
      <w:id w:val="1606463544"/>
      <w:lock w:val="sdtContentLocked"/>
      <w15:appearance w15:val="hidden"/>
      <w:text w:multiLine="1"/>
    </w:sdtPr>
    <w:sdtEndPr/>
    <w:sdtContent>
      <w:p w14:paraId="3FD9970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46582"/>
    <w:rsid w:val="000000E0"/>
    <w:rsid w:val="00000761"/>
    <w:rsid w:val="000014AF"/>
    <w:rsid w:val="00002310"/>
    <w:rsid w:val="00002CB4"/>
    <w:rsid w:val="000030B6"/>
    <w:rsid w:val="00003CCB"/>
    <w:rsid w:val="00003F79"/>
    <w:rsid w:val="0000412E"/>
    <w:rsid w:val="00004250"/>
    <w:rsid w:val="000043C1"/>
    <w:rsid w:val="00004F03"/>
    <w:rsid w:val="000055B5"/>
    <w:rsid w:val="000065B0"/>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582"/>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1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4C8"/>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8BF"/>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2D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932"/>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6A6"/>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2FD1"/>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C57"/>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4F6E"/>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177D74"/>
  <w15:chartTrackingRefBased/>
  <w15:docId w15:val="{DEFB870F-4BAA-4B79-AC1F-172CEEA5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3D4509164347408BBA64E2903428F0"/>
        <w:category>
          <w:name w:val="Allmänt"/>
          <w:gallery w:val="placeholder"/>
        </w:category>
        <w:types>
          <w:type w:val="bbPlcHdr"/>
        </w:types>
        <w:behaviors>
          <w:behavior w:val="content"/>
        </w:behaviors>
        <w:guid w:val="{299B48A4-7FE6-486B-BAFD-683C5E6EAB44}"/>
      </w:docPartPr>
      <w:docPartBody>
        <w:p w:rsidR="00A7654D" w:rsidRDefault="00A7654D">
          <w:pPr>
            <w:pStyle w:val="A43D4509164347408BBA64E2903428F0"/>
          </w:pPr>
          <w:r w:rsidRPr="005A0A93">
            <w:rPr>
              <w:rStyle w:val="Platshllartext"/>
            </w:rPr>
            <w:t>Förslag till riksdagsbeslut</w:t>
          </w:r>
        </w:p>
      </w:docPartBody>
    </w:docPart>
    <w:docPart>
      <w:docPartPr>
        <w:name w:val="F2F096D707F64481A7411A241126BB91"/>
        <w:category>
          <w:name w:val="Allmänt"/>
          <w:gallery w:val="placeholder"/>
        </w:category>
        <w:types>
          <w:type w:val="bbPlcHdr"/>
        </w:types>
        <w:behaviors>
          <w:behavior w:val="content"/>
        </w:behaviors>
        <w:guid w:val="{43E3C2F1-ECB8-48E0-9784-86F6B6292FBA}"/>
      </w:docPartPr>
      <w:docPartBody>
        <w:p w:rsidR="00A7654D" w:rsidRDefault="00A7654D">
          <w:pPr>
            <w:pStyle w:val="F2F096D707F64481A7411A241126BB91"/>
          </w:pPr>
          <w:r w:rsidRPr="005A0A93">
            <w:rPr>
              <w:rStyle w:val="Platshllartext"/>
            </w:rPr>
            <w:t>Motivering</w:t>
          </w:r>
        </w:p>
      </w:docPartBody>
    </w:docPart>
    <w:docPart>
      <w:docPartPr>
        <w:name w:val="5751B8BC65C94247818B46BD8695C131"/>
        <w:category>
          <w:name w:val="Allmänt"/>
          <w:gallery w:val="placeholder"/>
        </w:category>
        <w:types>
          <w:type w:val="bbPlcHdr"/>
        </w:types>
        <w:behaviors>
          <w:behavior w:val="content"/>
        </w:behaviors>
        <w:guid w:val="{ECFD19CA-CC10-419F-97D2-ADC4D084ED78}"/>
      </w:docPartPr>
      <w:docPartBody>
        <w:p w:rsidR="00BA7327" w:rsidRDefault="00BA73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54D"/>
    <w:rsid w:val="00A7654D"/>
    <w:rsid w:val="00BA73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3D4509164347408BBA64E2903428F0">
    <w:name w:val="A43D4509164347408BBA64E2903428F0"/>
  </w:style>
  <w:style w:type="paragraph" w:customStyle="1" w:styleId="F2F096D707F64481A7411A241126BB91">
    <w:name w:val="F2F096D707F64481A7411A241126BB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65F0CB-D087-43F8-82F9-6D985477DDFD}"/>
</file>

<file path=customXml/itemProps2.xml><?xml version="1.0" encoding="utf-8"?>
<ds:datastoreItem xmlns:ds="http://schemas.openxmlformats.org/officeDocument/2006/customXml" ds:itemID="{D5B1F77F-3604-400F-A6EE-DE213B61C23E}"/>
</file>

<file path=customXml/itemProps3.xml><?xml version="1.0" encoding="utf-8"?>
<ds:datastoreItem xmlns:ds="http://schemas.openxmlformats.org/officeDocument/2006/customXml" ds:itemID="{55245333-604B-4C97-8F44-55C02E6300EF}"/>
</file>

<file path=docProps/app.xml><?xml version="1.0" encoding="utf-8"?>
<Properties xmlns="http://schemas.openxmlformats.org/officeDocument/2006/extended-properties" xmlns:vt="http://schemas.openxmlformats.org/officeDocument/2006/docPropsVTypes">
  <Template>Normal</Template>
  <TotalTime>8</TotalTime>
  <Pages>1</Pages>
  <Words>186</Words>
  <Characters>1012</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Bygg en ny broförbindelse till Alnö</vt:lpstr>
      <vt:lpstr>
      </vt:lpstr>
    </vt:vector>
  </TitlesOfParts>
  <Company>Sveriges riksdag</Company>
  <LinksUpToDate>false</LinksUpToDate>
  <CharactersWithSpaces>1189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