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4C376174224FF686BA3C7255EB2C73"/>
        </w:placeholder>
        <w:text/>
      </w:sdtPr>
      <w:sdtEndPr/>
      <w:sdtContent>
        <w:p w:rsidRPr="009B062B" w:rsidR="00AF30DD" w:rsidP="00746A57" w:rsidRDefault="00AF30DD" w14:paraId="46386055" w14:textId="77777777">
          <w:pPr>
            <w:pStyle w:val="Rubrik1"/>
            <w:spacing w:after="300"/>
          </w:pPr>
          <w:r w:rsidRPr="009B062B">
            <w:t>Förslag till riksdagsbeslut</w:t>
          </w:r>
        </w:p>
      </w:sdtContent>
    </w:sdt>
    <w:sdt>
      <w:sdtPr>
        <w:alias w:val="Yrkande 1"/>
        <w:tag w:val="824af1a7-78ca-497a-b60b-890521a3ad60"/>
        <w:id w:val="517674067"/>
        <w:lock w:val="sdtLocked"/>
      </w:sdtPr>
      <w:sdtEndPr/>
      <w:sdtContent>
        <w:p w:rsidR="001421A3" w:rsidRDefault="00B05059" w14:paraId="46386056" w14:textId="0D735AA6">
          <w:pPr>
            <w:pStyle w:val="Frslagstext"/>
            <w:numPr>
              <w:ilvl w:val="0"/>
              <w:numId w:val="0"/>
            </w:numPr>
          </w:pPr>
          <w:r>
            <w:t>Riksdagen ställer sig bakom det som anförs i motionen om att se över möjligheten att verka för att reformen om statlig finansiering för fritt inträde till statliga museer ska utökas även till landets länsmuseer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7D8A8DE8EA4E05A658BB75D6AFB73D"/>
        </w:placeholder>
        <w:text/>
      </w:sdtPr>
      <w:sdtEndPr/>
      <w:sdtContent>
        <w:p w:rsidRPr="009B062B" w:rsidR="006D79C9" w:rsidP="00333E95" w:rsidRDefault="006D79C9" w14:paraId="46386057" w14:textId="77777777">
          <w:pPr>
            <w:pStyle w:val="Rubrik1"/>
          </w:pPr>
          <w:r>
            <w:t>Motivering</w:t>
          </w:r>
        </w:p>
      </w:sdtContent>
    </w:sdt>
    <w:p w:rsidRPr="00746A57" w:rsidR="00746A57" w:rsidP="00C136A2" w:rsidRDefault="006653E1" w14:paraId="46386059" w14:textId="6161D500">
      <w:pPr>
        <w:pStyle w:val="Normalutanindragellerluft"/>
      </w:pPr>
      <w:r w:rsidRPr="00746A57">
        <w:t>Satsningen på fritt inträde vid de statliga museerna har varit en stor framgång med 500</w:t>
      </w:r>
      <w:r w:rsidR="009E728D">
        <w:t> </w:t>
      </w:r>
      <w:r w:rsidRPr="00746A57">
        <w:t>000 personer i ökat besöksantal av totalt 2</w:t>
      </w:r>
      <w:r w:rsidR="009E728D">
        <w:t> </w:t>
      </w:r>
      <w:r w:rsidRPr="00746A57">
        <w:t>500</w:t>
      </w:r>
      <w:r w:rsidR="009E728D">
        <w:t> </w:t>
      </w:r>
      <w:r w:rsidRPr="00746A57">
        <w:t xml:space="preserve">000 medan </w:t>
      </w:r>
      <w:r w:rsidRPr="00746A57" w:rsidR="009E728D">
        <w:t>besökarantal</w:t>
      </w:r>
      <w:r w:rsidR="009E728D">
        <w:t>et hos</w:t>
      </w:r>
      <w:r w:rsidRPr="00746A57" w:rsidR="009E728D">
        <w:t xml:space="preserve"> </w:t>
      </w:r>
      <w:r w:rsidRPr="00746A57">
        <w:t>de som inte genomgick reformen minskade 2013</w:t>
      </w:r>
      <w:r w:rsidR="009E728D">
        <w:t>–</w:t>
      </w:r>
      <w:r w:rsidRPr="00746A57">
        <w:t>2017. Detta är en otroligt viktig reform för att föra kultur till de bredare folklagre</w:t>
      </w:r>
      <w:r w:rsidR="009E728D">
        <w:t>n. E</w:t>
      </w:r>
      <w:r w:rsidRPr="00746A57">
        <w:t xml:space="preserve">n stor del av ökningen var unga vuxna och generellt var </w:t>
      </w:r>
      <w:r w:rsidR="009E728D">
        <w:t xml:space="preserve">den </w:t>
      </w:r>
      <w:r w:rsidRPr="00746A57">
        <w:t>störst bland första</w:t>
      </w:r>
      <w:r w:rsidR="009E728D">
        <w:t>gångs</w:t>
      </w:r>
      <w:r w:rsidRPr="00746A57">
        <w:t xml:space="preserve">- </w:t>
      </w:r>
      <w:r w:rsidR="009E728D">
        <w:t>och</w:t>
      </w:r>
      <w:r w:rsidRPr="00746A57">
        <w:t xml:space="preserve"> sällanbesökare. </w:t>
      </w:r>
    </w:p>
    <w:p w:rsidRPr="00746A57" w:rsidR="00746A57" w:rsidP="00C136A2" w:rsidRDefault="006653E1" w14:paraId="4638605A" w14:textId="31509A77">
      <w:r w:rsidRPr="00746A57">
        <w:t>Detta har förstås många olika effekter</w:t>
      </w:r>
      <w:r w:rsidR="009E728D">
        <w:t>:</w:t>
      </w:r>
      <w:r w:rsidRPr="00746A57">
        <w:t xml:space="preserve"> förbättrad integration, ökad motivation till konstnärligt skapande, ökad förståelse för egen och andra kulturer och mycket annat. Det gör även vårt land mer attraktivt för turister. Slutligen och kanske viktigare så bidrar det till att öka livskvaliteten för människor som får nya saker att utforska, lära sig av, njuta av och utmanas av. </w:t>
      </w:r>
    </w:p>
    <w:p w:rsidRPr="00C136A2" w:rsidR="00746A57" w:rsidP="00C136A2" w:rsidRDefault="006653E1" w14:paraId="4638605B" w14:textId="4E0F00C0">
      <w:pPr>
        <w:rPr>
          <w:spacing w:val="-1"/>
        </w:rPr>
      </w:pPr>
      <w:r w:rsidRPr="00C136A2">
        <w:rPr>
          <w:spacing w:val="-1"/>
        </w:rPr>
        <w:t>Låt oss nu bära detta vidare. En klar majoritet av de statliga museerna, 13 av 18, ligger nämligen i Stockholm vilket gör att en stor del av landets befolkning inte får ta del av denna reform. Detta är inte bara orättvist utan kan även bidra till att skapa motstånd mot denna viktiga politik då det upplevs som omfördelning av ekonomiska medel när det istället bör vara politik förankrad bland massorna vilka är de som får ökad tillgång till kulturen. Länsmuseerna är den självklara arenan för bredare spridning av museiverksam</w:t>
      </w:r>
      <w:r w:rsidR="00C136A2">
        <w:rPr>
          <w:spacing w:val="-1"/>
        </w:rPr>
        <w:softHyphen/>
      </w:r>
      <w:r w:rsidRPr="00C136A2">
        <w:rPr>
          <w:spacing w:val="-1"/>
        </w:rPr>
        <w:t xml:space="preserve">heten. </w:t>
      </w:r>
      <w:r w:rsidRPr="00161DD2">
        <w:rPr>
          <w:spacing w:val="-2"/>
        </w:rPr>
        <w:t>De finns fördelade över alla rikets län med ett uppdrag att förmedla konst, kultur och historien från länet till dess invånare. De har även ansvar för kulturvård och delansvar för fornminnesvård</w:t>
      </w:r>
      <w:r w:rsidRPr="00161DD2" w:rsidR="009E728D">
        <w:rPr>
          <w:spacing w:val="-2"/>
        </w:rPr>
        <w:t>. E</w:t>
      </w:r>
      <w:r w:rsidRPr="00161DD2">
        <w:rPr>
          <w:spacing w:val="-2"/>
        </w:rPr>
        <w:t>n bredare spridning av förståelsen för och frukterna av detta är för</w:t>
      </w:r>
      <w:r w:rsidR="00161DD2">
        <w:rPr>
          <w:spacing w:val="-2"/>
        </w:rPr>
        <w:softHyphen/>
      </w:r>
      <w:r w:rsidRPr="00161DD2">
        <w:rPr>
          <w:spacing w:val="-2"/>
        </w:rPr>
        <w:t>stås mycket önskvärd.</w:t>
      </w:r>
      <w:r w:rsidRPr="00C136A2">
        <w:rPr>
          <w:spacing w:val="-1"/>
        </w:rPr>
        <w:t xml:space="preserve"> </w:t>
      </w:r>
      <w:bookmarkStart w:name="_GoBack" w:id="1"/>
      <w:bookmarkEnd w:id="1"/>
    </w:p>
    <w:p w:rsidRPr="00746A57" w:rsidR="00746A57" w:rsidP="00C136A2" w:rsidRDefault="006653E1" w14:paraId="4638605C" w14:textId="7B7E97E4">
      <w:r w:rsidRPr="00746A57">
        <w:lastRenderedPageBreak/>
        <w:t>Fritt inträde har redan införts vid flera länsmuse</w:t>
      </w:r>
      <w:r w:rsidR="009E728D">
        <w:t>er</w:t>
      </w:r>
      <w:r w:rsidRPr="00746A57">
        <w:t xml:space="preserve"> runt om i landet och en statlig finansiering </w:t>
      </w:r>
      <w:r w:rsidR="009E728D">
        <w:t>av</w:t>
      </w:r>
      <w:r w:rsidRPr="00746A57">
        <w:t xml:space="preserve"> detta innebär att vi tillsammans bär kostnaderna för en mer likvärdig kulturpolitik, där hela landet skall leva. Det blir även ett stärkande av hela landets attraktivitet för turister, från Sverige eller andra länder.</w:t>
      </w:r>
    </w:p>
    <w:sdt>
      <w:sdtPr>
        <w:alias w:val="CC_Underskrifter"/>
        <w:tag w:val="CC_Underskrifter"/>
        <w:id w:val="583496634"/>
        <w:lock w:val="sdtContentLocked"/>
        <w:placeholder>
          <w:docPart w:val="D4B7B018D32A487BBD8DED8F611EDA3F"/>
        </w:placeholder>
      </w:sdtPr>
      <w:sdtEndPr/>
      <w:sdtContent>
        <w:p w:rsidR="00746A57" w:rsidP="00746A57" w:rsidRDefault="00746A57" w14:paraId="4638605D" w14:textId="77777777"/>
        <w:p w:rsidRPr="008E0FE2" w:rsidR="004801AC" w:rsidP="00746A57" w:rsidRDefault="00161DD2" w14:paraId="463860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Serkan Köse (S)</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Magnus Manhammar (S)</w:t>
            </w:r>
          </w:p>
        </w:tc>
      </w:tr>
    </w:tbl>
    <w:p w:rsidR="001D5DB5" w:rsidRDefault="001D5DB5" w14:paraId="46386068" w14:textId="77777777"/>
    <w:sectPr w:rsidR="001D5D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8606A" w14:textId="77777777" w:rsidR="006653E1" w:rsidRDefault="006653E1" w:rsidP="000C1CAD">
      <w:pPr>
        <w:spacing w:line="240" w:lineRule="auto"/>
      </w:pPr>
      <w:r>
        <w:separator/>
      </w:r>
    </w:p>
  </w:endnote>
  <w:endnote w:type="continuationSeparator" w:id="0">
    <w:p w14:paraId="4638606B" w14:textId="77777777" w:rsidR="006653E1" w:rsidRDefault="006653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60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60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6079" w14:textId="77777777" w:rsidR="00262EA3" w:rsidRPr="00746A57" w:rsidRDefault="00262EA3" w:rsidP="00746A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86068" w14:textId="77777777" w:rsidR="006653E1" w:rsidRDefault="006653E1" w:rsidP="000C1CAD">
      <w:pPr>
        <w:spacing w:line="240" w:lineRule="auto"/>
      </w:pPr>
      <w:r>
        <w:separator/>
      </w:r>
    </w:p>
  </w:footnote>
  <w:footnote w:type="continuationSeparator" w:id="0">
    <w:p w14:paraId="46386069" w14:textId="77777777" w:rsidR="006653E1" w:rsidRDefault="006653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3860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8607B" wp14:anchorId="463860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1DD2" w14:paraId="4638607E" w14:textId="77777777">
                          <w:pPr>
                            <w:jc w:val="right"/>
                          </w:pPr>
                          <w:sdt>
                            <w:sdtPr>
                              <w:alias w:val="CC_Noformat_Partikod"/>
                              <w:tag w:val="CC_Noformat_Partikod"/>
                              <w:id w:val="-53464382"/>
                              <w:placeholder>
                                <w:docPart w:val="8ABCC97165944CEDB599A4AD96134D1C"/>
                              </w:placeholder>
                              <w:text/>
                            </w:sdtPr>
                            <w:sdtEndPr/>
                            <w:sdtContent>
                              <w:r w:rsidR="006653E1">
                                <w:t>S</w:t>
                              </w:r>
                            </w:sdtContent>
                          </w:sdt>
                          <w:sdt>
                            <w:sdtPr>
                              <w:alias w:val="CC_Noformat_Partinummer"/>
                              <w:tag w:val="CC_Noformat_Partinummer"/>
                              <w:id w:val="-1709555926"/>
                              <w:placeholder>
                                <w:docPart w:val="8DF6EB2AA4BD4D88957A6BA6C482BA11"/>
                              </w:placeholder>
                              <w:text/>
                            </w:sdtPr>
                            <w:sdtEndPr/>
                            <w:sdtContent>
                              <w:r w:rsidR="006653E1">
                                <w:t>1367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3860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1DD2" w14:paraId="4638607E" w14:textId="77777777">
                    <w:pPr>
                      <w:jc w:val="right"/>
                    </w:pPr>
                    <w:sdt>
                      <w:sdtPr>
                        <w:alias w:val="CC_Noformat_Partikod"/>
                        <w:tag w:val="CC_Noformat_Partikod"/>
                        <w:id w:val="-53464382"/>
                        <w:placeholder>
                          <w:docPart w:val="8ABCC97165944CEDB599A4AD96134D1C"/>
                        </w:placeholder>
                        <w:text/>
                      </w:sdtPr>
                      <w:sdtEndPr/>
                      <w:sdtContent>
                        <w:r w:rsidR="006653E1">
                          <w:t>S</w:t>
                        </w:r>
                      </w:sdtContent>
                    </w:sdt>
                    <w:sdt>
                      <w:sdtPr>
                        <w:alias w:val="CC_Noformat_Partinummer"/>
                        <w:tag w:val="CC_Noformat_Partinummer"/>
                        <w:id w:val="-1709555926"/>
                        <w:placeholder>
                          <w:docPart w:val="8DF6EB2AA4BD4D88957A6BA6C482BA11"/>
                        </w:placeholder>
                        <w:text/>
                      </w:sdtPr>
                      <w:sdtEndPr/>
                      <w:sdtContent>
                        <w:r w:rsidR="006653E1">
                          <w:t>1367</w:t>
                        </w:r>
                      </w:sdtContent>
                    </w:sdt>
                  </w:p>
                </w:txbxContent>
              </v:textbox>
              <w10:wrap anchorx="page"/>
            </v:shape>
          </w:pict>
        </mc:Fallback>
      </mc:AlternateContent>
    </w:r>
  </w:p>
  <w:p w:rsidRPr="00293C4F" w:rsidR="00262EA3" w:rsidP="00776B74" w:rsidRDefault="00262EA3" w14:paraId="463860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38606E" w14:textId="77777777">
    <w:pPr>
      <w:jc w:val="right"/>
    </w:pPr>
  </w:p>
  <w:p w:rsidR="00262EA3" w:rsidP="00776B74" w:rsidRDefault="00262EA3" w14:paraId="463860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1DD2" w14:paraId="463860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38607D" wp14:anchorId="463860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1DD2" w14:paraId="463860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53E1">
          <w:t>S</w:t>
        </w:r>
      </w:sdtContent>
    </w:sdt>
    <w:sdt>
      <w:sdtPr>
        <w:alias w:val="CC_Noformat_Partinummer"/>
        <w:tag w:val="CC_Noformat_Partinummer"/>
        <w:id w:val="-2014525982"/>
        <w:text/>
      </w:sdtPr>
      <w:sdtEndPr/>
      <w:sdtContent>
        <w:r w:rsidR="006653E1">
          <w:t>1367</w:t>
        </w:r>
      </w:sdtContent>
    </w:sdt>
  </w:p>
  <w:p w:rsidRPr="008227B3" w:rsidR="00262EA3" w:rsidP="008227B3" w:rsidRDefault="00161DD2" w14:paraId="463860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1DD2" w14:paraId="463860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:844</w:t>
        </w:r>
      </w:sdtContent>
    </w:sdt>
  </w:p>
  <w:p w:rsidR="00262EA3" w:rsidP="00E03A3D" w:rsidRDefault="00161DD2" w14:paraId="46386076"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B05059" w14:paraId="46386077" w14:textId="185B8388">
        <w:pPr>
          <w:pStyle w:val="FSHRub2"/>
        </w:pPr>
        <w:r>
          <w:t>Kultur åt hela folket – gör även länsmuseer avgiftsfria</w:t>
        </w:r>
      </w:p>
    </w:sdtContent>
  </w:sdt>
  <w:sdt>
    <w:sdtPr>
      <w:alias w:val="CC_Boilerplate_3"/>
      <w:tag w:val="CC_Boilerplate_3"/>
      <w:id w:val="1606463544"/>
      <w:lock w:val="sdtContentLocked"/>
      <w15:appearance w15:val="hidden"/>
      <w:text w:multiLine="1"/>
    </w:sdtPr>
    <w:sdtEndPr/>
    <w:sdtContent>
      <w:p w:rsidR="00262EA3" w:rsidP="00283E0F" w:rsidRDefault="00262EA3" w14:paraId="463860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653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1A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DD2"/>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5DB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71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9D7"/>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3E1"/>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A57"/>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7E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28D"/>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59"/>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A2"/>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28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386054"/>
  <w15:chartTrackingRefBased/>
  <w15:docId w15:val="{55886EC5-0CC9-47D6-8878-922CE857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4C376174224FF686BA3C7255EB2C73"/>
        <w:category>
          <w:name w:val="Allmänt"/>
          <w:gallery w:val="placeholder"/>
        </w:category>
        <w:types>
          <w:type w:val="bbPlcHdr"/>
        </w:types>
        <w:behaviors>
          <w:behavior w:val="content"/>
        </w:behaviors>
        <w:guid w:val="{E6F6DCC3-4985-443F-A80C-5BBCB87C8BA8}"/>
      </w:docPartPr>
      <w:docPartBody>
        <w:p w:rsidR="00934731" w:rsidRDefault="00934731">
          <w:pPr>
            <w:pStyle w:val="614C376174224FF686BA3C7255EB2C73"/>
          </w:pPr>
          <w:r w:rsidRPr="005A0A93">
            <w:rPr>
              <w:rStyle w:val="Platshllartext"/>
            </w:rPr>
            <w:t>Förslag till riksdagsbeslut</w:t>
          </w:r>
        </w:p>
      </w:docPartBody>
    </w:docPart>
    <w:docPart>
      <w:docPartPr>
        <w:name w:val="F47D8A8DE8EA4E05A658BB75D6AFB73D"/>
        <w:category>
          <w:name w:val="Allmänt"/>
          <w:gallery w:val="placeholder"/>
        </w:category>
        <w:types>
          <w:type w:val="bbPlcHdr"/>
        </w:types>
        <w:behaviors>
          <w:behavior w:val="content"/>
        </w:behaviors>
        <w:guid w:val="{C283D970-6A44-465F-AC35-01F097AC7668}"/>
      </w:docPartPr>
      <w:docPartBody>
        <w:p w:rsidR="00934731" w:rsidRDefault="00934731">
          <w:pPr>
            <w:pStyle w:val="F47D8A8DE8EA4E05A658BB75D6AFB73D"/>
          </w:pPr>
          <w:r w:rsidRPr="005A0A93">
            <w:rPr>
              <w:rStyle w:val="Platshllartext"/>
            </w:rPr>
            <w:t>Motivering</w:t>
          </w:r>
        </w:p>
      </w:docPartBody>
    </w:docPart>
    <w:docPart>
      <w:docPartPr>
        <w:name w:val="8ABCC97165944CEDB599A4AD96134D1C"/>
        <w:category>
          <w:name w:val="Allmänt"/>
          <w:gallery w:val="placeholder"/>
        </w:category>
        <w:types>
          <w:type w:val="bbPlcHdr"/>
        </w:types>
        <w:behaviors>
          <w:behavior w:val="content"/>
        </w:behaviors>
        <w:guid w:val="{DF347501-3980-4F73-98B6-E24EE3A27D07}"/>
      </w:docPartPr>
      <w:docPartBody>
        <w:p w:rsidR="00934731" w:rsidRDefault="00934731">
          <w:pPr>
            <w:pStyle w:val="8ABCC97165944CEDB599A4AD96134D1C"/>
          </w:pPr>
          <w:r>
            <w:rPr>
              <w:rStyle w:val="Platshllartext"/>
            </w:rPr>
            <w:t xml:space="preserve"> </w:t>
          </w:r>
        </w:p>
      </w:docPartBody>
    </w:docPart>
    <w:docPart>
      <w:docPartPr>
        <w:name w:val="8DF6EB2AA4BD4D88957A6BA6C482BA11"/>
        <w:category>
          <w:name w:val="Allmänt"/>
          <w:gallery w:val="placeholder"/>
        </w:category>
        <w:types>
          <w:type w:val="bbPlcHdr"/>
        </w:types>
        <w:behaviors>
          <w:behavior w:val="content"/>
        </w:behaviors>
        <w:guid w:val="{370E3312-B08D-4C09-BA1A-E906EC14C51B}"/>
      </w:docPartPr>
      <w:docPartBody>
        <w:p w:rsidR="00934731" w:rsidRDefault="00934731">
          <w:pPr>
            <w:pStyle w:val="8DF6EB2AA4BD4D88957A6BA6C482BA11"/>
          </w:pPr>
          <w:r>
            <w:t xml:space="preserve"> </w:t>
          </w:r>
        </w:p>
      </w:docPartBody>
    </w:docPart>
    <w:docPart>
      <w:docPartPr>
        <w:name w:val="D4B7B018D32A487BBD8DED8F611EDA3F"/>
        <w:category>
          <w:name w:val="Allmänt"/>
          <w:gallery w:val="placeholder"/>
        </w:category>
        <w:types>
          <w:type w:val="bbPlcHdr"/>
        </w:types>
        <w:behaviors>
          <w:behavior w:val="content"/>
        </w:behaviors>
        <w:guid w:val="{19DC6344-4B67-49EE-8C31-E1036142271E}"/>
      </w:docPartPr>
      <w:docPartBody>
        <w:p w:rsidR="00C32156" w:rsidRDefault="00C321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31"/>
    <w:rsid w:val="00934731"/>
    <w:rsid w:val="00C32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4C376174224FF686BA3C7255EB2C73">
    <w:name w:val="614C376174224FF686BA3C7255EB2C73"/>
  </w:style>
  <w:style w:type="paragraph" w:customStyle="1" w:styleId="4C7DB00016204E7C9F8F0835518D3679">
    <w:name w:val="4C7DB00016204E7C9F8F0835518D36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EC69963E534CFEA35B828816049497">
    <w:name w:val="C5EC69963E534CFEA35B828816049497"/>
  </w:style>
  <w:style w:type="paragraph" w:customStyle="1" w:styleId="F47D8A8DE8EA4E05A658BB75D6AFB73D">
    <w:name w:val="F47D8A8DE8EA4E05A658BB75D6AFB73D"/>
  </w:style>
  <w:style w:type="paragraph" w:customStyle="1" w:styleId="41021553304143878A44B837E5F52560">
    <w:name w:val="41021553304143878A44B837E5F52560"/>
  </w:style>
  <w:style w:type="paragraph" w:customStyle="1" w:styleId="90A297F144EE40E884798CEE10E94382">
    <w:name w:val="90A297F144EE40E884798CEE10E94382"/>
  </w:style>
  <w:style w:type="paragraph" w:customStyle="1" w:styleId="8ABCC97165944CEDB599A4AD96134D1C">
    <w:name w:val="8ABCC97165944CEDB599A4AD96134D1C"/>
  </w:style>
  <w:style w:type="paragraph" w:customStyle="1" w:styleId="8DF6EB2AA4BD4D88957A6BA6C482BA11">
    <w:name w:val="8DF6EB2AA4BD4D88957A6BA6C482B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5EDD9-0D92-48A0-827A-2E93E3BC2146}"/>
</file>

<file path=customXml/itemProps2.xml><?xml version="1.0" encoding="utf-8"?>
<ds:datastoreItem xmlns:ds="http://schemas.openxmlformats.org/officeDocument/2006/customXml" ds:itemID="{54414555-DF98-41A6-AB35-6644CDEBE5B1}"/>
</file>

<file path=customXml/itemProps3.xml><?xml version="1.0" encoding="utf-8"?>
<ds:datastoreItem xmlns:ds="http://schemas.openxmlformats.org/officeDocument/2006/customXml" ds:itemID="{3D83F521-40B7-4FCF-8501-F0CC6CDD44B7}"/>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1957</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S1367 Kultur åt hela folket  gör även länsmuseum avgiftsfria</vt:lpstr>
      <vt:lpstr>
      </vt:lpstr>
    </vt:vector>
  </TitlesOfParts>
  <Company>Sveriges riksdag</Company>
  <LinksUpToDate>false</LinksUpToDate>
  <CharactersWithSpaces>2315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