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F02F7D" w14:textId="77777777" w:rsidR="006E04A4" w:rsidRPr="00CD7560" w:rsidRDefault="000D291F">
      <w:pPr>
        <w:pStyle w:val="Dokumentbeteckning"/>
        <w:rPr>
          <w:u w:val="single"/>
        </w:rPr>
      </w:pPr>
      <w:bookmarkStart w:id="0" w:name="DocumentYear"/>
      <w:r>
        <w:t>2019/20</w:t>
      </w:r>
      <w:bookmarkEnd w:id="0"/>
      <w:r>
        <w:t>:</w:t>
      </w:r>
      <w:bookmarkStart w:id="1" w:name="DocumentNumber"/>
      <w:r>
        <w:t>102</w:t>
      </w:r>
      <w:bookmarkEnd w:id="1"/>
    </w:p>
    <w:p w14:paraId="32F02F7E" w14:textId="77777777" w:rsidR="006E04A4" w:rsidRDefault="000D291F">
      <w:pPr>
        <w:pStyle w:val="Datum"/>
        <w:outlineLvl w:val="0"/>
      </w:pPr>
      <w:bookmarkStart w:id="2" w:name="DocumentDate"/>
      <w:r>
        <w:t>Onsdagen den 8 april 2020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341F9F" w14:paraId="32F02F83" w14:textId="77777777" w:rsidTr="00E47117">
        <w:trPr>
          <w:cantSplit/>
        </w:trPr>
        <w:tc>
          <w:tcPr>
            <w:tcW w:w="454" w:type="dxa"/>
          </w:tcPr>
          <w:p w14:paraId="32F02F7F" w14:textId="77777777" w:rsidR="006E04A4" w:rsidRDefault="000D291F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32F02F80" w14:textId="77777777" w:rsidR="006E04A4" w:rsidRDefault="000D291F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14:paraId="32F02F81" w14:textId="77777777" w:rsidR="006E04A4" w:rsidRDefault="000D291F"/>
        </w:tc>
        <w:tc>
          <w:tcPr>
            <w:tcW w:w="7512" w:type="dxa"/>
          </w:tcPr>
          <w:p w14:paraId="32F02F82" w14:textId="77777777" w:rsidR="006E04A4" w:rsidRDefault="000D291F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R="00341F9F" w14:paraId="32F02F88" w14:textId="77777777" w:rsidTr="00E47117">
        <w:trPr>
          <w:cantSplit/>
        </w:trPr>
        <w:tc>
          <w:tcPr>
            <w:tcW w:w="454" w:type="dxa"/>
          </w:tcPr>
          <w:p w14:paraId="32F02F84" w14:textId="77777777" w:rsidR="006E04A4" w:rsidRDefault="000D291F"/>
        </w:tc>
        <w:tc>
          <w:tcPr>
            <w:tcW w:w="1134" w:type="dxa"/>
          </w:tcPr>
          <w:p w14:paraId="32F02F85" w14:textId="283D004F" w:rsidR="006E04A4" w:rsidRDefault="000D291F">
            <w:pPr>
              <w:pStyle w:val="Plenum"/>
              <w:tabs>
                <w:tab w:val="clear" w:pos="1418"/>
              </w:tabs>
              <w:jc w:val="right"/>
            </w:pPr>
          </w:p>
        </w:tc>
        <w:tc>
          <w:tcPr>
            <w:tcW w:w="397" w:type="dxa"/>
          </w:tcPr>
          <w:p w14:paraId="32F02F86" w14:textId="77777777" w:rsidR="006E04A4" w:rsidRDefault="000D291F"/>
        </w:tc>
        <w:tc>
          <w:tcPr>
            <w:tcW w:w="7512" w:type="dxa"/>
          </w:tcPr>
          <w:p w14:paraId="32F02F87" w14:textId="7C41FB21" w:rsidR="006E04A4" w:rsidRDefault="000D291F">
            <w:pPr>
              <w:pStyle w:val="Plenum"/>
              <w:tabs>
                <w:tab w:val="clear" w:pos="1418"/>
              </w:tabs>
              <w:ind w:right="1"/>
            </w:pPr>
            <w:r>
              <w:t>Votering efter debattens slut</w:t>
            </w:r>
            <w:bookmarkStart w:id="4" w:name="_GoBack"/>
            <w:bookmarkEnd w:id="4"/>
          </w:p>
        </w:tc>
      </w:tr>
    </w:tbl>
    <w:p w14:paraId="32F02F89" w14:textId="77777777" w:rsidR="006E04A4" w:rsidRDefault="000D291F">
      <w:pPr>
        <w:pStyle w:val="StreckLngt"/>
      </w:pPr>
      <w:r>
        <w:tab/>
      </w:r>
    </w:p>
    <w:p w14:paraId="32F02F8A" w14:textId="77777777" w:rsidR="00121B42" w:rsidRDefault="000D291F" w:rsidP="00121B42">
      <w:pPr>
        <w:pStyle w:val="Blankrad"/>
      </w:pPr>
      <w:r>
        <w:t xml:space="preserve">      </w:t>
      </w:r>
    </w:p>
    <w:p w14:paraId="32F02F8B" w14:textId="77777777" w:rsidR="00CF242C" w:rsidRDefault="000D291F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341F9F" w14:paraId="32F02F8F" w14:textId="77777777" w:rsidTr="00055526">
        <w:trPr>
          <w:cantSplit/>
        </w:trPr>
        <w:tc>
          <w:tcPr>
            <w:tcW w:w="567" w:type="dxa"/>
          </w:tcPr>
          <w:p w14:paraId="32F02F8C" w14:textId="77777777" w:rsidR="001D7AF0" w:rsidRDefault="000D291F" w:rsidP="00C84F80">
            <w:pPr>
              <w:keepNext/>
            </w:pPr>
          </w:p>
        </w:tc>
        <w:tc>
          <w:tcPr>
            <w:tcW w:w="6663" w:type="dxa"/>
          </w:tcPr>
          <w:p w14:paraId="32F02F8D" w14:textId="77777777" w:rsidR="006E04A4" w:rsidRDefault="000D291F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32F02F8E" w14:textId="77777777" w:rsidR="006E04A4" w:rsidRDefault="000D291F" w:rsidP="00C84F80">
            <w:pPr>
              <w:keepNext/>
            </w:pPr>
          </w:p>
        </w:tc>
      </w:tr>
      <w:tr w:rsidR="00341F9F" w14:paraId="32F02F93" w14:textId="77777777" w:rsidTr="00055526">
        <w:trPr>
          <w:cantSplit/>
        </w:trPr>
        <w:tc>
          <w:tcPr>
            <w:tcW w:w="567" w:type="dxa"/>
          </w:tcPr>
          <w:p w14:paraId="32F02F90" w14:textId="77777777" w:rsidR="001D7AF0" w:rsidRDefault="000D291F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32F02F91" w14:textId="77777777" w:rsidR="006E04A4" w:rsidRDefault="000D291F" w:rsidP="000326E3">
            <w:r>
              <w:t>Justering av protokoll från sammanträdet onsdagen den 18 mars</w:t>
            </w:r>
          </w:p>
        </w:tc>
        <w:tc>
          <w:tcPr>
            <w:tcW w:w="2055" w:type="dxa"/>
          </w:tcPr>
          <w:p w14:paraId="32F02F92" w14:textId="77777777" w:rsidR="006E04A4" w:rsidRDefault="000D291F" w:rsidP="00C84F80"/>
        </w:tc>
      </w:tr>
      <w:tr w:rsidR="00341F9F" w14:paraId="32F02F97" w14:textId="77777777" w:rsidTr="00055526">
        <w:trPr>
          <w:cantSplit/>
        </w:trPr>
        <w:tc>
          <w:tcPr>
            <w:tcW w:w="567" w:type="dxa"/>
          </w:tcPr>
          <w:p w14:paraId="32F02F94" w14:textId="77777777" w:rsidR="001D7AF0" w:rsidRDefault="000D291F" w:rsidP="00C84F80">
            <w:pPr>
              <w:keepNext/>
            </w:pPr>
          </w:p>
        </w:tc>
        <w:tc>
          <w:tcPr>
            <w:tcW w:w="6663" w:type="dxa"/>
          </w:tcPr>
          <w:p w14:paraId="32F02F95" w14:textId="77777777" w:rsidR="006E04A4" w:rsidRDefault="000D291F" w:rsidP="000326E3">
            <w:pPr>
              <w:pStyle w:val="HuvudrubrikEnsam"/>
              <w:keepNext/>
            </w:pPr>
            <w:r>
              <w:t>Anmälan om ersättare</w:t>
            </w:r>
          </w:p>
        </w:tc>
        <w:tc>
          <w:tcPr>
            <w:tcW w:w="2055" w:type="dxa"/>
          </w:tcPr>
          <w:p w14:paraId="32F02F96" w14:textId="77777777" w:rsidR="006E04A4" w:rsidRDefault="000D291F" w:rsidP="00C84F80">
            <w:pPr>
              <w:keepNext/>
            </w:pPr>
          </w:p>
        </w:tc>
      </w:tr>
      <w:tr w:rsidR="00341F9F" w14:paraId="32F02F9B" w14:textId="77777777" w:rsidTr="00055526">
        <w:trPr>
          <w:cantSplit/>
        </w:trPr>
        <w:tc>
          <w:tcPr>
            <w:tcW w:w="567" w:type="dxa"/>
          </w:tcPr>
          <w:p w14:paraId="32F02F98" w14:textId="77777777" w:rsidR="001D7AF0" w:rsidRDefault="000D291F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32F02F99" w14:textId="77777777" w:rsidR="006E04A4" w:rsidRDefault="000D291F" w:rsidP="000326E3">
            <w:r>
              <w:t xml:space="preserve">Lena Emilsson (S) som ersättare </w:t>
            </w:r>
            <w:r>
              <w:t>fr.o.m. den 1 september 2020 t.o.m. den 1 mars 2021 under Yasmine Bladelius (S) ledighet</w:t>
            </w:r>
          </w:p>
        </w:tc>
        <w:tc>
          <w:tcPr>
            <w:tcW w:w="2055" w:type="dxa"/>
          </w:tcPr>
          <w:p w14:paraId="32F02F9A" w14:textId="77777777" w:rsidR="006E04A4" w:rsidRDefault="000D291F" w:rsidP="00C84F80"/>
        </w:tc>
      </w:tr>
      <w:tr w:rsidR="00341F9F" w14:paraId="32F02F9F" w14:textId="77777777" w:rsidTr="00055526">
        <w:trPr>
          <w:cantSplit/>
        </w:trPr>
        <w:tc>
          <w:tcPr>
            <w:tcW w:w="567" w:type="dxa"/>
          </w:tcPr>
          <w:p w14:paraId="32F02F9C" w14:textId="77777777" w:rsidR="001D7AF0" w:rsidRDefault="000D291F" w:rsidP="00C84F80">
            <w:pPr>
              <w:keepNext/>
            </w:pPr>
          </w:p>
        </w:tc>
        <w:tc>
          <w:tcPr>
            <w:tcW w:w="6663" w:type="dxa"/>
          </w:tcPr>
          <w:p w14:paraId="32F02F9D" w14:textId="77777777" w:rsidR="006E04A4" w:rsidRDefault="000D291F" w:rsidP="000326E3">
            <w:pPr>
              <w:pStyle w:val="HuvudrubrikEnsam"/>
              <w:keepNext/>
            </w:pPr>
            <w:r>
              <w:t>Anmälan om kompletteringsval</w:t>
            </w:r>
          </w:p>
        </w:tc>
        <w:tc>
          <w:tcPr>
            <w:tcW w:w="2055" w:type="dxa"/>
          </w:tcPr>
          <w:p w14:paraId="32F02F9E" w14:textId="77777777" w:rsidR="006E04A4" w:rsidRDefault="000D291F" w:rsidP="00C84F80">
            <w:pPr>
              <w:keepNext/>
            </w:pPr>
          </w:p>
        </w:tc>
      </w:tr>
      <w:tr w:rsidR="00341F9F" w14:paraId="32F02FA3" w14:textId="77777777" w:rsidTr="00055526">
        <w:trPr>
          <w:cantSplit/>
        </w:trPr>
        <w:tc>
          <w:tcPr>
            <w:tcW w:w="567" w:type="dxa"/>
          </w:tcPr>
          <w:p w14:paraId="32F02FA0" w14:textId="77777777" w:rsidR="001D7AF0" w:rsidRDefault="000D291F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32F02FA1" w14:textId="77777777" w:rsidR="006E04A4" w:rsidRDefault="000D291F" w:rsidP="000326E3">
            <w:r>
              <w:t>Stina Larsson (C) som suppleant i konstitutionsutskottet, finansutskottet, skatteutskottet, justitieutskottet, civilutskottet, utri</w:t>
            </w:r>
            <w:r>
              <w:t>kesutskottet, försvarsutskottet, socialförsäkringsutskottet, socialutskottet, kulturutskottet, utbildningsutskottet, trafikutskottet, miljö- och jordbruksutskottet, näringsutskottet, arbetsmarknadsutskottet och EU-nämnden fr.o.m. i dag t.o.m. den 29 novemb</w:t>
            </w:r>
            <w:r>
              <w:t>er under Kristina Yngwes (C) ledighet</w:t>
            </w:r>
          </w:p>
        </w:tc>
        <w:tc>
          <w:tcPr>
            <w:tcW w:w="2055" w:type="dxa"/>
          </w:tcPr>
          <w:p w14:paraId="32F02FA2" w14:textId="77777777" w:rsidR="006E04A4" w:rsidRDefault="000D291F" w:rsidP="00C84F80"/>
        </w:tc>
      </w:tr>
      <w:tr w:rsidR="00341F9F" w14:paraId="32F02FA7" w14:textId="77777777" w:rsidTr="00055526">
        <w:trPr>
          <w:cantSplit/>
        </w:trPr>
        <w:tc>
          <w:tcPr>
            <w:tcW w:w="567" w:type="dxa"/>
          </w:tcPr>
          <w:p w14:paraId="32F02FA4" w14:textId="77777777" w:rsidR="001D7AF0" w:rsidRDefault="000D291F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32F02FA5" w14:textId="77777777" w:rsidR="006E04A4" w:rsidRDefault="000D291F" w:rsidP="000326E3">
            <w:r>
              <w:t>Mattias Bäckström Johansson (SD) som ledamot i krigsdelegationen</w:t>
            </w:r>
          </w:p>
        </w:tc>
        <w:tc>
          <w:tcPr>
            <w:tcW w:w="2055" w:type="dxa"/>
          </w:tcPr>
          <w:p w14:paraId="32F02FA6" w14:textId="77777777" w:rsidR="006E04A4" w:rsidRDefault="000D291F" w:rsidP="00C84F80"/>
        </w:tc>
      </w:tr>
      <w:tr w:rsidR="00341F9F" w14:paraId="32F02FAB" w14:textId="77777777" w:rsidTr="00055526">
        <w:trPr>
          <w:cantSplit/>
        </w:trPr>
        <w:tc>
          <w:tcPr>
            <w:tcW w:w="567" w:type="dxa"/>
          </w:tcPr>
          <w:p w14:paraId="32F02FA8" w14:textId="77777777" w:rsidR="001D7AF0" w:rsidRDefault="000D291F" w:rsidP="00C84F80">
            <w:pPr>
              <w:keepNext/>
            </w:pPr>
          </w:p>
        </w:tc>
        <w:tc>
          <w:tcPr>
            <w:tcW w:w="6663" w:type="dxa"/>
          </w:tcPr>
          <w:p w14:paraId="32F02FA9" w14:textId="77777777" w:rsidR="006E04A4" w:rsidRDefault="000D291F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32F02FAA" w14:textId="77777777" w:rsidR="006E04A4" w:rsidRDefault="000D291F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341F9F" w14:paraId="32F02FAF" w14:textId="77777777" w:rsidTr="00055526">
        <w:trPr>
          <w:cantSplit/>
        </w:trPr>
        <w:tc>
          <w:tcPr>
            <w:tcW w:w="567" w:type="dxa"/>
          </w:tcPr>
          <w:p w14:paraId="32F02FAC" w14:textId="77777777" w:rsidR="001D7AF0" w:rsidRDefault="000D291F" w:rsidP="00C84F80">
            <w:pPr>
              <w:keepNext/>
            </w:pPr>
          </w:p>
        </w:tc>
        <w:tc>
          <w:tcPr>
            <w:tcW w:w="6663" w:type="dxa"/>
          </w:tcPr>
          <w:p w14:paraId="32F02FAD" w14:textId="77777777" w:rsidR="006E04A4" w:rsidRDefault="000D291F" w:rsidP="000326E3">
            <w:pPr>
              <w:pStyle w:val="renderubrik"/>
            </w:pPr>
            <w:r>
              <w:t>Propositioner</w:t>
            </w:r>
          </w:p>
        </w:tc>
        <w:tc>
          <w:tcPr>
            <w:tcW w:w="2055" w:type="dxa"/>
          </w:tcPr>
          <w:p w14:paraId="32F02FAE" w14:textId="77777777" w:rsidR="006E04A4" w:rsidRDefault="000D291F" w:rsidP="00C84F80">
            <w:pPr>
              <w:keepNext/>
            </w:pPr>
          </w:p>
        </w:tc>
      </w:tr>
      <w:tr w:rsidR="00341F9F" w14:paraId="32F02FB3" w14:textId="77777777" w:rsidTr="00055526">
        <w:trPr>
          <w:cantSplit/>
        </w:trPr>
        <w:tc>
          <w:tcPr>
            <w:tcW w:w="567" w:type="dxa"/>
          </w:tcPr>
          <w:p w14:paraId="32F02FB0" w14:textId="77777777" w:rsidR="001D7AF0" w:rsidRDefault="000D291F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32F02FB1" w14:textId="77777777" w:rsidR="006E04A4" w:rsidRDefault="000D291F" w:rsidP="000326E3">
            <w:r>
              <w:t>2019/20:139 Kompletterande bestämmelser till EU:s förordning om godkännande av och</w:t>
            </w:r>
            <w:r>
              <w:t xml:space="preserve"> marknadskontroll över motorfordon</w:t>
            </w:r>
          </w:p>
        </w:tc>
        <w:tc>
          <w:tcPr>
            <w:tcW w:w="2055" w:type="dxa"/>
          </w:tcPr>
          <w:p w14:paraId="32F02FB2" w14:textId="77777777" w:rsidR="006E04A4" w:rsidRDefault="000D291F" w:rsidP="00C84F80">
            <w:r>
              <w:t>TU</w:t>
            </w:r>
          </w:p>
        </w:tc>
      </w:tr>
      <w:tr w:rsidR="00341F9F" w14:paraId="32F02FB7" w14:textId="77777777" w:rsidTr="00055526">
        <w:trPr>
          <w:cantSplit/>
        </w:trPr>
        <w:tc>
          <w:tcPr>
            <w:tcW w:w="567" w:type="dxa"/>
          </w:tcPr>
          <w:p w14:paraId="32F02FB4" w14:textId="77777777" w:rsidR="001D7AF0" w:rsidRDefault="000D291F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32F02FB5" w14:textId="77777777" w:rsidR="006E04A4" w:rsidRDefault="000D291F" w:rsidP="000326E3">
            <w:r>
              <w:t>2019/20:144 Covid-19 och ändringar i smittskyddslagen</w:t>
            </w:r>
          </w:p>
        </w:tc>
        <w:tc>
          <w:tcPr>
            <w:tcW w:w="2055" w:type="dxa"/>
          </w:tcPr>
          <w:p w14:paraId="32F02FB6" w14:textId="77777777" w:rsidR="006E04A4" w:rsidRDefault="000D291F" w:rsidP="00C84F80">
            <w:r>
              <w:t>SoU</w:t>
            </w:r>
          </w:p>
        </w:tc>
      </w:tr>
      <w:tr w:rsidR="00341F9F" w14:paraId="32F02FBB" w14:textId="77777777" w:rsidTr="00055526">
        <w:trPr>
          <w:cantSplit/>
        </w:trPr>
        <w:tc>
          <w:tcPr>
            <w:tcW w:w="567" w:type="dxa"/>
          </w:tcPr>
          <w:p w14:paraId="32F02FB8" w14:textId="77777777" w:rsidR="001D7AF0" w:rsidRDefault="000D291F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32F02FB9" w14:textId="77777777" w:rsidR="006E04A4" w:rsidRDefault="000D291F" w:rsidP="000326E3">
            <w:r>
              <w:t>2019/20:149 Skärpta straff för de allvarligaste fallen av immaterialrättsintrång</w:t>
            </w:r>
          </w:p>
        </w:tc>
        <w:tc>
          <w:tcPr>
            <w:tcW w:w="2055" w:type="dxa"/>
          </w:tcPr>
          <w:p w14:paraId="32F02FBA" w14:textId="77777777" w:rsidR="006E04A4" w:rsidRDefault="000D291F" w:rsidP="00C84F80">
            <w:r>
              <w:t>NU</w:t>
            </w:r>
          </w:p>
        </w:tc>
      </w:tr>
      <w:tr w:rsidR="00341F9F" w14:paraId="32F02FBF" w14:textId="77777777" w:rsidTr="00055526">
        <w:trPr>
          <w:cantSplit/>
        </w:trPr>
        <w:tc>
          <w:tcPr>
            <w:tcW w:w="567" w:type="dxa"/>
          </w:tcPr>
          <w:p w14:paraId="32F02FBC" w14:textId="77777777" w:rsidR="001D7AF0" w:rsidRDefault="000D291F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32F02FBD" w14:textId="77777777" w:rsidR="006E04A4" w:rsidRDefault="000D291F" w:rsidP="000326E3">
            <w:r>
              <w:t xml:space="preserve">2019/20:150 Mer likabehandling och ett stärkt skydd vid </w:t>
            </w:r>
            <w:r>
              <w:t>utstationering</w:t>
            </w:r>
          </w:p>
        </w:tc>
        <w:tc>
          <w:tcPr>
            <w:tcW w:w="2055" w:type="dxa"/>
          </w:tcPr>
          <w:p w14:paraId="32F02FBE" w14:textId="77777777" w:rsidR="006E04A4" w:rsidRDefault="000D291F" w:rsidP="00C84F80">
            <w:r>
              <w:t>AU</w:t>
            </w:r>
          </w:p>
        </w:tc>
      </w:tr>
      <w:tr w:rsidR="00341F9F" w14:paraId="32F02FC3" w14:textId="77777777" w:rsidTr="00055526">
        <w:trPr>
          <w:cantSplit/>
        </w:trPr>
        <w:tc>
          <w:tcPr>
            <w:tcW w:w="567" w:type="dxa"/>
          </w:tcPr>
          <w:p w14:paraId="32F02FC0" w14:textId="77777777" w:rsidR="001D7AF0" w:rsidRDefault="000D291F" w:rsidP="00C84F80">
            <w:pPr>
              <w:pStyle w:val="FlistaNrText"/>
            </w:pPr>
            <w:r>
              <w:lastRenderedPageBreak/>
              <w:t>9</w:t>
            </w:r>
          </w:p>
        </w:tc>
        <w:tc>
          <w:tcPr>
            <w:tcW w:w="6663" w:type="dxa"/>
          </w:tcPr>
          <w:p w14:paraId="32F02FC1" w14:textId="77777777" w:rsidR="006E04A4" w:rsidRDefault="000D291F" w:rsidP="000326E3">
            <w:r>
              <w:t>2019/20:152 Undantag från plan- och bygglagen vid spridning av en samhällsfarlig sjukdom</w:t>
            </w:r>
            <w:r>
              <w:br/>
            </w:r>
            <w:r>
              <w:rPr>
                <w:i/>
                <w:iCs/>
              </w:rPr>
              <w:t>Kammaren har beslutat om förkortad motionstid för denna proposition</w:t>
            </w:r>
            <w:r>
              <w:br/>
            </w:r>
            <w:r>
              <w:rPr>
                <w:i/>
                <w:iCs/>
              </w:rPr>
              <w:t>Motionstiden utgår den 14 april</w:t>
            </w:r>
          </w:p>
        </w:tc>
        <w:tc>
          <w:tcPr>
            <w:tcW w:w="2055" w:type="dxa"/>
          </w:tcPr>
          <w:p w14:paraId="32F02FC2" w14:textId="77777777" w:rsidR="006E04A4" w:rsidRDefault="000D291F" w:rsidP="00C84F80">
            <w:r>
              <w:t>CU</w:t>
            </w:r>
          </w:p>
        </w:tc>
      </w:tr>
      <w:tr w:rsidR="00341F9F" w14:paraId="32F02FC7" w14:textId="77777777" w:rsidTr="00055526">
        <w:trPr>
          <w:cantSplit/>
        </w:trPr>
        <w:tc>
          <w:tcPr>
            <w:tcW w:w="567" w:type="dxa"/>
          </w:tcPr>
          <w:p w14:paraId="32F02FC4" w14:textId="77777777" w:rsidR="001D7AF0" w:rsidRDefault="000D291F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32F02FC5" w14:textId="77777777" w:rsidR="006E04A4" w:rsidRDefault="000D291F" w:rsidP="000326E3">
            <w:r>
              <w:t>2019/20:155 Tillfälliga bemyndiganden i</w:t>
            </w:r>
            <w:r>
              <w:t xml:space="preserve"> smittskyddslagen med anledning av det virus som orsakar covid-19</w:t>
            </w:r>
            <w:r>
              <w:br/>
            </w:r>
            <w:r>
              <w:rPr>
                <w:i/>
                <w:iCs/>
              </w:rPr>
              <w:t>Kammaren har beslutat om förkortad motionstid för denna proposition</w:t>
            </w:r>
            <w:r>
              <w:rPr>
                <w:i/>
                <w:iCs/>
              </w:rPr>
              <w:br/>
              <w:t>Motionstiden utgår den 8 april</w:t>
            </w:r>
          </w:p>
        </w:tc>
        <w:tc>
          <w:tcPr>
            <w:tcW w:w="2055" w:type="dxa"/>
          </w:tcPr>
          <w:p w14:paraId="32F02FC6" w14:textId="77777777" w:rsidR="006E04A4" w:rsidRDefault="000D291F" w:rsidP="00C84F80">
            <w:r>
              <w:t>SoU</w:t>
            </w:r>
          </w:p>
        </w:tc>
      </w:tr>
      <w:tr w:rsidR="00341F9F" w14:paraId="32F02FCB" w14:textId="77777777" w:rsidTr="00055526">
        <w:trPr>
          <w:cantSplit/>
        </w:trPr>
        <w:tc>
          <w:tcPr>
            <w:tcW w:w="567" w:type="dxa"/>
          </w:tcPr>
          <w:p w14:paraId="32F02FC8" w14:textId="77777777" w:rsidR="001D7AF0" w:rsidRDefault="000D291F" w:rsidP="00C84F80">
            <w:pPr>
              <w:keepNext/>
            </w:pPr>
          </w:p>
        </w:tc>
        <w:tc>
          <w:tcPr>
            <w:tcW w:w="6663" w:type="dxa"/>
          </w:tcPr>
          <w:p w14:paraId="32F02FC9" w14:textId="77777777" w:rsidR="006E04A4" w:rsidRDefault="000D291F" w:rsidP="000326E3">
            <w:pPr>
              <w:pStyle w:val="renderubrik"/>
            </w:pPr>
            <w:r>
              <w:t>Motioner</w:t>
            </w:r>
          </w:p>
        </w:tc>
        <w:tc>
          <w:tcPr>
            <w:tcW w:w="2055" w:type="dxa"/>
          </w:tcPr>
          <w:p w14:paraId="32F02FCA" w14:textId="77777777" w:rsidR="006E04A4" w:rsidRDefault="000D291F" w:rsidP="00C84F80">
            <w:pPr>
              <w:keepNext/>
            </w:pPr>
          </w:p>
        </w:tc>
      </w:tr>
      <w:tr w:rsidR="00341F9F" w14:paraId="32F02FCF" w14:textId="77777777" w:rsidTr="00055526">
        <w:trPr>
          <w:cantSplit/>
        </w:trPr>
        <w:tc>
          <w:tcPr>
            <w:tcW w:w="567" w:type="dxa"/>
          </w:tcPr>
          <w:p w14:paraId="32F02FCC" w14:textId="77777777" w:rsidR="001D7AF0" w:rsidRDefault="000D291F" w:rsidP="00C84F80">
            <w:pPr>
              <w:keepNext/>
            </w:pPr>
          </w:p>
        </w:tc>
        <w:tc>
          <w:tcPr>
            <w:tcW w:w="6663" w:type="dxa"/>
          </w:tcPr>
          <w:p w14:paraId="32F02FCD" w14:textId="77777777" w:rsidR="006E04A4" w:rsidRDefault="000D291F" w:rsidP="000326E3">
            <w:pPr>
              <w:pStyle w:val="Motionsrubrik"/>
            </w:pPr>
            <w:r>
              <w:t>med anledning av prop. 2019/20:117 Förutsättningar för etableringsjobb oc</w:t>
            </w:r>
            <w:r>
              <w:t>h vissa frågor om kontroll inom den arbetsmarknadspolitiska verksamheten</w:t>
            </w:r>
          </w:p>
        </w:tc>
        <w:tc>
          <w:tcPr>
            <w:tcW w:w="2055" w:type="dxa"/>
          </w:tcPr>
          <w:p w14:paraId="32F02FCE" w14:textId="77777777" w:rsidR="006E04A4" w:rsidRDefault="000D291F" w:rsidP="00C84F80">
            <w:pPr>
              <w:keepNext/>
            </w:pPr>
          </w:p>
        </w:tc>
      </w:tr>
      <w:tr w:rsidR="00341F9F" w14:paraId="32F02FD3" w14:textId="77777777" w:rsidTr="00055526">
        <w:trPr>
          <w:cantSplit/>
        </w:trPr>
        <w:tc>
          <w:tcPr>
            <w:tcW w:w="567" w:type="dxa"/>
          </w:tcPr>
          <w:p w14:paraId="32F02FD0" w14:textId="77777777" w:rsidR="001D7AF0" w:rsidRDefault="000D291F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32F02FD1" w14:textId="77777777" w:rsidR="006E04A4" w:rsidRDefault="000D291F" w:rsidP="000326E3">
            <w:r>
              <w:t>2019/20:3541 av Alexander Christiansson m.fl. (SD)</w:t>
            </w:r>
          </w:p>
        </w:tc>
        <w:tc>
          <w:tcPr>
            <w:tcW w:w="2055" w:type="dxa"/>
          </w:tcPr>
          <w:p w14:paraId="32F02FD2" w14:textId="77777777" w:rsidR="006E04A4" w:rsidRDefault="000D291F" w:rsidP="00C84F80">
            <w:r>
              <w:t>AU</w:t>
            </w:r>
          </w:p>
        </w:tc>
      </w:tr>
      <w:tr w:rsidR="00341F9F" w14:paraId="32F02FD7" w14:textId="77777777" w:rsidTr="00055526">
        <w:trPr>
          <w:cantSplit/>
        </w:trPr>
        <w:tc>
          <w:tcPr>
            <w:tcW w:w="567" w:type="dxa"/>
          </w:tcPr>
          <w:p w14:paraId="32F02FD4" w14:textId="77777777" w:rsidR="001D7AF0" w:rsidRDefault="000D291F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32F02FD5" w14:textId="77777777" w:rsidR="006E04A4" w:rsidRDefault="000D291F" w:rsidP="000326E3">
            <w:r>
              <w:t>2019/20:3552 av Mats Green m.fl. (M, KD)</w:t>
            </w:r>
          </w:p>
        </w:tc>
        <w:tc>
          <w:tcPr>
            <w:tcW w:w="2055" w:type="dxa"/>
          </w:tcPr>
          <w:p w14:paraId="32F02FD6" w14:textId="77777777" w:rsidR="006E04A4" w:rsidRDefault="000D291F" w:rsidP="00C84F80">
            <w:r>
              <w:t>AU</w:t>
            </w:r>
          </w:p>
        </w:tc>
      </w:tr>
      <w:tr w:rsidR="00341F9F" w14:paraId="32F02FDB" w14:textId="77777777" w:rsidTr="00055526">
        <w:trPr>
          <w:cantSplit/>
        </w:trPr>
        <w:tc>
          <w:tcPr>
            <w:tcW w:w="567" w:type="dxa"/>
          </w:tcPr>
          <w:p w14:paraId="32F02FD8" w14:textId="77777777" w:rsidR="001D7AF0" w:rsidRDefault="000D291F" w:rsidP="00C84F80">
            <w:pPr>
              <w:keepNext/>
            </w:pPr>
          </w:p>
        </w:tc>
        <w:tc>
          <w:tcPr>
            <w:tcW w:w="6663" w:type="dxa"/>
          </w:tcPr>
          <w:p w14:paraId="32F02FD9" w14:textId="77777777" w:rsidR="006E04A4" w:rsidRDefault="000D291F" w:rsidP="000326E3">
            <w:pPr>
              <w:pStyle w:val="Motionsrubrik"/>
            </w:pPr>
            <w:r>
              <w:t>med anledning av skr. 2019/20:90 Nordiskt samarbete 2019</w:t>
            </w:r>
          </w:p>
        </w:tc>
        <w:tc>
          <w:tcPr>
            <w:tcW w:w="2055" w:type="dxa"/>
          </w:tcPr>
          <w:p w14:paraId="32F02FDA" w14:textId="77777777" w:rsidR="006E04A4" w:rsidRDefault="000D291F" w:rsidP="00C84F80">
            <w:pPr>
              <w:keepNext/>
            </w:pPr>
          </w:p>
        </w:tc>
      </w:tr>
      <w:tr w:rsidR="00341F9F" w14:paraId="32F02FDF" w14:textId="77777777" w:rsidTr="00055526">
        <w:trPr>
          <w:cantSplit/>
        </w:trPr>
        <w:tc>
          <w:tcPr>
            <w:tcW w:w="567" w:type="dxa"/>
          </w:tcPr>
          <w:p w14:paraId="32F02FDC" w14:textId="77777777" w:rsidR="001D7AF0" w:rsidRDefault="000D291F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32F02FDD" w14:textId="77777777" w:rsidR="006E04A4" w:rsidRDefault="000D291F" w:rsidP="000326E3">
            <w:r>
              <w:t>2019/20:3530</w:t>
            </w:r>
            <w:r>
              <w:t xml:space="preserve"> av Håkan Svenneling m.fl. (V)</w:t>
            </w:r>
          </w:p>
        </w:tc>
        <w:tc>
          <w:tcPr>
            <w:tcW w:w="2055" w:type="dxa"/>
          </w:tcPr>
          <w:p w14:paraId="32F02FDE" w14:textId="77777777" w:rsidR="006E04A4" w:rsidRDefault="000D291F" w:rsidP="00C84F80">
            <w:r>
              <w:t>UU</w:t>
            </w:r>
          </w:p>
        </w:tc>
      </w:tr>
      <w:tr w:rsidR="00341F9F" w14:paraId="32F02FE3" w14:textId="77777777" w:rsidTr="00055526">
        <w:trPr>
          <w:cantSplit/>
        </w:trPr>
        <w:tc>
          <w:tcPr>
            <w:tcW w:w="567" w:type="dxa"/>
          </w:tcPr>
          <w:p w14:paraId="32F02FE0" w14:textId="77777777" w:rsidR="001D7AF0" w:rsidRDefault="000D291F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32F02FE1" w14:textId="77777777" w:rsidR="006E04A4" w:rsidRDefault="000D291F" w:rsidP="000326E3">
            <w:r>
              <w:t>2019/20:3539 av Magnus Ek m.fl. (C)</w:t>
            </w:r>
          </w:p>
        </w:tc>
        <w:tc>
          <w:tcPr>
            <w:tcW w:w="2055" w:type="dxa"/>
          </w:tcPr>
          <w:p w14:paraId="32F02FE2" w14:textId="77777777" w:rsidR="006E04A4" w:rsidRDefault="000D291F" w:rsidP="00C84F80">
            <w:r>
              <w:t>UU</w:t>
            </w:r>
          </w:p>
        </w:tc>
      </w:tr>
      <w:tr w:rsidR="00341F9F" w14:paraId="32F02FE7" w14:textId="77777777" w:rsidTr="00055526">
        <w:trPr>
          <w:cantSplit/>
        </w:trPr>
        <w:tc>
          <w:tcPr>
            <w:tcW w:w="567" w:type="dxa"/>
          </w:tcPr>
          <w:p w14:paraId="32F02FE4" w14:textId="77777777" w:rsidR="001D7AF0" w:rsidRDefault="000D291F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32F02FE5" w14:textId="77777777" w:rsidR="006E04A4" w:rsidRDefault="000D291F" w:rsidP="000326E3">
            <w:r>
              <w:t>2019/20:3557 av Aron Emilsson m.fl. (SD)</w:t>
            </w:r>
          </w:p>
        </w:tc>
        <w:tc>
          <w:tcPr>
            <w:tcW w:w="2055" w:type="dxa"/>
          </w:tcPr>
          <w:p w14:paraId="32F02FE6" w14:textId="77777777" w:rsidR="006E04A4" w:rsidRDefault="000D291F" w:rsidP="00C84F80">
            <w:r>
              <w:t>UU</w:t>
            </w:r>
          </w:p>
        </w:tc>
      </w:tr>
      <w:tr w:rsidR="00341F9F" w14:paraId="32F02FEB" w14:textId="77777777" w:rsidTr="00055526">
        <w:trPr>
          <w:cantSplit/>
        </w:trPr>
        <w:tc>
          <w:tcPr>
            <w:tcW w:w="567" w:type="dxa"/>
          </w:tcPr>
          <w:p w14:paraId="32F02FE8" w14:textId="77777777" w:rsidR="001D7AF0" w:rsidRDefault="000D291F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32F02FE9" w14:textId="77777777" w:rsidR="006E04A4" w:rsidRDefault="000D291F" w:rsidP="000326E3">
            <w:r>
              <w:t>2019/20:3558 av Hans Wallmark m.fl. (M)</w:t>
            </w:r>
          </w:p>
        </w:tc>
        <w:tc>
          <w:tcPr>
            <w:tcW w:w="2055" w:type="dxa"/>
          </w:tcPr>
          <w:p w14:paraId="32F02FEA" w14:textId="77777777" w:rsidR="006E04A4" w:rsidRDefault="000D291F" w:rsidP="00C84F80">
            <w:r>
              <w:t>UU</w:t>
            </w:r>
          </w:p>
        </w:tc>
      </w:tr>
      <w:tr w:rsidR="00341F9F" w14:paraId="32F02FEF" w14:textId="77777777" w:rsidTr="00055526">
        <w:trPr>
          <w:cantSplit/>
        </w:trPr>
        <w:tc>
          <w:tcPr>
            <w:tcW w:w="567" w:type="dxa"/>
          </w:tcPr>
          <w:p w14:paraId="32F02FEC" w14:textId="77777777" w:rsidR="001D7AF0" w:rsidRDefault="000D291F" w:rsidP="00C84F80">
            <w:pPr>
              <w:keepNext/>
            </w:pPr>
          </w:p>
        </w:tc>
        <w:tc>
          <w:tcPr>
            <w:tcW w:w="6663" w:type="dxa"/>
          </w:tcPr>
          <w:p w14:paraId="32F02FED" w14:textId="77777777" w:rsidR="006E04A4" w:rsidRDefault="000D291F" w:rsidP="000326E3">
            <w:pPr>
              <w:pStyle w:val="renderubrik"/>
            </w:pPr>
            <w:r>
              <w:t>EU-dokument</w:t>
            </w:r>
          </w:p>
        </w:tc>
        <w:tc>
          <w:tcPr>
            <w:tcW w:w="2055" w:type="dxa"/>
          </w:tcPr>
          <w:p w14:paraId="32F02FEE" w14:textId="77777777" w:rsidR="006E04A4" w:rsidRDefault="000D291F" w:rsidP="00C84F80">
            <w:pPr>
              <w:keepNext/>
            </w:pPr>
          </w:p>
        </w:tc>
      </w:tr>
      <w:tr w:rsidR="00341F9F" w14:paraId="32F02FF3" w14:textId="77777777" w:rsidTr="00055526">
        <w:trPr>
          <w:cantSplit/>
        </w:trPr>
        <w:tc>
          <w:tcPr>
            <w:tcW w:w="567" w:type="dxa"/>
          </w:tcPr>
          <w:p w14:paraId="32F02FF0" w14:textId="77777777" w:rsidR="001D7AF0" w:rsidRDefault="000D291F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32F02FF1" w14:textId="77777777" w:rsidR="006E04A4" w:rsidRDefault="000D291F" w:rsidP="000326E3">
            <w:r>
              <w:t>COM(2020) 138 Förslag till Europaparlamentets och rådets förordning om ändring av förordning (EU) nr 1303/2013 och förordning (EU) nr 1301/2013 vad gäller särskilda åtgärder för att tillhandahålla extraordinär flexibilitet vid användningen av de europeiska</w:t>
            </w:r>
            <w:r>
              <w:t xml:space="preserve"> struktur- och investeringsfonderna för att hantera covid-19-pandemin </w:t>
            </w:r>
            <w:r>
              <w:br/>
            </w:r>
            <w:r>
              <w:rPr>
                <w:i/>
                <w:iCs/>
              </w:rPr>
              <w:t>Åttaveckorsfristen för att avge ett motiverat yttrande går ut den 2 juni 2020</w:t>
            </w:r>
          </w:p>
        </w:tc>
        <w:tc>
          <w:tcPr>
            <w:tcW w:w="2055" w:type="dxa"/>
          </w:tcPr>
          <w:p w14:paraId="32F02FF2" w14:textId="77777777" w:rsidR="006E04A4" w:rsidRDefault="000D291F" w:rsidP="00C84F80">
            <w:r>
              <w:t>NU</w:t>
            </w:r>
          </w:p>
        </w:tc>
      </w:tr>
      <w:tr w:rsidR="00341F9F" w14:paraId="32F02FF7" w14:textId="77777777" w:rsidTr="00055526">
        <w:trPr>
          <w:cantSplit/>
        </w:trPr>
        <w:tc>
          <w:tcPr>
            <w:tcW w:w="567" w:type="dxa"/>
          </w:tcPr>
          <w:p w14:paraId="32F02FF4" w14:textId="77777777" w:rsidR="001D7AF0" w:rsidRDefault="000D291F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32F02FF5" w14:textId="77777777" w:rsidR="006E04A4" w:rsidRDefault="000D291F" w:rsidP="000326E3">
            <w:r>
              <w:t>COM(2020) 141 Förslag till Europaparlamentets och rådets förordning om ändring av förordning (EU) nr</w:t>
            </w:r>
            <w:r>
              <w:t xml:space="preserve"> 223/2014 vad gäller införandet av särskilda åtgärder för att hantera covid-19-krisen </w:t>
            </w:r>
            <w:r>
              <w:br/>
            </w:r>
            <w:r>
              <w:rPr>
                <w:i/>
                <w:iCs/>
              </w:rPr>
              <w:t>Åttaveckorsfristen för att avge ett motiverat yttrande går ut den 2 juni 2020</w:t>
            </w:r>
          </w:p>
        </w:tc>
        <w:tc>
          <w:tcPr>
            <w:tcW w:w="2055" w:type="dxa"/>
          </w:tcPr>
          <w:p w14:paraId="32F02FF6" w14:textId="77777777" w:rsidR="006E04A4" w:rsidRDefault="000D291F" w:rsidP="00C84F80">
            <w:r>
              <w:t>SoU</w:t>
            </w:r>
          </w:p>
        </w:tc>
      </w:tr>
      <w:tr w:rsidR="00341F9F" w14:paraId="32F02FFB" w14:textId="77777777" w:rsidTr="00055526">
        <w:trPr>
          <w:cantSplit/>
        </w:trPr>
        <w:tc>
          <w:tcPr>
            <w:tcW w:w="567" w:type="dxa"/>
          </w:tcPr>
          <w:p w14:paraId="32F02FF8" w14:textId="77777777" w:rsidR="001D7AF0" w:rsidRDefault="000D291F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32F02FF9" w14:textId="77777777" w:rsidR="006E04A4" w:rsidRDefault="000D291F" w:rsidP="000326E3">
            <w:r>
              <w:t>COM(2020) 142 Förslag till Europaparlamentets och rådets förordning om ändring av f</w:t>
            </w:r>
            <w:r>
              <w:t xml:space="preserve">örordning (EU) nr 1379/2013 och förordning (EU) nr 508/2014 vad gäller särskilda åtgärder för att lindra de effekter som covid-19-utbrottet får inom fiskeri- och vattenbrukssektorn </w:t>
            </w:r>
            <w:r>
              <w:br/>
            </w:r>
            <w:r>
              <w:rPr>
                <w:i/>
                <w:iCs/>
              </w:rPr>
              <w:t>Åttaveckorsfristen för att avge ett motiverat yttrande går ut den 1 juni 2</w:t>
            </w:r>
            <w:r>
              <w:rPr>
                <w:i/>
                <w:iCs/>
              </w:rPr>
              <w:t>020</w:t>
            </w:r>
          </w:p>
        </w:tc>
        <w:tc>
          <w:tcPr>
            <w:tcW w:w="2055" w:type="dxa"/>
          </w:tcPr>
          <w:p w14:paraId="32F02FFA" w14:textId="77777777" w:rsidR="006E04A4" w:rsidRDefault="000D291F" w:rsidP="00C84F80">
            <w:r>
              <w:t>MJU</w:t>
            </w:r>
          </w:p>
        </w:tc>
      </w:tr>
      <w:tr w:rsidR="00341F9F" w14:paraId="32F02FFF" w14:textId="77777777" w:rsidTr="00055526">
        <w:trPr>
          <w:cantSplit/>
        </w:trPr>
        <w:tc>
          <w:tcPr>
            <w:tcW w:w="567" w:type="dxa"/>
          </w:tcPr>
          <w:p w14:paraId="32F02FFC" w14:textId="77777777" w:rsidR="001D7AF0" w:rsidRDefault="000D291F" w:rsidP="00C84F80">
            <w:pPr>
              <w:pStyle w:val="FlistaNrText"/>
            </w:pPr>
            <w:r>
              <w:lastRenderedPageBreak/>
              <w:t>20</w:t>
            </w:r>
          </w:p>
        </w:tc>
        <w:tc>
          <w:tcPr>
            <w:tcW w:w="6663" w:type="dxa"/>
          </w:tcPr>
          <w:p w14:paraId="32F02FFD" w14:textId="77777777" w:rsidR="006E04A4" w:rsidRDefault="000D291F" w:rsidP="000326E3">
            <w:r>
              <w:t xml:space="preserve">COM(2020) 144 Förslag till Europaparlamentets och rådets förordning om ändring av förordning (EU) 2017/745 om medicintekniska produkter vad gäller tillämpningsdatum för vissa bestämmelser </w:t>
            </w:r>
            <w:r>
              <w:br/>
            </w:r>
            <w:r>
              <w:rPr>
                <w:i/>
                <w:iCs/>
              </w:rPr>
              <w:t xml:space="preserve">Åttaveckorsfristen för att avge ett motiverat yttrande </w:t>
            </w:r>
            <w:r>
              <w:rPr>
                <w:i/>
                <w:iCs/>
              </w:rPr>
              <w:t>går ut den 1 juni 2020</w:t>
            </w:r>
          </w:p>
        </w:tc>
        <w:tc>
          <w:tcPr>
            <w:tcW w:w="2055" w:type="dxa"/>
          </w:tcPr>
          <w:p w14:paraId="32F02FFE" w14:textId="77777777" w:rsidR="006E04A4" w:rsidRDefault="000D291F" w:rsidP="00C84F80">
            <w:r>
              <w:t>SoU</w:t>
            </w:r>
          </w:p>
        </w:tc>
      </w:tr>
      <w:tr w:rsidR="00341F9F" w14:paraId="32F03003" w14:textId="77777777" w:rsidTr="00055526">
        <w:trPr>
          <w:cantSplit/>
        </w:trPr>
        <w:tc>
          <w:tcPr>
            <w:tcW w:w="567" w:type="dxa"/>
          </w:tcPr>
          <w:p w14:paraId="32F03000" w14:textId="77777777" w:rsidR="001D7AF0" w:rsidRDefault="000D291F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14:paraId="32F03001" w14:textId="77777777" w:rsidR="006E04A4" w:rsidRDefault="000D291F" w:rsidP="000326E3">
            <w:r>
              <w:t xml:space="preserve">JOIN(2020) 7 Gemensamt meddelande till Europaparlamentet, Europeiska rådet, rådet, Europeiska ekonomiska och sociala kommittén och Regionkommittén Det östliga partnerskapet efter 2020 Ökad resiliens – ett östligt partnerskap </w:t>
            </w:r>
            <w:r>
              <w:t>som fungerar för alla</w:t>
            </w:r>
          </w:p>
        </w:tc>
        <w:tc>
          <w:tcPr>
            <w:tcW w:w="2055" w:type="dxa"/>
          </w:tcPr>
          <w:p w14:paraId="32F03002" w14:textId="77777777" w:rsidR="006E04A4" w:rsidRDefault="000D291F" w:rsidP="00C84F80">
            <w:r>
              <w:t>UU</w:t>
            </w:r>
          </w:p>
        </w:tc>
      </w:tr>
      <w:tr w:rsidR="00341F9F" w14:paraId="32F03007" w14:textId="77777777" w:rsidTr="00055526">
        <w:trPr>
          <w:cantSplit/>
        </w:trPr>
        <w:tc>
          <w:tcPr>
            <w:tcW w:w="567" w:type="dxa"/>
          </w:tcPr>
          <w:p w14:paraId="32F03004" w14:textId="77777777" w:rsidR="001D7AF0" w:rsidRDefault="000D291F" w:rsidP="00C84F80">
            <w:pPr>
              <w:keepNext/>
            </w:pPr>
          </w:p>
        </w:tc>
        <w:tc>
          <w:tcPr>
            <w:tcW w:w="6663" w:type="dxa"/>
          </w:tcPr>
          <w:p w14:paraId="32F03005" w14:textId="77777777" w:rsidR="006E04A4" w:rsidRDefault="000D291F" w:rsidP="000326E3">
            <w:pPr>
              <w:pStyle w:val="HuvudrubrikEnsam"/>
              <w:keepNext/>
            </w:pPr>
            <w:r>
              <w:t>Ärenden för debatt och avgörande</w:t>
            </w:r>
          </w:p>
        </w:tc>
        <w:tc>
          <w:tcPr>
            <w:tcW w:w="2055" w:type="dxa"/>
          </w:tcPr>
          <w:p w14:paraId="32F03006" w14:textId="77777777" w:rsidR="006E04A4" w:rsidRDefault="000D291F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341F9F" w14:paraId="32F0300B" w14:textId="77777777" w:rsidTr="00055526">
        <w:trPr>
          <w:cantSplit/>
        </w:trPr>
        <w:tc>
          <w:tcPr>
            <w:tcW w:w="567" w:type="dxa"/>
          </w:tcPr>
          <w:p w14:paraId="32F03008" w14:textId="77777777" w:rsidR="001D7AF0" w:rsidRDefault="000D291F" w:rsidP="00C84F80">
            <w:pPr>
              <w:keepNext/>
            </w:pPr>
          </w:p>
        </w:tc>
        <w:tc>
          <w:tcPr>
            <w:tcW w:w="6663" w:type="dxa"/>
          </w:tcPr>
          <w:p w14:paraId="32F03009" w14:textId="77777777" w:rsidR="006E04A4" w:rsidRDefault="000D291F" w:rsidP="000326E3">
            <w:pPr>
              <w:pStyle w:val="renderubrik"/>
            </w:pPr>
            <w:r>
              <w:t>Finansutskottets betänkanden</w:t>
            </w:r>
          </w:p>
        </w:tc>
        <w:tc>
          <w:tcPr>
            <w:tcW w:w="2055" w:type="dxa"/>
          </w:tcPr>
          <w:p w14:paraId="32F0300A" w14:textId="77777777" w:rsidR="006E04A4" w:rsidRDefault="000D291F" w:rsidP="00C84F80">
            <w:pPr>
              <w:keepNext/>
            </w:pPr>
          </w:p>
        </w:tc>
      </w:tr>
      <w:tr w:rsidR="00341F9F" w14:paraId="32F0300F" w14:textId="77777777" w:rsidTr="00055526">
        <w:trPr>
          <w:cantSplit/>
        </w:trPr>
        <w:tc>
          <w:tcPr>
            <w:tcW w:w="567" w:type="dxa"/>
          </w:tcPr>
          <w:p w14:paraId="32F0300C" w14:textId="77777777" w:rsidR="001D7AF0" w:rsidRDefault="000D291F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14:paraId="32F0300D" w14:textId="77777777" w:rsidR="006E04A4" w:rsidRDefault="000D291F" w:rsidP="000326E3">
            <w:r>
              <w:t>Bet. 2019/20:FiU35 Riksrevisionens rapport om risker med föråldrade it-system i statsförvaltningen</w:t>
            </w:r>
          </w:p>
        </w:tc>
        <w:tc>
          <w:tcPr>
            <w:tcW w:w="2055" w:type="dxa"/>
          </w:tcPr>
          <w:p w14:paraId="32F0300E" w14:textId="77777777" w:rsidR="006E04A4" w:rsidRDefault="000D291F" w:rsidP="00C84F80"/>
        </w:tc>
      </w:tr>
      <w:tr w:rsidR="00341F9F" w14:paraId="32F03013" w14:textId="77777777" w:rsidTr="00055526">
        <w:trPr>
          <w:cantSplit/>
        </w:trPr>
        <w:tc>
          <w:tcPr>
            <w:tcW w:w="567" w:type="dxa"/>
          </w:tcPr>
          <w:p w14:paraId="32F03010" w14:textId="77777777" w:rsidR="001D7AF0" w:rsidRDefault="000D291F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14:paraId="32F03011" w14:textId="77777777" w:rsidR="006E04A4" w:rsidRDefault="000D291F" w:rsidP="000326E3">
            <w:r>
              <w:t xml:space="preserve">Bet. 2019/20:FiU56 Extra ändringsbudget </w:t>
            </w:r>
            <w:r>
              <w:t>för 2020 – Förändringar i arbetslöshetsförsäkringen och studiestödet samt andra åtgärder med anledning av coronaviruset</w:t>
            </w:r>
            <w:r>
              <w:br/>
            </w:r>
            <w:r>
              <w:rPr>
                <w:i/>
                <w:iCs/>
              </w:rPr>
              <w:t>Utskottet föreslår att ärendet får avgöras trots att det har varit tillgängligt kortare tid än två vardagar före den dag då det behandla</w:t>
            </w:r>
            <w:r>
              <w:rPr>
                <w:i/>
                <w:iCs/>
              </w:rPr>
              <w:t>s</w:t>
            </w:r>
          </w:p>
        </w:tc>
        <w:tc>
          <w:tcPr>
            <w:tcW w:w="2055" w:type="dxa"/>
          </w:tcPr>
          <w:p w14:paraId="32F03012" w14:textId="77777777" w:rsidR="006E04A4" w:rsidRDefault="000D291F" w:rsidP="00C84F80"/>
        </w:tc>
      </w:tr>
    </w:tbl>
    <w:p w14:paraId="32F03014" w14:textId="77777777" w:rsidR="00517888" w:rsidRPr="00F221DA" w:rsidRDefault="000D291F" w:rsidP="00137840">
      <w:pPr>
        <w:pStyle w:val="Blankrad"/>
      </w:pPr>
      <w:r>
        <w:t xml:space="preserve">     </w:t>
      </w:r>
    </w:p>
    <w:p w14:paraId="32F03015" w14:textId="77777777" w:rsidR="00121B42" w:rsidRDefault="000D291F" w:rsidP="00121B42">
      <w:pPr>
        <w:pStyle w:val="Blankrad"/>
      </w:pPr>
      <w:r>
        <w:t xml:space="preserve">     </w:t>
      </w:r>
    </w:p>
    <w:p w14:paraId="32F03016" w14:textId="77777777" w:rsidR="006E04A4" w:rsidRPr="00F221DA" w:rsidRDefault="000D291F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341F9F" w14:paraId="32F03019" w14:textId="77777777" w:rsidTr="00D774A8">
        <w:tc>
          <w:tcPr>
            <w:tcW w:w="567" w:type="dxa"/>
          </w:tcPr>
          <w:p w14:paraId="32F03017" w14:textId="77777777" w:rsidR="00D774A8" w:rsidRDefault="000D291F">
            <w:pPr>
              <w:pStyle w:val="IngenText"/>
            </w:pPr>
          </w:p>
        </w:tc>
        <w:tc>
          <w:tcPr>
            <w:tcW w:w="8718" w:type="dxa"/>
          </w:tcPr>
          <w:p w14:paraId="32F03018" w14:textId="77777777" w:rsidR="00D774A8" w:rsidRDefault="000D291F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32F0301A" w14:textId="77777777" w:rsidR="006E04A4" w:rsidRPr="00852BA1" w:rsidRDefault="000D291F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F0302C" w14:textId="77777777" w:rsidR="00000000" w:rsidRDefault="000D291F">
      <w:pPr>
        <w:spacing w:line="240" w:lineRule="auto"/>
      </w:pPr>
      <w:r>
        <w:separator/>
      </w:r>
    </w:p>
  </w:endnote>
  <w:endnote w:type="continuationSeparator" w:id="0">
    <w:p w14:paraId="32F0302E" w14:textId="77777777" w:rsidR="00000000" w:rsidRDefault="000D29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03020" w14:textId="77777777" w:rsidR="00BE217A" w:rsidRDefault="000D291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03021" w14:textId="77777777" w:rsidR="00D73249" w:rsidRDefault="000D291F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32F03022" w14:textId="77777777" w:rsidR="00D73249" w:rsidRDefault="000D291F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03026" w14:textId="77777777" w:rsidR="00D73249" w:rsidRDefault="000D291F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  <w:p w14:paraId="32F03027" w14:textId="77777777" w:rsidR="00D73249" w:rsidRDefault="000D291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F03028" w14:textId="77777777" w:rsidR="00000000" w:rsidRDefault="000D291F">
      <w:pPr>
        <w:spacing w:line="240" w:lineRule="auto"/>
      </w:pPr>
      <w:r>
        <w:separator/>
      </w:r>
    </w:p>
  </w:footnote>
  <w:footnote w:type="continuationSeparator" w:id="0">
    <w:p w14:paraId="32F0302A" w14:textId="77777777" w:rsidR="00000000" w:rsidRDefault="000D29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0301B" w14:textId="77777777" w:rsidR="00BE217A" w:rsidRDefault="000D291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0301C" w14:textId="77777777" w:rsidR="00D73249" w:rsidRDefault="000D291F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Onsdagen den 8 april 2020</w:t>
    </w:r>
    <w:r>
      <w:fldChar w:fldCharType="end"/>
    </w:r>
  </w:p>
  <w:p w14:paraId="32F0301D" w14:textId="77777777" w:rsidR="00D73249" w:rsidRDefault="000D291F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32F0301E" w14:textId="77777777" w:rsidR="00D73249" w:rsidRDefault="000D291F"/>
  <w:p w14:paraId="32F0301F" w14:textId="77777777" w:rsidR="00D73249" w:rsidRDefault="000D291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03023" w14:textId="77777777" w:rsidR="00D73249" w:rsidRDefault="000D291F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32F03028" wp14:editId="32F03029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F03024" w14:textId="77777777" w:rsidR="00D73249" w:rsidRDefault="000D291F" w:rsidP="00BE217A">
    <w:pPr>
      <w:pStyle w:val="Dokumentrubrik"/>
      <w:spacing w:after="360"/>
    </w:pPr>
    <w:r>
      <w:t>Föredragningslista</w:t>
    </w:r>
  </w:p>
  <w:p w14:paraId="32F03025" w14:textId="77777777" w:rsidR="00D73249" w:rsidRDefault="000D291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AE68365A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67D487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2EEC7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126D8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FA07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DBE61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F089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4476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70A2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341F9F"/>
    <w:rsid w:val="000D291F"/>
    <w:rsid w:val="0034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02F7D"/>
  <w15:docId w15:val="{1BE3EA8F-701F-4BD1-8C52-10BCDBFC5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2020-04-08</SAFIR_Sammantradesdatum_Doc>
    <SAFIR_SammantradeID xmlns="C07A1A6C-0B19-41D9-BDF8-F523BA3921EB">8a892ca8-dd8c-4000-8034-d93259fd7387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2590D-632C-43BE-9516-675C9AA8E211}"/>
</file>

<file path=customXml/itemProps2.xml><?xml version="1.0" encoding="utf-8"?>
<ds:datastoreItem xmlns:ds="http://schemas.openxmlformats.org/officeDocument/2006/customXml" ds:itemID="{C8288434-1D6F-4827-B664-C54D2148D13E}"/>
</file>

<file path=customXml/itemProps3.xml><?xml version="1.0" encoding="utf-8"?>
<ds:datastoreItem xmlns:ds="http://schemas.openxmlformats.org/officeDocument/2006/customXml" ds:itemID="{8F9A53A7-DBEC-4B24-9AB3-5F3D713ACF03}"/>
</file>

<file path=customXml/itemProps4.xml><?xml version="1.0" encoding="utf-8"?>
<ds:datastoreItem xmlns:ds="http://schemas.openxmlformats.org/officeDocument/2006/customXml" ds:itemID="{A904AF46-6A2C-4E74-A56D-BE8F49DBF2B6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259</TotalTime>
  <Pages>3</Pages>
  <Words>578</Words>
  <Characters>3727</Characters>
  <Application>Microsoft Office Word</Application>
  <DocSecurity>0</DocSecurity>
  <Lines>177</Lines>
  <Paragraphs>97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Maria Isaksson</cp:lastModifiedBy>
  <cp:revision>48</cp:revision>
  <cp:lastPrinted>2012-12-12T21:41:00Z</cp:lastPrinted>
  <dcterms:created xsi:type="dcterms:W3CDTF">2013-03-22T09:28:00Z</dcterms:created>
  <dcterms:modified xsi:type="dcterms:W3CDTF">2020-04-07T14:24:00Z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Onsdagen den 8 april 2020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true</vt:bool>
  </property>
</Properties>
</file>