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06562BF207FF40C1BE1347B459821FDC"/>
        </w:placeholder>
        <w:text/>
      </w:sdtPr>
      <w:sdtEndPr/>
      <w:sdtContent>
        <w:p w:rsidRPr="009B062B" w:rsidR="00AF30DD" w:rsidP="00D46D70" w:rsidRDefault="00AF30DD" w14:paraId="72FB538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5db768a-8af9-435f-acdd-b585642c3210"/>
        <w:id w:val="-1905052280"/>
        <w:lock w:val="sdtLocked"/>
      </w:sdtPr>
      <w:sdtEndPr/>
      <w:sdtContent>
        <w:p w:rsidR="008134A8" w:rsidRDefault="002C401F" w14:paraId="3BF938F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rätten till anpassad skola kopplas till behovet av stöd utifrån diagnos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04C0447EA874EA5866A35937B3626E0"/>
        </w:placeholder>
        <w:text/>
      </w:sdtPr>
      <w:sdtEndPr/>
      <w:sdtContent>
        <w:p w:rsidRPr="009B062B" w:rsidR="006D79C9" w:rsidP="00333E95" w:rsidRDefault="006D79C9" w14:paraId="3A06B07C" w14:textId="77777777">
          <w:pPr>
            <w:pStyle w:val="Rubrik1"/>
          </w:pPr>
          <w:r>
            <w:t>Motivering</w:t>
          </w:r>
        </w:p>
      </w:sdtContent>
    </w:sdt>
    <w:p w:rsidR="00853329" w:rsidP="000507FA" w:rsidRDefault="0040503D" w14:paraId="7F2A689D" w14:textId="2985CE1B">
      <w:pPr>
        <w:pStyle w:val="Normalutanindragellerluft"/>
      </w:pPr>
      <w:r>
        <w:t xml:space="preserve">Den ordinarie skolan är </w:t>
      </w:r>
      <w:r w:rsidR="00853329">
        <w:t xml:space="preserve">inte </w:t>
      </w:r>
      <w:r>
        <w:t xml:space="preserve">skapad </w:t>
      </w:r>
      <w:r w:rsidR="00853329">
        <w:t>för att ta emot den variation på elevunderlag som samhället innebär. Alla är långt ifrån lika och alla passar inte in i skolformen</w:t>
      </w:r>
      <w:r>
        <w:t>, varför det blir svårt för några</w:t>
      </w:r>
      <w:r w:rsidR="00853329">
        <w:t xml:space="preserve"> </w:t>
      </w:r>
      <w:r>
        <w:t xml:space="preserve">elever </w:t>
      </w:r>
      <w:r w:rsidR="00853329">
        <w:t xml:space="preserve">att kunna nå sin fulla potential inför ett fortsatt vuxenliv. Vi ser en stor grupp barn och unga som utifrån diagnoser som autism, </w:t>
      </w:r>
      <w:r w:rsidR="002C401F">
        <w:t>adhd</w:t>
      </w:r>
      <w:r w:rsidR="00853329">
        <w:t xml:space="preserve">, ADD, </w:t>
      </w:r>
      <w:r w:rsidR="002C401F">
        <w:t>adhd</w:t>
      </w:r>
      <w:r w:rsidR="00853329">
        <w:t>-DCD m</w:t>
      </w:r>
      <w:r w:rsidR="00BC7BEA">
        <w:t>.</w:t>
      </w:r>
      <w:r w:rsidR="00853329">
        <w:t>fl</w:t>
      </w:r>
      <w:r w:rsidR="00BC7BEA">
        <w:t>.</w:t>
      </w:r>
      <w:r w:rsidR="00853329">
        <w:t xml:space="preserve"> av olika anledningar inte finner sig till rätta i det stora klassrummet med såväl m</w:t>
      </w:r>
      <w:r w:rsidR="00BC7BEA">
        <w:t>ä</w:t>
      </w:r>
      <w:r w:rsidR="00853329">
        <w:t>ngder av intryck</w:t>
      </w:r>
      <w:r>
        <w:t>,</w:t>
      </w:r>
      <w:r w:rsidR="00853329">
        <w:t xml:space="preserve"> som är svåra att sortera bort</w:t>
      </w:r>
      <w:r>
        <w:t>,</w:t>
      </w:r>
      <w:r w:rsidR="00853329">
        <w:t xml:space="preserve"> som </w:t>
      </w:r>
      <w:r w:rsidR="00A812A1">
        <w:t xml:space="preserve">en </w:t>
      </w:r>
      <w:r w:rsidR="00853329">
        <w:t>ljud</w:t>
      </w:r>
      <w:r>
        <w:t>volym</w:t>
      </w:r>
      <w:r w:rsidR="00853329">
        <w:t xml:space="preserve"> man inte själv kan påverka</w:t>
      </w:r>
      <w:r>
        <w:t>.</w:t>
      </w:r>
      <w:r w:rsidR="00D46D70">
        <w:t xml:space="preserve"> </w:t>
      </w:r>
      <w:r w:rsidR="00853329">
        <w:t xml:space="preserve">Tillsammans gör det att vi har lavinartade kurvor över antalet barn som blir så kallade hemmasittare. Där skolan blev övermäktig </w:t>
      </w:r>
      <w:r w:rsidR="00327ADD">
        <w:t xml:space="preserve">vilket </w:t>
      </w:r>
      <w:r w:rsidR="00853329">
        <w:t xml:space="preserve">i sin tur riskerar att skapa ett </w:t>
      </w:r>
      <w:r>
        <w:t xml:space="preserve">livslångt </w:t>
      </w:r>
      <w:r w:rsidR="00853329">
        <w:t>utanförskap och ett glapp till såväl kunskaper som sociala relationer med andra</w:t>
      </w:r>
      <w:r>
        <w:t>.</w:t>
      </w:r>
    </w:p>
    <w:p w:rsidR="00853329" w:rsidP="000507FA" w:rsidRDefault="00853329" w14:paraId="46A446B4" w14:textId="31ED4165">
      <w:r>
        <w:t xml:space="preserve">Med en möjlighet att ha grupperingar som i större utsträckning svarar upp mot behovet </w:t>
      </w:r>
      <w:r w:rsidR="002C401F">
        <w:t xml:space="preserve">av </w:t>
      </w:r>
      <w:r>
        <w:t xml:space="preserve">att möta varje elev där den är och </w:t>
      </w:r>
      <w:r w:rsidR="00327ADD">
        <w:t xml:space="preserve">därmed </w:t>
      </w:r>
      <w:r>
        <w:t>skapa trygghet och förtroende för skolvärlden</w:t>
      </w:r>
      <w:r w:rsidR="00327ADD">
        <w:t>,</w:t>
      </w:r>
      <w:r>
        <w:t xml:space="preserve"> kan vi hitta dessa elevers förmåga och vilja att vara i skolan och utvecklas på sin nivå utifrån sina förutsättningar.</w:t>
      </w:r>
      <w:r w:rsidR="0040503D">
        <w:t xml:space="preserve"> Därför behöver regelverket för vem som kan omfattas av anpassad skola mjukas upp</w:t>
      </w:r>
      <w:r w:rsidR="00A812A1">
        <w:t xml:space="preserve"> i syfte att alla ska kunna komma till sin rätt i skolan</w:t>
      </w:r>
      <w:r w:rsidR="0040503D">
        <w:t>.</w:t>
      </w:r>
      <w:r w:rsidR="00A812A1">
        <w:t xml:space="preserve"> Som det ser ut </w:t>
      </w:r>
      <w:r w:rsidR="0010015F">
        <w:t>idag faller många barn med en NPF-diagnos</w:t>
      </w:r>
      <w:r w:rsidR="00327ADD">
        <w:t xml:space="preserve"> utanför de kriterier som ger rätt till anpassad skola. </w:t>
      </w:r>
      <w:r w:rsidR="0040503D">
        <w:t>Genom att</w:t>
      </w:r>
      <w:r w:rsidR="00BC7BEA">
        <w:t xml:space="preserve"> våga visa med trygg hand att vi är olika, lär olika och kommer ut olika</w:t>
      </w:r>
      <w:r w:rsidR="0040503D">
        <w:t>,</w:t>
      </w:r>
      <w:r w:rsidR="00BC7BEA">
        <w:t xml:space="preserve"> men med en trygghet i att alla duger som de är och behövs utifrån sina förutsättningar</w:t>
      </w:r>
      <w:r w:rsidR="002C401F">
        <w:t>,</w:t>
      </w:r>
      <w:r w:rsidR="00BC7BEA">
        <w:t xml:space="preserve"> kan vi sluta sätta stämpel på barn och istället utgå från </w:t>
      </w:r>
      <w:r w:rsidR="002C401F">
        <w:t>deras</w:t>
      </w:r>
      <w:r w:rsidR="00BC7BEA">
        <w:t xml:space="preserve"> fulla potential i såväl liten som stor grupp. </w:t>
      </w:r>
      <w:r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A26A5407F6042A999F60469A66403F7"/>
        </w:placeholder>
      </w:sdtPr>
      <w:sdtEndPr>
        <w:rPr>
          <w:i w:val="0"/>
          <w:noProof w:val="0"/>
        </w:rPr>
      </w:sdtEndPr>
      <w:sdtContent>
        <w:p w:rsidR="00D46D70" w:rsidP="00D46D70" w:rsidRDefault="00D46D70" w14:paraId="37106AB7" w14:textId="77777777"/>
        <w:p w:rsidRPr="008E0FE2" w:rsidR="004801AC" w:rsidP="00D46D70" w:rsidRDefault="000507FA" w14:paraId="091C1E4A" w14:textId="6A1C0F7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134A8" w14:paraId="7CCA57FE" w14:textId="77777777">
        <w:trPr>
          <w:cantSplit/>
        </w:trPr>
        <w:tc>
          <w:tcPr>
            <w:tcW w:w="50" w:type="pct"/>
            <w:vAlign w:val="bottom"/>
          </w:tcPr>
          <w:p w:rsidR="008134A8" w:rsidRDefault="002C401F" w14:paraId="7CA185BF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8134A8" w:rsidRDefault="008134A8" w14:paraId="5B94F6BB" w14:textId="77777777">
            <w:pPr>
              <w:pStyle w:val="Underskrifter"/>
              <w:spacing w:after="0"/>
            </w:pPr>
          </w:p>
        </w:tc>
      </w:tr>
    </w:tbl>
    <w:p w:rsidR="008324CB" w:rsidRDefault="008324CB" w14:paraId="349DF88F" w14:textId="77777777"/>
    <w:sectPr w:rsidR="008324CB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6B7AA" w14:textId="77777777" w:rsidR="003467DD" w:rsidRDefault="003467DD" w:rsidP="000C1CAD">
      <w:pPr>
        <w:spacing w:line="240" w:lineRule="auto"/>
      </w:pPr>
      <w:r>
        <w:separator/>
      </w:r>
    </w:p>
  </w:endnote>
  <w:endnote w:type="continuationSeparator" w:id="0">
    <w:p w14:paraId="53842999" w14:textId="77777777" w:rsidR="003467DD" w:rsidRDefault="003467D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5B6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65E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BD05" w14:textId="73DC9F04" w:rsidR="00262EA3" w:rsidRPr="00D46D70" w:rsidRDefault="00262EA3" w:rsidP="00D46D7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58D09" w14:textId="77777777" w:rsidR="003467DD" w:rsidRDefault="003467DD" w:rsidP="000C1CAD">
      <w:pPr>
        <w:spacing w:line="240" w:lineRule="auto"/>
      </w:pPr>
      <w:r>
        <w:separator/>
      </w:r>
    </w:p>
  </w:footnote>
  <w:footnote w:type="continuationSeparator" w:id="0">
    <w:p w14:paraId="76776A51" w14:textId="77777777" w:rsidR="003467DD" w:rsidRDefault="003467D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AF8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D431CD9" wp14:editId="12B6BB1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B11DD6" w14:textId="467D5ABC" w:rsidR="00262EA3" w:rsidRDefault="000507F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6EAE10ED9A8447AA850A8BFE647D979"/>
                              </w:placeholder>
                              <w:text/>
                            </w:sdtPr>
                            <w:sdtEndPr/>
                            <w:sdtContent>
                              <w:r w:rsidR="004D7AE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1AC1F008C834482B9B07AB6B2066EC5"/>
                              </w:placeholder>
                              <w:text/>
                            </w:sdtPr>
                            <w:sdtEndPr/>
                            <w:sdtContent>
                              <w:r w:rsidR="000A4C35">
                                <w:t>1469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431CD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CB11DD6" w14:textId="467D5ABC" w:rsidR="00262EA3" w:rsidRDefault="000507F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6EAE10ED9A8447AA850A8BFE647D979"/>
                        </w:placeholder>
                        <w:text/>
                      </w:sdtPr>
                      <w:sdtEndPr/>
                      <w:sdtContent>
                        <w:r w:rsidR="004D7AE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1AC1F008C834482B9B07AB6B2066EC5"/>
                        </w:placeholder>
                        <w:text/>
                      </w:sdtPr>
                      <w:sdtEndPr/>
                      <w:sdtContent>
                        <w:r w:rsidR="000A4C35">
                          <w:t>1469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3BF0E3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3DF7" w14:textId="77777777" w:rsidR="00262EA3" w:rsidRDefault="00262EA3" w:rsidP="008563AC">
    <w:pPr>
      <w:jc w:val="right"/>
    </w:pPr>
  </w:p>
  <w:p w14:paraId="2C8907F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8F70" w14:textId="77777777" w:rsidR="00262EA3" w:rsidRDefault="000507F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58240" behindDoc="0" locked="0" layoutInCell="1" allowOverlap="1" wp14:anchorId="0733A6B1" wp14:editId="638E7F2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75E9AED" w14:textId="1B531606" w:rsidR="00262EA3" w:rsidRDefault="000507F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46D7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4D7AEC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0A4C35">
          <w:t>1469</w:t>
        </w:r>
      </w:sdtContent>
    </w:sdt>
  </w:p>
  <w:p w14:paraId="536A2467" w14:textId="77777777" w:rsidR="00262EA3" w:rsidRPr="008227B3" w:rsidRDefault="000507F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A036700" w14:textId="711BDEF6" w:rsidR="00262EA3" w:rsidRPr="008227B3" w:rsidRDefault="000507F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46D70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46D70">
          <w:t>:2230</w:t>
        </w:r>
      </w:sdtContent>
    </w:sdt>
  </w:p>
  <w:p w14:paraId="5F932DD6" w14:textId="77777777" w:rsidR="00262EA3" w:rsidRDefault="000507F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46D70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C52457B" w14:textId="1EE3A0C5" w:rsidR="00262EA3" w:rsidRDefault="00853329" w:rsidP="00283E0F">
        <w:pPr>
          <w:pStyle w:val="FSHRub2"/>
        </w:pPr>
        <w:r>
          <w:t>Rättigheten till skolform utifrån behovet av stöd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B40583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D7AE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7FA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C35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15F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4C94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9BA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01F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ADD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67DD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03D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621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AEC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96E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34A8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CB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29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A1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8A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BEA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6D70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022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4E67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B49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E491C6"/>
  <w15:chartTrackingRefBased/>
  <w15:docId w15:val="{4A362F9E-2DAA-4872-989E-85504379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562BF207FF40C1BE1347B459821F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040F28-8F1B-4C1F-90E5-0C3C2FA3D339}"/>
      </w:docPartPr>
      <w:docPartBody>
        <w:p w:rsidR="00151E1D" w:rsidRDefault="00151E1D">
          <w:pPr>
            <w:pStyle w:val="06562BF207FF40C1BE1347B459821FD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04C0447EA874EA5866A35937B3626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96F1B9-6BBD-4775-A9E8-08EAFFB3119C}"/>
      </w:docPartPr>
      <w:docPartBody>
        <w:p w:rsidR="00151E1D" w:rsidRDefault="00151E1D">
          <w:pPr>
            <w:pStyle w:val="104C0447EA874EA5866A35937B3626E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6EAE10ED9A8447AA850A8BFE647D9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A35DBD-EFB4-44E2-89DA-5F24A7D0F35A}"/>
      </w:docPartPr>
      <w:docPartBody>
        <w:p w:rsidR="00151E1D" w:rsidRDefault="00151E1D">
          <w:pPr>
            <w:pStyle w:val="16EAE10ED9A8447AA850A8BFE647D97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AC1F008C834482B9B07AB6B2066E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EBF0B4-49D3-4FA7-B7B6-AAFCA7EDB3B7}"/>
      </w:docPartPr>
      <w:docPartBody>
        <w:p w:rsidR="00151E1D" w:rsidRDefault="00151E1D">
          <w:pPr>
            <w:pStyle w:val="31AC1F008C834482B9B07AB6B2066EC5"/>
          </w:pPr>
          <w:r>
            <w:t xml:space="preserve"> </w:t>
          </w:r>
        </w:p>
      </w:docPartBody>
    </w:docPart>
    <w:docPart>
      <w:docPartPr>
        <w:name w:val="7A26A5407F6042A999F60469A66403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3642D9-3D53-4658-81B8-DA1A4907FBCD}"/>
      </w:docPartPr>
      <w:docPartBody>
        <w:p w:rsidR="00D426AC" w:rsidRDefault="00D426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1D"/>
    <w:rsid w:val="00151E1D"/>
    <w:rsid w:val="002F0511"/>
    <w:rsid w:val="00876FF7"/>
    <w:rsid w:val="00D4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6562BF207FF40C1BE1347B459821FDC">
    <w:name w:val="06562BF207FF40C1BE1347B459821FDC"/>
  </w:style>
  <w:style w:type="paragraph" w:customStyle="1" w:styleId="104C0447EA874EA5866A35937B3626E0">
    <w:name w:val="104C0447EA874EA5866A35937B3626E0"/>
  </w:style>
  <w:style w:type="paragraph" w:customStyle="1" w:styleId="16EAE10ED9A8447AA850A8BFE647D979">
    <w:name w:val="16EAE10ED9A8447AA850A8BFE647D979"/>
  </w:style>
  <w:style w:type="paragraph" w:customStyle="1" w:styleId="31AC1F008C834482B9B07AB6B2066EC5">
    <w:name w:val="31AC1F008C834482B9B07AB6B2066E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F5BF8-C6DA-4E78-8FFE-6CD40ECB1917}"/>
</file>

<file path=customXml/itemProps2.xml><?xml version="1.0" encoding="utf-8"?>
<ds:datastoreItem xmlns:ds="http://schemas.openxmlformats.org/officeDocument/2006/customXml" ds:itemID="{9D08AAA4-0150-4B3E-B68A-A3E78BAA2B4D}"/>
</file>

<file path=customXml/itemProps3.xml><?xml version="1.0" encoding="utf-8"?>
<ds:datastoreItem xmlns:ds="http://schemas.openxmlformats.org/officeDocument/2006/customXml" ds:itemID="{CCA5E869-630A-4D52-88D7-1ABF777E38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1584</Characters>
  <Application>Microsoft Office Word</Application>
  <DocSecurity>0</DocSecurity>
  <Lines>30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M1469 Rättigheten till skolform utifrån behovet av stöd</vt:lpstr>
      <vt:lpstr>
      </vt:lpstr>
    </vt:vector>
  </TitlesOfParts>
  <Company>Sveriges riksdag</Company>
  <LinksUpToDate>false</LinksUpToDate>
  <CharactersWithSpaces>1900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