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A714DE" w:rsidRDefault="008D1BDA" w14:paraId="74F5408A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34A6D02817064205897FB7E5801A6311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55d31468-d823-4d15-a200-287756413e74"/>
        <w:id w:val="1097986363"/>
        <w:lock w:val="sdtLocked"/>
      </w:sdtPr>
      <w:sdtEndPr/>
      <w:sdtContent>
        <w:p w:rsidR="00C36357" w:rsidRDefault="00E66841" w14:paraId="56B1F2BE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hur fackligt samråd vid arbetsmarknadspolitiska insatser kan förstärkas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BFE22B57FAEA4E61A9095B765A9B893D"/>
        </w:placeholder>
        <w:text/>
      </w:sdtPr>
      <w:sdtEndPr/>
      <w:sdtContent>
        <w:p w:rsidRPr="009B062B" w:rsidR="006D79C9" w:rsidP="00333E95" w:rsidRDefault="006D79C9" w14:paraId="1AEDAB82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C248F2" w:rsidP="00C248F2" w:rsidRDefault="00C248F2" w14:paraId="22404F44" w14:textId="7AF0B389">
      <w:pPr>
        <w:pStyle w:val="Normalutanindragellerluft"/>
      </w:pPr>
      <w:r>
        <w:t>På svensk arbetsmarknad får de fackliga organisationerna på arbetsplatsen möjlighet att yttra sig över Arbetsförmedlingens beslut om arbetsmarknadspolitiska insatser för att få</w:t>
      </w:r>
      <w:r w:rsidR="00E66841">
        <w:t xml:space="preserve"> ut</w:t>
      </w:r>
      <w:r>
        <w:t xml:space="preserve"> arbetslösa till arbetsplatserna</w:t>
      </w:r>
      <w:r w:rsidR="00E66841">
        <w:t xml:space="preserve"> i form av praktik m.m</w:t>
      </w:r>
      <w:r>
        <w:t>.</w:t>
      </w:r>
    </w:p>
    <w:p w:rsidRPr="00422B9E" w:rsidR="00422B9E" w:rsidP="00A714DE" w:rsidRDefault="00C248F2" w14:paraId="2AD964C8" w14:textId="35E06C99">
      <w:r>
        <w:t xml:space="preserve">Arbetsmarknadsprövningen vid skattesubventionerade insatser på arbetsmarknaden är viktig. Arbetsgivare ska inte kunna utnyttja subventionerad arbetskraft och på så sätt </w:t>
      </w:r>
      <w:r w:rsidRPr="008D1BDA">
        <w:rPr>
          <w:spacing w:val="-3"/>
        </w:rPr>
        <w:t>snedvrida konkurrensen. Därför bör arbetsmarknadsprövning</w:t>
      </w:r>
      <w:r w:rsidRPr="008D1BDA" w:rsidR="00E66841">
        <w:rPr>
          <w:spacing w:val="-3"/>
        </w:rPr>
        <w:t>en</w:t>
      </w:r>
      <w:r w:rsidRPr="008D1BDA">
        <w:rPr>
          <w:spacing w:val="-3"/>
        </w:rPr>
        <w:t xml:space="preserve"> vid skattesubventionerade</w:t>
      </w:r>
      <w:r>
        <w:t xml:space="preserve"> insatser på arbetsmarknaden förstärkas och förbättras.</w:t>
      </w:r>
    </w:p>
    <w:p w:rsidR="00BB6339" w:rsidP="008E0FE2" w:rsidRDefault="00BB6339" w14:paraId="70FC1C3A" w14:textId="77777777">
      <w:pPr>
        <w:pStyle w:val="Normalutanindragellerluft"/>
      </w:pPr>
    </w:p>
    <w:sdt>
      <w:sdtPr>
        <w:alias w:val="CC_Underskrifter"/>
        <w:tag w:val="CC_Underskrifter"/>
        <w:id w:val="583496634"/>
        <w:lock w:val="sdtContentLocked"/>
        <w:placeholder>
          <w:docPart w:val="702B70C2BC62472BBE168E73131309FC"/>
        </w:placeholder>
      </w:sdtPr>
      <w:sdtEndPr/>
      <w:sdtContent>
        <w:p w:rsidR="00A714DE" w:rsidP="00A714DE" w:rsidRDefault="00A714DE" w14:paraId="527409B5" w14:textId="77777777"/>
        <w:p w:rsidRPr="008E0FE2" w:rsidR="004801AC" w:rsidP="00A714DE" w:rsidRDefault="008D1BDA" w14:paraId="644CDEA4" w14:textId="6040D784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C36357" w14:paraId="1AAE0BE2" w14:textId="77777777">
        <w:trPr>
          <w:cantSplit/>
        </w:trPr>
        <w:tc>
          <w:tcPr>
            <w:tcW w:w="50" w:type="pct"/>
            <w:vAlign w:val="bottom"/>
          </w:tcPr>
          <w:p w:rsidR="00C36357" w:rsidRDefault="00E66841" w14:paraId="617A7B17" w14:textId="77777777">
            <w:pPr>
              <w:pStyle w:val="Underskrifter"/>
              <w:spacing w:after="0"/>
            </w:pPr>
            <w:r>
              <w:t>Johan Andersson (S)</w:t>
            </w:r>
          </w:p>
        </w:tc>
        <w:tc>
          <w:tcPr>
            <w:tcW w:w="50" w:type="pct"/>
            <w:vAlign w:val="bottom"/>
          </w:tcPr>
          <w:p w:rsidR="00C36357" w:rsidRDefault="00C36357" w14:paraId="32D118B8" w14:textId="77777777">
            <w:pPr>
              <w:pStyle w:val="Underskrifter"/>
              <w:spacing w:after="0"/>
            </w:pPr>
          </w:p>
        </w:tc>
      </w:tr>
      <w:tr w:rsidR="00C36357" w14:paraId="14CDF7E8" w14:textId="77777777">
        <w:trPr>
          <w:cantSplit/>
        </w:trPr>
        <w:tc>
          <w:tcPr>
            <w:tcW w:w="50" w:type="pct"/>
            <w:vAlign w:val="bottom"/>
          </w:tcPr>
          <w:p w:rsidR="00C36357" w:rsidRDefault="00E66841" w14:paraId="220AAA0E" w14:textId="77777777">
            <w:pPr>
              <w:pStyle w:val="Underskrifter"/>
              <w:spacing w:after="0"/>
            </w:pPr>
            <w:r>
              <w:t>Eva Lindh (S)</w:t>
            </w:r>
          </w:p>
        </w:tc>
        <w:tc>
          <w:tcPr>
            <w:tcW w:w="50" w:type="pct"/>
            <w:vAlign w:val="bottom"/>
          </w:tcPr>
          <w:p w:rsidR="00C36357" w:rsidRDefault="00E66841" w14:paraId="0E2AA378" w14:textId="77777777">
            <w:pPr>
              <w:pStyle w:val="Underskrifter"/>
              <w:spacing w:after="0"/>
            </w:pPr>
            <w:r>
              <w:t>Johan Löfstrand (S)</w:t>
            </w:r>
          </w:p>
        </w:tc>
      </w:tr>
      <w:tr w:rsidR="00C36357" w14:paraId="23B95A36" w14:textId="77777777">
        <w:trPr>
          <w:cantSplit/>
        </w:trPr>
        <w:tc>
          <w:tcPr>
            <w:tcW w:w="50" w:type="pct"/>
            <w:vAlign w:val="bottom"/>
          </w:tcPr>
          <w:p w:rsidR="00C36357" w:rsidRDefault="00E66841" w14:paraId="3CAC336F" w14:textId="77777777">
            <w:pPr>
              <w:pStyle w:val="Underskrifter"/>
              <w:spacing w:after="0"/>
            </w:pPr>
            <w:r>
              <w:t>Mattias Ottosson (S)</w:t>
            </w:r>
          </w:p>
        </w:tc>
        <w:tc>
          <w:tcPr>
            <w:tcW w:w="50" w:type="pct"/>
            <w:vAlign w:val="bottom"/>
          </w:tcPr>
          <w:p w:rsidR="00C36357" w:rsidRDefault="00C36357" w14:paraId="353DECFC" w14:textId="77777777">
            <w:pPr>
              <w:pStyle w:val="Underskrifter"/>
              <w:spacing w:after="0"/>
            </w:pPr>
          </w:p>
        </w:tc>
      </w:tr>
    </w:tbl>
    <w:p w:rsidR="00BD5ED6" w:rsidRDefault="00BD5ED6" w14:paraId="389D11E0" w14:textId="77777777"/>
    <w:sectPr w:rsidR="00BD5ED6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146B4" w14:textId="77777777" w:rsidR="00E3656D" w:rsidRDefault="00E3656D" w:rsidP="000C1CAD">
      <w:pPr>
        <w:spacing w:line="240" w:lineRule="auto"/>
      </w:pPr>
      <w:r>
        <w:separator/>
      </w:r>
    </w:p>
  </w:endnote>
  <w:endnote w:type="continuationSeparator" w:id="0">
    <w:p w14:paraId="5C707CFF" w14:textId="77777777" w:rsidR="00E3656D" w:rsidRDefault="00E3656D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B5E52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B0B57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252F1" w14:textId="278AB3F9" w:rsidR="00262EA3" w:rsidRPr="00A714DE" w:rsidRDefault="00262EA3" w:rsidP="00A714D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AD675" w14:textId="77777777" w:rsidR="00E3656D" w:rsidRDefault="00E3656D" w:rsidP="000C1CAD">
      <w:pPr>
        <w:spacing w:line="240" w:lineRule="auto"/>
      </w:pPr>
      <w:r>
        <w:separator/>
      </w:r>
    </w:p>
  </w:footnote>
  <w:footnote w:type="continuationSeparator" w:id="0">
    <w:p w14:paraId="184D1D0B" w14:textId="77777777" w:rsidR="00E3656D" w:rsidRDefault="00E3656D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DFBC6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C8902AA" wp14:editId="4F3800DC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52C51E" w14:textId="07FBE23E" w:rsidR="00262EA3" w:rsidRDefault="008D1BDA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C248F2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C248F2">
                                <w:t>1377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C8902AA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5D52C51E" w14:textId="07FBE23E" w:rsidR="00262EA3" w:rsidRDefault="008D1BDA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C248F2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C248F2">
                          <w:t>1377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75B0B404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2C9A5" w14:textId="77777777" w:rsidR="00262EA3" w:rsidRDefault="00262EA3" w:rsidP="008563AC">
    <w:pPr>
      <w:jc w:val="right"/>
    </w:pPr>
  </w:p>
  <w:p w14:paraId="493E896B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C941D" w14:textId="77777777" w:rsidR="00262EA3" w:rsidRDefault="008D1BDA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3285CE3E" wp14:editId="5245DD97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7DAAF493" w14:textId="115C0725" w:rsidR="00262EA3" w:rsidRDefault="008D1BDA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A714DE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C248F2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C248F2">
          <w:t>1377</w:t>
        </w:r>
      </w:sdtContent>
    </w:sdt>
  </w:p>
  <w:p w14:paraId="227595A7" w14:textId="77777777" w:rsidR="00262EA3" w:rsidRPr="008227B3" w:rsidRDefault="008D1BDA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13FAF107" w14:textId="7C18C241" w:rsidR="00262EA3" w:rsidRPr="008227B3" w:rsidRDefault="008D1BDA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A714DE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A714DE">
          <w:t>:1539</w:t>
        </w:r>
      </w:sdtContent>
    </w:sdt>
  </w:p>
  <w:p w14:paraId="1CFD465A" w14:textId="76D68E5F" w:rsidR="00262EA3" w:rsidRDefault="008D1BDA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A714DE">
          <w:t>av Johan Andersson m.fl.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3B80B600" w14:textId="35A2127C" w:rsidR="00262EA3" w:rsidRDefault="00C248F2" w:rsidP="00283E0F">
        <w:pPr>
          <w:pStyle w:val="FSHRub2"/>
        </w:pPr>
        <w:r>
          <w:t>Fackligt samråd vid arbetsmarknadspolitiska insatser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53D2E688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C248F2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1BDA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4DE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5ED6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8F2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357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6D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841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AD2AD08"/>
  <w15:chartTrackingRefBased/>
  <w15:docId w15:val="{8ED752EF-CA60-43A3-849C-930B0068D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4A6D02817064205897FB7E5801A63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1A6A750-1F9E-44D7-8DA1-49C8E9316B1E}"/>
      </w:docPartPr>
      <w:docPartBody>
        <w:p w:rsidR="00D401E9" w:rsidRDefault="00EB6274">
          <w:pPr>
            <w:pStyle w:val="34A6D02817064205897FB7E5801A6311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BFE22B57FAEA4E61A9095B765A9B89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BA0E0E-BAFD-45B4-A9D0-B753047F321D}"/>
      </w:docPartPr>
      <w:docPartBody>
        <w:p w:rsidR="00D401E9" w:rsidRDefault="00EB6274">
          <w:pPr>
            <w:pStyle w:val="BFE22B57FAEA4E61A9095B765A9B893D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702B70C2BC62472BBE168E73131309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C30B8A-1168-4FE7-AE56-9D2880E0B0A8}"/>
      </w:docPartPr>
      <w:docPartBody>
        <w:p w:rsidR="00DA4BBD" w:rsidRDefault="00DA4BB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274"/>
    <w:rsid w:val="00D401E9"/>
    <w:rsid w:val="00DA4BBD"/>
    <w:rsid w:val="00EB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34A6D02817064205897FB7E5801A6311">
    <w:name w:val="34A6D02817064205897FB7E5801A6311"/>
  </w:style>
  <w:style w:type="paragraph" w:customStyle="1" w:styleId="BFE22B57FAEA4E61A9095B765A9B893D">
    <w:name w:val="BFE22B57FAEA4E61A9095B765A9B89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BBB85F-4E51-4D26-A1A2-1A708FFF1E85}"/>
</file>

<file path=customXml/itemProps2.xml><?xml version="1.0" encoding="utf-8"?>
<ds:datastoreItem xmlns:ds="http://schemas.openxmlformats.org/officeDocument/2006/customXml" ds:itemID="{38A4922B-472F-4F41-9F72-B18954050D8E}"/>
</file>

<file path=customXml/itemProps3.xml><?xml version="1.0" encoding="utf-8"?>
<ds:datastoreItem xmlns:ds="http://schemas.openxmlformats.org/officeDocument/2006/customXml" ds:itemID="{508C23DA-6BF1-4A40-9E78-D5170E56CA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749</Characters>
  <Application>Microsoft Office Word</Application>
  <DocSecurity>0</DocSecurity>
  <Lines>22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846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