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1344" w14:textId="77777777" w:rsidR="00CF023F" w:rsidRDefault="00CF023F" w:rsidP="00CF023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F023F" w14:paraId="24CC0BA1" w14:textId="77777777" w:rsidTr="00277FE4">
        <w:tc>
          <w:tcPr>
            <w:tcW w:w="9141" w:type="dxa"/>
          </w:tcPr>
          <w:p w14:paraId="7877BE4A" w14:textId="77777777" w:rsidR="00CF023F" w:rsidRDefault="00CF023F" w:rsidP="00277FE4">
            <w:r>
              <w:t>UTBILDNINGSUTSKOTTET</w:t>
            </w:r>
          </w:p>
        </w:tc>
      </w:tr>
    </w:tbl>
    <w:p w14:paraId="42E6E4F2" w14:textId="77777777" w:rsidR="00CF023F" w:rsidRDefault="00CF023F" w:rsidP="00CF023F"/>
    <w:p w14:paraId="2EEA005E" w14:textId="77777777" w:rsidR="00CF023F" w:rsidRDefault="00CF023F" w:rsidP="00CF023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F023F" w14:paraId="4ABB6138" w14:textId="77777777" w:rsidTr="00277FE4">
        <w:trPr>
          <w:cantSplit/>
          <w:trHeight w:val="742"/>
        </w:trPr>
        <w:tc>
          <w:tcPr>
            <w:tcW w:w="1985" w:type="dxa"/>
          </w:tcPr>
          <w:p w14:paraId="621CD191" w14:textId="77777777" w:rsidR="00CF023F" w:rsidRDefault="00CF023F" w:rsidP="00277FE4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6A08318" w14:textId="17AAB1BC" w:rsidR="00CF023F" w:rsidRDefault="00CF023F" w:rsidP="00277FE4">
            <w:pPr>
              <w:rPr>
                <w:b/>
              </w:rPr>
            </w:pPr>
            <w:r>
              <w:rPr>
                <w:b/>
              </w:rPr>
              <w:t>UTSKOTTSSAMMANTRÄDE 2022/23:15</w:t>
            </w:r>
          </w:p>
          <w:p w14:paraId="56D1D3E8" w14:textId="77777777" w:rsidR="00CF023F" w:rsidRDefault="00CF023F" w:rsidP="00277FE4">
            <w:pPr>
              <w:rPr>
                <w:b/>
              </w:rPr>
            </w:pPr>
          </w:p>
        </w:tc>
      </w:tr>
      <w:tr w:rsidR="00CF023F" w14:paraId="5B2C493E" w14:textId="77777777" w:rsidTr="00277FE4">
        <w:tc>
          <w:tcPr>
            <w:tcW w:w="1985" w:type="dxa"/>
          </w:tcPr>
          <w:p w14:paraId="118D7771" w14:textId="77777777" w:rsidR="00CF023F" w:rsidRDefault="00CF023F" w:rsidP="00277FE4">
            <w:r>
              <w:t>DATUM</w:t>
            </w:r>
          </w:p>
        </w:tc>
        <w:tc>
          <w:tcPr>
            <w:tcW w:w="6463" w:type="dxa"/>
          </w:tcPr>
          <w:p w14:paraId="7B2BD236" w14:textId="7120B10A" w:rsidR="00CF023F" w:rsidRDefault="00CF023F" w:rsidP="00277FE4">
            <w:r>
              <w:t>2022-12-13</w:t>
            </w:r>
          </w:p>
        </w:tc>
      </w:tr>
      <w:tr w:rsidR="00CF023F" w14:paraId="770CDC15" w14:textId="77777777" w:rsidTr="00277FE4">
        <w:tc>
          <w:tcPr>
            <w:tcW w:w="1985" w:type="dxa"/>
          </w:tcPr>
          <w:p w14:paraId="4D02B174" w14:textId="77777777" w:rsidR="00CF023F" w:rsidRDefault="00CF023F" w:rsidP="00277FE4">
            <w:r>
              <w:t>TID</w:t>
            </w:r>
          </w:p>
        </w:tc>
        <w:tc>
          <w:tcPr>
            <w:tcW w:w="6463" w:type="dxa"/>
          </w:tcPr>
          <w:p w14:paraId="7B5E987D" w14:textId="5CC24BB5" w:rsidR="00CF023F" w:rsidRDefault="00CF023F" w:rsidP="00277FE4">
            <w:r>
              <w:t>11:00–11:</w:t>
            </w:r>
            <w:r w:rsidR="003F458F">
              <w:t>20</w:t>
            </w:r>
          </w:p>
        </w:tc>
      </w:tr>
      <w:tr w:rsidR="00CF023F" w14:paraId="50D68FC2" w14:textId="77777777" w:rsidTr="00277FE4">
        <w:tc>
          <w:tcPr>
            <w:tcW w:w="1985" w:type="dxa"/>
          </w:tcPr>
          <w:p w14:paraId="43640864" w14:textId="77777777" w:rsidR="00CF023F" w:rsidRDefault="00CF023F" w:rsidP="00277FE4">
            <w:r>
              <w:t>NÄRVARANDE</w:t>
            </w:r>
          </w:p>
        </w:tc>
        <w:tc>
          <w:tcPr>
            <w:tcW w:w="6463" w:type="dxa"/>
          </w:tcPr>
          <w:p w14:paraId="6FA2BA6B" w14:textId="77777777" w:rsidR="00CF023F" w:rsidRDefault="00CF023F" w:rsidP="00277FE4">
            <w:r>
              <w:t>Se bilaga 1</w:t>
            </w:r>
          </w:p>
        </w:tc>
      </w:tr>
    </w:tbl>
    <w:p w14:paraId="5255ED1A" w14:textId="77777777" w:rsidR="00CF023F" w:rsidRDefault="00CF023F" w:rsidP="00CF023F"/>
    <w:p w14:paraId="4575E04D" w14:textId="77777777" w:rsidR="00CF023F" w:rsidRDefault="00CF023F" w:rsidP="00CF023F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F023F" w14:paraId="2FA9C7E7" w14:textId="77777777" w:rsidTr="00CA741D">
        <w:tc>
          <w:tcPr>
            <w:tcW w:w="567" w:type="dxa"/>
          </w:tcPr>
          <w:p w14:paraId="562ACC5A" w14:textId="77777777" w:rsidR="00CF023F" w:rsidRPr="003B4DE8" w:rsidRDefault="00CF023F" w:rsidP="00277FE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2EE857E" w14:textId="77777777" w:rsidR="00CF023F" w:rsidRDefault="00CF023F" w:rsidP="00277F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38402B9" w14:textId="77777777" w:rsidR="00CF023F" w:rsidRDefault="00CF023F" w:rsidP="00277FE4">
            <w:pPr>
              <w:tabs>
                <w:tab w:val="left" w:pos="1701"/>
              </w:tabs>
              <w:rPr>
                <w:snapToGrid w:val="0"/>
              </w:rPr>
            </w:pPr>
          </w:p>
          <w:p w14:paraId="0A6945C8" w14:textId="1ADEDE0B" w:rsidR="00CF023F" w:rsidRDefault="00CF023F" w:rsidP="00277FE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2022/23:14.</w:t>
            </w:r>
          </w:p>
          <w:p w14:paraId="03A6C394" w14:textId="77777777" w:rsidR="00CF023F" w:rsidRDefault="00CF023F" w:rsidP="00277FE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023F" w14:paraId="50D5BF30" w14:textId="77777777" w:rsidTr="00CA741D">
        <w:tc>
          <w:tcPr>
            <w:tcW w:w="567" w:type="dxa"/>
          </w:tcPr>
          <w:p w14:paraId="1F66B92B" w14:textId="77777777" w:rsidR="00CF023F" w:rsidRPr="003B4DE8" w:rsidRDefault="00CF023F" w:rsidP="00277FE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7DF70C" w14:textId="329C03A3" w:rsidR="00CF023F" w:rsidRDefault="00CF023F" w:rsidP="00277FE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Utgiftsområde 16 Utbildning och universitetsforskning (UbU1)</w:t>
            </w: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Utskottet fortsatte behandlingen av proposition 2022/23:1 utgiftsområde 16 och motioner.</w:t>
            </w:r>
            <w:r>
              <w:rPr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br/>
            </w:r>
            <w:r w:rsidR="00F41B21">
              <w:rPr>
                <w:bCs/>
                <w:snapToGrid w:val="0"/>
              </w:rPr>
              <w:t>Utskottet justerade betänkande 2022/</w:t>
            </w:r>
            <w:proofErr w:type="gramStart"/>
            <w:r w:rsidR="00F41B21">
              <w:rPr>
                <w:bCs/>
                <w:snapToGrid w:val="0"/>
              </w:rPr>
              <w:t>23:UbU</w:t>
            </w:r>
            <w:proofErr w:type="gramEnd"/>
            <w:r w:rsidR="00F41B21">
              <w:rPr>
                <w:bCs/>
                <w:snapToGrid w:val="0"/>
              </w:rPr>
              <w:t>1.</w:t>
            </w:r>
          </w:p>
          <w:p w14:paraId="26445BA8" w14:textId="277D14E6" w:rsidR="00F41B21" w:rsidRDefault="00F41B21" w:rsidP="00277FE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2FDFB63" w14:textId="799C9916" w:rsidR="00F41B21" w:rsidRDefault="00F41B21" w:rsidP="00F41B21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S-, C- och MP-ledamöterna avstod från ställningstagande i fråga om beslutet om statens budget inom utgiftsområde 1</w:t>
            </w:r>
            <w:r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</w:t>
            </w:r>
          </w:p>
          <w:p w14:paraId="24A1CE52" w14:textId="77777777" w:rsidR="00F41B21" w:rsidRPr="001D7D4A" w:rsidRDefault="00F41B21" w:rsidP="00F41B21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04977F5E" w14:textId="4CB21446" w:rsidR="00F41B21" w:rsidRDefault="00F41B21" w:rsidP="00277FE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color w:val="000000"/>
                <w:szCs w:val="24"/>
              </w:rPr>
              <w:t>S</w:t>
            </w:r>
            <w:r w:rsidRPr="001D7D4A">
              <w:rPr>
                <w:color w:val="000000"/>
                <w:szCs w:val="24"/>
              </w:rPr>
              <w:t xml:space="preserve">-, </w:t>
            </w:r>
            <w:r>
              <w:rPr>
                <w:color w:val="000000"/>
                <w:szCs w:val="24"/>
              </w:rPr>
              <w:t>C</w:t>
            </w:r>
            <w:r w:rsidRPr="001D7D4A">
              <w:rPr>
                <w:color w:val="000000"/>
                <w:szCs w:val="24"/>
              </w:rPr>
              <w:t xml:space="preserve">- och </w:t>
            </w:r>
            <w:r>
              <w:rPr>
                <w:color w:val="000000"/>
                <w:szCs w:val="24"/>
              </w:rPr>
              <w:t>MP</w:t>
            </w:r>
            <w:r w:rsidRPr="001D7D4A">
              <w:rPr>
                <w:color w:val="000000"/>
                <w:szCs w:val="24"/>
              </w:rPr>
              <w:t>-ledamöterna anmälde särskilda yttranden.</w:t>
            </w:r>
          </w:p>
          <w:p w14:paraId="42DA6EB4" w14:textId="0E2D9A1D" w:rsidR="00F41B21" w:rsidRPr="00062894" w:rsidRDefault="00F41B21" w:rsidP="00277FE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CF023F" w14:paraId="553F4695" w14:textId="77777777" w:rsidTr="00CA741D">
        <w:tc>
          <w:tcPr>
            <w:tcW w:w="567" w:type="dxa"/>
          </w:tcPr>
          <w:p w14:paraId="33147F70" w14:textId="77777777" w:rsidR="00CF023F" w:rsidRPr="003B4DE8" w:rsidRDefault="00CF023F" w:rsidP="00277FE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AA7027" w14:textId="77777777" w:rsidR="00F41B21" w:rsidRDefault="00CF023F" w:rsidP="00277FE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Utgiftsområde 15 Studiestöd (UbU2)</w:t>
            </w: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Utskottet fortsatte behandlingen av proposition 2022/23:1 utgiftsområde 15 och motioner.</w:t>
            </w:r>
            <w:r>
              <w:rPr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br/>
            </w:r>
            <w:r w:rsidR="00F41B21">
              <w:rPr>
                <w:bCs/>
                <w:snapToGrid w:val="0"/>
              </w:rPr>
              <w:t>Utskottet justerade betänkande 2022/</w:t>
            </w:r>
            <w:proofErr w:type="gramStart"/>
            <w:r w:rsidR="00F41B21">
              <w:rPr>
                <w:bCs/>
                <w:snapToGrid w:val="0"/>
              </w:rPr>
              <w:t>23:UbU</w:t>
            </w:r>
            <w:proofErr w:type="gramEnd"/>
            <w:r w:rsidR="00F41B21">
              <w:rPr>
                <w:bCs/>
                <w:snapToGrid w:val="0"/>
              </w:rPr>
              <w:t>2</w:t>
            </w:r>
            <w:r w:rsidR="00F41B21">
              <w:rPr>
                <w:bCs/>
                <w:snapToGrid w:val="0"/>
              </w:rPr>
              <w:t>.</w:t>
            </w:r>
          </w:p>
          <w:p w14:paraId="7DB94FA1" w14:textId="77777777" w:rsidR="00F41B21" w:rsidRDefault="00F41B21" w:rsidP="00F41B21">
            <w:pPr>
              <w:tabs>
                <w:tab w:val="left" w:pos="1701"/>
              </w:tabs>
              <w:rPr>
                <w:szCs w:val="26"/>
              </w:rPr>
            </w:pPr>
          </w:p>
          <w:p w14:paraId="4930BC03" w14:textId="17970FB4" w:rsidR="00F41B21" w:rsidRDefault="00F41B21" w:rsidP="00F41B21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 xml:space="preserve">-, </w:t>
            </w:r>
            <w:r>
              <w:rPr>
                <w:color w:val="000000"/>
                <w:szCs w:val="24"/>
              </w:rPr>
              <w:t>C</w:t>
            </w:r>
            <w:r>
              <w:rPr>
                <w:color w:val="000000"/>
                <w:szCs w:val="24"/>
              </w:rPr>
              <w:t xml:space="preserve">- och </w:t>
            </w:r>
            <w:r>
              <w:rPr>
                <w:color w:val="000000"/>
                <w:szCs w:val="24"/>
              </w:rPr>
              <w:t>MP</w:t>
            </w:r>
            <w:r>
              <w:rPr>
                <w:color w:val="000000"/>
                <w:szCs w:val="24"/>
              </w:rPr>
              <w:t>-ledamöterna avstod från ställningstagande i fråga om beslutet om statens budget inom utgiftsområde 15.</w:t>
            </w:r>
          </w:p>
          <w:p w14:paraId="6DA9A7E9" w14:textId="77777777" w:rsidR="00F41B21" w:rsidRPr="001D7D4A" w:rsidRDefault="00F41B21" w:rsidP="00F41B21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469ADDA" w14:textId="452F8FF2" w:rsidR="00CF023F" w:rsidRPr="00062894" w:rsidRDefault="00F41B21" w:rsidP="00F41B2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color w:val="000000"/>
                <w:szCs w:val="24"/>
              </w:rPr>
              <w:t>S</w:t>
            </w:r>
            <w:r w:rsidRPr="001D7D4A">
              <w:rPr>
                <w:color w:val="000000"/>
                <w:szCs w:val="24"/>
              </w:rPr>
              <w:t xml:space="preserve">-, </w:t>
            </w:r>
            <w:r>
              <w:rPr>
                <w:color w:val="000000"/>
                <w:szCs w:val="24"/>
              </w:rPr>
              <w:t>C</w:t>
            </w:r>
            <w:r w:rsidRPr="001D7D4A">
              <w:rPr>
                <w:color w:val="000000"/>
                <w:szCs w:val="24"/>
              </w:rPr>
              <w:t xml:space="preserve">- och </w:t>
            </w:r>
            <w:r>
              <w:rPr>
                <w:color w:val="000000"/>
                <w:szCs w:val="24"/>
              </w:rPr>
              <w:t>MP</w:t>
            </w:r>
            <w:r w:rsidRPr="001D7D4A">
              <w:rPr>
                <w:color w:val="000000"/>
                <w:szCs w:val="24"/>
              </w:rPr>
              <w:t>-ledamöterna anmälde särskilda yttranden.</w:t>
            </w:r>
            <w:r w:rsidR="00CF023F">
              <w:rPr>
                <w:bCs/>
                <w:snapToGrid w:val="0"/>
              </w:rPr>
              <w:br/>
            </w:r>
          </w:p>
        </w:tc>
      </w:tr>
      <w:tr w:rsidR="00F41B21" w14:paraId="4E83894D" w14:textId="77777777" w:rsidTr="00CA741D">
        <w:tc>
          <w:tcPr>
            <w:tcW w:w="567" w:type="dxa"/>
          </w:tcPr>
          <w:p w14:paraId="555E09A9" w14:textId="77777777" w:rsidR="00F41B21" w:rsidRPr="003B4DE8" w:rsidRDefault="00F41B21" w:rsidP="00277FE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6B71CC8" w14:textId="77777777" w:rsidR="00F41B21" w:rsidRDefault="00F41B21" w:rsidP="00277F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resmål för utskottsresa</w:t>
            </w:r>
          </w:p>
          <w:p w14:paraId="5D87A89A" w14:textId="77777777" w:rsidR="00F41B21" w:rsidRDefault="00F41B21" w:rsidP="00277FE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7B4E22D" w14:textId="77777777" w:rsidR="00F41B21" w:rsidRDefault="00F41B21" w:rsidP="00277FE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diskuterade resmål för utskottsresa.</w:t>
            </w:r>
          </w:p>
          <w:p w14:paraId="13A57B9A" w14:textId="764B0968" w:rsidR="00F41B21" w:rsidRPr="00F41B21" w:rsidRDefault="00F41B21" w:rsidP="00277FE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CF023F" w14:paraId="3E3ECF15" w14:textId="77777777" w:rsidTr="00CA741D">
        <w:tc>
          <w:tcPr>
            <w:tcW w:w="567" w:type="dxa"/>
          </w:tcPr>
          <w:p w14:paraId="157D3E38" w14:textId="77777777" w:rsidR="00CF023F" w:rsidRPr="00656420" w:rsidRDefault="00CF023F" w:rsidP="00277FE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0C897BE" w14:textId="77777777" w:rsidR="00CF023F" w:rsidRDefault="00CF023F" w:rsidP="00277FE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2A71F375" w14:textId="77777777" w:rsidR="00CF023F" w:rsidRDefault="00CF023F" w:rsidP="00277FE4">
            <w:pPr>
              <w:tabs>
                <w:tab w:val="left" w:pos="1701"/>
              </w:tabs>
              <w:rPr>
                <w:szCs w:val="24"/>
              </w:rPr>
            </w:pPr>
          </w:p>
          <w:p w14:paraId="70959DC4" w14:textId="3A4F8F3B" w:rsidR="00CF023F" w:rsidRDefault="00CF023F" w:rsidP="00277FE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</w:t>
            </w:r>
            <w:r w:rsidR="003F458F">
              <w:rPr>
                <w:szCs w:val="24"/>
              </w:rPr>
              <w:t xml:space="preserve"> tors</w:t>
            </w:r>
            <w:r>
              <w:rPr>
                <w:szCs w:val="24"/>
              </w:rPr>
              <w:t>dagen den</w:t>
            </w:r>
            <w:r w:rsidR="003F458F">
              <w:rPr>
                <w:szCs w:val="24"/>
              </w:rPr>
              <w:t xml:space="preserve"> 19</w:t>
            </w:r>
            <w:r>
              <w:rPr>
                <w:szCs w:val="24"/>
              </w:rPr>
              <w:t xml:space="preserve"> </w:t>
            </w:r>
            <w:r w:rsidR="000C08A3">
              <w:rPr>
                <w:szCs w:val="24"/>
              </w:rPr>
              <w:t>januari</w:t>
            </w:r>
            <w:r>
              <w:rPr>
                <w:szCs w:val="24"/>
              </w:rPr>
              <w:t xml:space="preserve"> 202</w:t>
            </w:r>
            <w:r w:rsidR="000C08A3">
              <w:rPr>
                <w:szCs w:val="24"/>
              </w:rPr>
              <w:t>3</w:t>
            </w:r>
            <w:r>
              <w:rPr>
                <w:szCs w:val="24"/>
              </w:rPr>
              <w:t xml:space="preserve"> kl. 1</w:t>
            </w:r>
            <w:r w:rsidR="003F458F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14:paraId="36D25620" w14:textId="77777777" w:rsidR="00CF023F" w:rsidRDefault="00CF023F" w:rsidP="00277FE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1B367D5B" w14:textId="77777777" w:rsidR="00CA741D" w:rsidRDefault="00CA741D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F023F" w14:paraId="6203B8F3" w14:textId="77777777" w:rsidTr="00CA741D">
        <w:tc>
          <w:tcPr>
            <w:tcW w:w="7156" w:type="dxa"/>
          </w:tcPr>
          <w:p w14:paraId="0A9B4115" w14:textId="3D7A630B" w:rsidR="00CF023F" w:rsidRDefault="00CF023F" w:rsidP="00277FE4">
            <w:pPr>
              <w:tabs>
                <w:tab w:val="left" w:pos="1701"/>
              </w:tabs>
              <w:rPr>
                <w:b/>
              </w:rPr>
            </w:pPr>
          </w:p>
          <w:p w14:paraId="3D1C6DC6" w14:textId="75EBEE4B" w:rsidR="00CF023F" w:rsidRDefault="00CA741D" w:rsidP="00277FE4">
            <w:pPr>
              <w:tabs>
                <w:tab w:val="left" w:pos="1701"/>
              </w:tabs>
            </w:pPr>
            <w:r>
              <w:t>V</w:t>
            </w:r>
            <w:r w:rsidR="00CF023F">
              <w:t>id protokollet</w:t>
            </w:r>
          </w:p>
          <w:p w14:paraId="06AC0F7D" w14:textId="77777777" w:rsidR="00CF023F" w:rsidRDefault="00CF023F" w:rsidP="00277FE4">
            <w:pPr>
              <w:tabs>
                <w:tab w:val="left" w:pos="1701"/>
              </w:tabs>
            </w:pPr>
          </w:p>
          <w:p w14:paraId="11DAE317" w14:textId="77777777" w:rsidR="00CF023F" w:rsidRDefault="00CF023F" w:rsidP="00277FE4">
            <w:pPr>
              <w:tabs>
                <w:tab w:val="left" w:pos="1701"/>
              </w:tabs>
            </w:pPr>
          </w:p>
          <w:p w14:paraId="15469112" w14:textId="4AF2D6A6" w:rsidR="00CF023F" w:rsidRDefault="00F41B21" w:rsidP="00277FE4">
            <w:pPr>
              <w:tabs>
                <w:tab w:val="left" w:pos="1701"/>
              </w:tabs>
            </w:pPr>
            <w:r>
              <w:t>Karolina Mårtensson</w:t>
            </w:r>
          </w:p>
          <w:p w14:paraId="4F381D5B" w14:textId="77777777" w:rsidR="00CF023F" w:rsidRDefault="00CF023F" w:rsidP="00277FE4">
            <w:pPr>
              <w:tabs>
                <w:tab w:val="left" w:pos="1701"/>
              </w:tabs>
            </w:pPr>
          </w:p>
          <w:p w14:paraId="36CB0047" w14:textId="77777777" w:rsidR="00CF023F" w:rsidRDefault="00CF023F" w:rsidP="00277FE4">
            <w:pPr>
              <w:tabs>
                <w:tab w:val="left" w:pos="1701"/>
              </w:tabs>
            </w:pPr>
          </w:p>
          <w:p w14:paraId="24D683EE" w14:textId="69ED933A" w:rsidR="00CF023F" w:rsidRDefault="00CF023F" w:rsidP="00277FE4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tisdagen den 1</w:t>
            </w:r>
            <w:r w:rsidR="00CE1B93">
              <w:t>4</w:t>
            </w:r>
            <w:r>
              <w:t xml:space="preserve"> december 2022</w:t>
            </w:r>
          </w:p>
          <w:p w14:paraId="548FF6A9" w14:textId="77777777" w:rsidR="00CF023F" w:rsidRDefault="00CF023F" w:rsidP="00277FE4">
            <w:pPr>
              <w:tabs>
                <w:tab w:val="left" w:pos="1701"/>
              </w:tabs>
            </w:pPr>
          </w:p>
          <w:p w14:paraId="31F689E3" w14:textId="77777777" w:rsidR="00CF023F" w:rsidRDefault="00CF023F" w:rsidP="00277FE4">
            <w:pPr>
              <w:tabs>
                <w:tab w:val="left" w:pos="1701"/>
              </w:tabs>
            </w:pPr>
          </w:p>
          <w:p w14:paraId="74F7CD18" w14:textId="7721A728" w:rsidR="00CF023F" w:rsidRDefault="00CF023F" w:rsidP="00CA741D">
            <w:pPr>
              <w:tabs>
                <w:tab w:val="left" w:pos="1701"/>
              </w:tabs>
            </w:pPr>
            <w:r>
              <w:t>Fredrik Malm</w:t>
            </w:r>
          </w:p>
          <w:p w14:paraId="6116A9BB" w14:textId="77777777" w:rsidR="00CA741D" w:rsidRDefault="00CA741D" w:rsidP="00CA741D">
            <w:pPr>
              <w:tabs>
                <w:tab w:val="left" w:pos="1701"/>
              </w:tabs>
            </w:pPr>
          </w:p>
          <w:p w14:paraId="21770AA8" w14:textId="77777777" w:rsidR="00CA741D" w:rsidRDefault="00CA741D" w:rsidP="00CA741D">
            <w:pPr>
              <w:tabs>
                <w:tab w:val="left" w:pos="1701"/>
              </w:tabs>
            </w:pPr>
          </w:p>
          <w:p w14:paraId="3654A2E4" w14:textId="77777777" w:rsidR="00CA741D" w:rsidRDefault="00CA741D" w:rsidP="00CA741D">
            <w:pPr>
              <w:tabs>
                <w:tab w:val="left" w:pos="1701"/>
              </w:tabs>
            </w:pPr>
          </w:p>
          <w:p w14:paraId="5A1490CC" w14:textId="6EE084D4" w:rsidR="00CA741D" w:rsidRDefault="00CA741D" w:rsidP="00CA741D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4ADAE421" w14:textId="73F9AB2B" w:rsidR="00CA741D" w:rsidRDefault="00CA741D"/>
    <w:p w14:paraId="4C2882BD" w14:textId="77777777" w:rsidR="00CA741D" w:rsidRDefault="00CA741D">
      <w:pPr>
        <w:widowControl/>
        <w:spacing w:after="160" w:line="259" w:lineRule="auto"/>
      </w:pPr>
      <w:r>
        <w:br w:type="page"/>
      </w:r>
    </w:p>
    <w:p w14:paraId="75CA7BBB" w14:textId="77777777" w:rsidR="00CA741D" w:rsidRDefault="00CA741D"/>
    <w:tbl>
      <w:tblPr>
        <w:tblW w:w="8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407"/>
        <w:gridCol w:w="359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CF023F" w14:paraId="54E9ACAB" w14:textId="77777777" w:rsidTr="00CA741D">
        <w:tc>
          <w:tcPr>
            <w:tcW w:w="3686" w:type="dxa"/>
            <w:gridSpan w:val="3"/>
          </w:tcPr>
          <w:p w14:paraId="43DB301F" w14:textId="77777777" w:rsidR="00CF023F" w:rsidRDefault="00CF023F" w:rsidP="00277FE4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83" w:type="dxa"/>
            <w:gridSpan w:val="10"/>
          </w:tcPr>
          <w:p w14:paraId="4AD1FA0A" w14:textId="77777777" w:rsidR="00CF023F" w:rsidRPr="0013107A" w:rsidRDefault="00CF023F" w:rsidP="00277FE4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7472373C" w14:textId="77777777" w:rsidR="00CF023F" w:rsidRDefault="00CF023F" w:rsidP="00277FE4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CBDDE53" w14:textId="77777777" w:rsidR="00CF023F" w:rsidRPr="00DB43E0" w:rsidRDefault="00CF023F" w:rsidP="00277FE4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7B06F4C9" w14:textId="36F4F675" w:rsidR="00CF023F" w:rsidRPr="00310016" w:rsidRDefault="00CF023F" w:rsidP="00277FE4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15</w:t>
            </w:r>
          </w:p>
        </w:tc>
      </w:tr>
      <w:tr w:rsidR="00CF023F" w14:paraId="17D40593" w14:textId="77777777" w:rsidTr="00CA741D">
        <w:tc>
          <w:tcPr>
            <w:tcW w:w="3686" w:type="dxa"/>
            <w:gridSpan w:val="3"/>
          </w:tcPr>
          <w:p w14:paraId="2391FA75" w14:textId="77777777" w:rsidR="00CF023F" w:rsidRDefault="00CF023F" w:rsidP="00277FE4">
            <w:pPr>
              <w:tabs>
                <w:tab w:val="left" w:pos="1276"/>
              </w:tabs>
            </w:pPr>
          </w:p>
        </w:tc>
        <w:tc>
          <w:tcPr>
            <w:tcW w:w="3483" w:type="dxa"/>
            <w:gridSpan w:val="10"/>
          </w:tcPr>
          <w:p w14:paraId="32422848" w14:textId="77777777" w:rsidR="00CF023F" w:rsidRPr="00310016" w:rsidRDefault="00CF023F" w:rsidP="00277FE4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2F101A77" w14:textId="77777777" w:rsidR="00CF023F" w:rsidRDefault="00CF023F" w:rsidP="00277FE4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CF023F" w14:paraId="40FB6243" w14:textId="77777777" w:rsidTr="00CA741D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90AD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0023" w14:textId="01E8748E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E1B93">
              <w:rPr>
                <w:sz w:val="22"/>
              </w:rPr>
              <w:t>1–2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F689" w14:textId="47A20082" w:rsidR="00CF023F" w:rsidRDefault="00CE1B93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>
              <w:rPr>
                <w:sz w:val="22"/>
              </w:rPr>
              <w:t xml:space="preserve"> 3</w:t>
            </w:r>
          </w:p>
          <w:p w14:paraId="487CCBF9" w14:textId="5FB29233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E000" w14:textId="2943CC56" w:rsidR="00CF023F" w:rsidRDefault="00CE1B93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>
              <w:rPr>
                <w:sz w:val="22"/>
              </w:rPr>
              <w:t xml:space="preserve"> 4–5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6A51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8B42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10C2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BBA3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023F" w14:paraId="3C99C41A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7C89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3F3B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7B66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BE0A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223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CDA6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3756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DCDF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2FF4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6E6C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E35B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BD6C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CE3F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2407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CB8D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CF023F" w14:paraId="59F339D1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F827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E0C9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5928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4114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552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D873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8F91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74B5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2515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9508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3E3A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2DB0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BB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8EB3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4FE7" w14:textId="77777777" w:rsidR="00CF023F" w:rsidRDefault="00CF023F" w:rsidP="00277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6EC2BC70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EC27" w14:textId="77777777" w:rsidR="00CA741D" w:rsidRPr="00C145F4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7D3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9A2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5E41" w14:textId="324383AD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8AC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B43C" w14:textId="558C600F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52D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C5D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D0D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468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B05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BB4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3DF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851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C03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5E4EEF16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1993" w14:textId="77777777" w:rsidR="00CA741D" w:rsidRPr="00C145F4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E87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91F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8DAB" w14:textId="631F55D1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58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7D6C" w14:textId="054E0C0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5D9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57E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38B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A67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D35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7B5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94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40D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BB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144E2BB5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18C1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696B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2EB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3F69" w14:textId="442C2830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9D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CBCD" w14:textId="1E30143B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238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EAC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B97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1C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16B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3A6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A6D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FC1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E4F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:rsidRPr="00001172" w14:paraId="4B5ACE63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6CEA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FC4A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6DF7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505B" w14:textId="6D0E9D8A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92AA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7B46" w14:textId="3584CAF0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D51E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AB93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11C6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BDEF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4DF8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FC41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4FA9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E96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F250" w14:textId="77777777" w:rsidR="00CA741D" w:rsidRPr="0000117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:rsidRPr="00EC27A5" w14:paraId="52DBDC88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984F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0190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DCAF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0AA8" w14:textId="64BEAABF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83C7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64B4" w14:textId="426A392C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0716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AB96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761B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B0C3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2991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7BC2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CABF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D23B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2143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:rsidRPr="00EC27A5" w14:paraId="3C1C559F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3B66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AAC4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24EE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7E87" w14:textId="01A945B8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C022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AFF2" w14:textId="00201A9D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975A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39A1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9879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42A2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112E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BA66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A6BB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3F4F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86A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:rsidRPr="00EC27A5" w14:paraId="566170CC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89CF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83E4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BCCA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47B5" w14:textId="55E45FA3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B8AF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C174" w14:textId="6AA9B367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5B99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0254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3332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E779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CC6D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1F4F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C589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D636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AD5C" w14:textId="77777777" w:rsidR="00CA741D" w:rsidRPr="00EC27A5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73F582FA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1BCC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4B35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11E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FEF0" w14:textId="3535C81C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65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C328" w14:textId="0B54635E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B2A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1B7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94A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A96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B87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3D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5F5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99D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B64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B12B10E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B213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431E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A2E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2D72" w14:textId="4BAA9FE8" w:rsidR="00CA741D" w:rsidRDefault="00CA741D" w:rsidP="00CA741D">
            <w: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55F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BFC4" w14:textId="3F74D30F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B6B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75A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719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680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A00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89E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6C4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D80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9F5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0FC7DC9D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3CA1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BE75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83C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DA62" w14:textId="283F92EC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5E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94B" w14:textId="7FD1ABFB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89B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DC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8BA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218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9AD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705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919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976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88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6CD2239A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3068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B030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1A4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BA8B" w14:textId="29F441E0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D5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6CFB" w14:textId="29BFAB9B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DED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533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84B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913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717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0DC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297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1F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CDC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7BDB47CE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B7AA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E42E" w14:textId="62B9B98E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700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D884" w14:textId="1A8FF58F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127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0EFD" w14:textId="392710AE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E7F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3D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DBD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02E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2CB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F3B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BD1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41F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099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B375733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B042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A8B9" w14:textId="0A10615E" w:rsidR="00CA741D" w:rsidRDefault="00CA741D" w:rsidP="00CA741D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56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3269" w14:textId="77777777" w:rsidR="00CA741D" w:rsidRDefault="00CA741D" w:rsidP="00CA741D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9AE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183D" w14:textId="77777777" w:rsidR="00CA741D" w:rsidRDefault="00CA741D" w:rsidP="00CA74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95E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A70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69A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B2D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D2C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970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8C2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005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08F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170FF4F1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225C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ED4D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808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C2C6" w14:textId="1FCC37DB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CAB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D5CD" w14:textId="2AB7C5F8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4F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52E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C04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60A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A52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B60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4E7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AF4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097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6A5E2698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8090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0B4D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4D8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3BF6" w14:textId="78879C47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393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014" w14:textId="67327E01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BDB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F62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82B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A24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7AA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3D3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846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555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952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271ABFB2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8EFA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ED08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081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9546" w14:textId="05835A30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662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200A" w14:textId="1718CE13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D28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ABE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AAE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795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E54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E8F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63B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187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BDD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003CB61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E588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7264" w14:textId="77777777" w:rsidR="00CA741D" w:rsidRDefault="00CA741D" w:rsidP="00CA741D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33F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F860" w14:textId="1B27A9CC" w:rsidR="00CA741D" w:rsidRDefault="00CA741D" w:rsidP="00CA741D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418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E342" w14:textId="2DA65CFC" w:rsidR="00CA741D" w:rsidRDefault="00CA741D" w:rsidP="00CA74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478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A75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9A8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484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26C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847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EA2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07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6A4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54A6D274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0F9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06C82AE3" w14:textId="77777777" w:rsidR="00CA741D" w:rsidRPr="003D41A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E7A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03C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CAC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F3D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0D6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900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AF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A5D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968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6AB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FF1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04E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BD5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396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51E00094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8D66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530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011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F59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F72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324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1CC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32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4DA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8A0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713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47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E89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14F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A5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:rsidRPr="009E1FCA" w14:paraId="0BD76BA9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17B8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9B2D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E310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D53A" w14:textId="435FFE59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C1A7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E443" w14:textId="54AD6E3A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8CFA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3AF5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706C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12D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800D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515B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F9B5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7316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0722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741D" w:rsidRPr="009E1FCA" w14:paraId="5DB5BC6B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F0BC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3AEE" w14:textId="6E4B8C8F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A61C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5E5B" w14:textId="13DC41D3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AF42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6DE2" w14:textId="03D5FD38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817F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AB7E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01E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8597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D1C3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12DD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66DA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65F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C7CB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741D" w:rsidRPr="009E1FCA" w14:paraId="26298653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3083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CAAF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8526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DA05" w14:textId="186A27CE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DC24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2140" w14:textId="3B85B778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7BB9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627E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4009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5EF4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8DA2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5544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149A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E60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7F8" w14:textId="77777777" w:rsidR="00CA741D" w:rsidRPr="009E1FCA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741D" w:rsidRPr="00402D5D" w14:paraId="2EB20ADA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EA18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64EF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0E96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65E8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782F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6324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1B2B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1836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B66C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08CD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89D3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25F7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450D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F922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7F65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741D" w:rsidRPr="00402D5D" w14:paraId="4AFB6754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9C5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8CD5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A15E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72C2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4DA0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C21A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2427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DBAA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C706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8D9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343D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5F9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44D1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EB14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405A" w14:textId="77777777" w:rsidR="00CA741D" w:rsidRPr="00402D5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741D" w14:paraId="482B2EA9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E8EB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4C5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D48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511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46C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2A5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402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63D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63F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5A5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69A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99D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77B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750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B3C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2E159F6A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D5AC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FDE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4C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D71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B0E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15A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DCE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E60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742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05A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0A2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10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FA5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B6C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65C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5B8124BF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7A7B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736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5BD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E32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667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195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67C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7EF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51C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1D0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784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E4E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93C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40A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C89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8FC01D9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9AF1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41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36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A2D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E59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1FB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EF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F9B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D53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E3F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42E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8F0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24C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CDF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B85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10E4CA2B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B66E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503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EE9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57C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D64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7C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913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5DF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F59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984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823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F23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021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6CA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6D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25BF9559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7B1C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B07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60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6A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0E1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921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0F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E5C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337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7D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E51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4A7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D67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FB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E8E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048A7CF9" w14:textId="77777777" w:rsidTr="00CA741D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506C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</w:t>
            </w:r>
            <w:proofErr w:type="spellStart"/>
            <w:r w:rsidRPr="003368B2">
              <w:rPr>
                <w:sz w:val="22"/>
                <w:szCs w:val="22"/>
              </w:rPr>
              <w:t>Hovskär</w:t>
            </w:r>
            <w:proofErr w:type="spellEnd"/>
            <w:r w:rsidRPr="00336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17F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A18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0F6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DDE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CDC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13D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12A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475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F1E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E27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F97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75B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CB3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05D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3884CCE8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FF99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71B1" w14:textId="635C2C41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565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F71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136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3FA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306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C7F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0B1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D3C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9D0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B4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CA4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1E8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88C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B10FB12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AF1B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7BF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4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086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0FC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9C7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0E9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B74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05A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33E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F2A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A53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2F4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896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BB2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61D1A446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BFF2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A20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845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C90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612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6EE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8E9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3E4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5C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F48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9F3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BA4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42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C11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039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347627C7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0B43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F08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D65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828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5F9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091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53A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70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DEE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EB1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449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861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75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2A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CD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2AE0BEA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0DC61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3BF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4E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ED7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834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62E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356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99D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96C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394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F7F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ADF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4BF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68B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151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10A4F5A" w14:textId="77777777" w:rsidTr="00CA741D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F3E4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2A2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CA9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500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34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D45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C32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D6F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16A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D6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69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66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EA8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93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9D1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133DA359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11ED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8FF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23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8A1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4FD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F41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120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0B9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FF3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CCE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9CC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F57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527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7BF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6E1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7D4101FE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5C02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87E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68B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F14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E3B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B78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6E6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E2A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DE9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153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521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595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000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E69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F51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25B25B02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70C6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2D6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6B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E1C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19B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3E3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22D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472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BA2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43F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189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671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141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2A7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358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44FD52BC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2E13" w14:textId="77777777" w:rsidR="00CA741D" w:rsidRPr="00C145F4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5A4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4BA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3B2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402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E59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03F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C4F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08D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B4E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21D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405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768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48A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BF9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139A080E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BD54" w14:textId="77777777" w:rsidR="00CA741D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Leila Ali Elmi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20D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FCC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018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E67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738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6F3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808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405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05A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B7A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4F5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B0D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5DA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D44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51C9DC43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CD84" w14:textId="77777777" w:rsidR="00CA741D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FEE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5F8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95F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CE2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E62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9DB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5C9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BDA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F94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D0F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A2D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9A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126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AAD8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6ABB9EE7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CE3B" w14:textId="77777777" w:rsidR="00CA741D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89B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35D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173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E6A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AC0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38B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E34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0A7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F0A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9DD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8F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AB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FC8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C0C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0A721BE4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E83F" w14:textId="77777777" w:rsidR="00CA741D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B0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CCE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FCC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FB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509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45B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377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E75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65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552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5EF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E56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5DD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729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3E5453E0" w14:textId="77777777" w:rsidTr="00CA741D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ACEE" w14:textId="77777777" w:rsidR="00CA741D" w:rsidRDefault="00CA741D" w:rsidP="00CA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FBA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23A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FD1D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F88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5FA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941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163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157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458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6C8B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C6D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343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F83A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7F3F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7F21EA9B" w14:textId="77777777" w:rsidTr="00CA741D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442296DC" w14:textId="77777777" w:rsidR="00CA741D" w:rsidRPr="00C145F4" w:rsidRDefault="00CA741D" w:rsidP="00CA741D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</w:tcBorders>
          </w:tcPr>
          <w:p w14:paraId="7E0251A1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</w:tcBorders>
          </w:tcPr>
          <w:p w14:paraId="3A029A47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0E57B5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4EB8D75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242A540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6E5D966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D1DD85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02C0B63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4BDA729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0AC2B3B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A74B1C4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9D4A0F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D2F173E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29B6942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741D" w14:paraId="60534682" w14:textId="77777777" w:rsidTr="00CA741D">
        <w:trPr>
          <w:trHeight w:val="263"/>
        </w:trPr>
        <w:tc>
          <w:tcPr>
            <w:tcW w:w="3614" w:type="dxa"/>
          </w:tcPr>
          <w:p w14:paraId="53323026" w14:textId="77777777" w:rsidR="00CA741D" w:rsidRPr="003D41A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110" w:type="dxa"/>
            <w:gridSpan w:val="17"/>
          </w:tcPr>
          <w:p w14:paraId="476DF4C0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A741D" w14:paraId="0EB0BD76" w14:textId="77777777" w:rsidTr="00CA741D">
        <w:trPr>
          <w:trHeight w:val="262"/>
        </w:trPr>
        <w:tc>
          <w:tcPr>
            <w:tcW w:w="3614" w:type="dxa"/>
          </w:tcPr>
          <w:p w14:paraId="75C4E47B" w14:textId="77777777" w:rsidR="00CA741D" w:rsidRPr="003D41A2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110" w:type="dxa"/>
            <w:gridSpan w:val="17"/>
          </w:tcPr>
          <w:p w14:paraId="1D7E3B2C" w14:textId="77777777" w:rsidR="00CA741D" w:rsidRDefault="00CA741D" w:rsidP="00CA7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2D610D5E" w14:textId="77777777" w:rsidR="00CF023F" w:rsidRDefault="00CF023F" w:rsidP="00CF023F"/>
    <w:p w14:paraId="7F4A9D25" w14:textId="77777777" w:rsidR="00CF023F" w:rsidRPr="005D5DF5" w:rsidRDefault="00CF023F" w:rsidP="00CF023F">
      <w:pPr>
        <w:widowControl/>
        <w:spacing w:after="160" w:line="259" w:lineRule="auto"/>
      </w:pPr>
    </w:p>
    <w:p w14:paraId="25A39DFE" w14:textId="77777777" w:rsidR="00A37376" w:rsidRPr="00A37376" w:rsidRDefault="00A37376" w:rsidP="006D3AF9"/>
    <w:sectPr w:rsidR="00A37376" w:rsidRPr="00A37376" w:rsidSect="001C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DE65" w14:textId="77777777" w:rsidR="00000000" w:rsidRDefault="00CE1B93">
      <w:r>
        <w:separator/>
      </w:r>
    </w:p>
  </w:endnote>
  <w:endnote w:type="continuationSeparator" w:id="0">
    <w:p w14:paraId="12784559" w14:textId="77777777" w:rsidR="00000000" w:rsidRDefault="00C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51E6" w14:textId="77777777" w:rsidR="005D5DF5" w:rsidRDefault="00CE1B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3AAF" w14:textId="77777777" w:rsidR="005D5DF5" w:rsidRDefault="00CE1B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6C96" w14:textId="77777777" w:rsidR="005D5DF5" w:rsidRDefault="00CE1B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E9DB" w14:textId="77777777" w:rsidR="00000000" w:rsidRDefault="00CE1B93">
      <w:r>
        <w:separator/>
      </w:r>
    </w:p>
  </w:footnote>
  <w:footnote w:type="continuationSeparator" w:id="0">
    <w:p w14:paraId="21FCD51E" w14:textId="77777777" w:rsidR="00000000" w:rsidRDefault="00CE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9803" w14:textId="77777777" w:rsidR="005D5DF5" w:rsidRDefault="00CE1B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B094" w14:textId="77777777" w:rsidR="005D5DF5" w:rsidRDefault="00CE1B9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9D40" w14:textId="77777777" w:rsidR="005D5DF5" w:rsidRDefault="00CE1B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3F"/>
    <w:rsid w:val="0006043F"/>
    <w:rsid w:val="00072835"/>
    <w:rsid w:val="00094A50"/>
    <w:rsid w:val="000C08A3"/>
    <w:rsid w:val="0028015F"/>
    <w:rsid w:val="00280BC7"/>
    <w:rsid w:val="002B7046"/>
    <w:rsid w:val="00362587"/>
    <w:rsid w:val="00386CC5"/>
    <w:rsid w:val="003F458F"/>
    <w:rsid w:val="005315D0"/>
    <w:rsid w:val="00585C22"/>
    <w:rsid w:val="006D3AF9"/>
    <w:rsid w:val="00712851"/>
    <w:rsid w:val="007149F6"/>
    <w:rsid w:val="007B6A85"/>
    <w:rsid w:val="007F75BA"/>
    <w:rsid w:val="00874A67"/>
    <w:rsid w:val="008D3BE8"/>
    <w:rsid w:val="008F5C48"/>
    <w:rsid w:val="00925EF5"/>
    <w:rsid w:val="00980BA4"/>
    <w:rsid w:val="009855B9"/>
    <w:rsid w:val="00A37376"/>
    <w:rsid w:val="00B026D0"/>
    <w:rsid w:val="00CA741D"/>
    <w:rsid w:val="00CE1B93"/>
    <w:rsid w:val="00CF023F"/>
    <w:rsid w:val="00D66118"/>
    <w:rsid w:val="00D8468E"/>
    <w:rsid w:val="00DE3D8E"/>
    <w:rsid w:val="00F063C4"/>
    <w:rsid w:val="00F41B21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C521"/>
  <w15:chartTrackingRefBased/>
  <w15:docId w15:val="{1A0D1097-604E-4A10-B8DC-EBA13064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CF02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023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CF02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023F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725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37</TotalTime>
  <Pages>4</Pages>
  <Words>390</Words>
  <Characters>2808</Characters>
  <Application>Microsoft Office Word</Application>
  <DocSecurity>0</DocSecurity>
  <Lines>104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Karolina Mårtensson</cp:lastModifiedBy>
  <cp:revision>7</cp:revision>
  <dcterms:created xsi:type="dcterms:W3CDTF">2022-12-13T09:58:00Z</dcterms:created>
  <dcterms:modified xsi:type="dcterms:W3CDTF">2022-12-13T13:47:00Z</dcterms:modified>
</cp:coreProperties>
</file>