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0107CC1DEDA4CA9961DA68C3D56A041"/>
        </w:placeholder>
        <w15:appearance w15:val="hidden"/>
        <w:text/>
      </w:sdtPr>
      <w:sdtEndPr/>
      <w:sdtContent>
        <w:p w:rsidRPr="009B062B" w:rsidR="00AF30DD" w:rsidP="009B062B" w:rsidRDefault="00AF30DD" w14:paraId="3E809277" w14:textId="77777777">
          <w:pPr>
            <w:pStyle w:val="RubrikFrslagTIllRiksdagsbeslut"/>
          </w:pPr>
          <w:r w:rsidRPr="009B062B">
            <w:t>Förslag till riksdagsbeslut</w:t>
          </w:r>
        </w:p>
      </w:sdtContent>
    </w:sdt>
    <w:sdt>
      <w:sdtPr>
        <w:alias w:val="Yrkande 1"/>
        <w:tag w:val="14efd1a1-0210-499b-90b6-3dadc3ed0e6b"/>
        <w:id w:val="1560200200"/>
        <w:lock w:val="sdtLocked"/>
      </w:sdtPr>
      <w:sdtEndPr/>
      <w:sdtContent>
        <w:p w:rsidR="00096151" w:rsidRDefault="003735EB" w14:paraId="3E809278" w14:textId="77777777">
          <w:pPr>
            <w:pStyle w:val="Frslagstext"/>
            <w:numPr>
              <w:ilvl w:val="0"/>
              <w:numId w:val="0"/>
            </w:numPr>
          </w:pPr>
          <w:r>
            <w:t>Riksdagen ställer sig bakom det som anförs i motionen om närproducerade och svenska ekologiska livsmedel i offentliga upphandlingar och tillkännager detta för regeringen.</w:t>
          </w:r>
        </w:p>
      </w:sdtContent>
    </w:sdt>
    <w:p w:rsidRPr="009B062B" w:rsidR="00AF30DD" w:rsidP="009B062B" w:rsidRDefault="000156D9" w14:paraId="3E809279" w14:textId="77777777">
      <w:pPr>
        <w:pStyle w:val="Rubrik1"/>
      </w:pPr>
      <w:bookmarkStart w:name="MotionsStart" w:id="0"/>
      <w:bookmarkEnd w:id="0"/>
      <w:r w:rsidRPr="009B062B">
        <w:t>Motivering</w:t>
      </w:r>
    </w:p>
    <w:p w:rsidR="006D01C3" w:rsidP="00B53D64" w:rsidRDefault="00502DE8" w14:paraId="3E80927A" w14:textId="0976D1E8">
      <w:pPr>
        <w:pStyle w:val="Normalutanindragellerluft"/>
      </w:pPr>
      <w:r w:rsidRPr="00502DE8">
        <w:t>Den offentliga upphandlingen uppgår till c</w:t>
      </w:r>
      <w:r>
        <w:t>irk</w:t>
      </w:r>
      <w:r w:rsidRPr="00502DE8">
        <w:t>a 600 miljarder kr</w:t>
      </w:r>
      <w:r>
        <w:t xml:space="preserve"> per </w:t>
      </w:r>
      <w:r w:rsidRPr="00502DE8">
        <w:t>år. Livsmedelsinköpen till skolor, äldreboenden, hälso- och sjukvården omfattar stora belopp. Vi strävar hela tiden mot ett hållbart samhälle och detta borde medföra krav på att de offentliga livs</w:t>
      </w:r>
      <w:r w:rsidR="00E67E47">
        <w:t>medelsupphandlingarna i Sverige</w:t>
      </w:r>
      <w:r w:rsidRPr="00502DE8">
        <w:t xml:space="preserve"> i allt väsentligt borde genomsyras av mer inköp av nämnda produkter. Det finns synnerligen goda skäl för detta. Primärproducenterna måste få mer incitament, inte bara via de traditionella privatkonsument</w:t>
      </w:r>
      <w:bookmarkStart w:name="_GoBack" w:id="1"/>
      <w:bookmarkEnd w:id="1"/>
      <w:r w:rsidRPr="00502DE8">
        <w:t>ledet att ställa om till hållbar produktion. De stora volymerna kommer från den offentliga upphandlingen och det har inte bara ett symboliskt värde, utan också ett omfattande ekonomiskt dito som inte kan underskattas, inte minst avseende affärsrisker och långsiktighet. När det gäller t</w:t>
      </w:r>
      <w:r w:rsidR="004D5EDB">
        <w:t>ill</w:t>
      </w:r>
      <w:r w:rsidRPr="00502DE8">
        <w:t xml:space="preserve"> ex</w:t>
      </w:r>
      <w:r w:rsidR="004D5EDB">
        <w:t>empel</w:t>
      </w:r>
      <w:r w:rsidRPr="00502DE8">
        <w:t xml:space="preserve"> tillgången på ekologiska livsmedel måste vi importera från utlandet för att täcka de svenska behoven. Det är dags att ta nästa steg mot ett hållbart samhälle</w:t>
      </w:r>
      <w:r w:rsidR="004D5EDB">
        <w:t xml:space="preserve"> och se över hur såväl närproducerade som ekologiska svenska livsmedel kan vinna fler offentliga upphandlingar i Sverige</w:t>
      </w:r>
      <w:r w:rsidRPr="00502DE8">
        <w:t>.</w:t>
      </w:r>
    </w:p>
    <w:p w:rsidRPr="00093F48" w:rsidR="00093F48" w:rsidP="00093F48" w:rsidRDefault="00093F48" w14:paraId="3E80927B" w14:textId="77777777">
      <w:pPr>
        <w:pStyle w:val="Normalutanindragellerluft"/>
      </w:pPr>
    </w:p>
    <w:sdt>
      <w:sdtPr>
        <w:alias w:val="CC_Underskrifter"/>
        <w:tag w:val="CC_Underskrifter"/>
        <w:id w:val="583496634"/>
        <w:lock w:val="sdtContentLocked"/>
        <w:placeholder>
          <w:docPart w:val="192339EF12484D829E11B540306D3D07"/>
        </w:placeholder>
        <w15:appearance w15:val="hidden"/>
      </w:sdtPr>
      <w:sdtEndPr/>
      <w:sdtContent>
        <w:p w:rsidR="004801AC" w:rsidP="00712E6B" w:rsidRDefault="00E67E47" w14:paraId="3E8092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Agneta Gille (S)</w:t>
            </w:r>
          </w:p>
        </w:tc>
      </w:tr>
    </w:tbl>
    <w:p w:rsidR="00A51BFB" w:rsidRDefault="00A51BFB" w14:paraId="3E809280" w14:textId="77777777"/>
    <w:sectPr w:rsidR="00A51B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09282" w14:textId="77777777" w:rsidR="00D75DA0" w:rsidRDefault="00D75DA0" w:rsidP="000C1CAD">
      <w:pPr>
        <w:spacing w:line="240" w:lineRule="auto"/>
      </w:pPr>
      <w:r>
        <w:separator/>
      </w:r>
    </w:p>
  </w:endnote>
  <w:endnote w:type="continuationSeparator" w:id="0">
    <w:p w14:paraId="3E809283" w14:textId="77777777" w:rsidR="00D75DA0" w:rsidRDefault="00D75D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0928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0928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7E4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09280" w14:textId="77777777" w:rsidR="00D75DA0" w:rsidRDefault="00D75DA0" w:rsidP="000C1CAD">
      <w:pPr>
        <w:spacing w:line="240" w:lineRule="auto"/>
      </w:pPr>
      <w:r>
        <w:separator/>
      </w:r>
    </w:p>
  </w:footnote>
  <w:footnote w:type="continuationSeparator" w:id="0">
    <w:p w14:paraId="3E809281" w14:textId="77777777" w:rsidR="00D75DA0" w:rsidRDefault="00D75D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8092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809294" wp14:anchorId="3E8092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67E47" w14:paraId="3E809295" w14:textId="77777777">
                          <w:pPr>
                            <w:jc w:val="right"/>
                          </w:pPr>
                          <w:sdt>
                            <w:sdtPr>
                              <w:alias w:val="CC_Noformat_Partikod"/>
                              <w:tag w:val="CC_Noformat_Partikod"/>
                              <w:id w:val="-53464382"/>
                              <w:placeholder>
                                <w:docPart w:val="A6DE2F11F8D04761B9AB3DE5085891BB"/>
                              </w:placeholder>
                              <w:text/>
                            </w:sdtPr>
                            <w:sdtEndPr/>
                            <w:sdtContent>
                              <w:r w:rsidR="00502DE8">
                                <w:t>S</w:t>
                              </w:r>
                            </w:sdtContent>
                          </w:sdt>
                          <w:sdt>
                            <w:sdtPr>
                              <w:alias w:val="CC_Noformat_Partinummer"/>
                              <w:tag w:val="CC_Noformat_Partinummer"/>
                              <w:id w:val="-1709555926"/>
                              <w:placeholder>
                                <w:docPart w:val="3AA95F65762F4012835D3C59E5A60CCF"/>
                              </w:placeholder>
                              <w:text/>
                            </w:sdtPr>
                            <w:sdtEndPr/>
                            <w:sdtContent>
                              <w:r w:rsidR="00502DE8">
                                <w:t>6023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8092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67E47" w14:paraId="3E809295" w14:textId="77777777">
                    <w:pPr>
                      <w:jc w:val="right"/>
                    </w:pPr>
                    <w:sdt>
                      <w:sdtPr>
                        <w:alias w:val="CC_Noformat_Partikod"/>
                        <w:tag w:val="CC_Noformat_Partikod"/>
                        <w:id w:val="-53464382"/>
                        <w:placeholder>
                          <w:docPart w:val="A6DE2F11F8D04761B9AB3DE5085891BB"/>
                        </w:placeholder>
                        <w:text/>
                      </w:sdtPr>
                      <w:sdtEndPr/>
                      <w:sdtContent>
                        <w:r w:rsidR="00502DE8">
                          <w:t>S</w:t>
                        </w:r>
                      </w:sdtContent>
                    </w:sdt>
                    <w:sdt>
                      <w:sdtPr>
                        <w:alias w:val="CC_Noformat_Partinummer"/>
                        <w:tag w:val="CC_Noformat_Partinummer"/>
                        <w:id w:val="-1709555926"/>
                        <w:placeholder>
                          <w:docPart w:val="3AA95F65762F4012835D3C59E5A60CCF"/>
                        </w:placeholder>
                        <w:text/>
                      </w:sdtPr>
                      <w:sdtEndPr/>
                      <w:sdtContent>
                        <w:r w:rsidR="00502DE8">
                          <w:t>6023</w:t>
                        </w:r>
                      </w:sdtContent>
                    </w:sdt>
                  </w:p>
                </w:txbxContent>
              </v:textbox>
              <w10:wrap anchorx="page"/>
            </v:shape>
          </w:pict>
        </mc:Fallback>
      </mc:AlternateContent>
    </w:r>
  </w:p>
  <w:p w:rsidRPr="00293C4F" w:rsidR="007A5507" w:rsidP="00776B74" w:rsidRDefault="007A5507" w14:paraId="3E8092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67E47" w14:paraId="3E809286" w14:textId="77777777">
    <w:pPr>
      <w:jc w:val="right"/>
    </w:pPr>
    <w:sdt>
      <w:sdtPr>
        <w:alias w:val="CC_Noformat_Partikod"/>
        <w:tag w:val="CC_Noformat_Partikod"/>
        <w:id w:val="559911109"/>
        <w:text/>
      </w:sdtPr>
      <w:sdtEndPr/>
      <w:sdtContent>
        <w:r w:rsidR="00502DE8">
          <w:t>S</w:t>
        </w:r>
      </w:sdtContent>
    </w:sdt>
    <w:sdt>
      <w:sdtPr>
        <w:alias w:val="CC_Noformat_Partinummer"/>
        <w:tag w:val="CC_Noformat_Partinummer"/>
        <w:id w:val="1197820850"/>
        <w:text/>
      </w:sdtPr>
      <w:sdtEndPr/>
      <w:sdtContent>
        <w:r w:rsidR="00502DE8">
          <w:t>6023</w:t>
        </w:r>
      </w:sdtContent>
    </w:sdt>
  </w:p>
  <w:p w:rsidR="007A5507" w:rsidP="00776B74" w:rsidRDefault="007A5507" w14:paraId="3E8092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67E47" w14:paraId="3E80928A" w14:textId="77777777">
    <w:pPr>
      <w:jc w:val="right"/>
    </w:pPr>
    <w:sdt>
      <w:sdtPr>
        <w:alias w:val="CC_Noformat_Partikod"/>
        <w:tag w:val="CC_Noformat_Partikod"/>
        <w:id w:val="1471015553"/>
        <w:text/>
      </w:sdtPr>
      <w:sdtEndPr/>
      <w:sdtContent>
        <w:r w:rsidR="00502DE8">
          <w:t>S</w:t>
        </w:r>
      </w:sdtContent>
    </w:sdt>
    <w:sdt>
      <w:sdtPr>
        <w:alias w:val="CC_Noformat_Partinummer"/>
        <w:tag w:val="CC_Noformat_Partinummer"/>
        <w:id w:val="-2014525982"/>
        <w:text/>
      </w:sdtPr>
      <w:sdtEndPr/>
      <w:sdtContent>
        <w:r w:rsidR="00502DE8">
          <w:t>6023</w:t>
        </w:r>
      </w:sdtContent>
    </w:sdt>
  </w:p>
  <w:p w:rsidR="007A5507" w:rsidP="00A314CF" w:rsidRDefault="00E67E47" w14:paraId="052B9E0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67E47" w14:paraId="3E80928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67E47" w14:paraId="3E8092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:2756</w:t>
        </w:r>
      </w:sdtContent>
    </w:sdt>
  </w:p>
  <w:p w:rsidR="007A5507" w:rsidP="00E03A3D" w:rsidRDefault="00E67E47" w14:paraId="3E80928F" w14:textId="77777777">
    <w:pPr>
      <w:pStyle w:val="Motionr"/>
    </w:pPr>
    <w:sdt>
      <w:sdtPr>
        <w:alias w:val="CC_Noformat_Avtext"/>
        <w:tag w:val="CC_Noformat_Avtext"/>
        <w:id w:val="-2020768203"/>
        <w:lock w:val="sdtContentLocked"/>
        <w15:appearance w15:val="hidden"/>
        <w:text/>
      </w:sdtPr>
      <w:sdtEndPr/>
      <w:sdtContent>
        <w:r>
          <w:t>av Pyry Niemi och Agneta Gille (båda S)</w:t>
        </w:r>
      </w:sdtContent>
    </w:sdt>
  </w:p>
  <w:sdt>
    <w:sdtPr>
      <w:alias w:val="CC_Noformat_Rubtext"/>
      <w:tag w:val="CC_Noformat_Rubtext"/>
      <w:id w:val="-218060500"/>
      <w:lock w:val="sdtLocked"/>
      <w15:appearance w15:val="hidden"/>
      <w:text/>
    </w:sdtPr>
    <w:sdtEndPr/>
    <w:sdtContent>
      <w:p w:rsidR="007A5507" w:rsidP="00283E0F" w:rsidRDefault="00502DE8" w14:paraId="3E809290" w14:textId="77777777">
        <w:pPr>
          <w:pStyle w:val="FSHRub2"/>
        </w:pPr>
        <w:r>
          <w:t>Närproducerade och svenska ekologiska livsmedel i offentlig upphandling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E8092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2DE8"/>
    <w:rsid w:val="000014AF"/>
    <w:rsid w:val="000030B6"/>
    <w:rsid w:val="00003CCB"/>
    <w:rsid w:val="00006BF0"/>
    <w:rsid w:val="00010168"/>
    <w:rsid w:val="00010DF8"/>
    <w:rsid w:val="00011724"/>
    <w:rsid w:val="00011754"/>
    <w:rsid w:val="00011C61"/>
    <w:rsid w:val="00011F33"/>
    <w:rsid w:val="00012AD5"/>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151"/>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35EB"/>
    <w:rsid w:val="003745D6"/>
    <w:rsid w:val="003756B0"/>
    <w:rsid w:val="00381104"/>
    <w:rsid w:val="003812F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EDB"/>
    <w:rsid w:val="004E1287"/>
    <w:rsid w:val="004E1B8C"/>
    <w:rsid w:val="004E46C6"/>
    <w:rsid w:val="004E51DD"/>
    <w:rsid w:val="004E7C93"/>
    <w:rsid w:val="004F06EC"/>
    <w:rsid w:val="004F08B5"/>
    <w:rsid w:val="004F2C12"/>
    <w:rsid w:val="004F43F8"/>
    <w:rsid w:val="004F7752"/>
    <w:rsid w:val="00500AF3"/>
    <w:rsid w:val="00501184"/>
    <w:rsid w:val="00502DE8"/>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2E6B"/>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08C"/>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6CB8"/>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1BFB"/>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119B"/>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DA0"/>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67E47"/>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809276"/>
  <w15:chartTrackingRefBased/>
  <w15:docId w15:val="{5FC7E39A-645E-42AE-90FD-29F3BC81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107CC1DEDA4CA9961DA68C3D56A041"/>
        <w:category>
          <w:name w:val="Allmänt"/>
          <w:gallery w:val="placeholder"/>
        </w:category>
        <w:types>
          <w:type w:val="bbPlcHdr"/>
        </w:types>
        <w:behaviors>
          <w:behavior w:val="content"/>
        </w:behaviors>
        <w:guid w:val="{F1805DC7-CF79-4356-AF48-9FF3A226D3B5}"/>
      </w:docPartPr>
      <w:docPartBody>
        <w:p w:rsidR="00D0094E" w:rsidRDefault="00A11AAA">
          <w:pPr>
            <w:pStyle w:val="30107CC1DEDA4CA9961DA68C3D56A041"/>
          </w:pPr>
          <w:r w:rsidRPr="009A726D">
            <w:rPr>
              <w:rStyle w:val="Platshllartext"/>
            </w:rPr>
            <w:t>Klicka här för att ange text.</w:t>
          </w:r>
        </w:p>
      </w:docPartBody>
    </w:docPart>
    <w:docPart>
      <w:docPartPr>
        <w:name w:val="192339EF12484D829E11B540306D3D07"/>
        <w:category>
          <w:name w:val="Allmänt"/>
          <w:gallery w:val="placeholder"/>
        </w:category>
        <w:types>
          <w:type w:val="bbPlcHdr"/>
        </w:types>
        <w:behaviors>
          <w:behavior w:val="content"/>
        </w:behaviors>
        <w:guid w:val="{B13307CC-0656-46C0-973C-35C3D74DBCED}"/>
      </w:docPartPr>
      <w:docPartBody>
        <w:p w:rsidR="00D0094E" w:rsidRDefault="00A11AAA">
          <w:pPr>
            <w:pStyle w:val="192339EF12484D829E11B540306D3D07"/>
          </w:pPr>
          <w:r w:rsidRPr="002551EA">
            <w:rPr>
              <w:rStyle w:val="Platshllartext"/>
              <w:color w:val="808080" w:themeColor="background1" w:themeShade="80"/>
            </w:rPr>
            <w:t>[Motionärernas namn]</w:t>
          </w:r>
        </w:p>
      </w:docPartBody>
    </w:docPart>
    <w:docPart>
      <w:docPartPr>
        <w:name w:val="A6DE2F11F8D04761B9AB3DE5085891BB"/>
        <w:category>
          <w:name w:val="Allmänt"/>
          <w:gallery w:val="placeholder"/>
        </w:category>
        <w:types>
          <w:type w:val="bbPlcHdr"/>
        </w:types>
        <w:behaviors>
          <w:behavior w:val="content"/>
        </w:behaviors>
        <w:guid w:val="{1F9C7863-54DB-430C-92D2-FEB2011FE6FC}"/>
      </w:docPartPr>
      <w:docPartBody>
        <w:p w:rsidR="00D0094E" w:rsidRDefault="00A11AAA">
          <w:pPr>
            <w:pStyle w:val="A6DE2F11F8D04761B9AB3DE5085891BB"/>
          </w:pPr>
          <w:r>
            <w:rPr>
              <w:rStyle w:val="Platshllartext"/>
            </w:rPr>
            <w:t xml:space="preserve"> </w:t>
          </w:r>
        </w:p>
      </w:docPartBody>
    </w:docPart>
    <w:docPart>
      <w:docPartPr>
        <w:name w:val="3AA95F65762F4012835D3C59E5A60CCF"/>
        <w:category>
          <w:name w:val="Allmänt"/>
          <w:gallery w:val="placeholder"/>
        </w:category>
        <w:types>
          <w:type w:val="bbPlcHdr"/>
        </w:types>
        <w:behaviors>
          <w:behavior w:val="content"/>
        </w:behaviors>
        <w:guid w:val="{692C9737-48FE-4B96-B2D9-4D507E6B60B9}"/>
      </w:docPartPr>
      <w:docPartBody>
        <w:p w:rsidR="00D0094E" w:rsidRDefault="00A11AAA">
          <w:pPr>
            <w:pStyle w:val="3AA95F65762F4012835D3C59E5A60CC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AA"/>
    <w:rsid w:val="00A11AAA"/>
    <w:rsid w:val="00C12031"/>
    <w:rsid w:val="00D009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107CC1DEDA4CA9961DA68C3D56A041">
    <w:name w:val="30107CC1DEDA4CA9961DA68C3D56A041"/>
  </w:style>
  <w:style w:type="paragraph" w:customStyle="1" w:styleId="72074791AC11479F8504DB0E44CDDEF2">
    <w:name w:val="72074791AC11479F8504DB0E44CDDEF2"/>
  </w:style>
  <w:style w:type="paragraph" w:customStyle="1" w:styleId="373DA615B9E549A59CE19F5AAB6A48A0">
    <w:name w:val="373DA615B9E549A59CE19F5AAB6A48A0"/>
  </w:style>
  <w:style w:type="paragraph" w:customStyle="1" w:styleId="192339EF12484D829E11B540306D3D07">
    <w:name w:val="192339EF12484D829E11B540306D3D07"/>
  </w:style>
  <w:style w:type="paragraph" w:customStyle="1" w:styleId="A6DE2F11F8D04761B9AB3DE5085891BB">
    <w:name w:val="A6DE2F11F8D04761B9AB3DE5085891BB"/>
  </w:style>
  <w:style w:type="paragraph" w:customStyle="1" w:styleId="3AA95F65762F4012835D3C59E5A60CCF">
    <w:name w:val="3AA95F65762F4012835D3C59E5A60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9343</RubrikLookup>
    <MotionGuid xmlns="00d11361-0b92-4bae-a181-288d6a55b763">ffec5fbc-e832-4e31-bf58-cbb7cbc6deb0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D873C-47B4-49A0-8127-DBDB32C67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B8092-2FD3-4FDC-8A42-8265935CC0E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6C7B5D29-BD78-4F0F-9AF7-01FCDC58061E}">
  <ds:schemaRefs>
    <ds:schemaRef ds:uri="http://schemas.riksdagen.se/motion"/>
  </ds:schemaRefs>
</ds:datastoreItem>
</file>

<file path=customXml/itemProps5.xml><?xml version="1.0" encoding="utf-8"?>
<ds:datastoreItem xmlns:ds="http://schemas.openxmlformats.org/officeDocument/2006/customXml" ds:itemID="{1493B539-F08B-4A5D-8E5E-0BBBC637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1</Pages>
  <Words>189</Words>
  <Characters>1139</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201617S6023 Närproducerade och svenska ekologiska livsmedel i offentlig upphandling</dc:title>
  <dc:subject/>
  <dc:creator>Riksdagsförvaltningen</dc:creator>
  <cp:keywords/>
  <dc:description/>
  <cp:lastModifiedBy>Kerstin Carlqvist</cp:lastModifiedBy>
  <cp:revision>6</cp:revision>
  <cp:lastPrinted>2016-06-13T12:10:00Z</cp:lastPrinted>
  <dcterms:created xsi:type="dcterms:W3CDTF">2016-09-26T15:02:00Z</dcterms:created>
  <dcterms:modified xsi:type="dcterms:W3CDTF">2017-05-18T12:25:00Z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*TAE6271DFE5A4*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https://filur.riksdagen.se/drop/DropOffLibrary/TAE6271DFE5A4.docx</vt:lpwstr>
  </property>
  <property fmtid="{D5CDD505-2E9C-101B-9397-08002B2CF9AE}" pid="13" name="RevisionsOn">
    <vt:lpwstr>1</vt:lpwstr>
  </property>
</Properties>
</file>