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BCE3F0BA4324A178595BFCB87DF51BD"/>
        </w:placeholder>
        <w:text/>
      </w:sdtPr>
      <w:sdtEndPr/>
      <w:sdtContent>
        <w:p w:rsidRPr="009B062B" w:rsidR="00AF30DD" w:rsidP="00911D90" w:rsidRDefault="00AF30DD" w14:paraId="5BB661F2" w14:textId="77777777">
          <w:pPr>
            <w:pStyle w:val="Rubrik1"/>
            <w:spacing w:after="300"/>
          </w:pPr>
          <w:r w:rsidRPr="009B062B">
            <w:t>Förslag till riksdagsbeslut</w:t>
          </w:r>
        </w:p>
      </w:sdtContent>
    </w:sdt>
    <w:sdt>
      <w:sdtPr>
        <w:alias w:val="Yrkande 1"/>
        <w:tag w:val="fd66efe3-1319-4de5-9356-63adeef4ea1a"/>
        <w:id w:val="-1208492437"/>
        <w:lock w:val="sdtLocked"/>
      </w:sdtPr>
      <w:sdtEndPr/>
      <w:sdtContent>
        <w:p w:rsidR="00941449" w:rsidRDefault="00236000" w14:paraId="5BB661F3" w14:textId="77777777">
          <w:pPr>
            <w:pStyle w:val="Frslagstext"/>
          </w:pPr>
          <w:r>
            <w:t>Riksdagen ställer sig bakom det som anförs i motionen om att göra CSN-lånen avdragsgilla inom ramen för ränteavdraget och tillkännager detta för regeringen.</w:t>
          </w:r>
        </w:p>
      </w:sdtContent>
    </w:sdt>
    <w:sdt>
      <w:sdtPr>
        <w:alias w:val="Yrkande 2"/>
        <w:tag w:val="5e26cc5e-4000-4e98-9509-d0ae2bd154ce"/>
        <w:id w:val="385991884"/>
        <w:lock w:val="sdtLocked"/>
      </w:sdtPr>
      <w:sdtEndPr/>
      <w:sdtContent>
        <w:p w:rsidR="00941449" w:rsidRDefault="00236000" w14:paraId="67CC1408" w14:textId="77777777">
          <w:pPr>
            <w:pStyle w:val="Frslagstext"/>
          </w:pPr>
          <w:r>
            <w:t>Riksdagen ställer sig bakom det som anförs i motionen om rätten till CSN-lån som student oavsett inkomst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4B022B48D0407E9B15E6BCF5354E34"/>
        </w:placeholder>
        <w:text/>
      </w:sdtPr>
      <w:sdtEndPr/>
      <w:sdtContent>
        <w:p w:rsidR="00C619D0" w:rsidP="007160B8" w:rsidRDefault="006D79C9" w14:paraId="5BB661F5" w14:textId="77777777">
          <w:pPr>
            <w:pStyle w:val="Rubrik1"/>
          </w:pPr>
          <w:r>
            <w:t>Motivering</w:t>
          </w:r>
        </w:p>
      </w:sdtContent>
    </w:sdt>
    <w:p w:rsidR="00C619D0" w:rsidP="008D4313" w:rsidRDefault="00C619D0" w14:paraId="5BB661F6" w14:textId="1A1692B3">
      <w:pPr>
        <w:pStyle w:val="Normalutanindragellerluft"/>
      </w:pPr>
      <w:r>
        <w:t>Ränteavdraget innebär att 30 procent av den totala räntekostnaden kan dras av som skattereduktion på inkomstdeklarationen. Ränteavdraget har under flera år debatterats</w:t>
      </w:r>
      <w:r w:rsidR="00C56191">
        <w:t>,</w:t>
      </w:r>
      <w:r>
        <w:t xml:space="preserve"> men det finns fortfarande kvar. Ränteavdrag går att göra för samtliga räntekostnader som är knutna till lån. Undantaget är dock CSN-lån och detta motiveras ofta med att räntan på CSN-lånet redan är så förmånlig. Studielån från andra länder, som dessutom kan ha lägre ränta än det svenska studielånet, är dock avdragsgilla o</w:t>
      </w:r>
      <w:r w:rsidR="007160B8">
        <w:t>m</w:t>
      </w:r>
      <w:r>
        <w:t xml:space="preserve"> man flyttar hit från utlandet. Så länge ränteavdraget finns kvar bör även CSN-lån därför omfattas av ränteavdraget.</w:t>
      </w:r>
    </w:p>
    <w:p w:rsidRPr="00422B9E" w:rsidR="00422B9E" w:rsidP="008D4313" w:rsidRDefault="00C619D0" w14:paraId="5BB661F7" w14:textId="2631EE45">
      <w:r>
        <w:t xml:space="preserve">Studiemedlet för studenter består av en lånedel och en bidragsdel. Studiemedlet är en förmån till de som väljer att studera på universitet och högskola eftersom det dels är en ren bidragsdel, dels sker låneutbetalningen utan någon kreditprövning och till en låg räntekostnad. Förmånen är ett sätt att uppmuntra till vidare studier. För de som arbetar samtidigt som de studerar finns det ett maxtak för hur mycket som kan intjänas utan att studiemedlet påverkas, sänks eller eventuellt inte alls går att ta del av. Detta kallas fribeloppet och påverkar både bidragsdelen och lånedelen. Problemet för samhället är dock inte de personer som arbetar samtidigt som de studerar och det är därför olyckligt att systemet har byggt in nackdelar i att arbeta mycket som student. Eftersom lånedelen i studiemedlet ska betalas tillbaka och det knappast torde vara de studenter som redan under studietiden har arbeten som kommer få svårt att betala tillbaka CSN-lånet borde </w:t>
      </w:r>
      <w:r>
        <w:lastRenderedPageBreak/>
        <w:t>detta göras fritt tillgängligt för alla studenter, oavsett hur mycket de arbetar. Fribeloppet för CSN-lånet bör således avskaffas.</w:t>
      </w:r>
    </w:p>
    <w:sdt>
      <w:sdtPr>
        <w:rPr>
          <w:i/>
          <w:noProof/>
        </w:rPr>
        <w:alias w:val="CC_Underskrifter"/>
        <w:tag w:val="CC_Underskrifter"/>
        <w:id w:val="583496634"/>
        <w:lock w:val="sdtContentLocked"/>
        <w:placeholder>
          <w:docPart w:val="4A12F45909D44B22A6DFDF1D37B5494D"/>
        </w:placeholder>
      </w:sdtPr>
      <w:sdtEndPr>
        <w:rPr>
          <w:i w:val="0"/>
          <w:noProof w:val="0"/>
        </w:rPr>
      </w:sdtEndPr>
      <w:sdtContent>
        <w:p w:rsidR="00911D90" w:rsidP="00911D90" w:rsidRDefault="00911D90" w14:paraId="5BB661F9" w14:textId="77777777"/>
        <w:p w:rsidRPr="008E0FE2" w:rsidR="004801AC" w:rsidP="00911D90" w:rsidRDefault="008D4313" w14:paraId="5BB661FA" w14:textId="77777777"/>
      </w:sdtContent>
    </w:sdt>
    <w:tbl>
      <w:tblPr>
        <w:tblW w:w="5000" w:type="pct"/>
        <w:tblLook w:val="04A0" w:firstRow="1" w:lastRow="0" w:firstColumn="1" w:lastColumn="0" w:noHBand="0" w:noVBand="1"/>
        <w:tblCaption w:val="underskrifter"/>
      </w:tblPr>
      <w:tblGrid>
        <w:gridCol w:w="4252"/>
        <w:gridCol w:w="4252"/>
      </w:tblGrid>
      <w:tr w:rsidR="00234B65" w14:paraId="5F59B785" w14:textId="77777777">
        <w:trPr>
          <w:cantSplit/>
        </w:trPr>
        <w:tc>
          <w:tcPr>
            <w:tcW w:w="50" w:type="pct"/>
            <w:vAlign w:val="bottom"/>
          </w:tcPr>
          <w:p w:rsidR="00234B65" w:rsidRDefault="00C56191" w14:paraId="27D737C1" w14:textId="77777777">
            <w:pPr>
              <w:pStyle w:val="Underskrifter"/>
            </w:pPr>
            <w:r>
              <w:t>Louise Meijer (M)</w:t>
            </w:r>
          </w:p>
        </w:tc>
        <w:tc>
          <w:tcPr>
            <w:tcW w:w="50" w:type="pct"/>
            <w:vAlign w:val="bottom"/>
          </w:tcPr>
          <w:p w:rsidR="00234B65" w:rsidRDefault="00234B65" w14:paraId="0682B4AB" w14:textId="77777777">
            <w:pPr>
              <w:pStyle w:val="Underskrifter"/>
            </w:pPr>
          </w:p>
        </w:tc>
      </w:tr>
    </w:tbl>
    <w:p w:rsidR="004913C2" w:rsidRDefault="004913C2" w14:paraId="5BB661FE" w14:textId="77777777"/>
    <w:sectPr w:rsidR="004913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6200" w14:textId="77777777" w:rsidR="00AF374B" w:rsidRDefault="00AF374B" w:rsidP="000C1CAD">
      <w:pPr>
        <w:spacing w:line="240" w:lineRule="auto"/>
      </w:pPr>
      <w:r>
        <w:separator/>
      </w:r>
    </w:p>
  </w:endnote>
  <w:endnote w:type="continuationSeparator" w:id="0">
    <w:p w14:paraId="5BB66201" w14:textId="77777777" w:rsidR="00AF374B" w:rsidRDefault="00AF37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62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62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620F" w14:textId="77777777" w:rsidR="00262EA3" w:rsidRPr="00911D90" w:rsidRDefault="00262EA3" w:rsidP="00911D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61FE" w14:textId="77777777" w:rsidR="00AF374B" w:rsidRDefault="00AF374B" w:rsidP="000C1CAD">
      <w:pPr>
        <w:spacing w:line="240" w:lineRule="auto"/>
      </w:pPr>
      <w:r>
        <w:separator/>
      </w:r>
    </w:p>
  </w:footnote>
  <w:footnote w:type="continuationSeparator" w:id="0">
    <w:p w14:paraId="5BB661FF" w14:textId="77777777" w:rsidR="00AF374B" w:rsidRDefault="00AF37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62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B66210" wp14:editId="5BB662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B66214" w14:textId="77777777" w:rsidR="00262EA3" w:rsidRDefault="008D4313" w:rsidP="008103B5">
                          <w:pPr>
                            <w:jc w:val="right"/>
                          </w:pPr>
                          <w:sdt>
                            <w:sdtPr>
                              <w:alias w:val="CC_Noformat_Partikod"/>
                              <w:tag w:val="CC_Noformat_Partikod"/>
                              <w:id w:val="-53464382"/>
                              <w:placeholder>
                                <w:docPart w:val="39E5D6B87EEF4358ABE46DEA7C1F0C60"/>
                              </w:placeholder>
                              <w:text/>
                            </w:sdtPr>
                            <w:sdtEndPr/>
                            <w:sdtContent>
                              <w:r w:rsidR="00C619D0">
                                <w:t>M</w:t>
                              </w:r>
                            </w:sdtContent>
                          </w:sdt>
                          <w:sdt>
                            <w:sdtPr>
                              <w:alias w:val="CC_Noformat_Partinummer"/>
                              <w:tag w:val="CC_Noformat_Partinummer"/>
                              <w:id w:val="-1709555926"/>
                              <w:placeholder>
                                <w:docPart w:val="6D81F5C7024C4DE09C39FA7711F73AFD"/>
                              </w:placeholder>
                              <w:text/>
                            </w:sdtPr>
                            <w:sdtEndPr/>
                            <w:sdtContent>
                              <w:r w:rsidR="002B0B2C">
                                <w:t>1579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B662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B66214" w14:textId="77777777" w:rsidR="00262EA3" w:rsidRDefault="008D4313" w:rsidP="008103B5">
                    <w:pPr>
                      <w:jc w:val="right"/>
                    </w:pPr>
                    <w:sdt>
                      <w:sdtPr>
                        <w:alias w:val="CC_Noformat_Partikod"/>
                        <w:tag w:val="CC_Noformat_Partikod"/>
                        <w:id w:val="-53464382"/>
                        <w:placeholder>
                          <w:docPart w:val="39E5D6B87EEF4358ABE46DEA7C1F0C60"/>
                        </w:placeholder>
                        <w:text/>
                      </w:sdtPr>
                      <w:sdtEndPr/>
                      <w:sdtContent>
                        <w:r w:rsidR="00C619D0">
                          <w:t>M</w:t>
                        </w:r>
                      </w:sdtContent>
                    </w:sdt>
                    <w:sdt>
                      <w:sdtPr>
                        <w:alias w:val="CC_Noformat_Partinummer"/>
                        <w:tag w:val="CC_Noformat_Partinummer"/>
                        <w:id w:val="-1709555926"/>
                        <w:placeholder>
                          <w:docPart w:val="6D81F5C7024C4DE09C39FA7711F73AFD"/>
                        </w:placeholder>
                        <w:text/>
                      </w:sdtPr>
                      <w:sdtEndPr/>
                      <w:sdtContent>
                        <w:r w:rsidR="002B0B2C">
                          <w:t>1579</w:t>
                        </w:r>
                      </w:sdtContent>
                    </w:sdt>
                  </w:p>
                </w:txbxContent>
              </v:textbox>
              <w10:wrap anchorx="page"/>
            </v:shape>
          </w:pict>
        </mc:Fallback>
      </mc:AlternateContent>
    </w:r>
  </w:p>
  <w:p w14:paraId="5BB6620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6204" w14:textId="77777777" w:rsidR="00262EA3" w:rsidRDefault="00262EA3" w:rsidP="008563AC">
    <w:pPr>
      <w:jc w:val="right"/>
    </w:pPr>
  </w:p>
  <w:p w14:paraId="5BB662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6208" w14:textId="77777777" w:rsidR="00262EA3" w:rsidRDefault="008D43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B66212" wp14:editId="5BB662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B66209" w14:textId="77777777" w:rsidR="00262EA3" w:rsidRDefault="008D4313" w:rsidP="00A314CF">
    <w:pPr>
      <w:pStyle w:val="FSHNormal"/>
      <w:spacing w:before="40"/>
    </w:pPr>
    <w:sdt>
      <w:sdtPr>
        <w:alias w:val="CC_Noformat_Motionstyp"/>
        <w:tag w:val="CC_Noformat_Motionstyp"/>
        <w:id w:val="1162973129"/>
        <w:lock w:val="sdtContentLocked"/>
        <w15:appearance w15:val="hidden"/>
        <w:text/>
      </w:sdtPr>
      <w:sdtEndPr/>
      <w:sdtContent>
        <w:r w:rsidR="00F108B8">
          <w:t>Enskild motion</w:t>
        </w:r>
      </w:sdtContent>
    </w:sdt>
    <w:r w:rsidR="00821B36">
      <w:t xml:space="preserve"> </w:t>
    </w:r>
    <w:sdt>
      <w:sdtPr>
        <w:alias w:val="CC_Noformat_Partikod"/>
        <w:tag w:val="CC_Noformat_Partikod"/>
        <w:id w:val="1471015553"/>
        <w:text/>
      </w:sdtPr>
      <w:sdtEndPr/>
      <w:sdtContent>
        <w:r w:rsidR="00C619D0">
          <w:t>M</w:t>
        </w:r>
      </w:sdtContent>
    </w:sdt>
    <w:sdt>
      <w:sdtPr>
        <w:alias w:val="CC_Noformat_Partinummer"/>
        <w:tag w:val="CC_Noformat_Partinummer"/>
        <w:id w:val="-2014525982"/>
        <w:text/>
      </w:sdtPr>
      <w:sdtEndPr/>
      <w:sdtContent>
        <w:r w:rsidR="002B0B2C">
          <w:t>1579</w:t>
        </w:r>
      </w:sdtContent>
    </w:sdt>
  </w:p>
  <w:p w14:paraId="5BB6620A" w14:textId="77777777" w:rsidR="00262EA3" w:rsidRPr="008227B3" w:rsidRDefault="008D43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B6620B" w14:textId="77777777" w:rsidR="00262EA3" w:rsidRPr="008227B3" w:rsidRDefault="008D43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08B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08B8">
          <w:t>:3821</w:t>
        </w:r>
      </w:sdtContent>
    </w:sdt>
  </w:p>
  <w:p w14:paraId="5BB6620C" w14:textId="77777777" w:rsidR="00262EA3" w:rsidRDefault="008D431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108B8">
          <w:t>av Louise Meijer (M)</w:t>
        </w:r>
      </w:sdtContent>
    </w:sdt>
  </w:p>
  <w:sdt>
    <w:sdtPr>
      <w:alias w:val="CC_Noformat_Rubtext"/>
      <w:tag w:val="CC_Noformat_Rubtext"/>
      <w:id w:val="-218060500"/>
      <w:lock w:val="sdtLocked"/>
      <w:placeholder>
        <w:docPart w:val="D4A50B9153044CFE97EB4979DDB4F1B0"/>
      </w:placeholder>
      <w:text/>
    </w:sdtPr>
    <w:sdtEndPr/>
    <w:sdtContent>
      <w:p w14:paraId="5BB6620D" w14:textId="77777777" w:rsidR="00262EA3" w:rsidRDefault="00C619D0" w:rsidP="00283E0F">
        <w:pPr>
          <w:pStyle w:val="FSHRub2"/>
        </w:pPr>
        <w:r>
          <w:t>Uppmuntra till studier och arbete genom CSN</w:t>
        </w:r>
      </w:p>
    </w:sdtContent>
  </w:sdt>
  <w:sdt>
    <w:sdtPr>
      <w:alias w:val="CC_Boilerplate_3"/>
      <w:tag w:val="CC_Boilerplate_3"/>
      <w:id w:val="1606463544"/>
      <w:lock w:val="sdtContentLocked"/>
      <w15:appearance w15:val="hidden"/>
      <w:text w:multiLine="1"/>
    </w:sdtPr>
    <w:sdtEndPr/>
    <w:sdtContent>
      <w:p w14:paraId="5BB662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619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7C4"/>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B65"/>
    <w:rsid w:val="002350F5"/>
    <w:rsid w:val="00235535"/>
    <w:rsid w:val="0023600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B2C"/>
    <w:rsid w:val="002B0EC2"/>
    <w:rsid w:val="002B0FB4"/>
    <w:rsid w:val="002B1874"/>
    <w:rsid w:val="002B1B4E"/>
    <w:rsid w:val="002B1DD3"/>
    <w:rsid w:val="002B2021"/>
    <w:rsid w:val="002B21B2"/>
    <w:rsid w:val="002B221E"/>
    <w:rsid w:val="002B2C9F"/>
    <w:rsid w:val="002B2EF2"/>
    <w:rsid w:val="002B375C"/>
    <w:rsid w:val="002B3E98"/>
    <w:rsid w:val="002B4D3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3C2"/>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0F4"/>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0B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9F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313"/>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D90"/>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449"/>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74B"/>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91"/>
    <w:rsid w:val="00C561D2"/>
    <w:rsid w:val="00C5678E"/>
    <w:rsid w:val="00C57621"/>
    <w:rsid w:val="00C5786A"/>
    <w:rsid w:val="00C57A48"/>
    <w:rsid w:val="00C57C2E"/>
    <w:rsid w:val="00C60742"/>
    <w:rsid w:val="00C610EA"/>
    <w:rsid w:val="00C615F5"/>
    <w:rsid w:val="00C619D0"/>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8B8"/>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B661F1"/>
  <w15:chartTrackingRefBased/>
  <w15:docId w15:val="{F1389E27-259A-48EA-A568-9031A43B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E3F0BA4324A178595BFCB87DF51BD"/>
        <w:category>
          <w:name w:val="Allmänt"/>
          <w:gallery w:val="placeholder"/>
        </w:category>
        <w:types>
          <w:type w:val="bbPlcHdr"/>
        </w:types>
        <w:behaviors>
          <w:behavior w:val="content"/>
        </w:behaviors>
        <w:guid w:val="{57F834E1-A96A-4DC9-804C-8F9EC97B12E8}"/>
      </w:docPartPr>
      <w:docPartBody>
        <w:p w:rsidR="00D835B5" w:rsidRDefault="00BE6311">
          <w:pPr>
            <w:pStyle w:val="2BCE3F0BA4324A178595BFCB87DF51BD"/>
          </w:pPr>
          <w:r w:rsidRPr="005A0A93">
            <w:rPr>
              <w:rStyle w:val="Platshllartext"/>
            </w:rPr>
            <w:t>Förslag till riksdagsbeslut</w:t>
          </w:r>
        </w:p>
      </w:docPartBody>
    </w:docPart>
    <w:docPart>
      <w:docPartPr>
        <w:name w:val="F34B022B48D0407E9B15E6BCF5354E34"/>
        <w:category>
          <w:name w:val="Allmänt"/>
          <w:gallery w:val="placeholder"/>
        </w:category>
        <w:types>
          <w:type w:val="bbPlcHdr"/>
        </w:types>
        <w:behaviors>
          <w:behavior w:val="content"/>
        </w:behaviors>
        <w:guid w:val="{32DA9DEB-6B4D-44EE-8442-3485F1E06260}"/>
      </w:docPartPr>
      <w:docPartBody>
        <w:p w:rsidR="00D835B5" w:rsidRDefault="00BE6311">
          <w:pPr>
            <w:pStyle w:val="F34B022B48D0407E9B15E6BCF5354E34"/>
          </w:pPr>
          <w:r w:rsidRPr="005A0A93">
            <w:rPr>
              <w:rStyle w:val="Platshllartext"/>
            </w:rPr>
            <w:t>Motivering</w:t>
          </w:r>
        </w:p>
      </w:docPartBody>
    </w:docPart>
    <w:docPart>
      <w:docPartPr>
        <w:name w:val="39E5D6B87EEF4358ABE46DEA7C1F0C60"/>
        <w:category>
          <w:name w:val="Allmänt"/>
          <w:gallery w:val="placeholder"/>
        </w:category>
        <w:types>
          <w:type w:val="bbPlcHdr"/>
        </w:types>
        <w:behaviors>
          <w:behavior w:val="content"/>
        </w:behaviors>
        <w:guid w:val="{C79FB226-8E13-4CC3-A585-23092884D247}"/>
      </w:docPartPr>
      <w:docPartBody>
        <w:p w:rsidR="00D835B5" w:rsidRDefault="00BE6311">
          <w:pPr>
            <w:pStyle w:val="39E5D6B87EEF4358ABE46DEA7C1F0C60"/>
          </w:pPr>
          <w:r>
            <w:rPr>
              <w:rStyle w:val="Platshllartext"/>
            </w:rPr>
            <w:t xml:space="preserve"> </w:t>
          </w:r>
        </w:p>
      </w:docPartBody>
    </w:docPart>
    <w:docPart>
      <w:docPartPr>
        <w:name w:val="6D81F5C7024C4DE09C39FA7711F73AFD"/>
        <w:category>
          <w:name w:val="Allmänt"/>
          <w:gallery w:val="placeholder"/>
        </w:category>
        <w:types>
          <w:type w:val="bbPlcHdr"/>
        </w:types>
        <w:behaviors>
          <w:behavior w:val="content"/>
        </w:behaviors>
        <w:guid w:val="{04BE8737-66E4-4D7D-9C23-3A2E72C189FF}"/>
      </w:docPartPr>
      <w:docPartBody>
        <w:p w:rsidR="00D835B5" w:rsidRDefault="00BE6311">
          <w:pPr>
            <w:pStyle w:val="6D81F5C7024C4DE09C39FA7711F73AFD"/>
          </w:pPr>
          <w:r>
            <w:t xml:space="preserve"> </w:t>
          </w:r>
        </w:p>
      </w:docPartBody>
    </w:docPart>
    <w:docPart>
      <w:docPartPr>
        <w:name w:val="DefaultPlaceholder_-1854013440"/>
        <w:category>
          <w:name w:val="Allmänt"/>
          <w:gallery w:val="placeholder"/>
        </w:category>
        <w:types>
          <w:type w:val="bbPlcHdr"/>
        </w:types>
        <w:behaviors>
          <w:behavior w:val="content"/>
        </w:behaviors>
        <w:guid w:val="{DF38E055-3E16-4B9E-A18F-0535BAFE7E77}"/>
      </w:docPartPr>
      <w:docPartBody>
        <w:p w:rsidR="00D835B5" w:rsidRDefault="00BE6311">
          <w:r w:rsidRPr="00AF230F">
            <w:rPr>
              <w:rStyle w:val="Platshllartext"/>
            </w:rPr>
            <w:t>Klicka eller tryck här för att ange text.</w:t>
          </w:r>
        </w:p>
      </w:docPartBody>
    </w:docPart>
    <w:docPart>
      <w:docPartPr>
        <w:name w:val="D4A50B9153044CFE97EB4979DDB4F1B0"/>
        <w:category>
          <w:name w:val="Allmänt"/>
          <w:gallery w:val="placeholder"/>
        </w:category>
        <w:types>
          <w:type w:val="bbPlcHdr"/>
        </w:types>
        <w:behaviors>
          <w:behavior w:val="content"/>
        </w:behaviors>
        <w:guid w:val="{10F2331A-690D-42E4-A1C3-14F9FA0B3D73}"/>
      </w:docPartPr>
      <w:docPartBody>
        <w:p w:rsidR="00D835B5" w:rsidRDefault="00BE6311">
          <w:r w:rsidRPr="00AF230F">
            <w:rPr>
              <w:rStyle w:val="Platshllartext"/>
            </w:rPr>
            <w:t>[ange din text här]</w:t>
          </w:r>
        </w:p>
      </w:docPartBody>
    </w:docPart>
    <w:docPart>
      <w:docPartPr>
        <w:name w:val="4A12F45909D44B22A6DFDF1D37B5494D"/>
        <w:category>
          <w:name w:val="Allmänt"/>
          <w:gallery w:val="placeholder"/>
        </w:category>
        <w:types>
          <w:type w:val="bbPlcHdr"/>
        </w:types>
        <w:behaviors>
          <w:behavior w:val="content"/>
        </w:behaviors>
        <w:guid w:val="{E9B3ACD2-C520-402E-A3C0-2CCB75F5B582}"/>
      </w:docPartPr>
      <w:docPartBody>
        <w:p w:rsidR="007D1F76" w:rsidRDefault="007D1F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11"/>
    <w:rsid w:val="007D1F76"/>
    <w:rsid w:val="00BD2405"/>
    <w:rsid w:val="00BE6311"/>
    <w:rsid w:val="00D83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6311"/>
    <w:rPr>
      <w:color w:val="F4B083" w:themeColor="accent2" w:themeTint="99"/>
    </w:rPr>
  </w:style>
  <w:style w:type="paragraph" w:customStyle="1" w:styleId="2BCE3F0BA4324A178595BFCB87DF51BD">
    <w:name w:val="2BCE3F0BA4324A178595BFCB87DF51BD"/>
  </w:style>
  <w:style w:type="paragraph" w:customStyle="1" w:styleId="F34B022B48D0407E9B15E6BCF5354E34">
    <w:name w:val="F34B022B48D0407E9B15E6BCF5354E34"/>
  </w:style>
  <w:style w:type="paragraph" w:customStyle="1" w:styleId="39E5D6B87EEF4358ABE46DEA7C1F0C60">
    <w:name w:val="39E5D6B87EEF4358ABE46DEA7C1F0C60"/>
  </w:style>
  <w:style w:type="paragraph" w:customStyle="1" w:styleId="6D81F5C7024C4DE09C39FA7711F73AFD">
    <w:name w:val="6D81F5C7024C4DE09C39FA7711F73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B7CE1-6765-4999-9D6E-8ADDC6932AD1}"/>
</file>

<file path=customXml/itemProps2.xml><?xml version="1.0" encoding="utf-8"?>
<ds:datastoreItem xmlns:ds="http://schemas.openxmlformats.org/officeDocument/2006/customXml" ds:itemID="{E482CA79-7EAA-4C33-A61D-082E585485B7}"/>
</file>

<file path=customXml/itemProps3.xml><?xml version="1.0" encoding="utf-8"?>
<ds:datastoreItem xmlns:ds="http://schemas.openxmlformats.org/officeDocument/2006/customXml" ds:itemID="{B9CF31B3-6A22-4A28-8404-42E302302725}"/>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1759</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M1579 Uppmuntra till studier och arbete genom CSN</vt:lpstr>
      <vt:lpstr>
      </vt:lpstr>
    </vt:vector>
  </TitlesOfParts>
  <Company>Sveriges riksdag</Company>
  <LinksUpToDate>false</LinksUpToDate>
  <CharactersWithSpaces>2067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