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AF9DB" w14:textId="77777777" w:rsidR="006E04A4" w:rsidRPr="00CD7560" w:rsidRDefault="002D503C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84</w:t>
      </w:r>
      <w:bookmarkEnd w:id="1"/>
    </w:p>
    <w:p w14:paraId="060AF9DC" w14:textId="77777777" w:rsidR="006E04A4" w:rsidRDefault="002D503C">
      <w:pPr>
        <w:pStyle w:val="Datum"/>
        <w:outlineLvl w:val="0"/>
      </w:pPr>
      <w:bookmarkStart w:id="2" w:name="DocumentDate"/>
      <w:r>
        <w:t>Tisdagen den 22 mars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4D1FA2" w14:paraId="060AF9E1" w14:textId="77777777" w:rsidTr="00E47117">
        <w:trPr>
          <w:cantSplit/>
        </w:trPr>
        <w:tc>
          <w:tcPr>
            <w:tcW w:w="454" w:type="dxa"/>
          </w:tcPr>
          <w:p w14:paraId="060AF9DD" w14:textId="77777777" w:rsidR="006E04A4" w:rsidRDefault="002D503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60AF9DE" w14:textId="77777777" w:rsidR="006E04A4" w:rsidRDefault="002D503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60AF9DF" w14:textId="77777777" w:rsidR="006E04A4" w:rsidRDefault="002D503C"/>
        </w:tc>
        <w:tc>
          <w:tcPr>
            <w:tcW w:w="7512" w:type="dxa"/>
            <w:gridSpan w:val="2"/>
          </w:tcPr>
          <w:p w14:paraId="060AF9E0" w14:textId="77777777" w:rsidR="006E04A4" w:rsidRDefault="002D503C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4D1FA2" w14:paraId="060AF9E6" w14:textId="77777777" w:rsidTr="00E47117">
        <w:trPr>
          <w:cantSplit/>
        </w:trPr>
        <w:tc>
          <w:tcPr>
            <w:tcW w:w="454" w:type="dxa"/>
          </w:tcPr>
          <w:p w14:paraId="060AF9E2" w14:textId="77777777" w:rsidR="006E04A4" w:rsidRDefault="002D503C"/>
        </w:tc>
        <w:tc>
          <w:tcPr>
            <w:tcW w:w="1134" w:type="dxa"/>
            <w:gridSpan w:val="2"/>
          </w:tcPr>
          <w:p w14:paraId="060AF9E3" w14:textId="77777777" w:rsidR="006E04A4" w:rsidRDefault="002D503C">
            <w:pPr>
              <w:jc w:val="right"/>
            </w:pPr>
          </w:p>
        </w:tc>
        <w:tc>
          <w:tcPr>
            <w:tcW w:w="397" w:type="dxa"/>
            <w:gridSpan w:val="2"/>
          </w:tcPr>
          <w:p w14:paraId="060AF9E4" w14:textId="77777777" w:rsidR="006E04A4" w:rsidRDefault="002D503C"/>
        </w:tc>
        <w:tc>
          <w:tcPr>
            <w:tcW w:w="7512" w:type="dxa"/>
            <w:gridSpan w:val="2"/>
          </w:tcPr>
          <w:p w14:paraId="060AF9E5" w14:textId="77777777" w:rsidR="006E04A4" w:rsidRDefault="002D503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4D1FA2" w14:paraId="060AF9EB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60AF9E7" w14:textId="77777777" w:rsidR="006E04A4" w:rsidRDefault="002D503C"/>
        </w:tc>
        <w:tc>
          <w:tcPr>
            <w:tcW w:w="851" w:type="dxa"/>
          </w:tcPr>
          <w:p w14:paraId="060AF9E8" w14:textId="77777777" w:rsidR="006E04A4" w:rsidRDefault="002D503C">
            <w:pPr>
              <w:jc w:val="right"/>
            </w:pPr>
          </w:p>
        </w:tc>
        <w:tc>
          <w:tcPr>
            <w:tcW w:w="397" w:type="dxa"/>
            <w:gridSpan w:val="2"/>
          </w:tcPr>
          <w:p w14:paraId="060AF9E9" w14:textId="77777777" w:rsidR="006E04A4" w:rsidRDefault="002D503C"/>
        </w:tc>
        <w:tc>
          <w:tcPr>
            <w:tcW w:w="7512" w:type="dxa"/>
            <w:gridSpan w:val="2"/>
          </w:tcPr>
          <w:p w14:paraId="060AF9EA" w14:textId="1A9FA598" w:rsidR="006E04A4" w:rsidRDefault="0033566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 w:rsidR="002D503C">
              <w:t>(uppehåll för gruppmöte ca kl. 16.00-18.00)</w:t>
            </w:r>
          </w:p>
        </w:tc>
      </w:tr>
    </w:tbl>
    <w:p w14:paraId="060AF9EC" w14:textId="77777777" w:rsidR="006E04A4" w:rsidRDefault="002D503C">
      <w:pPr>
        <w:pStyle w:val="StreckLngt"/>
      </w:pPr>
      <w:r>
        <w:tab/>
      </w:r>
    </w:p>
    <w:p w14:paraId="060AF9ED" w14:textId="77777777" w:rsidR="00121B42" w:rsidRDefault="002D503C" w:rsidP="00121B42">
      <w:pPr>
        <w:pStyle w:val="Blankrad"/>
      </w:pPr>
      <w:r>
        <w:t xml:space="preserve">      </w:t>
      </w:r>
    </w:p>
    <w:p w14:paraId="060AF9EE" w14:textId="77777777" w:rsidR="00CF242C" w:rsidRDefault="002D503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D1FA2" w14:paraId="060AF9F2" w14:textId="77777777" w:rsidTr="00055526">
        <w:trPr>
          <w:cantSplit/>
        </w:trPr>
        <w:tc>
          <w:tcPr>
            <w:tcW w:w="567" w:type="dxa"/>
          </w:tcPr>
          <w:p w14:paraId="060AF9EF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9F0" w14:textId="77777777" w:rsidR="006E04A4" w:rsidRDefault="002D503C" w:rsidP="000326E3">
            <w:pPr>
              <w:pStyle w:val="HuvudrubrikEnsam"/>
              <w:keepNext/>
            </w:pPr>
            <w:r>
              <w:t>Återrapportering från Europeiska rådets möte</w:t>
            </w:r>
          </w:p>
        </w:tc>
        <w:tc>
          <w:tcPr>
            <w:tcW w:w="2055" w:type="dxa"/>
          </w:tcPr>
          <w:p w14:paraId="060AF9F1" w14:textId="77777777" w:rsidR="006E04A4" w:rsidRDefault="002D503C" w:rsidP="00C84F80">
            <w:pPr>
              <w:keepNext/>
            </w:pPr>
          </w:p>
        </w:tc>
      </w:tr>
      <w:tr w:rsidR="004D1FA2" w14:paraId="060AF9F6" w14:textId="77777777" w:rsidTr="00055526">
        <w:trPr>
          <w:cantSplit/>
        </w:trPr>
        <w:tc>
          <w:tcPr>
            <w:tcW w:w="567" w:type="dxa"/>
          </w:tcPr>
          <w:p w14:paraId="060AF9F3" w14:textId="77777777" w:rsidR="001D7AF0" w:rsidRDefault="002D503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60AF9F4" w14:textId="77777777" w:rsidR="006E04A4" w:rsidRDefault="002D503C" w:rsidP="000326E3">
            <w:r>
              <w:t xml:space="preserve">Statsminister Stefan </w:t>
            </w:r>
            <w:r>
              <w:t>Löfven (S) återrapporterar från Europeiska rådets möte den 17-18 mars</w:t>
            </w:r>
          </w:p>
        </w:tc>
        <w:tc>
          <w:tcPr>
            <w:tcW w:w="2055" w:type="dxa"/>
          </w:tcPr>
          <w:p w14:paraId="060AF9F5" w14:textId="77777777" w:rsidR="006E04A4" w:rsidRDefault="002D503C" w:rsidP="00C84F80"/>
        </w:tc>
      </w:tr>
      <w:tr w:rsidR="004D1FA2" w14:paraId="060AF9FA" w14:textId="77777777" w:rsidTr="00055526">
        <w:trPr>
          <w:cantSplit/>
        </w:trPr>
        <w:tc>
          <w:tcPr>
            <w:tcW w:w="567" w:type="dxa"/>
          </w:tcPr>
          <w:p w14:paraId="060AF9F7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9F8" w14:textId="77777777" w:rsidR="006E04A4" w:rsidRDefault="002D503C" w:rsidP="000326E3">
            <w:pPr>
              <w:pStyle w:val="HuvudrubrikEnsam"/>
              <w:keepNext/>
            </w:pPr>
            <w:r>
              <w:t>Anmälan om ändrat slutdatum för ersättare</w:t>
            </w:r>
          </w:p>
        </w:tc>
        <w:tc>
          <w:tcPr>
            <w:tcW w:w="2055" w:type="dxa"/>
          </w:tcPr>
          <w:p w14:paraId="060AF9F9" w14:textId="77777777" w:rsidR="006E04A4" w:rsidRDefault="002D503C" w:rsidP="00C84F80">
            <w:pPr>
              <w:keepNext/>
            </w:pPr>
          </w:p>
        </w:tc>
      </w:tr>
      <w:tr w:rsidR="004D1FA2" w14:paraId="060AF9FE" w14:textId="77777777" w:rsidTr="00055526">
        <w:trPr>
          <w:cantSplit/>
        </w:trPr>
        <w:tc>
          <w:tcPr>
            <w:tcW w:w="567" w:type="dxa"/>
          </w:tcPr>
          <w:p w14:paraId="060AF9FB" w14:textId="77777777" w:rsidR="001D7AF0" w:rsidRDefault="002D503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60AF9FC" w14:textId="77777777" w:rsidR="006E04A4" w:rsidRDefault="002D503C" w:rsidP="000326E3">
            <w:r>
              <w:t>Eva Wallin (KD) som ersättare t.o.m. den 24 april under Roland Utbults (KD) ledighet istället för t.o.m. den 15 juni</w:t>
            </w:r>
          </w:p>
        </w:tc>
        <w:tc>
          <w:tcPr>
            <w:tcW w:w="2055" w:type="dxa"/>
          </w:tcPr>
          <w:p w14:paraId="060AF9FD" w14:textId="77777777" w:rsidR="006E04A4" w:rsidRDefault="002D503C" w:rsidP="00C84F80"/>
        </w:tc>
      </w:tr>
      <w:tr w:rsidR="004D1FA2" w14:paraId="060AFA02" w14:textId="77777777" w:rsidTr="00055526">
        <w:trPr>
          <w:cantSplit/>
        </w:trPr>
        <w:tc>
          <w:tcPr>
            <w:tcW w:w="567" w:type="dxa"/>
          </w:tcPr>
          <w:p w14:paraId="060AF9FF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00" w14:textId="77777777" w:rsidR="006E04A4" w:rsidRDefault="002D503C" w:rsidP="000326E3">
            <w:pPr>
              <w:pStyle w:val="HuvudrubrikEnsam"/>
              <w:keepNext/>
            </w:pPr>
            <w:r>
              <w:t>Anmälan om komple</w:t>
            </w:r>
            <w:r>
              <w:t>tteringsval</w:t>
            </w:r>
          </w:p>
        </w:tc>
        <w:tc>
          <w:tcPr>
            <w:tcW w:w="2055" w:type="dxa"/>
          </w:tcPr>
          <w:p w14:paraId="060AFA01" w14:textId="77777777" w:rsidR="006E04A4" w:rsidRDefault="002D503C" w:rsidP="00C84F80">
            <w:pPr>
              <w:keepNext/>
            </w:pPr>
          </w:p>
        </w:tc>
      </w:tr>
      <w:tr w:rsidR="004D1FA2" w14:paraId="060AFA06" w14:textId="77777777" w:rsidTr="00055526">
        <w:trPr>
          <w:cantSplit/>
        </w:trPr>
        <w:tc>
          <w:tcPr>
            <w:tcW w:w="567" w:type="dxa"/>
          </w:tcPr>
          <w:p w14:paraId="060AFA03" w14:textId="77777777" w:rsidR="001D7AF0" w:rsidRDefault="002D503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60AFA04" w14:textId="77777777" w:rsidR="006E04A4" w:rsidRDefault="002D503C" w:rsidP="000326E3">
            <w:r>
              <w:t>Eva Wallin (KD) som suppleant i kulturutskottet t.o.m. den 24 april under Roland Utbults (KD) ledighet istället för t.o.m. den 15 juni</w:t>
            </w:r>
          </w:p>
        </w:tc>
        <w:tc>
          <w:tcPr>
            <w:tcW w:w="2055" w:type="dxa"/>
          </w:tcPr>
          <w:p w14:paraId="060AFA05" w14:textId="77777777" w:rsidR="006E04A4" w:rsidRDefault="002D503C" w:rsidP="00C84F80"/>
        </w:tc>
      </w:tr>
      <w:tr w:rsidR="004D1FA2" w14:paraId="060AFA0A" w14:textId="77777777" w:rsidTr="00055526">
        <w:trPr>
          <w:cantSplit/>
        </w:trPr>
        <w:tc>
          <w:tcPr>
            <w:tcW w:w="567" w:type="dxa"/>
          </w:tcPr>
          <w:p w14:paraId="060AFA07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08" w14:textId="77777777" w:rsidR="006E04A4" w:rsidRDefault="002D503C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60AFA09" w14:textId="77777777" w:rsidR="006E04A4" w:rsidRDefault="002D503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D1FA2" w14:paraId="060AFA0E" w14:textId="77777777" w:rsidTr="00055526">
        <w:trPr>
          <w:cantSplit/>
        </w:trPr>
        <w:tc>
          <w:tcPr>
            <w:tcW w:w="567" w:type="dxa"/>
          </w:tcPr>
          <w:p w14:paraId="060AFA0B" w14:textId="77777777" w:rsidR="001D7AF0" w:rsidRDefault="002D503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60AFA0C" w14:textId="77777777" w:rsidR="006E04A4" w:rsidRDefault="002D503C" w:rsidP="000326E3">
            <w:r>
              <w:t>2015/16:16 Torsdagen den 10 mars</w:t>
            </w:r>
          </w:p>
        </w:tc>
        <w:tc>
          <w:tcPr>
            <w:tcW w:w="2055" w:type="dxa"/>
          </w:tcPr>
          <w:p w14:paraId="060AFA0D" w14:textId="77777777" w:rsidR="006E04A4" w:rsidRDefault="002D503C" w:rsidP="00C84F80">
            <w:r>
              <w:t>NU</w:t>
            </w:r>
          </w:p>
        </w:tc>
      </w:tr>
      <w:tr w:rsidR="004D1FA2" w14:paraId="060AFA12" w14:textId="77777777" w:rsidTr="00055526">
        <w:trPr>
          <w:cantSplit/>
        </w:trPr>
        <w:tc>
          <w:tcPr>
            <w:tcW w:w="567" w:type="dxa"/>
          </w:tcPr>
          <w:p w14:paraId="060AFA0F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10" w14:textId="77777777" w:rsidR="006E04A4" w:rsidRDefault="002D503C" w:rsidP="000326E3">
            <w:pPr>
              <w:pStyle w:val="HuvudrubrikEnsam"/>
              <w:keepNext/>
            </w:pPr>
            <w:r>
              <w:t xml:space="preserve">Anmälan </w:t>
            </w:r>
            <w:r>
              <w:t>om fördröjt svar på interpellation</w:t>
            </w:r>
          </w:p>
        </w:tc>
        <w:tc>
          <w:tcPr>
            <w:tcW w:w="2055" w:type="dxa"/>
          </w:tcPr>
          <w:p w14:paraId="060AFA11" w14:textId="77777777" w:rsidR="006E04A4" w:rsidRDefault="002D503C" w:rsidP="00C84F80">
            <w:pPr>
              <w:keepNext/>
            </w:pPr>
          </w:p>
        </w:tc>
      </w:tr>
      <w:tr w:rsidR="004D1FA2" w14:paraId="060AFA16" w14:textId="77777777" w:rsidTr="00055526">
        <w:trPr>
          <w:cantSplit/>
        </w:trPr>
        <w:tc>
          <w:tcPr>
            <w:tcW w:w="567" w:type="dxa"/>
          </w:tcPr>
          <w:p w14:paraId="060AFA13" w14:textId="77777777" w:rsidR="001D7AF0" w:rsidRDefault="002D503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60AFA14" w14:textId="77777777" w:rsidR="006E04A4" w:rsidRDefault="002D503C" w:rsidP="000326E3">
            <w:r>
              <w:t xml:space="preserve">2015/16:490 av Fredrik Schulte (M) </w:t>
            </w:r>
            <w:r>
              <w:br/>
              <w:t>En mer jämställd asylpolitik</w:t>
            </w:r>
          </w:p>
        </w:tc>
        <w:tc>
          <w:tcPr>
            <w:tcW w:w="2055" w:type="dxa"/>
          </w:tcPr>
          <w:p w14:paraId="060AFA15" w14:textId="77777777" w:rsidR="006E04A4" w:rsidRDefault="002D503C" w:rsidP="00C84F80"/>
        </w:tc>
      </w:tr>
      <w:tr w:rsidR="004D1FA2" w14:paraId="060AFA1A" w14:textId="77777777" w:rsidTr="00055526">
        <w:trPr>
          <w:cantSplit/>
        </w:trPr>
        <w:tc>
          <w:tcPr>
            <w:tcW w:w="567" w:type="dxa"/>
          </w:tcPr>
          <w:p w14:paraId="060AFA17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18" w14:textId="77777777" w:rsidR="006E04A4" w:rsidRDefault="002D503C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60AFA19" w14:textId="77777777" w:rsidR="006E04A4" w:rsidRDefault="002D503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D1FA2" w14:paraId="060AFA1E" w14:textId="77777777" w:rsidTr="00055526">
        <w:trPr>
          <w:cantSplit/>
        </w:trPr>
        <w:tc>
          <w:tcPr>
            <w:tcW w:w="567" w:type="dxa"/>
          </w:tcPr>
          <w:p w14:paraId="060AFA1B" w14:textId="77777777" w:rsidR="001D7AF0" w:rsidRDefault="002D503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60AFA1C" w14:textId="77777777" w:rsidR="006E04A4" w:rsidRDefault="002D503C" w:rsidP="000326E3">
            <w:r>
              <w:t xml:space="preserve">2015/16:FPM55 Beslut om ekonomiskt partnerskapsavtal med SADC </w:t>
            </w:r>
            <w:r>
              <w:rPr>
                <w:i/>
                <w:iCs/>
              </w:rPr>
              <w:t>KOM(2016) 8, KOM(2016) 18</w:t>
            </w:r>
          </w:p>
        </w:tc>
        <w:tc>
          <w:tcPr>
            <w:tcW w:w="2055" w:type="dxa"/>
          </w:tcPr>
          <w:p w14:paraId="060AFA1D" w14:textId="77777777" w:rsidR="006E04A4" w:rsidRDefault="002D503C" w:rsidP="00C84F80">
            <w:r>
              <w:t>UU</w:t>
            </w:r>
          </w:p>
        </w:tc>
      </w:tr>
      <w:tr w:rsidR="004D1FA2" w14:paraId="060AFA22" w14:textId="77777777" w:rsidTr="00055526">
        <w:trPr>
          <w:cantSplit/>
        </w:trPr>
        <w:tc>
          <w:tcPr>
            <w:tcW w:w="567" w:type="dxa"/>
          </w:tcPr>
          <w:p w14:paraId="060AFA1F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20" w14:textId="77777777" w:rsidR="006E04A4" w:rsidRDefault="002D503C" w:rsidP="000326E3">
            <w:pPr>
              <w:pStyle w:val="HuvudrubrikEnsam"/>
              <w:keepNext/>
            </w:pPr>
            <w:r>
              <w:t xml:space="preserve">Ärenden </w:t>
            </w:r>
            <w:r>
              <w:t>för hänvisning till utskott</w:t>
            </w:r>
          </w:p>
        </w:tc>
        <w:tc>
          <w:tcPr>
            <w:tcW w:w="2055" w:type="dxa"/>
          </w:tcPr>
          <w:p w14:paraId="060AFA21" w14:textId="77777777" w:rsidR="006E04A4" w:rsidRDefault="002D503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D1FA2" w14:paraId="060AFA26" w14:textId="77777777" w:rsidTr="00055526">
        <w:trPr>
          <w:cantSplit/>
        </w:trPr>
        <w:tc>
          <w:tcPr>
            <w:tcW w:w="567" w:type="dxa"/>
          </w:tcPr>
          <w:p w14:paraId="060AFA23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24" w14:textId="77777777" w:rsidR="006E04A4" w:rsidRDefault="002D503C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060AFA25" w14:textId="77777777" w:rsidR="006E04A4" w:rsidRDefault="002D503C" w:rsidP="00C84F80">
            <w:pPr>
              <w:keepNext/>
            </w:pPr>
          </w:p>
        </w:tc>
      </w:tr>
      <w:tr w:rsidR="004D1FA2" w14:paraId="060AFA2A" w14:textId="77777777" w:rsidTr="00055526">
        <w:trPr>
          <w:cantSplit/>
        </w:trPr>
        <w:tc>
          <w:tcPr>
            <w:tcW w:w="567" w:type="dxa"/>
          </w:tcPr>
          <w:p w14:paraId="060AFA27" w14:textId="77777777" w:rsidR="001D7AF0" w:rsidRDefault="002D503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60AFA28" w14:textId="77777777" w:rsidR="006E04A4" w:rsidRDefault="002D503C" w:rsidP="000326E3">
            <w:r>
              <w:t>2015/16:NR1 Nordiska rådets svenska delegations berättelse om verksamheten under 2015</w:t>
            </w:r>
          </w:p>
        </w:tc>
        <w:tc>
          <w:tcPr>
            <w:tcW w:w="2055" w:type="dxa"/>
          </w:tcPr>
          <w:p w14:paraId="060AFA29" w14:textId="77777777" w:rsidR="006E04A4" w:rsidRDefault="002D503C" w:rsidP="00C84F80">
            <w:r>
              <w:t>UU</w:t>
            </w:r>
          </w:p>
        </w:tc>
      </w:tr>
      <w:tr w:rsidR="004D1FA2" w14:paraId="060AFA2E" w14:textId="77777777" w:rsidTr="00055526">
        <w:trPr>
          <w:cantSplit/>
        </w:trPr>
        <w:tc>
          <w:tcPr>
            <w:tcW w:w="567" w:type="dxa"/>
          </w:tcPr>
          <w:p w14:paraId="060AFA2B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2C" w14:textId="77777777" w:rsidR="006E04A4" w:rsidRDefault="002D503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60AFA2D" w14:textId="77777777" w:rsidR="006E04A4" w:rsidRDefault="002D503C" w:rsidP="00C84F80">
            <w:pPr>
              <w:keepNext/>
            </w:pPr>
          </w:p>
        </w:tc>
      </w:tr>
      <w:tr w:rsidR="004D1FA2" w14:paraId="060AFA32" w14:textId="77777777" w:rsidTr="00055526">
        <w:trPr>
          <w:cantSplit/>
        </w:trPr>
        <w:tc>
          <w:tcPr>
            <w:tcW w:w="567" w:type="dxa"/>
          </w:tcPr>
          <w:p w14:paraId="060AFA2F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30" w14:textId="77777777" w:rsidR="006E04A4" w:rsidRDefault="002D503C" w:rsidP="000326E3">
            <w:pPr>
              <w:pStyle w:val="Motionsrubrik"/>
            </w:pPr>
            <w:r>
              <w:t>med anledning av prop. 2015/16:113 Bättre straffrättsliga verktyg mot organiserad brottslighet</w:t>
            </w:r>
          </w:p>
        </w:tc>
        <w:tc>
          <w:tcPr>
            <w:tcW w:w="2055" w:type="dxa"/>
          </w:tcPr>
          <w:p w14:paraId="060AFA31" w14:textId="77777777" w:rsidR="006E04A4" w:rsidRDefault="002D503C" w:rsidP="00C84F80">
            <w:pPr>
              <w:keepNext/>
            </w:pPr>
          </w:p>
        </w:tc>
      </w:tr>
      <w:tr w:rsidR="004D1FA2" w14:paraId="060AFA36" w14:textId="77777777" w:rsidTr="00055526">
        <w:trPr>
          <w:cantSplit/>
        </w:trPr>
        <w:tc>
          <w:tcPr>
            <w:tcW w:w="567" w:type="dxa"/>
          </w:tcPr>
          <w:p w14:paraId="060AFA33" w14:textId="77777777" w:rsidR="001D7AF0" w:rsidRDefault="002D503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60AFA34" w14:textId="77777777" w:rsidR="006E04A4" w:rsidRDefault="002D503C" w:rsidP="000326E3">
            <w:r>
              <w:t>2015/16:3334 av Roger Haddad m.fl. (L)</w:t>
            </w:r>
          </w:p>
        </w:tc>
        <w:tc>
          <w:tcPr>
            <w:tcW w:w="2055" w:type="dxa"/>
          </w:tcPr>
          <w:p w14:paraId="060AFA35" w14:textId="77777777" w:rsidR="006E04A4" w:rsidRDefault="002D503C" w:rsidP="00C84F80">
            <w:r>
              <w:t>JuU</w:t>
            </w:r>
          </w:p>
        </w:tc>
      </w:tr>
      <w:tr w:rsidR="004D1FA2" w14:paraId="060AFA3A" w14:textId="77777777" w:rsidTr="00055526">
        <w:trPr>
          <w:cantSplit/>
        </w:trPr>
        <w:tc>
          <w:tcPr>
            <w:tcW w:w="567" w:type="dxa"/>
          </w:tcPr>
          <w:p w14:paraId="060AFA37" w14:textId="77777777" w:rsidR="001D7AF0" w:rsidRDefault="002D503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60AFA38" w14:textId="77777777" w:rsidR="006E04A4" w:rsidRDefault="002D503C" w:rsidP="000326E3">
            <w:r>
              <w:t>2015/16:3336 av Kent Ekeroth och Adam Marttinen (båda SD)</w:t>
            </w:r>
          </w:p>
        </w:tc>
        <w:tc>
          <w:tcPr>
            <w:tcW w:w="2055" w:type="dxa"/>
          </w:tcPr>
          <w:p w14:paraId="060AFA39" w14:textId="77777777" w:rsidR="006E04A4" w:rsidRDefault="002D503C" w:rsidP="00C84F80">
            <w:r>
              <w:t>JuU</w:t>
            </w:r>
          </w:p>
        </w:tc>
      </w:tr>
      <w:tr w:rsidR="004D1FA2" w14:paraId="060AFA3E" w14:textId="77777777" w:rsidTr="00055526">
        <w:trPr>
          <w:cantSplit/>
        </w:trPr>
        <w:tc>
          <w:tcPr>
            <w:tcW w:w="567" w:type="dxa"/>
          </w:tcPr>
          <w:p w14:paraId="060AFA3B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3C" w14:textId="77777777" w:rsidR="006E04A4" w:rsidRDefault="002D503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60AFA3D" w14:textId="77777777" w:rsidR="006E04A4" w:rsidRDefault="002D503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D1FA2" w14:paraId="060AFA42" w14:textId="77777777" w:rsidTr="00055526">
        <w:trPr>
          <w:cantSplit/>
        </w:trPr>
        <w:tc>
          <w:tcPr>
            <w:tcW w:w="567" w:type="dxa"/>
          </w:tcPr>
          <w:p w14:paraId="060AFA3F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40" w14:textId="77777777" w:rsidR="006E04A4" w:rsidRDefault="002D503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60AFA41" w14:textId="77777777" w:rsidR="006E04A4" w:rsidRDefault="002D503C" w:rsidP="00C84F80">
            <w:pPr>
              <w:keepNext/>
            </w:pPr>
          </w:p>
        </w:tc>
      </w:tr>
      <w:tr w:rsidR="004D1FA2" w14:paraId="060AFA46" w14:textId="77777777" w:rsidTr="00055526">
        <w:trPr>
          <w:cantSplit/>
        </w:trPr>
        <w:tc>
          <w:tcPr>
            <w:tcW w:w="567" w:type="dxa"/>
          </w:tcPr>
          <w:p w14:paraId="060AFA43" w14:textId="77777777" w:rsidR="001D7AF0" w:rsidRDefault="002D503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60AFA44" w14:textId="77777777" w:rsidR="006E04A4" w:rsidRDefault="002D503C" w:rsidP="000326E3">
            <w:r>
              <w:t>Bet. 2015/16:FiU30 Amorteringskrav</w:t>
            </w:r>
          </w:p>
        </w:tc>
        <w:tc>
          <w:tcPr>
            <w:tcW w:w="2055" w:type="dxa"/>
          </w:tcPr>
          <w:p w14:paraId="060AFA45" w14:textId="77777777" w:rsidR="006E04A4" w:rsidRDefault="002D503C" w:rsidP="00C84F80"/>
        </w:tc>
      </w:tr>
      <w:tr w:rsidR="004D1FA2" w14:paraId="060AFA4A" w14:textId="77777777" w:rsidTr="00055526">
        <w:trPr>
          <w:cantSplit/>
        </w:trPr>
        <w:tc>
          <w:tcPr>
            <w:tcW w:w="567" w:type="dxa"/>
          </w:tcPr>
          <w:p w14:paraId="060AFA47" w14:textId="77777777" w:rsidR="001D7AF0" w:rsidRDefault="002D503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60AFA48" w14:textId="77777777" w:rsidR="006E04A4" w:rsidRDefault="002D503C" w:rsidP="000326E3">
            <w:r>
              <w:t xml:space="preserve">Bet. 2015/16:FiU40 Medgivande </w:t>
            </w:r>
            <w:r>
              <w:t>för Riksbanken att ingå ett avtal om lån till Internationella valutafonden (IMF)</w:t>
            </w:r>
          </w:p>
        </w:tc>
        <w:tc>
          <w:tcPr>
            <w:tcW w:w="2055" w:type="dxa"/>
          </w:tcPr>
          <w:p w14:paraId="060AFA49" w14:textId="77777777" w:rsidR="006E04A4" w:rsidRDefault="002D503C" w:rsidP="00C84F80">
            <w:r>
              <w:t>1 res. (SD)</w:t>
            </w:r>
          </w:p>
        </w:tc>
      </w:tr>
      <w:tr w:rsidR="004D1FA2" w14:paraId="060AFA4E" w14:textId="77777777" w:rsidTr="00055526">
        <w:trPr>
          <w:cantSplit/>
        </w:trPr>
        <w:tc>
          <w:tcPr>
            <w:tcW w:w="567" w:type="dxa"/>
          </w:tcPr>
          <w:p w14:paraId="060AFA4B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4C" w14:textId="77777777" w:rsidR="006E04A4" w:rsidRDefault="002D503C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060AFA4D" w14:textId="77777777" w:rsidR="006E04A4" w:rsidRDefault="002D503C" w:rsidP="00C84F80">
            <w:pPr>
              <w:keepNext/>
            </w:pPr>
          </w:p>
        </w:tc>
      </w:tr>
      <w:tr w:rsidR="004D1FA2" w14:paraId="060AFA52" w14:textId="77777777" w:rsidTr="00055526">
        <w:trPr>
          <w:cantSplit/>
        </w:trPr>
        <w:tc>
          <w:tcPr>
            <w:tcW w:w="567" w:type="dxa"/>
          </w:tcPr>
          <w:p w14:paraId="060AFA4F" w14:textId="77777777" w:rsidR="001D7AF0" w:rsidRDefault="002D503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60AFA50" w14:textId="77777777" w:rsidR="006E04A4" w:rsidRDefault="002D503C" w:rsidP="000326E3">
            <w:r>
              <w:t>Bet. 2015/16:JuU14 Genomförande av EU:s direktiv om penningförfalskning</w:t>
            </w:r>
          </w:p>
        </w:tc>
        <w:tc>
          <w:tcPr>
            <w:tcW w:w="2055" w:type="dxa"/>
          </w:tcPr>
          <w:p w14:paraId="060AFA51" w14:textId="77777777" w:rsidR="006E04A4" w:rsidRDefault="002D503C" w:rsidP="00C84F80"/>
        </w:tc>
      </w:tr>
      <w:tr w:rsidR="004D1FA2" w14:paraId="060AFA56" w14:textId="77777777" w:rsidTr="00055526">
        <w:trPr>
          <w:cantSplit/>
        </w:trPr>
        <w:tc>
          <w:tcPr>
            <w:tcW w:w="567" w:type="dxa"/>
          </w:tcPr>
          <w:p w14:paraId="060AFA53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54" w14:textId="77777777" w:rsidR="006E04A4" w:rsidRDefault="002D503C" w:rsidP="000326E3">
            <w:pPr>
              <w:pStyle w:val="renderubrik"/>
            </w:pPr>
            <w:r>
              <w:t>Skatteutskottets utlåtanden</w:t>
            </w:r>
          </w:p>
        </w:tc>
        <w:tc>
          <w:tcPr>
            <w:tcW w:w="2055" w:type="dxa"/>
          </w:tcPr>
          <w:p w14:paraId="060AFA55" w14:textId="77777777" w:rsidR="006E04A4" w:rsidRDefault="002D503C" w:rsidP="00C84F80">
            <w:pPr>
              <w:keepNext/>
            </w:pPr>
          </w:p>
        </w:tc>
      </w:tr>
      <w:tr w:rsidR="004D1FA2" w14:paraId="060AFA5A" w14:textId="77777777" w:rsidTr="00055526">
        <w:trPr>
          <w:cantSplit/>
        </w:trPr>
        <w:tc>
          <w:tcPr>
            <w:tcW w:w="567" w:type="dxa"/>
          </w:tcPr>
          <w:p w14:paraId="060AFA57" w14:textId="77777777" w:rsidR="001D7AF0" w:rsidRDefault="002D503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60AFA58" w14:textId="77777777" w:rsidR="006E04A4" w:rsidRDefault="002D503C" w:rsidP="000326E3">
            <w:r>
              <w:t>Utl. 2015/16:SkU27</w:t>
            </w:r>
            <w:r>
              <w:t xml:space="preserve"> Subsidiaritetsprövning av kommissionens förslag om ändringar i direktivet om administrativt samarbete på skatteområdet – land-för-land-rapportering (DAC 4)</w:t>
            </w:r>
          </w:p>
        </w:tc>
        <w:tc>
          <w:tcPr>
            <w:tcW w:w="2055" w:type="dxa"/>
          </w:tcPr>
          <w:p w14:paraId="060AFA59" w14:textId="77777777" w:rsidR="006E04A4" w:rsidRDefault="002D503C" w:rsidP="00C84F80"/>
        </w:tc>
      </w:tr>
      <w:tr w:rsidR="004D1FA2" w14:paraId="060AFA5E" w14:textId="77777777" w:rsidTr="00055526">
        <w:trPr>
          <w:cantSplit/>
        </w:trPr>
        <w:tc>
          <w:tcPr>
            <w:tcW w:w="567" w:type="dxa"/>
          </w:tcPr>
          <w:p w14:paraId="060AFA5B" w14:textId="77777777" w:rsidR="001D7AF0" w:rsidRDefault="002D503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60AFA5C" w14:textId="77777777" w:rsidR="006E04A4" w:rsidRDefault="002D503C" w:rsidP="000326E3">
            <w:r>
              <w:t xml:space="preserve">Utl. 2015/16:SkU28 Subsidiaritetsprövning av kommissionens förslag till rådets direktiv om </w:t>
            </w:r>
            <w:r>
              <w:t>fastställande av regler mot skatteflyktsmetoder som direkt påverkar den inre marknadens funktion</w:t>
            </w:r>
          </w:p>
        </w:tc>
        <w:tc>
          <w:tcPr>
            <w:tcW w:w="2055" w:type="dxa"/>
          </w:tcPr>
          <w:p w14:paraId="060AFA5D" w14:textId="77777777" w:rsidR="006E04A4" w:rsidRDefault="002D503C" w:rsidP="00C84F80"/>
        </w:tc>
      </w:tr>
      <w:tr w:rsidR="004D1FA2" w14:paraId="060AFA62" w14:textId="77777777" w:rsidTr="00055526">
        <w:trPr>
          <w:cantSplit/>
        </w:trPr>
        <w:tc>
          <w:tcPr>
            <w:tcW w:w="567" w:type="dxa"/>
          </w:tcPr>
          <w:p w14:paraId="060AFA5F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60" w14:textId="77777777" w:rsidR="006E04A4" w:rsidRDefault="002D503C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60AFA61" w14:textId="77777777" w:rsidR="006E04A4" w:rsidRDefault="002D503C" w:rsidP="00C84F80">
            <w:pPr>
              <w:keepNext/>
            </w:pPr>
          </w:p>
        </w:tc>
      </w:tr>
      <w:tr w:rsidR="004D1FA2" w14:paraId="060AFA66" w14:textId="77777777" w:rsidTr="00055526">
        <w:trPr>
          <w:cantSplit/>
        </w:trPr>
        <w:tc>
          <w:tcPr>
            <w:tcW w:w="567" w:type="dxa"/>
          </w:tcPr>
          <w:p w14:paraId="060AFA63" w14:textId="77777777" w:rsidR="001D7AF0" w:rsidRDefault="002D503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60AFA64" w14:textId="77777777" w:rsidR="006E04A4" w:rsidRDefault="002D503C" w:rsidP="000326E3">
            <w:r>
              <w:t>Bet. 2015/16:TU12 Tillsynsbestämmelser till följd av TSM-förordningen</w:t>
            </w:r>
          </w:p>
        </w:tc>
        <w:tc>
          <w:tcPr>
            <w:tcW w:w="2055" w:type="dxa"/>
          </w:tcPr>
          <w:p w14:paraId="060AFA65" w14:textId="77777777" w:rsidR="006E04A4" w:rsidRDefault="002D503C" w:rsidP="00C84F80"/>
        </w:tc>
      </w:tr>
      <w:tr w:rsidR="004D1FA2" w14:paraId="060AFA6A" w14:textId="77777777" w:rsidTr="00055526">
        <w:trPr>
          <w:cantSplit/>
        </w:trPr>
        <w:tc>
          <w:tcPr>
            <w:tcW w:w="567" w:type="dxa"/>
          </w:tcPr>
          <w:p w14:paraId="060AFA67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68" w14:textId="77777777" w:rsidR="006E04A4" w:rsidRDefault="002D503C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060AFA69" w14:textId="77777777" w:rsidR="006E04A4" w:rsidRDefault="002D503C" w:rsidP="00C84F80">
            <w:pPr>
              <w:keepNext/>
            </w:pPr>
          </w:p>
        </w:tc>
      </w:tr>
      <w:tr w:rsidR="004D1FA2" w14:paraId="060AFA6E" w14:textId="77777777" w:rsidTr="00055526">
        <w:trPr>
          <w:cantSplit/>
        </w:trPr>
        <w:tc>
          <w:tcPr>
            <w:tcW w:w="567" w:type="dxa"/>
          </w:tcPr>
          <w:p w14:paraId="060AFA6B" w14:textId="77777777" w:rsidR="001D7AF0" w:rsidRDefault="002D503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60AFA6C" w14:textId="77777777" w:rsidR="006E04A4" w:rsidRDefault="002D503C" w:rsidP="000326E3">
            <w:r>
              <w:t xml:space="preserve">Bet. </w:t>
            </w:r>
            <w:r>
              <w:t>2015/16:NU13 Exportstrategin</w:t>
            </w:r>
          </w:p>
        </w:tc>
        <w:tc>
          <w:tcPr>
            <w:tcW w:w="2055" w:type="dxa"/>
          </w:tcPr>
          <w:p w14:paraId="060AFA6D" w14:textId="77777777" w:rsidR="006E04A4" w:rsidRDefault="002D503C" w:rsidP="00C84F80">
            <w:r>
              <w:t>16 res. (M, SD, C, V, L, KD)</w:t>
            </w:r>
          </w:p>
        </w:tc>
      </w:tr>
      <w:tr w:rsidR="004D1FA2" w14:paraId="060AFA72" w14:textId="77777777" w:rsidTr="00055526">
        <w:trPr>
          <w:cantSplit/>
        </w:trPr>
        <w:tc>
          <w:tcPr>
            <w:tcW w:w="567" w:type="dxa"/>
          </w:tcPr>
          <w:p w14:paraId="060AFA6F" w14:textId="77777777" w:rsidR="001D7AF0" w:rsidRDefault="002D503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60AFA70" w14:textId="77777777" w:rsidR="006E04A4" w:rsidRDefault="002D503C" w:rsidP="000326E3">
            <w:r>
              <w:t>Bet. 2015/16:NU12 Politik för hållbart företagande</w:t>
            </w:r>
          </w:p>
        </w:tc>
        <w:tc>
          <w:tcPr>
            <w:tcW w:w="2055" w:type="dxa"/>
          </w:tcPr>
          <w:p w14:paraId="060AFA71" w14:textId="77777777" w:rsidR="006E04A4" w:rsidRDefault="002D503C" w:rsidP="00C84F80">
            <w:r>
              <w:t>3 res. (M, SD, C, L, KD)</w:t>
            </w:r>
          </w:p>
        </w:tc>
      </w:tr>
      <w:tr w:rsidR="004D1FA2" w14:paraId="060AFA76" w14:textId="77777777" w:rsidTr="00055526">
        <w:trPr>
          <w:cantSplit/>
        </w:trPr>
        <w:tc>
          <w:tcPr>
            <w:tcW w:w="567" w:type="dxa"/>
          </w:tcPr>
          <w:p w14:paraId="060AFA73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74" w14:textId="77777777" w:rsidR="006E04A4" w:rsidRDefault="002D503C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60AFA75" w14:textId="77777777" w:rsidR="006E04A4" w:rsidRDefault="002D503C" w:rsidP="00C84F80">
            <w:pPr>
              <w:keepNext/>
            </w:pPr>
          </w:p>
        </w:tc>
      </w:tr>
      <w:tr w:rsidR="004D1FA2" w14:paraId="060AFA7A" w14:textId="77777777" w:rsidTr="00055526">
        <w:trPr>
          <w:cantSplit/>
        </w:trPr>
        <w:tc>
          <w:tcPr>
            <w:tcW w:w="567" w:type="dxa"/>
          </w:tcPr>
          <w:p w14:paraId="060AFA77" w14:textId="77777777" w:rsidR="001D7AF0" w:rsidRDefault="002D503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60AFA78" w14:textId="77777777" w:rsidR="006E04A4" w:rsidRDefault="002D503C" w:rsidP="000326E3">
            <w:r>
              <w:t>Bet. 2015/16:TU10 Yrkestrafik och taxi</w:t>
            </w:r>
          </w:p>
        </w:tc>
        <w:tc>
          <w:tcPr>
            <w:tcW w:w="2055" w:type="dxa"/>
          </w:tcPr>
          <w:p w14:paraId="060AFA79" w14:textId="77777777" w:rsidR="006E04A4" w:rsidRDefault="002D503C" w:rsidP="00C84F80">
            <w:r>
              <w:t>9 res. (M, SD, C, V, L, KD)</w:t>
            </w:r>
          </w:p>
        </w:tc>
      </w:tr>
      <w:tr w:rsidR="004D1FA2" w14:paraId="060AFA7E" w14:textId="77777777" w:rsidTr="00055526">
        <w:trPr>
          <w:cantSplit/>
        </w:trPr>
        <w:tc>
          <w:tcPr>
            <w:tcW w:w="567" w:type="dxa"/>
          </w:tcPr>
          <w:p w14:paraId="060AFA7B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7C" w14:textId="77777777" w:rsidR="006E04A4" w:rsidRDefault="002D503C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060AFA7D" w14:textId="77777777" w:rsidR="006E04A4" w:rsidRDefault="002D503C" w:rsidP="00C84F80">
            <w:pPr>
              <w:keepNext/>
            </w:pPr>
          </w:p>
        </w:tc>
      </w:tr>
      <w:tr w:rsidR="004D1FA2" w:rsidRPr="0033566B" w14:paraId="060AFA82" w14:textId="77777777" w:rsidTr="00055526">
        <w:trPr>
          <w:cantSplit/>
        </w:trPr>
        <w:tc>
          <w:tcPr>
            <w:tcW w:w="567" w:type="dxa"/>
          </w:tcPr>
          <w:p w14:paraId="060AFA7F" w14:textId="77777777" w:rsidR="001D7AF0" w:rsidRDefault="002D503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60AFA80" w14:textId="77777777" w:rsidR="006E04A4" w:rsidRDefault="002D503C" w:rsidP="000326E3">
            <w:r>
              <w:t>Bet. 2015/16:CU14 Hyresrätt m.m.</w:t>
            </w:r>
          </w:p>
        </w:tc>
        <w:tc>
          <w:tcPr>
            <w:tcW w:w="2055" w:type="dxa"/>
          </w:tcPr>
          <w:p w14:paraId="060AFA81" w14:textId="77777777" w:rsidR="006E04A4" w:rsidRPr="0033566B" w:rsidRDefault="002D503C" w:rsidP="00C84F80">
            <w:pPr>
              <w:rPr>
                <w:lang w:val="en-GB"/>
              </w:rPr>
            </w:pPr>
            <w:r w:rsidRPr="0033566B">
              <w:rPr>
                <w:lang w:val="en-GB"/>
              </w:rPr>
              <w:t>17 res. (S, M, MP, C, V, L, KD)</w:t>
            </w:r>
          </w:p>
        </w:tc>
      </w:tr>
      <w:tr w:rsidR="004D1FA2" w14:paraId="060AFA86" w14:textId="77777777" w:rsidTr="00055526">
        <w:trPr>
          <w:cantSplit/>
        </w:trPr>
        <w:tc>
          <w:tcPr>
            <w:tcW w:w="567" w:type="dxa"/>
          </w:tcPr>
          <w:p w14:paraId="060AFA83" w14:textId="77777777" w:rsidR="001D7AF0" w:rsidRPr="0033566B" w:rsidRDefault="002D503C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060AFA84" w14:textId="77777777" w:rsidR="006E04A4" w:rsidRDefault="002D503C" w:rsidP="000326E3">
            <w:pPr>
              <w:pStyle w:val="renderubrik"/>
            </w:pPr>
            <w:r>
              <w:t>Konstitutionsutskottets betänkande och utlåtande</w:t>
            </w:r>
          </w:p>
        </w:tc>
        <w:tc>
          <w:tcPr>
            <w:tcW w:w="2055" w:type="dxa"/>
          </w:tcPr>
          <w:p w14:paraId="060AFA85" w14:textId="77777777" w:rsidR="006E04A4" w:rsidRDefault="002D503C" w:rsidP="00C84F80">
            <w:pPr>
              <w:keepNext/>
            </w:pPr>
          </w:p>
        </w:tc>
      </w:tr>
      <w:tr w:rsidR="004D1FA2" w14:paraId="060AFA8A" w14:textId="77777777" w:rsidTr="00055526">
        <w:trPr>
          <w:cantSplit/>
        </w:trPr>
        <w:tc>
          <w:tcPr>
            <w:tcW w:w="567" w:type="dxa"/>
          </w:tcPr>
          <w:p w14:paraId="060AFA87" w14:textId="77777777" w:rsidR="001D7AF0" w:rsidRDefault="002D503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60AFA88" w14:textId="77777777" w:rsidR="006E04A4" w:rsidRDefault="002D503C" w:rsidP="000326E3">
            <w:r>
              <w:t>Utl. 2015/16:KU11 Granskning av kommissionsrapporter om subsidiaritet och proportionalitet m.m.</w:t>
            </w:r>
          </w:p>
        </w:tc>
        <w:tc>
          <w:tcPr>
            <w:tcW w:w="2055" w:type="dxa"/>
          </w:tcPr>
          <w:p w14:paraId="060AFA89" w14:textId="77777777" w:rsidR="006E04A4" w:rsidRDefault="002D503C" w:rsidP="00C84F80"/>
        </w:tc>
      </w:tr>
      <w:tr w:rsidR="004D1FA2" w14:paraId="060AFA8E" w14:textId="77777777" w:rsidTr="00055526">
        <w:trPr>
          <w:cantSplit/>
        </w:trPr>
        <w:tc>
          <w:tcPr>
            <w:tcW w:w="567" w:type="dxa"/>
          </w:tcPr>
          <w:p w14:paraId="060AFA8B" w14:textId="77777777" w:rsidR="001D7AF0" w:rsidRDefault="002D503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60AFA8C" w14:textId="77777777" w:rsidR="006E04A4" w:rsidRDefault="002D503C" w:rsidP="000326E3">
            <w:r>
              <w:t>Bet. 2015/16:KU12 Trossamfund</w:t>
            </w:r>
          </w:p>
        </w:tc>
        <w:tc>
          <w:tcPr>
            <w:tcW w:w="2055" w:type="dxa"/>
          </w:tcPr>
          <w:p w14:paraId="060AFA8D" w14:textId="77777777" w:rsidR="006E04A4" w:rsidRDefault="002D503C" w:rsidP="00C84F80">
            <w:r>
              <w:t>1 res. (M, C, V, L, KD)</w:t>
            </w:r>
          </w:p>
        </w:tc>
      </w:tr>
      <w:tr w:rsidR="004D1FA2" w14:paraId="060AFA92" w14:textId="77777777" w:rsidTr="00055526">
        <w:trPr>
          <w:cantSplit/>
        </w:trPr>
        <w:tc>
          <w:tcPr>
            <w:tcW w:w="567" w:type="dxa"/>
          </w:tcPr>
          <w:p w14:paraId="060AFA8F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90" w14:textId="77777777" w:rsidR="006E04A4" w:rsidRDefault="002D503C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60AFA91" w14:textId="77777777" w:rsidR="006E04A4" w:rsidRDefault="002D503C" w:rsidP="00C84F80">
            <w:pPr>
              <w:keepNext/>
            </w:pPr>
          </w:p>
        </w:tc>
      </w:tr>
      <w:tr w:rsidR="004D1FA2" w14:paraId="060AFA96" w14:textId="77777777" w:rsidTr="00055526">
        <w:trPr>
          <w:cantSplit/>
        </w:trPr>
        <w:tc>
          <w:tcPr>
            <w:tcW w:w="567" w:type="dxa"/>
          </w:tcPr>
          <w:p w14:paraId="060AFA93" w14:textId="77777777" w:rsidR="001D7AF0" w:rsidRDefault="002D503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60AFA94" w14:textId="77777777" w:rsidR="006E04A4" w:rsidRDefault="002D503C" w:rsidP="000326E3">
            <w:r>
              <w:t>Bet. 2015/16:KrU9 Kulturarvsfrågor</w:t>
            </w:r>
          </w:p>
        </w:tc>
        <w:tc>
          <w:tcPr>
            <w:tcW w:w="2055" w:type="dxa"/>
          </w:tcPr>
          <w:p w14:paraId="060AFA95" w14:textId="77777777" w:rsidR="006E04A4" w:rsidRDefault="002D503C" w:rsidP="00C84F80">
            <w:r>
              <w:t>12 res. (M, SD, C, V, L, KD)</w:t>
            </w:r>
          </w:p>
        </w:tc>
      </w:tr>
      <w:tr w:rsidR="004D1FA2" w14:paraId="060AFA9A" w14:textId="77777777" w:rsidTr="00055526">
        <w:trPr>
          <w:cantSplit/>
        </w:trPr>
        <w:tc>
          <w:tcPr>
            <w:tcW w:w="567" w:type="dxa"/>
          </w:tcPr>
          <w:p w14:paraId="060AFA97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98" w14:textId="77777777" w:rsidR="006E04A4" w:rsidRDefault="002D503C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060AFA99" w14:textId="77777777" w:rsidR="006E04A4" w:rsidRDefault="002D503C" w:rsidP="00C84F80">
            <w:pPr>
              <w:keepNext/>
            </w:pPr>
          </w:p>
        </w:tc>
      </w:tr>
      <w:tr w:rsidR="004D1FA2" w14:paraId="060AFA9E" w14:textId="77777777" w:rsidTr="00055526">
        <w:trPr>
          <w:cantSplit/>
        </w:trPr>
        <w:tc>
          <w:tcPr>
            <w:tcW w:w="567" w:type="dxa"/>
          </w:tcPr>
          <w:p w14:paraId="060AFA9B" w14:textId="77777777" w:rsidR="001D7AF0" w:rsidRDefault="002D503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60AFA9C" w14:textId="77777777" w:rsidR="006E04A4" w:rsidRDefault="002D503C" w:rsidP="000326E3">
            <w:r>
              <w:t>Bet. 2015/16:AU7 Arbetsrätt</w:t>
            </w:r>
          </w:p>
        </w:tc>
        <w:tc>
          <w:tcPr>
            <w:tcW w:w="2055" w:type="dxa"/>
          </w:tcPr>
          <w:p w14:paraId="060AFA9D" w14:textId="77777777" w:rsidR="006E04A4" w:rsidRDefault="002D503C" w:rsidP="00C84F80">
            <w:r>
              <w:t>24 res. (M, SD, C, V, L, KD)</w:t>
            </w:r>
          </w:p>
        </w:tc>
      </w:tr>
      <w:tr w:rsidR="004D1FA2" w14:paraId="060AFAA2" w14:textId="77777777" w:rsidTr="00055526">
        <w:trPr>
          <w:cantSplit/>
        </w:trPr>
        <w:tc>
          <w:tcPr>
            <w:tcW w:w="567" w:type="dxa"/>
          </w:tcPr>
          <w:p w14:paraId="060AFA9F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A0" w14:textId="77777777" w:rsidR="006E04A4" w:rsidRDefault="002D503C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060AFAA1" w14:textId="77777777" w:rsidR="006E04A4" w:rsidRDefault="002D503C" w:rsidP="00C84F80">
            <w:pPr>
              <w:keepNext/>
            </w:pPr>
          </w:p>
        </w:tc>
      </w:tr>
      <w:tr w:rsidR="004D1FA2" w14:paraId="060AFAA7" w14:textId="77777777" w:rsidTr="00055526">
        <w:trPr>
          <w:cantSplit/>
        </w:trPr>
        <w:tc>
          <w:tcPr>
            <w:tcW w:w="567" w:type="dxa"/>
          </w:tcPr>
          <w:p w14:paraId="060AFAA3" w14:textId="77777777" w:rsidR="001D7AF0" w:rsidRDefault="002D503C" w:rsidP="00C84F80"/>
        </w:tc>
        <w:tc>
          <w:tcPr>
            <w:tcW w:w="6663" w:type="dxa"/>
          </w:tcPr>
          <w:p w14:paraId="060AFAA4" w14:textId="77777777" w:rsidR="006E04A4" w:rsidRDefault="002D503C" w:rsidP="000326E3">
            <w:pPr>
              <w:pStyle w:val="Underrubrik"/>
            </w:pPr>
            <w:r>
              <w:t xml:space="preserve"> </w:t>
            </w:r>
          </w:p>
          <w:p w14:paraId="060AFAA5" w14:textId="77777777" w:rsidR="006E04A4" w:rsidRDefault="002D503C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60AFAA6" w14:textId="77777777" w:rsidR="006E04A4" w:rsidRDefault="002D503C" w:rsidP="00C84F80"/>
        </w:tc>
      </w:tr>
      <w:tr w:rsidR="004D1FA2" w14:paraId="060AFAAB" w14:textId="77777777" w:rsidTr="00055526">
        <w:trPr>
          <w:cantSplit/>
        </w:trPr>
        <w:tc>
          <w:tcPr>
            <w:tcW w:w="567" w:type="dxa"/>
          </w:tcPr>
          <w:p w14:paraId="060AFAA8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A9" w14:textId="77777777" w:rsidR="006E04A4" w:rsidRDefault="002D503C" w:rsidP="000326E3">
            <w:pPr>
              <w:pStyle w:val="renderubrik"/>
            </w:pPr>
            <w:r>
              <w:t>Arbetsmarknadsminister Ylva Johansson (S)</w:t>
            </w:r>
          </w:p>
        </w:tc>
        <w:tc>
          <w:tcPr>
            <w:tcW w:w="2055" w:type="dxa"/>
          </w:tcPr>
          <w:p w14:paraId="060AFAAA" w14:textId="77777777" w:rsidR="006E04A4" w:rsidRDefault="002D503C" w:rsidP="00C84F80">
            <w:pPr>
              <w:keepNext/>
            </w:pPr>
          </w:p>
        </w:tc>
      </w:tr>
      <w:tr w:rsidR="004D1FA2" w14:paraId="060AFAAF" w14:textId="77777777" w:rsidTr="00055526">
        <w:trPr>
          <w:cantSplit/>
        </w:trPr>
        <w:tc>
          <w:tcPr>
            <w:tcW w:w="567" w:type="dxa"/>
          </w:tcPr>
          <w:p w14:paraId="060AFAAC" w14:textId="77777777" w:rsidR="001D7AF0" w:rsidRDefault="002D503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60AFAAD" w14:textId="77777777" w:rsidR="006E04A4" w:rsidRDefault="002D503C" w:rsidP="000326E3">
            <w:r>
              <w:t>2015/16:476 av Katarina Brännström (M)</w:t>
            </w:r>
            <w:r>
              <w:br/>
              <w:t>Regeringens hantering av fas 3</w:t>
            </w:r>
          </w:p>
        </w:tc>
        <w:tc>
          <w:tcPr>
            <w:tcW w:w="2055" w:type="dxa"/>
          </w:tcPr>
          <w:p w14:paraId="060AFAAE" w14:textId="77777777" w:rsidR="006E04A4" w:rsidRDefault="002D503C" w:rsidP="00C84F80"/>
        </w:tc>
      </w:tr>
      <w:tr w:rsidR="004D1FA2" w14:paraId="060AFAB3" w14:textId="77777777" w:rsidTr="00055526">
        <w:trPr>
          <w:cantSplit/>
        </w:trPr>
        <w:tc>
          <w:tcPr>
            <w:tcW w:w="567" w:type="dxa"/>
          </w:tcPr>
          <w:p w14:paraId="060AFAB0" w14:textId="77777777" w:rsidR="001D7AF0" w:rsidRDefault="002D503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60AFAB1" w14:textId="77777777" w:rsidR="006E04A4" w:rsidRDefault="002D503C" w:rsidP="000326E3">
            <w:r>
              <w:t>2015/16:479 av Erik Andersson (M)</w:t>
            </w:r>
            <w:r>
              <w:br/>
            </w:r>
            <w:r>
              <w:t>Insatser för ökad sysselsättning bland utrikes födda kvinnor</w:t>
            </w:r>
          </w:p>
        </w:tc>
        <w:tc>
          <w:tcPr>
            <w:tcW w:w="2055" w:type="dxa"/>
          </w:tcPr>
          <w:p w14:paraId="060AFAB2" w14:textId="77777777" w:rsidR="006E04A4" w:rsidRDefault="002D503C" w:rsidP="00C84F80"/>
        </w:tc>
      </w:tr>
      <w:tr w:rsidR="004D1FA2" w14:paraId="060AFAB7" w14:textId="77777777" w:rsidTr="00055526">
        <w:trPr>
          <w:cantSplit/>
        </w:trPr>
        <w:tc>
          <w:tcPr>
            <w:tcW w:w="567" w:type="dxa"/>
          </w:tcPr>
          <w:p w14:paraId="060AFAB4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B5" w14:textId="77777777" w:rsidR="006E04A4" w:rsidRDefault="002D503C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060AFAB6" w14:textId="77777777" w:rsidR="006E04A4" w:rsidRDefault="002D503C" w:rsidP="00C84F80">
            <w:pPr>
              <w:keepNext/>
            </w:pPr>
          </w:p>
        </w:tc>
      </w:tr>
      <w:tr w:rsidR="004D1FA2" w14:paraId="060AFABB" w14:textId="77777777" w:rsidTr="00055526">
        <w:trPr>
          <w:cantSplit/>
        </w:trPr>
        <w:tc>
          <w:tcPr>
            <w:tcW w:w="567" w:type="dxa"/>
          </w:tcPr>
          <w:p w14:paraId="060AFAB8" w14:textId="77777777" w:rsidR="001D7AF0" w:rsidRDefault="002D503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60AFAB9" w14:textId="77777777" w:rsidR="006E04A4" w:rsidRDefault="002D503C" w:rsidP="000326E3">
            <w:r>
              <w:t>2015/16:359 av Karin Rågsjö (V)</w:t>
            </w:r>
            <w:r>
              <w:br/>
              <w:t>Äldreomsorg</w:t>
            </w:r>
          </w:p>
        </w:tc>
        <w:tc>
          <w:tcPr>
            <w:tcW w:w="2055" w:type="dxa"/>
          </w:tcPr>
          <w:p w14:paraId="060AFABA" w14:textId="77777777" w:rsidR="006E04A4" w:rsidRDefault="002D503C" w:rsidP="00C84F80"/>
        </w:tc>
      </w:tr>
      <w:tr w:rsidR="004D1FA2" w14:paraId="060AFABF" w14:textId="77777777" w:rsidTr="00055526">
        <w:trPr>
          <w:cantSplit/>
        </w:trPr>
        <w:tc>
          <w:tcPr>
            <w:tcW w:w="567" w:type="dxa"/>
          </w:tcPr>
          <w:p w14:paraId="060AFABC" w14:textId="77777777" w:rsidR="001D7AF0" w:rsidRDefault="002D503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60AFABD" w14:textId="77777777" w:rsidR="006E04A4" w:rsidRDefault="002D503C" w:rsidP="000326E3">
            <w:r>
              <w:t>2015/16:431 av Boriana Åberg (M)</w:t>
            </w:r>
            <w:r>
              <w:br/>
              <w:t>Barnäktenskap</w:t>
            </w:r>
          </w:p>
        </w:tc>
        <w:tc>
          <w:tcPr>
            <w:tcW w:w="2055" w:type="dxa"/>
          </w:tcPr>
          <w:p w14:paraId="060AFABE" w14:textId="77777777" w:rsidR="006E04A4" w:rsidRDefault="002D503C" w:rsidP="00C84F80"/>
        </w:tc>
      </w:tr>
      <w:tr w:rsidR="004D1FA2" w14:paraId="060AFAC3" w14:textId="77777777" w:rsidTr="00055526">
        <w:trPr>
          <w:cantSplit/>
        </w:trPr>
        <w:tc>
          <w:tcPr>
            <w:tcW w:w="567" w:type="dxa"/>
          </w:tcPr>
          <w:p w14:paraId="060AFAC0" w14:textId="77777777" w:rsidR="001D7AF0" w:rsidRDefault="002D503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60AFAC1" w14:textId="77777777" w:rsidR="006E04A4" w:rsidRDefault="002D503C" w:rsidP="000326E3">
            <w:r>
              <w:t>2015/16:462 av Robert Hannah (L)</w:t>
            </w:r>
            <w:r>
              <w:br/>
              <w:t xml:space="preserve">Hbtq-personer och våld i </w:t>
            </w:r>
            <w:r>
              <w:t>nära relationer</w:t>
            </w:r>
          </w:p>
        </w:tc>
        <w:tc>
          <w:tcPr>
            <w:tcW w:w="2055" w:type="dxa"/>
          </w:tcPr>
          <w:p w14:paraId="060AFAC2" w14:textId="77777777" w:rsidR="006E04A4" w:rsidRDefault="002D503C" w:rsidP="00C84F80"/>
        </w:tc>
      </w:tr>
      <w:tr w:rsidR="004D1FA2" w14:paraId="060AFAC7" w14:textId="77777777" w:rsidTr="00055526">
        <w:trPr>
          <w:cantSplit/>
        </w:trPr>
        <w:tc>
          <w:tcPr>
            <w:tcW w:w="567" w:type="dxa"/>
          </w:tcPr>
          <w:p w14:paraId="060AFAC4" w14:textId="77777777" w:rsidR="001D7AF0" w:rsidRDefault="002D503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60AFAC5" w14:textId="77777777" w:rsidR="006E04A4" w:rsidRDefault="002D503C" w:rsidP="000326E3">
            <w:r>
              <w:t>2015/16:480 av Cecilia Widegren (M)</w:t>
            </w:r>
            <w:r>
              <w:br/>
              <w:t>Ökad kvalitet och skärpt tillsyn för utsatta barn</w:t>
            </w:r>
          </w:p>
        </w:tc>
        <w:tc>
          <w:tcPr>
            <w:tcW w:w="2055" w:type="dxa"/>
          </w:tcPr>
          <w:p w14:paraId="060AFAC6" w14:textId="77777777" w:rsidR="006E04A4" w:rsidRDefault="002D503C" w:rsidP="00C84F80"/>
        </w:tc>
      </w:tr>
      <w:tr w:rsidR="004D1FA2" w14:paraId="060AFACB" w14:textId="77777777" w:rsidTr="00055526">
        <w:trPr>
          <w:cantSplit/>
        </w:trPr>
        <w:tc>
          <w:tcPr>
            <w:tcW w:w="567" w:type="dxa"/>
          </w:tcPr>
          <w:p w14:paraId="060AFAC8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C9" w14:textId="77777777" w:rsidR="006E04A4" w:rsidRDefault="002D503C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060AFACA" w14:textId="77777777" w:rsidR="006E04A4" w:rsidRDefault="002D503C" w:rsidP="00C84F80">
            <w:pPr>
              <w:keepNext/>
            </w:pPr>
          </w:p>
        </w:tc>
      </w:tr>
      <w:tr w:rsidR="004D1FA2" w14:paraId="060AFACF" w14:textId="77777777" w:rsidTr="00055526">
        <w:trPr>
          <w:cantSplit/>
        </w:trPr>
        <w:tc>
          <w:tcPr>
            <w:tcW w:w="567" w:type="dxa"/>
          </w:tcPr>
          <w:p w14:paraId="060AFACC" w14:textId="77777777" w:rsidR="001D7AF0" w:rsidRDefault="002D503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60AFACD" w14:textId="77777777" w:rsidR="006E04A4" w:rsidRDefault="002D503C" w:rsidP="000326E3">
            <w:r>
              <w:t>2015/16:468 av Ulf Berg (M)</w:t>
            </w:r>
            <w:r>
              <w:br/>
              <w:t>Avdragsrätten för representation</w:t>
            </w:r>
          </w:p>
        </w:tc>
        <w:tc>
          <w:tcPr>
            <w:tcW w:w="2055" w:type="dxa"/>
          </w:tcPr>
          <w:p w14:paraId="060AFACE" w14:textId="77777777" w:rsidR="006E04A4" w:rsidRDefault="002D503C" w:rsidP="00C84F80"/>
        </w:tc>
      </w:tr>
      <w:tr w:rsidR="004D1FA2" w14:paraId="060AFAD3" w14:textId="77777777" w:rsidTr="00055526">
        <w:trPr>
          <w:cantSplit/>
        </w:trPr>
        <w:tc>
          <w:tcPr>
            <w:tcW w:w="567" w:type="dxa"/>
          </w:tcPr>
          <w:p w14:paraId="060AFAD0" w14:textId="77777777" w:rsidR="001D7AF0" w:rsidRDefault="002D503C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60AFAD1" w14:textId="77777777" w:rsidR="006E04A4" w:rsidRDefault="002D503C" w:rsidP="000326E3">
            <w:r>
              <w:t>2015/16:471 av Lars Hjälmered (M)</w:t>
            </w:r>
            <w:r>
              <w:br/>
            </w:r>
            <w:r>
              <w:t>Backaundantaget</w:t>
            </w:r>
          </w:p>
        </w:tc>
        <w:tc>
          <w:tcPr>
            <w:tcW w:w="2055" w:type="dxa"/>
          </w:tcPr>
          <w:p w14:paraId="060AFAD2" w14:textId="77777777" w:rsidR="006E04A4" w:rsidRDefault="002D503C" w:rsidP="00C84F80"/>
        </w:tc>
      </w:tr>
      <w:tr w:rsidR="004D1FA2" w14:paraId="060AFAD7" w14:textId="77777777" w:rsidTr="00055526">
        <w:trPr>
          <w:cantSplit/>
        </w:trPr>
        <w:tc>
          <w:tcPr>
            <w:tcW w:w="567" w:type="dxa"/>
          </w:tcPr>
          <w:p w14:paraId="060AFAD4" w14:textId="77777777" w:rsidR="001D7AF0" w:rsidRDefault="002D503C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60AFAD5" w14:textId="77777777" w:rsidR="006E04A4" w:rsidRDefault="002D503C" w:rsidP="000326E3">
            <w:r>
              <w:t>2015/16:481 av Jonas Jacobsson Gjörtler (M)</w:t>
            </w:r>
            <w:r>
              <w:br/>
              <w:t>Skattehöjningen på etanol</w:t>
            </w:r>
          </w:p>
        </w:tc>
        <w:tc>
          <w:tcPr>
            <w:tcW w:w="2055" w:type="dxa"/>
          </w:tcPr>
          <w:p w14:paraId="060AFAD6" w14:textId="77777777" w:rsidR="006E04A4" w:rsidRDefault="002D503C" w:rsidP="00C84F80"/>
        </w:tc>
      </w:tr>
      <w:tr w:rsidR="004D1FA2" w14:paraId="060AFADB" w14:textId="77777777" w:rsidTr="00055526">
        <w:trPr>
          <w:cantSplit/>
        </w:trPr>
        <w:tc>
          <w:tcPr>
            <w:tcW w:w="567" w:type="dxa"/>
          </w:tcPr>
          <w:p w14:paraId="060AFAD8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D9" w14:textId="77777777" w:rsidR="006E04A4" w:rsidRDefault="002D503C" w:rsidP="000326E3">
            <w:pPr>
              <w:pStyle w:val="renderubrik"/>
            </w:pPr>
            <w:r>
              <w:t>Statsrådet Mehmet Kaplan (MP)</w:t>
            </w:r>
          </w:p>
        </w:tc>
        <w:tc>
          <w:tcPr>
            <w:tcW w:w="2055" w:type="dxa"/>
          </w:tcPr>
          <w:p w14:paraId="060AFADA" w14:textId="77777777" w:rsidR="006E04A4" w:rsidRDefault="002D503C" w:rsidP="00C84F80">
            <w:pPr>
              <w:keepNext/>
            </w:pPr>
          </w:p>
        </w:tc>
      </w:tr>
      <w:tr w:rsidR="004D1FA2" w14:paraId="060AFADF" w14:textId="77777777" w:rsidTr="00055526">
        <w:trPr>
          <w:cantSplit/>
        </w:trPr>
        <w:tc>
          <w:tcPr>
            <w:tcW w:w="567" w:type="dxa"/>
          </w:tcPr>
          <w:p w14:paraId="060AFADC" w14:textId="77777777" w:rsidR="001D7AF0" w:rsidRDefault="002D503C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60AFADD" w14:textId="77777777" w:rsidR="006E04A4" w:rsidRDefault="002D503C" w:rsidP="000326E3">
            <w:r>
              <w:t>2015/16:469 av Erik Ottoson (M)</w:t>
            </w:r>
            <w:r>
              <w:br/>
              <w:t>Övernattbefordran</w:t>
            </w:r>
            <w:r>
              <w:br/>
              <w:t>2015/16:470 av Erik Ottoson (M)</w:t>
            </w:r>
            <w:r>
              <w:br/>
              <w:t>Det svenska portot</w:t>
            </w:r>
          </w:p>
        </w:tc>
        <w:tc>
          <w:tcPr>
            <w:tcW w:w="2055" w:type="dxa"/>
          </w:tcPr>
          <w:p w14:paraId="060AFADE" w14:textId="77777777" w:rsidR="006E04A4" w:rsidRDefault="002D503C" w:rsidP="00C84F80"/>
        </w:tc>
      </w:tr>
      <w:tr w:rsidR="004D1FA2" w14:paraId="060AFAE3" w14:textId="77777777" w:rsidTr="00055526">
        <w:trPr>
          <w:cantSplit/>
        </w:trPr>
        <w:tc>
          <w:tcPr>
            <w:tcW w:w="567" w:type="dxa"/>
          </w:tcPr>
          <w:p w14:paraId="060AFAE0" w14:textId="77777777" w:rsidR="001D7AF0" w:rsidRDefault="002D503C" w:rsidP="00C84F80">
            <w:pPr>
              <w:keepNext/>
            </w:pPr>
          </w:p>
        </w:tc>
        <w:tc>
          <w:tcPr>
            <w:tcW w:w="6663" w:type="dxa"/>
          </w:tcPr>
          <w:p w14:paraId="060AFAE1" w14:textId="77777777" w:rsidR="006E04A4" w:rsidRDefault="002D503C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060AFAE2" w14:textId="77777777" w:rsidR="006E04A4" w:rsidRDefault="002D503C" w:rsidP="00C84F80">
            <w:pPr>
              <w:keepNext/>
            </w:pPr>
          </w:p>
        </w:tc>
      </w:tr>
      <w:tr w:rsidR="004D1FA2" w14:paraId="060AFAE7" w14:textId="77777777" w:rsidTr="00055526">
        <w:trPr>
          <w:cantSplit/>
        </w:trPr>
        <w:tc>
          <w:tcPr>
            <w:tcW w:w="567" w:type="dxa"/>
          </w:tcPr>
          <w:p w14:paraId="060AFAE4" w14:textId="77777777" w:rsidR="001D7AF0" w:rsidRDefault="002D503C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060AFAE5" w14:textId="77777777" w:rsidR="006E04A4" w:rsidRDefault="002D503C" w:rsidP="000326E3">
            <w:r>
              <w:t>2015/16:415 av Lotta Finstorp (M)</w:t>
            </w:r>
            <w:r>
              <w:br/>
              <w:t>Framtidens cancervård och Försäkringskassan</w:t>
            </w:r>
          </w:p>
        </w:tc>
        <w:tc>
          <w:tcPr>
            <w:tcW w:w="2055" w:type="dxa"/>
          </w:tcPr>
          <w:p w14:paraId="060AFAE6" w14:textId="77777777" w:rsidR="006E04A4" w:rsidRDefault="002D503C" w:rsidP="00C84F80"/>
        </w:tc>
      </w:tr>
      <w:tr w:rsidR="004D1FA2" w14:paraId="060AFAEB" w14:textId="77777777" w:rsidTr="00055526">
        <w:trPr>
          <w:cantSplit/>
        </w:trPr>
        <w:tc>
          <w:tcPr>
            <w:tcW w:w="567" w:type="dxa"/>
          </w:tcPr>
          <w:p w14:paraId="060AFAE8" w14:textId="77777777" w:rsidR="001D7AF0" w:rsidRDefault="002D503C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060AFAE9" w14:textId="77777777" w:rsidR="006E04A4" w:rsidRDefault="002D503C" w:rsidP="000326E3">
            <w:r>
              <w:t>2015/16:474 av Lotta Finstorp (M)</w:t>
            </w:r>
            <w:r>
              <w:br/>
              <w:t>Regionala skillnader i sjukskrivningar</w:t>
            </w:r>
          </w:p>
        </w:tc>
        <w:tc>
          <w:tcPr>
            <w:tcW w:w="2055" w:type="dxa"/>
          </w:tcPr>
          <w:p w14:paraId="060AFAEA" w14:textId="77777777" w:rsidR="006E04A4" w:rsidRDefault="002D503C" w:rsidP="00C84F80"/>
        </w:tc>
      </w:tr>
    </w:tbl>
    <w:p w14:paraId="060AFAEC" w14:textId="77777777" w:rsidR="00517888" w:rsidRPr="00F221DA" w:rsidRDefault="002D503C" w:rsidP="00137840">
      <w:pPr>
        <w:pStyle w:val="Blankrad"/>
      </w:pPr>
      <w:r>
        <w:t xml:space="preserve">     </w:t>
      </w:r>
    </w:p>
    <w:p w14:paraId="060AFAED" w14:textId="77777777" w:rsidR="00121B42" w:rsidRDefault="002D503C" w:rsidP="00121B42">
      <w:pPr>
        <w:pStyle w:val="Blankrad"/>
      </w:pPr>
      <w:r>
        <w:t xml:space="preserve">     </w:t>
      </w:r>
    </w:p>
    <w:p w14:paraId="060AFAEE" w14:textId="77777777" w:rsidR="006E04A4" w:rsidRPr="00F221DA" w:rsidRDefault="002D503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D1FA2" w14:paraId="060AFAF1" w14:textId="77777777" w:rsidTr="00D774A8">
        <w:tc>
          <w:tcPr>
            <w:tcW w:w="567" w:type="dxa"/>
          </w:tcPr>
          <w:p w14:paraId="060AFAEF" w14:textId="77777777" w:rsidR="00D774A8" w:rsidRDefault="002D503C">
            <w:pPr>
              <w:pStyle w:val="IngenText"/>
            </w:pPr>
          </w:p>
        </w:tc>
        <w:tc>
          <w:tcPr>
            <w:tcW w:w="8718" w:type="dxa"/>
          </w:tcPr>
          <w:p w14:paraId="060AFAF0" w14:textId="77777777" w:rsidR="00D774A8" w:rsidRDefault="002D503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60AFAF2" w14:textId="77777777" w:rsidR="006E04A4" w:rsidRPr="00852BA1" w:rsidRDefault="002D503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AFB04" w14:textId="77777777" w:rsidR="00000000" w:rsidRDefault="002D503C">
      <w:pPr>
        <w:spacing w:line="240" w:lineRule="auto"/>
      </w:pPr>
      <w:r>
        <w:separator/>
      </w:r>
    </w:p>
  </w:endnote>
  <w:endnote w:type="continuationSeparator" w:id="0">
    <w:p w14:paraId="060AFB06" w14:textId="77777777" w:rsidR="00000000" w:rsidRDefault="002D5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FAF8" w14:textId="77777777" w:rsidR="00BE217A" w:rsidRDefault="002D50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FAF9" w14:textId="77777777" w:rsidR="00D73249" w:rsidRDefault="002D503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060AFAFA" w14:textId="77777777" w:rsidR="00D73249" w:rsidRDefault="002D503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FAFE" w14:textId="77777777" w:rsidR="00D73249" w:rsidRDefault="002D503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060AFAFF" w14:textId="77777777" w:rsidR="00D73249" w:rsidRDefault="002D50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AFB00" w14:textId="77777777" w:rsidR="00000000" w:rsidRDefault="002D503C">
      <w:pPr>
        <w:spacing w:line="240" w:lineRule="auto"/>
      </w:pPr>
      <w:r>
        <w:separator/>
      </w:r>
    </w:p>
  </w:footnote>
  <w:footnote w:type="continuationSeparator" w:id="0">
    <w:p w14:paraId="060AFB02" w14:textId="77777777" w:rsidR="00000000" w:rsidRDefault="002D5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FAF3" w14:textId="77777777" w:rsidR="00BE217A" w:rsidRDefault="002D503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FAF4" w14:textId="77777777" w:rsidR="00D73249" w:rsidRDefault="002D503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22 mars 2016</w:t>
    </w:r>
    <w:r>
      <w:fldChar w:fldCharType="end"/>
    </w:r>
  </w:p>
  <w:p w14:paraId="060AFAF5" w14:textId="77777777" w:rsidR="00D73249" w:rsidRDefault="002D503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60AFAF6" w14:textId="77777777" w:rsidR="00D73249" w:rsidRDefault="002D503C"/>
  <w:p w14:paraId="060AFAF7" w14:textId="77777777" w:rsidR="00D73249" w:rsidRDefault="002D50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FAFB" w14:textId="77777777" w:rsidR="00D73249" w:rsidRDefault="002D503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60AFB00" wp14:editId="060AFB0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AFAFC" w14:textId="77777777" w:rsidR="00D73249" w:rsidRDefault="002D503C" w:rsidP="00BE217A">
    <w:pPr>
      <w:pStyle w:val="Dokumentrubrik"/>
      <w:spacing w:after="360"/>
    </w:pPr>
    <w:r>
      <w:t>Föredragningslista</w:t>
    </w:r>
  </w:p>
  <w:p w14:paraId="060AFAFD" w14:textId="77777777" w:rsidR="00D73249" w:rsidRDefault="002D50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034CD9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4B69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A3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83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89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24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89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67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EF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D1FA2"/>
    <w:rsid w:val="002D503C"/>
    <w:rsid w:val="0033566B"/>
    <w:rsid w:val="004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F9DB"/>
  <w15:docId w15:val="{DCD47D52-0929-4801-82A7-D850BEDC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2016-03-22</SAFIR_Sammantradesdatum_Doc>
    <SAFIR_SammantradeID xmlns="C07A1A6C-0B19-41D9-BDF8-F523BA3921EB">f9cfe9aa-a985-4e1d-a388-3275f6208712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84B4-D71F-45FA-93C1-B5FB2B29C938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D2CC8475-49CB-4052-9B22-1CD91FBE885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4</Pages>
  <Words>577</Words>
  <Characters>3689</Characters>
  <Application>Microsoft Office Word</Application>
  <DocSecurity>0</DocSecurity>
  <Lines>263</Lines>
  <Paragraphs>147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2016-03-21T14:13:00Z</cp:lastPrinted>
  <dcterms:created xsi:type="dcterms:W3CDTF">2013-03-22T09:28:00Z</dcterms:created>
  <dcterms:modified xsi:type="dcterms:W3CDTF">2016-03-21T14:14:00Z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22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