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F1412" w:rsidRDefault="00E80413" w14:paraId="5348F03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5AE083B820F49B5A3A3B6D840E1179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1b81e08-0f97-4cde-88de-6f1ff2841417"/>
        <w:id w:val="-281422698"/>
        <w:lock w:val="sdtLocked"/>
      </w:sdtPr>
      <w:sdtEndPr/>
      <w:sdtContent>
        <w:p w:rsidR="00BB5B1F" w:rsidRDefault="00842BF5" w14:paraId="6C98AB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och lämpligheten för utsättning av myskoxe i den svenska fjällvärlden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BCC98589A66410AB2C2D58EF44D4960"/>
        </w:placeholder>
        <w:text/>
      </w:sdtPr>
      <w:sdtEndPr/>
      <w:sdtContent>
        <w:p w:rsidRPr="009B062B" w:rsidR="006D79C9" w:rsidP="00333E95" w:rsidRDefault="006D79C9" w14:paraId="3FBC90A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B0774" w:rsidP="004B0774" w:rsidRDefault="00937034" w14:paraId="3A722A2F" w14:textId="77777777">
      <w:pPr>
        <w:pStyle w:val="Normalutanindragellerluft"/>
      </w:pPr>
      <w:r>
        <w:t xml:space="preserve">Myskoxen är ett uråldrigt istidsdjur som överlevt i karga och kalla tundraområden i Kanada och på Grönland. </w:t>
      </w:r>
      <w:r w:rsidR="008B06C0">
        <w:t xml:space="preserve">I Alaska försvann de sista djuren under senare delen av 1800-talet. Där har man dock återinplanterat djur under första halvan av 1900-talet. </w:t>
      </w:r>
      <w:r>
        <w:t>De sista naturligt förkommande populationerna utanför Nordamerika dog ut för ett par tusen år sedan i Sibirien, men där har arten återinplanterats i mindre skara</w:t>
      </w:r>
      <w:r w:rsidR="008B06C0">
        <w:t xml:space="preserve"> under senare tid, likt man gjort i Norge.</w:t>
      </w:r>
    </w:p>
    <w:p w:rsidR="004B0774" w:rsidP="004B0774" w:rsidRDefault="008B06C0" w14:paraId="66B5FE63" w14:textId="77777777">
      <w:r>
        <w:t>Vad gäller vårt grannland Norge hämtades d</w:t>
      </w:r>
      <w:r w:rsidR="00CB0B5F">
        <w:t xml:space="preserve">e första myskoxarna på </w:t>
      </w:r>
      <w:r w:rsidR="00CF1412">
        <w:t>ö</w:t>
      </w:r>
      <w:r w:rsidR="00CB0B5F">
        <w:t xml:space="preserve">stra Grönland </w:t>
      </w:r>
      <w:r>
        <w:t xml:space="preserve">och </w:t>
      </w:r>
      <w:r w:rsidR="00CB0B5F">
        <w:t xml:space="preserve">sattes ut redan på 30-talet innan kriget. Man har med säkerhet kunnat påvisa att dess djur förökade sig, men efter kriget hade inga spår av djuren säkrats. Ett stort nationellt intresse </w:t>
      </w:r>
      <w:r w:rsidR="00E34331">
        <w:t xml:space="preserve">föranledde att beslut togs om </w:t>
      </w:r>
      <w:r w:rsidR="00CB0B5F">
        <w:t xml:space="preserve">en ny utsättning av myskoxar </w:t>
      </w:r>
      <w:r w:rsidR="009D727A">
        <w:t xml:space="preserve">i </w:t>
      </w:r>
      <w:r w:rsidR="007177A8">
        <w:t xml:space="preserve">norska </w:t>
      </w:r>
      <w:r w:rsidR="009D727A">
        <w:t>Dovrefjell</w:t>
      </w:r>
      <w:r w:rsidR="00E34331">
        <w:t xml:space="preserve">, med djur </w:t>
      </w:r>
      <w:r w:rsidR="009D727A">
        <w:t xml:space="preserve">hämtade från Grönland i slutet av 1940-talet och början av 50-talet. </w:t>
      </w:r>
    </w:p>
    <w:p w:rsidR="004B0774" w:rsidP="004B0774" w:rsidRDefault="009D727A" w14:paraId="15C698AE" w14:textId="1E13098A">
      <w:r>
        <w:t>Till Sverige och västra Härjedalen</w:t>
      </w:r>
      <w:r w:rsidR="00CB0B5F">
        <w:t xml:space="preserve"> </w:t>
      </w:r>
      <w:r>
        <w:t>invandrade en flock på fem individer från Dovre</w:t>
      </w:r>
      <w:r w:rsidR="004B0774">
        <w:softHyphen/>
      </w:r>
      <w:r>
        <w:t>fjäll i Norge 1971. Flocken bestod av en tjur, två kor och två kalvar. Under 70- och 80-talet växte hjorden till sig och var som mest 34 djur. Från senare delen av 80-talet har antalet sakta men säkert minskat</w:t>
      </w:r>
      <w:r w:rsidR="00316CB6">
        <w:t xml:space="preserve"> och består idag av mindre än tio djur.</w:t>
      </w:r>
    </w:p>
    <w:p w:rsidR="004B0774" w:rsidP="004B0774" w:rsidRDefault="007177A8" w14:paraId="5AE2DF4B" w14:textId="77777777">
      <w:r>
        <w:t>Enligt det norska Miljödirektoratet är målet att ha ett vinterbestånd kring 200 djur</w:t>
      </w:r>
      <w:r w:rsidR="00A35883">
        <w:t xml:space="preserve">. </w:t>
      </w:r>
      <w:r w:rsidR="00E34331">
        <w:t xml:space="preserve">Som mest har inventeringar visat på runt 250 djur. </w:t>
      </w:r>
      <w:r w:rsidRPr="00E34331" w:rsidR="00E34331">
        <w:t xml:space="preserve">Det finns acceptans för att behålla djuren på Dovrefjell, men samtidigt en skötselplan som innebär att de inte ska sprida sig utanför kärnområdet. </w:t>
      </w:r>
      <w:r w:rsidR="00A35883">
        <w:t xml:space="preserve">Därför förvaltas beståndet årligen med en anpassad avskjutning </w:t>
      </w:r>
      <w:r w:rsidR="00A35883">
        <w:lastRenderedPageBreak/>
        <w:t>för att minimera risken att myskoxarna från Dovrefjäll ska utvandra från området och skapa konflikt med människor och andra intressen.</w:t>
      </w:r>
      <w:r w:rsidR="00E34331">
        <w:t xml:space="preserve"> </w:t>
      </w:r>
    </w:p>
    <w:p w:rsidR="004B0774" w:rsidP="004B0774" w:rsidRDefault="0029568B" w14:paraId="46935AE6" w14:textId="77777777">
      <w:r>
        <w:t xml:space="preserve">Om en eventuell utsättning </w:t>
      </w:r>
      <w:r w:rsidR="00CF1412">
        <w:t xml:space="preserve">ska kunna ske </w:t>
      </w:r>
      <w:r>
        <w:t>i den svenska fjällvärlde</w:t>
      </w:r>
      <w:r w:rsidR="00CF1412">
        <w:t>n,</w:t>
      </w:r>
      <w:r>
        <w:t xml:space="preserve"> är d</w:t>
      </w:r>
      <w:r w:rsidR="00A35883">
        <w:t>et viktigt att vi utreder möjligheten och likaså lämpligheten</w:t>
      </w:r>
      <w:r>
        <w:t xml:space="preserve"> av ett så</w:t>
      </w:r>
      <w:r w:rsidR="00CF1412">
        <w:t>da</w:t>
      </w:r>
      <w:r>
        <w:t xml:space="preserve">nt </w:t>
      </w:r>
      <w:r w:rsidR="00CF1412">
        <w:t>unikt</w:t>
      </w:r>
      <w:r>
        <w:t xml:space="preserve"> projekt. </w:t>
      </w:r>
      <w:r w:rsidR="00CF1412">
        <w:t>Denna fornnordiska art är sedan tusentals år utdöd i Europa, men som beskrivs utsatt i Norge sedan ett knappt halvsekel och därifrån vandrad till Härjedalen. De stora frågorna en utredning måste ge svar på är vilka möjligheterna</w:t>
      </w:r>
      <w:r w:rsidR="00E34331">
        <w:t xml:space="preserve"> </w:t>
      </w:r>
      <w:r w:rsidR="00CF1412">
        <w:t>är</w:t>
      </w:r>
      <w:r w:rsidR="00E34331">
        <w:t xml:space="preserve"> att lyckas på samma sätt som Norge har gjort med sin stam</w:t>
      </w:r>
      <w:r w:rsidR="00E172ED">
        <w:t xml:space="preserve"> och v</w:t>
      </w:r>
      <w:r w:rsidR="00801F9B">
        <w:t xml:space="preserve">ilka konsekvenser </w:t>
      </w:r>
      <w:r w:rsidR="00CF1412">
        <w:t xml:space="preserve">det </w:t>
      </w:r>
      <w:r w:rsidR="00801F9B">
        <w:t xml:space="preserve">skulle kunna medföra </w:t>
      </w:r>
      <w:r w:rsidR="00CF1412">
        <w:t>samt</w:t>
      </w:r>
      <w:r w:rsidR="00801F9B">
        <w:t xml:space="preserve"> </w:t>
      </w:r>
      <w:r w:rsidR="00E172ED">
        <w:t xml:space="preserve">hur </w:t>
      </w:r>
      <w:r w:rsidR="00CF1412">
        <w:t>f</w:t>
      </w:r>
      <w:r w:rsidR="00E34331">
        <w:t>örvaltning</w:t>
      </w:r>
      <w:r w:rsidR="00CF1412">
        <w:t xml:space="preserve">en ska </w:t>
      </w:r>
      <w:r w:rsidR="00E34331">
        <w:t>genomföras</w:t>
      </w:r>
      <w:r w:rsidR="00E172E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5D249E17E7479FB9F6931BC81E028D"/>
        </w:placeholder>
      </w:sdtPr>
      <w:sdtEndPr>
        <w:rPr>
          <w:i w:val="0"/>
          <w:noProof w:val="0"/>
        </w:rPr>
      </w:sdtEndPr>
      <w:sdtContent>
        <w:p w:rsidR="00CF1412" w:rsidP="003A6F32" w:rsidRDefault="00CF1412" w14:paraId="308A1E1F" w14:textId="4C9D38A8"/>
        <w:p w:rsidRPr="008E0FE2" w:rsidR="004801AC" w:rsidP="003A6F32" w:rsidRDefault="00E80413" w14:paraId="306D551C" w14:textId="1739DFE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5B1F" w14:paraId="00013B8B" w14:textId="77777777">
        <w:trPr>
          <w:cantSplit/>
        </w:trPr>
        <w:tc>
          <w:tcPr>
            <w:tcW w:w="50" w:type="pct"/>
            <w:vAlign w:val="bottom"/>
          </w:tcPr>
          <w:p w:rsidR="00BB5B1F" w:rsidRDefault="00842BF5" w14:paraId="6CD85E94" w14:textId="77777777">
            <w:pPr>
              <w:pStyle w:val="Underskrifter"/>
              <w:spacing w:after="0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 w:rsidR="00BB5B1F" w:rsidRDefault="00BB5B1F" w14:paraId="43B13313" w14:textId="77777777">
            <w:pPr>
              <w:pStyle w:val="Underskrifter"/>
              <w:spacing w:after="0"/>
            </w:pPr>
          </w:p>
        </w:tc>
      </w:tr>
    </w:tbl>
    <w:p w:rsidR="006A4E76" w:rsidRDefault="006A4E76" w14:paraId="3C08B5A2" w14:textId="77777777"/>
    <w:sectPr w:rsidR="006A4E7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B7A" w14:textId="77777777" w:rsidR="003A49A4" w:rsidRDefault="003A49A4" w:rsidP="000C1CAD">
      <w:pPr>
        <w:spacing w:line="240" w:lineRule="auto"/>
      </w:pPr>
      <w:r>
        <w:separator/>
      </w:r>
    </w:p>
  </w:endnote>
  <w:endnote w:type="continuationSeparator" w:id="0">
    <w:p w14:paraId="27F08BB3" w14:textId="77777777" w:rsidR="003A49A4" w:rsidRDefault="003A49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AF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241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827C" w14:textId="30F7EFBF" w:rsidR="00262EA3" w:rsidRPr="003A6F32" w:rsidRDefault="00262EA3" w:rsidP="003A6F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5AF8" w14:textId="77777777" w:rsidR="003A49A4" w:rsidRDefault="003A49A4" w:rsidP="000C1CAD">
      <w:pPr>
        <w:spacing w:line="240" w:lineRule="auto"/>
      </w:pPr>
      <w:r>
        <w:separator/>
      </w:r>
    </w:p>
  </w:footnote>
  <w:footnote w:type="continuationSeparator" w:id="0">
    <w:p w14:paraId="50A5FCE6" w14:textId="77777777" w:rsidR="003A49A4" w:rsidRDefault="003A49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F45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18D7B4" wp14:editId="3117CF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EA518" w14:textId="4816B5DD" w:rsidR="00262EA3" w:rsidRDefault="00E8041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727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8D7B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AEA518" w14:textId="4816B5DD" w:rsidR="00262EA3" w:rsidRDefault="00E8041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727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58F0F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8D3" w14:textId="77777777" w:rsidR="00262EA3" w:rsidRDefault="00262EA3" w:rsidP="008563AC">
    <w:pPr>
      <w:jc w:val="right"/>
    </w:pPr>
  </w:p>
  <w:p w14:paraId="2C15E10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A6B0" w14:textId="77777777" w:rsidR="00262EA3" w:rsidRDefault="00E8041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991D35A" wp14:editId="6A6617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9971BF" w14:textId="3593F79A" w:rsidR="00262EA3" w:rsidRDefault="00E8041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6F3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727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5AD94FC" w14:textId="77777777" w:rsidR="00262EA3" w:rsidRPr="008227B3" w:rsidRDefault="00E8041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F397743" w14:textId="46762C1E" w:rsidR="00262EA3" w:rsidRPr="008227B3" w:rsidRDefault="00E8041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6F3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6F32">
          <w:t>:2501</w:t>
        </w:r>
      </w:sdtContent>
    </w:sdt>
  </w:p>
  <w:p w14:paraId="5AA13EDF" w14:textId="370330F6" w:rsidR="00262EA3" w:rsidRDefault="00E8041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6F32"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F5E2D3" w14:textId="562EE5FD" w:rsidR="00262EA3" w:rsidRDefault="009D727A" w:rsidP="00283E0F">
        <w:pPr>
          <w:pStyle w:val="FSHRub2"/>
        </w:pPr>
        <w:r>
          <w:t>Utsättning av myskoxe i den svenska fjällvärlden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0BB57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D727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A1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68B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736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CB6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627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9A4"/>
    <w:rsid w:val="003A5093"/>
    <w:rsid w:val="003A50FA"/>
    <w:rsid w:val="003A517F"/>
    <w:rsid w:val="003A54B9"/>
    <w:rsid w:val="003A5A52"/>
    <w:rsid w:val="003A6283"/>
    <w:rsid w:val="003A63D3"/>
    <w:rsid w:val="003A69D1"/>
    <w:rsid w:val="003A6F32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74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E76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7A8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1F9B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BF5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6C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034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27A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883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13A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5B1F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5F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412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2ED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331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413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34960"/>
  <w15:chartTrackingRefBased/>
  <w15:docId w15:val="{291399F3-7B5A-498E-A6A8-D6DF11F1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E083B820F49B5A3A3B6D840E11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67ED9-6E61-4FAB-8713-724E5885E234}"/>
      </w:docPartPr>
      <w:docPartBody>
        <w:p w:rsidR="00EC3354" w:rsidRDefault="008D0503">
          <w:pPr>
            <w:pStyle w:val="45AE083B820F49B5A3A3B6D840E117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CC98589A66410AB2C2D58EF44D4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9FEFF-D847-49FC-B0AD-8EF0A8C8CA08}"/>
      </w:docPartPr>
      <w:docPartBody>
        <w:p w:rsidR="00EC3354" w:rsidRDefault="008D0503">
          <w:pPr>
            <w:pStyle w:val="BBCC98589A66410AB2C2D58EF44D49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5D249E17E7479FB9F6931BC81E0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33165-239E-4753-AC33-FC7A90C765C5}"/>
      </w:docPartPr>
      <w:docPartBody>
        <w:p w:rsidR="00D1101D" w:rsidRDefault="00D110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54"/>
    <w:rsid w:val="003458AA"/>
    <w:rsid w:val="008D0503"/>
    <w:rsid w:val="00D1101D"/>
    <w:rsid w:val="00E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AE083B820F49B5A3A3B6D840E11791">
    <w:name w:val="45AE083B820F49B5A3A3B6D840E11791"/>
  </w:style>
  <w:style w:type="paragraph" w:customStyle="1" w:styleId="BBCC98589A66410AB2C2D58EF44D4960">
    <w:name w:val="BBCC98589A66410AB2C2D58EF44D4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8F524-78F3-4E6F-8A59-FF10A7A07095}"/>
</file>

<file path=customXml/itemProps2.xml><?xml version="1.0" encoding="utf-8"?>
<ds:datastoreItem xmlns:ds="http://schemas.openxmlformats.org/officeDocument/2006/customXml" ds:itemID="{F637E865-A6D9-4138-9F36-D2DBFA6D9A47}"/>
</file>

<file path=customXml/itemProps3.xml><?xml version="1.0" encoding="utf-8"?>
<ds:datastoreItem xmlns:ds="http://schemas.openxmlformats.org/officeDocument/2006/customXml" ds:itemID="{6747AA2D-DBA4-46B8-BC4B-434013BA0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400</Words>
  <Characters>2097</Characters>
  <Application>Microsoft Office Word</Application>
  <DocSecurity>0</DocSecurity>
  <Lines>44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Utred utsättning av myskoxe i den svenska fjällvärlden</vt:lpstr>
      <vt:lpstr>
      </vt:lpstr>
    </vt:vector>
  </TitlesOfParts>
  <Company>Sveriges riksdag</Company>
  <LinksUpToDate>false</LinksUpToDate>
  <CharactersWithSpaces>2487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