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A6AB8026B4B47788C9B978ED43B9E51"/>
        </w:placeholder>
        <w15:appearance w15:val="hidden"/>
        <w:text/>
      </w:sdtPr>
      <w:sdtEndPr/>
      <w:sdtContent>
        <w:p w:rsidRPr="009B062B" w:rsidR="00AF30DD" w:rsidP="009B062B" w:rsidRDefault="00AF30DD" w14:paraId="49D501CD" w14:textId="77777777">
          <w:pPr>
            <w:pStyle w:val="RubrikFrslagTIllRiksdagsbeslut"/>
          </w:pPr>
          <w:r w:rsidRPr="009B062B">
            <w:t>Förslag till riksdagsbeslut</w:t>
          </w:r>
        </w:p>
      </w:sdtContent>
    </w:sdt>
    <w:sdt>
      <w:sdtPr>
        <w:alias w:val="Yrkande 1"/>
        <w:tag w:val="147a8c34-789a-4faa-b6fd-d9a985f92178"/>
        <w:id w:val="-1108743874"/>
        <w:lock w:val="sdtLocked"/>
      </w:sdtPr>
      <w:sdtEndPr/>
      <w:sdtContent>
        <w:p w:rsidR="00A3284D" w:rsidRDefault="001C150E" w14:paraId="49D501CE" w14:textId="659D63CF">
          <w:pPr>
            <w:pStyle w:val="Frslagstext"/>
            <w:numPr>
              <w:ilvl w:val="0"/>
              <w:numId w:val="0"/>
            </w:numPr>
          </w:pPr>
          <w:r>
            <w:t>Riksdagen ställer sig bakom det som anförs i motionen om att det bör göras en översyn av lagstiftningen om trafikskadat vilt och tillkännager detta för regeringen.</w:t>
          </w:r>
        </w:p>
      </w:sdtContent>
    </w:sdt>
    <w:p w:rsidRPr="009B062B" w:rsidR="00AF30DD" w:rsidP="009B062B" w:rsidRDefault="000156D9" w14:paraId="49D501CF" w14:textId="77777777">
      <w:pPr>
        <w:pStyle w:val="Rubrik1"/>
      </w:pPr>
      <w:bookmarkStart w:name="MotionsStart" w:id="0"/>
      <w:bookmarkEnd w:id="0"/>
      <w:r w:rsidRPr="009B062B">
        <w:t>Motivering</w:t>
      </w:r>
    </w:p>
    <w:p w:rsidR="00F039BF" w:rsidP="00F039BF" w:rsidRDefault="00F039BF" w14:paraId="49D501D0" w14:textId="77777777">
      <w:pPr>
        <w:pStyle w:val="Normalutanindragellerluft"/>
      </w:pPr>
      <w:r>
        <w:t>Skyldighet att anmäla trafikskadat vilt regleras av jaktlagen och jaktförordningen. Dessa lagar stipulerar bland annat vilka djur som vid trafikolycka ska anmälas och på vilket sätt detta ska ske.</w:t>
      </w:r>
    </w:p>
    <w:p w:rsidRPr="00015102" w:rsidR="00F039BF" w:rsidP="00015102" w:rsidRDefault="00F039BF" w14:paraId="49D501D3" w14:textId="46D84101">
      <w:r w:rsidRPr="00015102">
        <w:t xml:space="preserve">Av jaktförordningens 40 paragraf framgår att </w:t>
      </w:r>
      <w:r w:rsidR="00015102">
        <w:t xml:space="preserve">djur av </w:t>
      </w:r>
      <w:r w:rsidRPr="00015102">
        <w:t>arterna björn, järv, älg, hjort, rådj</w:t>
      </w:r>
      <w:r w:rsidR="00015102">
        <w:t>ur, utter, vildsvin, mufflonfår eller örn som varit inblandade</w:t>
      </w:r>
      <w:r w:rsidRPr="00015102">
        <w:t xml:space="preserve"> i </w:t>
      </w:r>
      <w:r w:rsidR="00015102">
        <w:t xml:space="preserve">en </w:t>
      </w:r>
      <w:r w:rsidRPr="00015102">
        <w:t>trafikolycka ska anmälas till polisen. Det</w:t>
      </w:r>
      <w:r w:rsidR="00015102">
        <w:t>ta förfarande medger bland annat</w:t>
      </w:r>
      <w:r w:rsidRPr="00015102">
        <w:t xml:space="preserve"> att eftersök efter skadat vilt kan inledas. Lidandet för skadat vilt av andra arter är lika stort som för </w:t>
      </w:r>
      <w:r w:rsidR="00015102">
        <w:t xml:space="preserve">de </w:t>
      </w:r>
      <w:r w:rsidRPr="00015102">
        <w:t xml:space="preserve">ovan uppräknade. </w:t>
      </w:r>
    </w:p>
    <w:p w:rsidR="00093F48" w:rsidP="00015102" w:rsidRDefault="00F039BF" w14:paraId="49D501D6" w14:textId="7142945C">
      <w:r w:rsidRPr="00015102">
        <w:t>Det kan ifrågasättas varför inte också andra arter omfattas av bestämmelser som kan leda till att nödvändigt eftersök av skadat vilt genomförs. Vi hemställer därför om att regeringen låter utreda de nämnda bestämmelserna och gör en översyn av lagstiftningen i detta avseende.</w:t>
      </w:r>
    </w:p>
    <w:p w:rsidRPr="00015102" w:rsidR="00015102" w:rsidP="00015102" w:rsidRDefault="00015102" w14:paraId="224274D3" w14:textId="77777777">
      <w:bookmarkStart w:name="_GoBack" w:id="1"/>
      <w:bookmarkEnd w:id="1"/>
    </w:p>
    <w:sdt>
      <w:sdtPr>
        <w:alias w:val="CC_Underskrifter"/>
        <w:tag w:val="CC_Underskrifter"/>
        <w:id w:val="583496634"/>
        <w:lock w:val="sdtContentLocked"/>
        <w:placeholder>
          <w:docPart w:val="099070A920FB46DFA6570AD828E5D488"/>
        </w:placeholder>
        <w15:appearance w15:val="hidden"/>
      </w:sdtPr>
      <w:sdtEndPr/>
      <w:sdtContent>
        <w:p w:rsidR="004801AC" w:rsidP="009320DD" w:rsidRDefault="00015102" w14:paraId="49D501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Per-Ingvar Johnsson (C)</w:t>
            </w:r>
          </w:p>
        </w:tc>
      </w:tr>
    </w:tbl>
    <w:p w:rsidR="003765B7" w:rsidRDefault="003765B7" w14:paraId="49D501DB" w14:textId="77777777"/>
    <w:sectPr w:rsidR="003765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501DD" w14:textId="77777777" w:rsidR="005C1767" w:rsidRDefault="005C1767" w:rsidP="000C1CAD">
      <w:pPr>
        <w:spacing w:line="240" w:lineRule="auto"/>
      </w:pPr>
      <w:r>
        <w:separator/>
      </w:r>
    </w:p>
  </w:endnote>
  <w:endnote w:type="continuationSeparator" w:id="0">
    <w:p w14:paraId="49D501DE" w14:textId="77777777" w:rsidR="005C1767" w:rsidRDefault="005C17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501E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501E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510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501DB" w14:textId="77777777" w:rsidR="005C1767" w:rsidRDefault="005C1767" w:rsidP="000C1CAD">
      <w:pPr>
        <w:spacing w:line="240" w:lineRule="auto"/>
      </w:pPr>
      <w:r>
        <w:separator/>
      </w:r>
    </w:p>
  </w:footnote>
  <w:footnote w:type="continuationSeparator" w:id="0">
    <w:p w14:paraId="49D501DC" w14:textId="77777777" w:rsidR="005C1767" w:rsidRDefault="005C17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9D501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D501EF" wp14:anchorId="49D501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15102" w14:paraId="49D501F0" w14:textId="77777777">
                          <w:pPr>
                            <w:jc w:val="right"/>
                          </w:pPr>
                          <w:sdt>
                            <w:sdtPr>
                              <w:alias w:val="CC_Noformat_Partikod"/>
                              <w:tag w:val="CC_Noformat_Partikod"/>
                              <w:id w:val="-53464382"/>
                              <w:placeholder>
                                <w:docPart w:val="766625A74B694DBA94FDF06CF7DA2A5F"/>
                              </w:placeholder>
                              <w:text/>
                            </w:sdtPr>
                            <w:sdtEndPr/>
                            <w:sdtContent>
                              <w:r w:rsidR="00F039BF">
                                <w:t>C</w:t>
                              </w:r>
                            </w:sdtContent>
                          </w:sdt>
                          <w:sdt>
                            <w:sdtPr>
                              <w:alias w:val="CC_Noformat_Partinummer"/>
                              <w:tag w:val="CC_Noformat_Partinummer"/>
                              <w:id w:val="-1709555926"/>
                              <w:placeholder>
                                <w:docPart w:val="88E79DCC61614E168C58C9AD2F9C18BB"/>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D501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15102" w14:paraId="49D501F0" w14:textId="77777777">
                    <w:pPr>
                      <w:jc w:val="right"/>
                    </w:pPr>
                    <w:sdt>
                      <w:sdtPr>
                        <w:alias w:val="CC_Noformat_Partikod"/>
                        <w:tag w:val="CC_Noformat_Partikod"/>
                        <w:id w:val="-53464382"/>
                        <w:placeholder>
                          <w:docPart w:val="766625A74B694DBA94FDF06CF7DA2A5F"/>
                        </w:placeholder>
                        <w:text/>
                      </w:sdtPr>
                      <w:sdtEndPr/>
                      <w:sdtContent>
                        <w:r w:rsidR="00F039BF">
                          <w:t>C</w:t>
                        </w:r>
                      </w:sdtContent>
                    </w:sdt>
                    <w:sdt>
                      <w:sdtPr>
                        <w:alias w:val="CC_Noformat_Partinummer"/>
                        <w:tag w:val="CC_Noformat_Partinummer"/>
                        <w:id w:val="-1709555926"/>
                        <w:placeholder>
                          <w:docPart w:val="88E79DCC61614E168C58C9AD2F9C18BB"/>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9D501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15102" w14:paraId="49D501E1" w14:textId="77777777">
    <w:pPr>
      <w:jc w:val="right"/>
    </w:pPr>
    <w:sdt>
      <w:sdtPr>
        <w:alias w:val="CC_Noformat_Partikod"/>
        <w:tag w:val="CC_Noformat_Partikod"/>
        <w:id w:val="559911109"/>
        <w:text/>
      </w:sdtPr>
      <w:sdtEndPr/>
      <w:sdtContent>
        <w:r w:rsidR="00F039BF">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9D501E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15102" w14:paraId="49D501E5" w14:textId="77777777">
    <w:pPr>
      <w:jc w:val="right"/>
    </w:pPr>
    <w:sdt>
      <w:sdtPr>
        <w:alias w:val="CC_Noformat_Partikod"/>
        <w:tag w:val="CC_Noformat_Partikod"/>
        <w:id w:val="1471015553"/>
        <w:text/>
      </w:sdtPr>
      <w:sdtEndPr/>
      <w:sdtContent>
        <w:r w:rsidR="00F039BF">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15102" w14:paraId="238E199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15102" w14:paraId="49D501E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15102" w14:paraId="49D501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:3088</w:t>
        </w:r>
      </w:sdtContent>
    </w:sdt>
  </w:p>
  <w:p w:rsidR="007A5507" w:rsidP="00E03A3D" w:rsidRDefault="00015102" w14:paraId="49D501EA" w14:textId="77777777">
    <w:pPr>
      <w:pStyle w:val="Motionr"/>
    </w:pPr>
    <w:sdt>
      <w:sdtPr>
        <w:alias w:val="CC_Noformat_Avtext"/>
        <w:tag w:val="CC_Noformat_Avtext"/>
        <w:id w:val="-2020768203"/>
        <w:lock w:val="sdtContentLocked"/>
        <w15:appearance w15:val="hidden"/>
        <w:text/>
      </w:sdtPr>
      <w:sdtEndPr/>
      <w:sdtContent>
        <w:r>
          <w:t>av Eskil Erlandsson och Per-Ingvar Johnsson (båda C)</w:t>
        </w:r>
      </w:sdtContent>
    </w:sdt>
  </w:p>
  <w:sdt>
    <w:sdtPr>
      <w:alias w:val="CC_Noformat_Rubtext"/>
      <w:tag w:val="CC_Noformat_Rubtext"/>
      <w:id w:val="-218060500"/>
      <w:lock w:val="sdtLocked"/>
      <w15:appearance w15:val="hidden"/>
      <w:text/>
    </w:sdtPr>
    <w:sdtEndPr/>
    <w:sdtContent>
      <w:p w:rsidR="007A5507" w:rsidP="00283E0F" w:rsidRDefault="00F039BF" w14:paraId="49D501EB" w14:textId="77777777">
        <w:pPr>
          <w:pStyle w:val="FSHRub2"/>
        </w:pPr>
        <w:r>
          <w:t>Trafikskadat vilt</w:t>
        </w:r>
      </w:p>
    </w:sdtContent>
  </w:sdt>
  <w:sdt>
    <w:sdtPr>
      <w:alias w:val="CC_Boilerplate_3"/>
      <w:tag w:val="CC_Boilerplate_3"/>
      <w:id w:val="1606463544"/>
      <w:lock w:val="sdtContentLocked"/>
      <w15:appearance w15:val="hidden"/>
      <w:text w:multiLine="1"/>
    </w:sdtPr>
    <w:sdtEndPr/>
    <w:sdtContent>
      <w:p w:rsidR="007A5507" w:rsidP="00283E0F" w:rsidRDefault="007A5507" w14:paraId="49D501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039BF"/>
    <w:rsid w:val="000014AF"/>
    <w:rsid w:val="000030B6"/>
    <w:rsid w:val="00003CCB"/>
    <w:rsid w:val="00006BF0"/>
    <w:rsid w:val="00010168"/>
    <w:rsid w:val="00010DF8"/>
    <w:rsid w:val="00011724"/>
    <w:rsid w:val="00011754"/>
    <w:rsid w:val="00011C61"/>
    <w:rsid w:val="00011F33"/>
    <w:rsid w:val="00015064"/>
    <w:rsid w:val="00015102"/>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150E"/>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65B7"/>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76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180"/>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4D3"/>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20DD"/>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84D"/>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4130"/>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0BEB"/>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25A"/>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39BF"/>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D501CC"/>
  <w15:chartTrackingRefBased/>
  <w15:docId w15:val="{37C2D47D-3FA8-47CB-AB4C-AD05749A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6AB8026B4B47788C9B978ED43B9E51"/>
        <w:category>
          <w:name w:val="Allmänt"/>
          <w:gallery w:val="placeholder"/>
        </w:category>
        <w:types>
          <w:type w:val="bbPlcHdr"/>
        </w:types>
        <w:behaviors>
          <w:behavior w:val="content"/>
        </w:behaviors>
        <w:guid w:val="{69D63CD4-0F05-4749-9E3F-FB9E334CD554}"/>
      </w:docPartPr>
      <w:docPartBody>
        <w:p w:rsidR="006214A5" w:rsidRDefault="006B1757">
          <w:pPr>
            <w:pStyle w:val="BA6AB8026B4B47788C9B978ED43B9E51"/>
          </w:pPr>
          <w:r w:rsidRPr="009A726D">
            <w:rPr>
              <w:rStyle w:val="Platshllartext"/>
            </w:rPr>
            <w:t>Klicka här för att ange text.</w:t>
          </w:r>
        </w:p>
      </w:docPartBody>
    </w:docPart>
    <w:docPart>
      <w:docPartPr>
        <w:name w:val="099070A920FB46DFA6570AD828E5D488"/>
        <w:category>
          <w:name w:val="Allmänt"/>
          <w:gallery w:val="placeholder"/>
        </w:category>
        <w:types>
          <w:type w:val="bbPlcHdr"/>
        </w:types>
        <w:behaviors>
          <w:behavior w:val="content"/>
        </w:behaviors>
        <w:guid w:val="{4DD44591-630A-422E-98C8-15149FA21B55}"/>
      </w:docPartPr>
      <w:docPartBody>
        <w:p w:rsidR="006214A5" w:rsidRDefault="006B1757">
          <w:pPr>
            <w:pStyle w:val="099070A920FB46DFA6570AD828E5D488"/>
          </w:pPr>
          <w:r w:rsidRPr="002551EA">
            <w:rPr>
              <w:rStyle w:val="Platshllartext"/>
              <w:color w:val="808080" w:themeColor="background1" w:themeShade="80"/>
            </w:rPr>
            <w:t>[Motionärernas namn]</w:t>
          </w:r>
        </w:p>
      </w:docPartBody>
    </w:docPart>
    <w:docPart>
      <w:docPartPr>
        <w:name w:val="766625A74B694DBA94FDF06CF7DA2A5F"/>
        <w:category>
          <w:name w:val="Allmänt"/>
          <w:gallery w:val="placeholder"/>
        </w:category>
        <w:types>
          <w:type w:val="bbPlcHdr"/>
        </w:types>
        <w:behaviors>
          <w:behavior w:val="content"/>
        </w:behaviors>
        <w:guid w:val="{BC9005F0-8DED-4FE2-AACA-BD7EF27B3E75}"/>
      </w:docPartPr>
      <w:docPartBody>
        <w:p w:rsidR="006214A5" w:rsidRDefault="006B1757">
          <w:pPr>
            <w:pStyle w:val="766625A74B694DBA94FDF06CF7DA2A5F"/>
          </w:pPr>
          <w:r>
            <w:rPr>
              <w:rStyle w:val="Platshllartext"/>
            </w:rPr>
            <w:t xml:space="preserve"> </w:t>
          </w:r>
        </w:p>
      </w:docPartBody>
    </w:docPart>
    <w:docPart>
      <w:docPartPr>
        <w:name w:val="88E79DCC61614E168C58C9AD2F9C18BB"/>
        <w:category>
          <w:name w:val="Allmänt"/>
          <w:gallery w:val="placeholder"/>
        </w:category>
        <w:types>
          <w:type w:val="bbPlcHdr"/>
        </w:types>
        <w:behaviors>
          <w:behavior w:val="content"/>
        </w:behaviors>
        <w:guid w:val="{3E70AA70-0C37-4632-98B6-913C2EC6D0B7}"/>
      </w:docPartPr>
      <w:docPartBody>
        <w:p w:rsidR="006214A5" w:rsidRDefault="006B1757">
          <w:pPr>
            <w:pStyle w:val="88E79DCC61614E168C58C9AD2F9C18B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57"/>
    <w:rsid w:val="006214A5"/>
    <w:rsid w:val="006B17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6AB8026B4B47788C9B978ED43B9E51">
    <w:name w:val="BA6AB8026B4B47788C9B978ED43B9E51"/>
  </w:style>
  <w:style w:type="paragraph" w:customStyle="1" w:styleId="413C93232778413584222AF25FE65455">
    <w:name w:val="413C93232778413584222AF25FE65455"/>
  </w:style>
  <w:style w:type="paragraph" w:customStyle="1" w:styleId="B1FA4FBCED0A49E09AF3DBAE447DFADF">
    <w:name w:val="B1FA4FBCED0A49E09AF3DBAE447DFADF"/>
  </w:style>
  <w:style w:type="paragraph" w:customStyle="1" w:styleId="099070A920FB46DFA6570AD828E5D488">
    <w:name w:val="099070A920FB46DFA6570AD828E5D488"/>
  </w:style>
  <w:style w:type="paragraph" w:customStyle="1" w:styleId="766625A74B694DBA94FDF06CF7DA2A5F">
    <w:name w:val="766625A74B694DBA94FDF06CF7DA2A5F"/>
  </w:style>
  <w:style w:type="paragraph" w:customStyle="1" w:styleId="88E79DCC61614E168C58C9AD2F9C18BB">
    <w:name w:val="88E79DCC61614E168C58C9AD2F9C18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9676</RubrikLookup>
    <MotionGuid xmlns="00d11361-0b92-4bae-a181-288d6a55b763">558feb48-5baf-41d0-a36f-7b73af28ac2b</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39CE4-074F-409E-9E99-2B0591993FDB}">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E64B469-DA7E-4DCF-B2C6-220A48182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518543-225E-4FBA-B5CF-679BE85D7CFE}">
  <ds:schemaRefs>
    <ds:schemaRef ds:uri="http://schemas.riksdagen.se/motion"/>
  </ds:schemaRefs>
</ds:datastoreItem>
</file>

<file path=customXml/itemProps5.xml><?xml version="1.0" encoding="utf-8"?>
<ds:datastoreItem xmlns:ds="http://schemas.openxmlformats.org/officeDocument/2006/customXml" ds:itemID="{5397449D-2CB5-4B08-8236-20438092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1</Pages>
  <Words>162</Words>
  <Characters>929</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Trafikskadat vilt</vt:lpstr>
      <vt:lpstr/>
    </vt:vector>
  </TitlesOfParts>
  <Company>Sveriges riksdag</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Trafikskadat vilt</dc:title>
  <dc:subject/>
  <dc:creator>Riksdagsförvaltningen</dc:creator>
  <cp:keywords/>
  <dc:description/>
  <cp:lastModifiedBy>Kerstin Carlqvist</cp:lastModifiedBy>
  <cp:revision>7</cp:revision>
  <cp:lastPrinted>2016-06-13T12:10:00Z</cp:lastPrinted>
  <dcterms:created xsi:type="dcterms:W3CDTF">2016-09-28T14:04:00Z</dcterms:created>
  <dcterms:modified xsi:type="dcterms:W3CDTF">2017-05-24T06:32:00Z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*T671E55CC1841*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https://filur.riksdagen.se/drop/DropOffLibrary/T671E55CC1841.docx</vt:lpwstr>
  </property>
  <property fmtid="{D5CDD505-2E9C-101B-9397-08002B2CF9AE}" pid="13" name="RevisionsOn">
    <vt:lpwstr>1</vt:lpwstr>
  </property>
</Properties>
</file>