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44E2" w14:textId="77777777" w:rsidR="006E04A4" w:rsidRPr="00CD7560" w:rsidRDefault="00D2333A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122</w:t>
      </w:r>
      <w:bookmarkEnd w:id="1"/>
    </w:p>
    <w:p w14:paraId="016044E3" w14:textId="77777777" w:rsidR="006E04A4" w:rsidRDefault="00D2333A">
      <w:pPr>
        <w:pStyle w:val="Datum"/>
        <w:outlineLvl w:val="0"/>
      </w:pPr>
      <w:bookmarkStart w:id="2" w:name="DocumentDate"/>
      <w:r>
        <w:t>Måndagen den 27 maj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0299B" w14:paraId="016044E8" w14:textId="77777777" w:rsidTr="00E47117">
        <w:trPr>
          <w:cantSplit/>
        </w:trPr>
        <w:tc>
          <w:tcPr>
            <w:tcW w:w="454" w:type="dxa"/>
          </w:tcPr>
          <w:p w14:paraId="016044E4" w14:textId="77777777" w:rsidR="006E04A4" w:rsidRDefault="00D2333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16044E5" w14:textId="77777777" w:rsidR="006E04A4" w:rsidRDefault="00D2333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016044E6" w14:textId="77777777" w:rsidR="006E04A4" w:rsidRDefault="00D2333A"/>
        </w:tc>
        <w:tc>
          <w:tcPr>
            <w:tcW w:w="7512" w:type="dxa"/>
          </w:tcPr>
          <w:p w14:paraId="016044E7" w14:textId="77777777" w:rsidR="006E04A4" w:rsidRDefault="00D2333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016044E9" w14:textId="77777777" w:rsidR="006E04A4" w:rsidRDefault="00D2333A">
      <w:pPr>
        <w:pStyle w:val="StreckLngt"/>
      </w:pPr>
      <w:r>
        <w:tab/>
      </w:r>
    </w:p>
    <w:p w14:paraId="016044EA" w14:textId="77777777" w:rsidR="00121B42" w:rsidRDefault="00D2333A" w:rsidP="00121B42">
      <w:pPr>
        <w:pStyle w:val="Blankrad"/>
      </w:pPr>
      <w:r>
        <w:t xml:space="preserve">      </w:t>
      </w:r>
    </w:p>
    <w:p w14:paraId="016044EB" w14:textId="77777777" w:rsidR="00CF242C" w:rsidRDefault="00D2333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0299B" w14:paraId="016044EF" w14:textId="77777777" w:rsidTr="00055526">
        <w:trPr>
          <w:cantSplit/>
        </w:trPr>
        <w:tc>
          <w:tcPr>
            <w:tcW w:w="567" w:type="dxa"/>
          </w:tcPr>
          <w:p w14:paraId="016044EC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4ED" w14:textId="77777777" w:rsidR="006E04A4" w:rsidRDefault="00D2333A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16044EE" w14:textId="77777777" w:rsidR="006E04A4" w:rsidRDefault="00D2333A" w:rsidP="00C84F80">
            <w:pPr>
              <w:keepNext/>
            </w:pPr>
          </w:p>
        </w:tc>
      </w:tr>
      <w:tr w:rsidR="0000299B" w14:paraId="016044F3" w14:textId="77777777" w:rsidTr="00055526">
        <w:trPr>
          <w:cantSplit/>
        </w:trPr>
        <w:tc>
          <w:tcPr>
            <w:tcW w:w="567" w:type="dxa"/>
          </w:tcPr>
          <w:p w14:paraId="016044F0" w14:textId="77777777" w:rsidR="001D7AF0" w:rsidRDefault="00D2333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16044F1" w14:textId="77777777" w:rsidR="006E04A4" w:rsidRDefault="00D2333A" w:rsidP="000326E3">
            <w:r>
              <w:t>Torsdagen den 30 maj kl. 14.00</w:t>
            </w:r>
          </w:p>
        </w:tc>
        <w:tc>
          <w:tcPr>
            <w:tcW w:w="2055" w:type="dxa"/>
          </w:tcPr>
          <w:p w14:paraId="016044F2" w14:textId="77777777" w:rsidR="006E04A4" w:rsidRDefault="00D2333A" w:rsidP="00C84F80"/>
        </w:tc>
      </w:tr>
      <w:tr w:rsidR="0000299B" w14:paraId="016044F7" w14:textId="77777777" w:rsidTr="00055526">
        <w:trPr>
          <w:cantSplit/>
        </w:trPr>
        <w:tc>
          <w:tcPr>
            <w:tcW w:w="567" w:type="dxa"/>
          </w:tcPr>
          <w:p w14:paraId="016044F4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4F5" w14:textId="77777777" w:rsidR="006E04A4" w:rsidRDefault="00D2333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16044F6" w14:textId="77777777" w:rsidR="006E04A4" w:rsidRDefault="00D2333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0299B" w14:paraId="016044FB" w14:textId="77777777" w:rsidTr="00055526">
        <w:trPr>
          <w:cantSplit/>
        </w:trPr>
        <w:tc>
          <w:tcPr>
            <w:tcW w:w="567" w:type="dxa"/>
          </w:tcPr>
          <w:p w14:paraId="016044F8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4F9" w14:textId="77777777" w:rsidR="006E04A4" w:rsidRDefault="00D2333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16044FA" w14:textId="77777777" w:rsidR="006E04A4" w:rsidRDefault="00D2333A" w:rsidP="00C84F80">
            <w:pPr>
              <w:keepNext/>
            </w:pPr>
          </w:p>
        </w:tc>
      </w:tr>
      <w:tr w:rsidR="0000299B" w14:paraId="016044FF" w14:textId="77777777" w:rsidTr="00055526">
        <w:trPr>
          <w:cantSplit/>
        </w:trPr>
        <w:tc>
          <w:tcPr>
            <w:tcW w:w="567" w:type="dxa"/>
          </w:tcPr>
          <w:p w14:paraId="016044FC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4FD" w14:textId="77777777" w:rsidR="006E04A4" w:rsidRDefault="00D2333A" w:rsidP="000326E3">
            <w:pPr>
              <w:pStyle w:val="Motionsrubrik"/>
            </w:pPr>
            <w:r>
              <w:t xml:space="preserve">med anledning av prop. 2023/24:141 Avtal om </w:t>
            </w:r>
            <w:r>
              <w:t>försvarssamarbete med Amerikas förenta stater</w:t>
            </w:r>
          </w:p>
        </w:tc>
        <w:tc>
          <w:tcPr>
            <w:tcW w:w="2055" w:type="dxa"/>
          </w:tcPr>
          <w:p w14:paraId="016044FE" w14:textId="77777777" w:rsidR="006E04A4" w:rsidRDefault="00D2333A" w:rsidP="00C84F80">
            <w:pPr>
              <w:keepNext/>
            </w:pPr>
          </w:p>
        </w:tc>
      </w:tr>
      <w:tr w:rsidR="0000299B" w14:paraId="01604503" w14:textId="77777777" w:rsidTr="00055526">
        <w:trPr>
          <w:cantSplit/>
        </w:trPr>
        <w:tc>
          <w:tcPr>
            <w:tcW w:w="567" w:type="dxa"/>
          </w:tcPr>
          <w:p w14:paraId="01604500" w14:textId="77777777" w:rsidR="001D7AF0" w:rsidRDefault="00D2333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1604501" w14:textId="77777777" w:rsidR="006E04A4" w:rsidRDefault="00D2333A" w:rsidP="000326E3">
            <w:r>
              <w:t>2023/24:2900 av Håkan Svenneling m.fl. (V)</w:t>
            </w:r>
          </w:p>
        </w:tc>
        <w:tc>
          <w:tcPr>
            <w:tcW w:w="2055" w:type="dxa"/>
          </w:tcPr>
          <w:p w14:paraId="01604502" w14:textId="77777777" w:rsidR="006E04A4" w:rsidRDefault="00D2333A" w:rsidP="00C84F80">
            <w:r>
              <w:t>UU</w:t>
            </w:r>
          </w:p>
        </w:tc>
      </w:tr>
      <w:tr w:rsidR="0000299B" w14:paraId="01604507" w14:textId="77777777" w:rsidTr="00055526">
        <w:trPr>
          <w:cantSplit/>
        </w:trPr>
        <w:tc>
          <w:tcPr>
            <w:tcW w:w="567" w:type="dxa"/>
          </w:tcPr>
          <w:p w14:paraId="01604504" w14:textId="77777777" w:rsidR="001D7AF0" w:rsidRDefault="00D2333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1604505" w14:textId="77777777" w:rsidR="006E04A4" w:rsidRDefault="00D2333A" w:rsidP="000326E3">
            <w:r>
              <w:t>2023/24:2902 av Emma Berginger m.fl. (MP)</w:t>
            </w:r>
          </w:p>
        </w:tc>
        <w:tc>
          <w:tcPr>
            <w:tcW w:w="2055" w:type="dxa"/>
          </w:tcPr>
          <w:p w14:paraId="01604506" w14:textId="77777777" w:rsidR="006E04A4" w:rsidRDefault="00D2333A" w:rsidP="00C84F80">
            <w:r>
              <w:t>UU</w:t>
            </w:r>
          </w:p>
        </w:tc>
      </w:tr>
      <w:tr w:rsidR="0000299B" w14:paraId="0160450B" w14:textId="77777777" w:rsidTr="00055526">
        <w:trPr>
          <w:cantSplit/>
        </w:trPr>
        <w:tc>
          <w:tcPr>
            <w:tcW w:w="567" w:type="dxa"/>
          </w:tcPr>
          <w:p w14:paraId="01604508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509" w14:textId="0AC0B1AF" w:rsidR="006E04A4" w:rsidRDefault="00D2333A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29 maj</w:t>
            </w:r>
          </w:p>
        </w:tc>
        <w:tc>
          <w:tcPr>
            <w:tcW w:w="2055" w:type="dxa"/>
          </w:tcPr>
          <w:p w14:paraId="0160450A" w14:textId="77777777" w:rsidR="006E04A4" w:rsidRDefault="00D2333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0299B" w14:paraId="0160450F" w14:textId="77777777" w:rsidTr="00055526">
        <w:trPr>
          <w:cantSplit/>
        </w:trPr>
        <w:tc>
          <w:tcPr>
            <w:tcW w:w="567" w:type="dxa"/>
          </w:tcPr>
          <w:p w14:paraId="0160450C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50D" w14:textId="77777777" w:rsidR="006E04A4" w:rsidRDefault="00D2333A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0160450E" w14:textId="77777777" w:rsidR="006E04A4" w:rsidRDefault="00D2333A" w:rsidP="00C84F80">
            <w:pPr>
              <w:keepNext/>
            </w:pPr>
          </w:p>
        </w:tc>
      </w:tr>
      <w:tr w:rsidR="0000299B" w14:paraId="01604513" w14:textId="77777777" w:rsidTr="00055526">
        <w:trPr>
          <w:cantSplit/>
        </w:trPr>
        <w:tc>
          <w:tcPr>
            <w:tcW w:w="567" w:type="dxa"/>
          </w:tcPr>
          <w:p w14:paraId="01604510" w14:textId="77777777" w:rsidR="001D7AF0" w:rsidRDefault="00D2333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1604511" w14:textId="77777777" w:rsidR="006E04A4" w:rsidRDefault="00D2333A" w:rsidP="000326E3">
            <w:r>
              <w:t xml:space="preserve">Bet. 2023/24:FöU10 Sveriges </w:t>
            </w:r>
            <w:r>
              <w:t>tillträde till vissa Natoavtal</w:t>
            </w:r>
          </w:p>
        </w:tc>
        <w:tc>
          <w:tcPr>
            <w:tcW w:w="2055" w:type="dxa"/>
          </w:tcPr>
          <w:p w14:paraId="01604512" w14:textId="77777777" w:rsidR="006E04A4" w:rsidRDefault="00D2333A" w:rsidP="00C84F80">
            <w:r>
              <w:t>1 res. (V)</w:t>
            </w:r>
          </w:p>
        </w:tc>
      </w:tr>
      <w:tr w:rsidR="0000299B" w14:paraId="01604517" w14:textId="77777777" w:rsidTr="00055526">
        <w:trPr>
          <w:cantSplit/>
        </w:trPr>
        <w:tc>
          <w:tcPr>
            <w:tcW w:w="567" w:type="dxa"/>
          </w:tcPr>
          <w:p w14:paraId="01604514" w14:textId="77777777" w:rsidR="001D7AF0" w:rsidRDefault="00D2333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1604515" w14:textId="77777777" w:rsidR="006E04A4" w:rsidRDefault="00D2333A" w:rsidP="000326E3">
            <w:r>
              <w:t>Bet. 2023/24:FöU11 Signalspaning i försvarsunderrättelseverksamhet – åtgärder med anledning av Europadomstolens dom</w:t>
            </w:r>
          </w:p>
        </w:tc>
        <w:tc>
          <w:tcPr>
            <w:tcW w:w="2055" w:type="dxa"/>
          </w:tcPr>
          <w:p w14:paraId="01604516" w14:textId="77777777" w:rsidR="006E04A4" w:rsidRDefault="00D2333A" w:rsidP="00C84F80"/>
        </w:tc>
      </w:tr>
      <w:tr w:rsidR="0000299B" w14:paraId="0160451B" w14:textId="77777777" w:rsidTr="00055526">
        <w:trPr>
          <w:cantSplit/>
        </w:trPr>
        <w:tc>
          <w:tcPr>
            <w:tcW w:w="567" w:type="dxa"/>
          </w:tcPr>
          <w:p w14:paraId="01604518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519" w14:textId="77777777" w:rsidR="006E04A4" w:rsidRDefault="00D2333A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160451A" w14:textId="77777777" w:rsidR="006E04A4" w:rsidRDefault="00D2333A" w:rsidP="00C84F80">
            <w:pPr>
              <w:keepNext/>
            </w:pPr>
          </w:p>
        </w:tc>
      </w:tr>
      <w:tr w:rsidR="0000299B" w14:paraId="0160451F" w14:textId="77777777" w:rsidTr="00055526">
        <w:trPr>
          <w:cantSplit/>
        </w:trPr>
        <w:tc>
          <w:tcPr>
            <w:tcW w:w="567" w:type="dxa"/>
          </w:tcPr>
          <w:p w14:paraId="0160451C" w14:textId="77777777" w:rsidR="001D7AF0" w:rsidRDefault="00D2333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160451D" w14:textId="77777777" w:rsidR="006E04A4" w:rsidRDefault="00D2333A" w:rsidP="000326E3">
            <w:r>
              <w:t xml:space="preserve">Bet. 2023/24:SfU15 Ändringar i </w:t>
            </w:r>
            <w:r>
              <w:t>medborgarskapslagen</w:t>
            </w:r>
          </w:p>
        </w:tc>
        <w:tc>
          <w:tcPr>
            <w:tcW w:w="2055" w:type="dxa"/>
          </w:tcPr>
          <w:p w14:paraId="0160451E" w14:textId="77777777" w:rsidR="006E04A4" w:rsidRDefault="00D2333A" w:rsidP="00C84F80">
            <w:r>
              <w:t>3 res. (V, MP)</w:t>
            </w:r>
          </w:p>
        </w:tc>
      </w:tr>
      <w:tr w:rsidR="0000299B" w14:paraId="01604523" w14:textId="77777777" w:rsidTr="00055526">
        <w:trPr>
          <w:cantSplit/>
        </w:trPr>
        <w:tc>
          <w:tcPr>
            <w:tcW w:w="567" w:type="dxa"/>
          </w:tcPr>
          <w:p w14:paraId="01604520" w14:textId="77777777" w:rsidR="001D7AF0" w:rsidRDefault="00D2333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1604521" w14:textId="77777777" w:rsidR="006E04A4" w:rsidRDefault="00D2333A" w:rsidP="000326E3">
            <w:r>
              <w:t>Bet. 2023/24:SfU16 Ersättning för höga sjuklönekostnader upphör</w:t>
            </w:r>
          </w:p>
        </w:tc>
        <w:tc>
          <w:tcPr>
            <w:tcW w:w="2055" w:type="dxa"/>
          </w:tcPr>
          <w:p w14:paraId="01604522" w14:textId="77777777" w:rsidR="006E04A4" w:rsidRDefault="00D2333A" w:rsidP="00C84F80">
            <w:r>
              <w:t>2 res. (V, C, MP)</w:t>
            </w:r>
          </w:p>
        </w:tc>
      </w:tr>
      <w:tr w:rsidR="0000299B" w14:paraId="01604527" w14:textId="77777777" w:rsidTr="00055526">
        <w:trPr>
          <w:cantSplit/>
        </w:trPr>
        <w:tc>
          <w:tcPr>
            <w:tcW w:w="567" w:type="dxa"/>
          </w:tcPr>
          <w:p w14:paraId="01604524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525" w14:textId="77777777" w:rsidR="006E04A4" w:rsidRDefault="00D2333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1604526" w14:textId="77777777" w:rsidR="006E04A4" w:rsidRDefault="00D2333A" w:rsidP="00C84F80">
            <w:pPr>
              <w:keepNext/>
            </w:pPr>
          </w:p>
        </w:tc>
      </w:tr>
      <w:tr w:rsidR="0000299B" w14:paraId="0160452B" w14:textId="77777777" w:rsidTr="00055526">
        <w:trPr>
          <w:cantSplit/>
        </w:trPr>
        <w:tc>
          <w:tcPr>
            <w:tcW w:w="567" w:type="dxa"/>
          </w:tcPr>
          <w:p w14:paraId="01604528" w14:textId="77777777" w:rsidR="001D7AF0" w:rsidRDefault="00D2333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1604529" w14:textId="77777777" w:rsidR="006E04A4" w:rsidRDefault="00D2333A" w:rsidP="000326E3">
            <w:r>
              <w:t xml:space="preserve">Bet. 2023/24:SkU21 Anpassning av investeraravdraget med anledning av ändrade EU-regler om </w:t>
            </w:r>
            <w:r>
              <w:t>statligt stöd</w:t>
            </w:r>
          </w:p>
        </w:tc>
        <w:tc>
          <w:tcPr>
            <w:tcW w:w="2055" w:type="dxa"/>
          </w:tcPr>
          <w:p w14:paraId="0160452A" w14:textId="77777777" w:rsidR="006E04A4" w:rsidRDefault="00D2333A" w:rsidP="00C84F80"/>
        </w:tc>
      </w:tr>
      <w:tr w:rsidR="0000299B" w14:paraId="0160452F" w14:textId="77777777" w:rsidTr="00055526">
        <w:trPr>
          <w:cantSplit/>
        </w:trPr>
        <w:tc>
          <w:tcPr>
            <w:tcW w:w="567" w:type="dxa"/>
          </w:tcPr>
          <w:p w14:paraId="0160452C" w14:textId="77777777" w:rsidR="001D7AF0" w:rsidRDefault="00D2333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160452D" w14:textId="77777777" w:rsidR="006E04A4" w:rsidRDefault="00D2333A" w:rsidP="000326E3">
            <w:r>
              <w:t>Bet. 2023/24:SkU22 Kompletterande bestämmelser till EU:s förordning om inrättande av en mekanism för koldioxidjustering vid gränsen</w:t>
            </w:r>
          </w:p>
        </w:tc>
        <w:tc>
          <w:tcPr>
            <w:tcW w:w="2055" w:type="dxa"/>
          </w:tcPr>
          <w:p w14:paraId="0160452E" w14:textId="77777777" w:rsidR="006E04A4" w:rsidRDefault="00D2333A" w:rsidP="00C84F80"/>
        </w:tc>
      </w:tr>
      <w:tr w:rsidR="0000299B" w14:paraId="01604533" w14:textId="77777777" w:rsidTr="00055526">
        <w:trPr>
          <w:cantSplit/>
        </w:trPr>
        <w:tc>
          <w:tcPr>
            <w:tcW w:w="567" w:type="dxa"/>
          </w:tcPr>
          <w:p w14:paraId="01604530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531" w14:textId="77777777" w:rsidR="006E04A4" w:rsidRDefault="00D2333A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1604532" w14:textId="77777777" w:rsidR="006E04A4" w:rsidRDefault="00D2333A" w:rsidP="00C84F80">
            <w:pPr>
              <w:keepNext/>
            </w:pPr>
          </w:p>
        </w:tc>
      </w:tr>
      <w:tr w:rsidR="0000299B" w14:paraId="01604537" w14:textId="77777777" w:rsidTr="00055526">
        <w:trPr>
          <w:cantSplit/>
        </w:trPr>
        <w:tc>
          <w:tcPr>
            <w:tcW w:w="567" w:type="dxa"/>
          </w:tcPr>
          <w:p w14:paraId="01604534" w14:textId="77777777" w:rsidR="001D7AF0" w:rsidRDefault="00D2333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1604535" w14:textId="77777777" w:rsidR="006E04A4" w:rsidRDefault="00D2333A" w:rsidP="000326E3">
            <w:r>
              <w:t xml:space="preserve">Bet. 2023/24:NU17 Natura 2000-tillstånd i samband med ansökan om </w:t>
            </w:r>
            <w:r>
              <w:t>bearbetningskoncession enligt minerallagen</w:t>
            </w:r>
          </w:p>
        </w:tc>
        <w:tc>
          <w:tcPr>
            <w:tcW w:w="2055" w:type="dxa"/>
          </w:tcPr>
          <w:p w14:paraId="01604536" w14:textId="77777777" w:rsidR="006E04A4" w:rsidRDefault="00D2333A" w:rsidP="00C84F80">
            <w:r>
              <w:t>3 res. (V, MP)</w:t>
            </w:r>
          </w:p>
        </w:tc>
      </w:tr>
      <w:tr w:rsidR="0000299B" w14:paraId="0160453B" w14:textId="77777777" w:rsidTr="00055526">
        <w:trPr>
          <w:cantSplit/>
        </w:trPr>
        <w:tc>
          <w:tcPr>
            <w:tcW w:w="567" w:type="dxa"/>
          </w:tcPr>
          <w:p w14:paraId="01604538" w14:textId="77777777" w:rsidR="001D7AF0" w:rsidRDefault="00D2333A" w:rsidP="00C84F80">
            <w:pPr>
              <w:keepNext/>
            </w:pPr>
          </w:p>
        </w:tc>
        <w:tc>
          <w:tcPr>
            <w:tcW w:w="6663" w:type="dxa"/>
          </w:tcPr>
          <w:p w14:paraId="01604539" w14:textId="77777777" w:rsidR="006E04A4" w:rsidRDefault="00D2333A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160453A" w14:textId="77777777" w:rsidR="006E04A4" w:rsidRDefault="00D2333A" w:rsidP="00C84F80">
            <w:pPr>
              <w:keepNext/>
            </w:pPr>
          </w:p>
        </w:tc>
      </w:tr>
      <w:tr w:rsidR="0000299B" w14:paraId="0160453F" w14:textId="77777777" w:rsidTr="00055526">
        <w:trPr>
          <w:cantSplit/>
        </w:trPr>
        <w:tc>
          <w:tcPr>
            <w:tcW w:w="567" w:type="dxa"/>
          </w:tcPr>
          <w:p w14:paraId="0160453C" w14:textId="77777777" w:rsidR="001D7AF0" w:rsidRDefault="00D2333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160453D" w14:textId="77777777" w:rsidR="006E04A4" w:rsidRDefault="00D2333A" w:rsidP="000326E3">
            <w:r>
              <w:t>Bet. 2023/24:CU23 Nya regler om hållbarhetsrapportering</w:t>
            </w:r>
          </w:p>
        </w:tc>
        <w:tc>
          <w:tcPr>
            <w:tcW w:w="2055" w:type="dxa"/>
          </w:tcPr>
          <w:p w14:paraId="0160453E" w14:textId="77777777" w:rsidR="006E04A4" w:rsidRDefault="00D2333A" w:rsidP="00C84F80">
            <w:r>
              <w:t>2 res. (SD, MP)</w:t>
            </w:r>
          </w:p>
        </w:tc>
      </w:tr>
    </w:tbl>
    <w:p w14:paraId="01604540" w14:textId="77777777" w:rsidR="00517888" w:rsidRPr="00F221DA" w:rsidRDefault="00D2333A" w:rsidP="00137840">
      <w:pPr>
        <w:pStyle w:val="Blankrad"/>
      </w:pPr>
      <w:r>
        <w:t xml:space="preserve">     </w:t>
      </w:r>
    </w:p>
    <w:p w14:paraId="01604541" w14:textId="77777777" w:rsidR="00121B42" w:rsidRDefault="00D2333A" w:rsidP="00121B42">
      <w:pPr>
        <w:pStyle w:val="Blankrad"/>
      </w:pPr>
      <w:r>
        <w:t xml:space="preserve">     </w:t>
      </w:r>
    </w:p>
    <w:p w14:paraId="01604542" w14:textId="77777777" w:rsidR="006E04A4" w:rsidRPr="00F221DA" w:rsidRDefault="00D2333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0299B" w14:paraId="01604545" w14:textId="77777777" w:rsidTr="00D774A8">
        <w:tc>
          <w:tcPr>
            <w:tcW w:w="567" w:type="dxa"/>
          </w:tcPr>
          <w:p w14:paraId="01604543" w14:textId="77777777" w:rsidR="00D774A8" w:rsidRDefault="00D2333A">
            <w:pPr>
              <w:pStyle w:val="IngenText"/>
            </w:pPr>
          </w:p>
        </w:tc>
        <w:tc>
          <w:tcPr>
            <w:tcW w:w="8718" w:type="dxa"/>
          </w:tcPr>
          <w:p w14:paraId="01604544" w14:textId="77777777" w:rsidR="00D774A8" w:rsidRDefault="00D2333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1604546" w14:textId="77777777" w:rsidR="006E04A4" w:rsidRPr="00852BA1" w:rsidRDefault="00D2333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4558" w14:textId="77777777" w:rsidR="00000000" w:rsidRDefault="00D2333A">
      <w:pPr>
        <w:spacing w:line="240" w:lineRule="auto"/>
      </w:pPr>
      <w:r>
        <w:separator/>
      </w:r>
    </w:p>
  </w:endnote>
  <w:endnote w:type="continuationSeparator" w:id="0">
    <w:p w14:paraId="0160455A" w14:textId="77777777" w:rsidR="00000000" w:rsidRDefault="00D23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454C" w14:textId="77777777" w:rsidR="00BE217A" w:rsidRDefault="00D233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454D" w14:textId="77777777" w:rsidR="00D73249" w:rsidRDefault="00D233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160454E" w14:textId="77777777" w:rsidR="00D73249" w:rsidRDefault="00D2333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4552" w14:textId="77777777" w:rsidR="00D73249" w:rsidRDefault="00D233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1604553" w14:textId="77777777" w:rsidR="00D73249" w:rsidRDefault="00D233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4554" w14:textId="77777777" w:rsidR="00000000" w:rsidRDefault="00D2333A">
      <w:pPr>
        <w:spacing w:line="240" w:lineRule="auto"/>
      </w:pPr>
      <w:r>
        <w:separator/>
      </w:r>
    </w:p>
  </w:footnote>
  <w:footnote w:type="continuationSeparator" w:id="0">
    <w:p w14:paraId="01604556" w14:textId="77777777" w:rsidR="00000000" w:rsidRDefault="00D23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4547" w14:textId="77777777" w:rsidR="00BE217A" w:rsidRDefault="00D233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4548" w14:textId="77777777" w:rsidR="00D73249" w:rsidRDefault="00D2333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27 maj 2024</w:t>
    </w:r>
    <w:r>
      <w:fldChar w:fldCharType="end"/>
    </w:r>
  </w:p>
  <w:p w14:paraId="01604549" w14:textId="77777777" w:rsidR="00D73249" w:rsidRDefault="00D2333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160454A" w14:textId="77777777" w:rsidR="00D73249" w:rsidRDefault="00D2333A"/>
  <w:p w14:paraId="0160454B" w14:textId="77777777" w:rsidR="00D73249" w:rsidRDefault="00D233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454F" w14:textId="77777777" w:rsidR="00D73249" w:rsidRDefault="00D2333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1604554" wp14:editId="0160455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04550" w14:textId="77777777" w:rsidR="00D73249" w:rsidRDefault="00D2333A" w:rsidP="00BE217A">
    <w:pPr>
      <w:pStyle w:val="Dokumentrubrik"/>
      <w:spacing w:after="360"/>
    </w:pPr>
    <w:r>
      <w:t>Föredragningslista</w:t>
    </w:r>
  </w:p>
  <w:p w14:paraId="01604551" w14:textId="77777777" w:rsidR="00D73249" w:rsidRDefault="00D233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510B1E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CC7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AE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4F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65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CE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65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69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0B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0299B"/>
    <w:rsid w:val="0000299B"/>
    <w:rsid w:val="00D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44E2"/>
  <w15:docId w15:val="{E994B8BB-3320-4CD5-8E6C-129402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2024-05-27</SAFIR_Sammantradesdatum_Doc>
    <SAFIR_SammantradeID xmlns="C07A1A6C-0B19-41D9-BDF8-F523BA3921EB">564d9ca6-cf80-4d16-8d21-fa7755c4c7ca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6BC8A1CB-5E1C-4CBC-9AE8-D3D4C8EB1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187</Words>
  <Characters>1249</Characters>
  <Application>Microsoft Office Word</Application>
  <DocSecurity>0</DocSecurity>
  <Lines>96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27 maj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