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5D30C0">
              <w:rPr>
                <w:b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5D30C0">
              <w:t>10</w:t>
            </w:r>
            <w:r w:rsidR="00520D71">
              <w:t>-</w:t>
            </w:r>
            <w:r w:rsidR="005D30C0">
              <w:t>16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D30C0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40AF7">
              <w:t>12:</w:t>
            </w:r>
            <w:r w:rsidR="00501EF6">
              <w:t>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30C0" w:rsidTr="0001177E">
        <w:tc>
          <w:tcPr>
            <w:tcW w:w="567" w:type="dxa"/>
          </w:tcPr>
          <w:p w:rsidR="005D30C0" w:rsidRPr="003B4DE8" w:rsidRDefault="005D30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20B7D" w:rsidRDefault="00820B7D" w:rsidP="00820B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PIRLS från Skolverket</w:t>
            </w:r>
          </w:p>
          <w:p w:rsidR="00820B7D" w:rsidRDefault="00820B7D" w:rsidP="00820B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20B7D" w:rsidRDefault="00820B7D" w:rsidP="00820B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2209">
              <w:rPr>
                <w:bCs/>
                <w:color w:val="000000"/>
                <w:szCs w:val="24"/>
              </w:rPr>
              <w:t>Generaldirektören Peter Fredriksson biträdd av</w:t>
            </w:r>
            <w:r>
              <w:rPr>
                <w:bCs/>
                <w:color w:val="000000"/>
                <w:szCs w:val="24"/>
              </w:rPr>
              <w:t xml:space="preserve"> enhetschefen Carola Borg och undervisningsråden Maria Axelsson och Anders Auer </w:t>
            </w:r>
            <w:r w:rsidRPr="00092209">
              <w:rPr>
                <w:bCs/>
                <w:color w:val="000000"/>
                <w:szCs w:val="24"/>
              </w:rPr>
              <w:t>deltog på distans och informerade om PIRLS.</w:t>
            </w:r>
          </w:p>
          <w:p w:rsidR="005D30C0" w:rsidRDefault="005D30C0" w:rsidP="00820B7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20B7D" w:rsidTr="0001177E">
        <w:tc>
          <w:tcPr>
            <w:tcW w:w="567" w:type="dxa"/>
          </w:tcPr>
          <w:p w:rsidR="00820B7D" w:rsidRPr="003B4DE8" w:rsidRDefault="00820B7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20B7D" w:rsidRDefault="00820B7D" w:rsidP="00820B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PIRLS från Utbildningsdepartementet</w:t>
            </w:r>
          </w:p>
          <w:p w:rsidR="00820B7D" w:rsidRDefault="00820B7D" w:rsidP="00820B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39F4" w:rsidRDefault="00820B7D" w:rsidP="00BE39F4">
            <w:pPr>
              <w:rPr>
                <w:sz w:val="22"/>
              </w:rPr>
            </w:pPr>
            <w:r>
              <w:rPr>
                <w:color w:val="000000"/>
                <w:szCs w:val="24"/>
              </w:rPr>
              <w:t>Statsrådet Anna Ekström biträdd av</w:t>
            </w:r>
            <w:r w:rsidR="00BE39F4">
              <w:t xml:space="preserve"> statssekreteraren Erik Nilsson,</w:t>
            </w:r>
          </w:p>
          <w:p w:rsidR="00820B7D" w:rsidRDefault="00BE39F4" w:rsidP="00BE39F4">
            <w:pPr>
              <w:rPr>
                <w:b/>
                <w:snapToGrid w:val="0"/>
              </w:rPr>
            </w:pPr>
            <w:r>
              <w:t xml:space="preserve">expeditionschefen Katarina Back, departementsrådet Linda Norman </w:t>
            </w:r>
            <w:proofErr w:type="spellStart"/>
            <w:r>
              <w:t>Torvang</w:t>
            </w:r>
            <w:proofErr w:type="spellEnd"/>
            <w:r>
              <w:t xml:space="preserve">, kanslirådet Mattias Sjöstrand och politiskt sakkunnige Mattias Samuelsson </w:t>
            </w:r>
            <w:r w:rsidR="00820B7D">
              <w:rPr>
                <w:color w:val="000000"/>
                <w:szCs w:val="24"/>
              </w:rPr>
              <w:t>deltog på distans och informerade om PIRLS.</w:t>
            </w:r>
          </w:p>
          <w:p w:rsidR="00820B7D" w:rsidRDefault="00820B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5D30C0">
              <w:rPr>
                <w:snapToGrid w:val="0"/>
              </w:rPr>
              <w:t>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30C0" w:rsidTr="0001177E">
        <w:tc>
          <w:tcPr>
            <w:tcW w:w="567" w:type="dxa"/>
          </w:tcPr>
          <w:p w:rsidR="005D30C0" w:rsidRPr="003B4DE8" w:rsidRDefault="005D30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30C0" w:rsidRDefault="005D30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30C0" w:rsidRDefault="005D30C0" w:rsidP="005D30C0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behandlade proposition 2021/22:1 utgiftsområde 16 och motioner.</w:t>
            </w:r>
          </w:p>
          <w:p w:rsidR="005D30C0" w:rsidRDefault="005D30C0" w:rsidP="005D30C0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6D43">
              <w:rPr>
                <w:szCs w:val="26"/>
              </w:rPr>
              <w:t>Ärendet bordlades.</w:t>
            </w:r>
          </w:p>
          <w:p w:rsidR="005D30C0" w:rsidRPr="00CD461C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0C0" w:rsidTr="0001177E">
        <w:tc>
          <w:tcPr>
            <w:tcW w:w="567" w:type="dxa"/>
          </w:tcPr>
          <w:p w:rsidR="005D30C0" w:rsidRPr="003B4DE8" w:rsidRDefault="005D30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30C0" w:rsidRDefault="005D30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30C0" w:rsidRDefault="005D30C0" w:rsidP="005D30C0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behandlade proposition 2021/22:1 utgiftsområde 15 och motioner.</w:t>
            </w:r>
          </w:p>
          <w:p w:rsidR="005D30C0" w:rsidRDefault="005D30C0" w:rsidP="005D30C0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6D43">
              <w:rPr>
                <w:szCs w:val="26"/>
              </w:rPr>
              <w:t>Ärendet bordlades.</w:t>
            </w:r>
          </w:p>
          <w:p w:rsidR="005D30C0" w:rsidRPr="00CD461C" w:rsidRDefault="005D30C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0C0" w:rsidTr="0001177E">
        <w:tc>
          <w:tcPr>
            <w:tcW w:w="567" w:type="dxa"/>
          </w:tcPr>
          <w:p w:rsidR="005D30C0" w:rsidRPr="003B4DE8" w:rsidRDefault="005D30C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30C0" w:rsidRDefault="005D30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Interparlamentariskt utskottsmöte om artificiell intelligens och det digitala decenniet</w:t>
            </w:r>
            <w:r w:rsidR="00092209">
              <w:rPr>
                <w:b/>
                <w:bCs/>
                <w:color w:val="000000"/>
                <w:szCs w:val="24"/>
              </w:rPr>
              <w:t xml:space="preserve"> den 8 november 2021</w:t>
            </w: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D30C0" w:rsidRPr="005D30C0" w:rsidRDefault="005D30C0" w:rsidP="005D30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D30C0">
              <w:rPr>
                <w:bCs/>
                <w:color w:val="000000"/>
                <w:szCs w:val="24"/>
              </w:rPr>
              <w:t>Utskottet behandlade inbjudan till ett interparlamentariskt utskottsmöte om artificiell intelligens och det digitala decenniet</w:t>
            </w:r>
            <w:r w:rsidR="00092209">
              <w:rPr>
                <w:bCs/>
                <w:color w:val="000000"/>
                <w:szCs w:val="24"/>
              </w:rPr>
              <w:t xml:space="preserve"> den 8 november 2021</w:t>
            </w:r>
            <w:r w:rsidRPr="005D30C0">
              <w:rPr>
                <w:bCs/>
                <w:color w:val="000000"/>
                <w:szCs w:val="24"/>
              </w:rPr>
              <w:t>.</w:t>
            </w:r>
          </w:p>
          <w:p w:rsidR="005D30C0" w:rsidRDefault="005D30C0" w:rsidP="005D30C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D30C0" w:rsidRDefault="005D30C0" w:rsidP="005D30C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</w:t>
            </w:r>
            <w:r w:rsidR="00812F47">
              <w:rPr>
                <w:bCs/>
                <w:color w:val="000000"/>
                <w:szCs w:val="24"/>
              </w:rPr>
              <w:t xml:space="preserve"> utse Niels Paarup-Petersen (C) och Margareta </w:t>
            </w:r>
            <w:r w:rsidR="00812F47">
              <w:rPr>
                <w:bCs/>
                <w:color w:val="000000"/>
                <w:szCs w:val="24"/>
              </w:rPr>
              <w:lastRenderedPageBreak/>
              <w:t>Fransson (MP) att delta i det interparlamentariska utskottsmötet.</w:t>
            </w:r>
          </w:p>
          <w:p w:rsidR="005D30C0" w:rsidRDefault="005D30C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092209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D30C0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5D30C0">
              <w:rPr>
                <w:szCs w:val="24"/>
              </w:rPr>
              <w:t xml:space="preserve">28 oktober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5D30C0">
              <w:rPr>
                <w:szCs w:val="24"/>
              </w:rPr>
              <w:t>1</w:t>
            </w:r>
            <w:r w:rsidR="00B629FA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D30C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D30C0">
              <w:t>tors</w:t>
            </w:r>
            <w:r w:rsidRPr="00C56172">
              <w:t xml:space="preserve">dagen </w:t>
            </w:r>
            <w:r w:rsidR="005D30C0">
              <w:t>den 28 oktober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5D30C0">
              <w:t>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5C591D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C591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>
              <w:rPr>
                <w:sz w:val="22"/>
              </w:rPr>
              <w:t>3</w:t>
            </w:r>
            <w:r w:rsidR="00857966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6110B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0117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EC27A5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91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91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9E1FCA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91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91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402D5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0C461C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Pr="003D41A2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C591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5C591D" w:rsidRPr="003D41A2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C591D" w:rsidRDefault="005C591D" w:rsidP="005C5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12F47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33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2209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7522"/>
    <w:rsid w:val="004E024A"/>
    <w:rsid w:val="00501D18"/>
    <w:rsid w:val="00501EF6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C591D"/>
    <w:rsid w:val="005D0198"/>
    <w:rsid w:val="005D30C0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97652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12F47"/>
    <w:rsid w:val="00820B7D"/>
    <w:rsid w:val="00823C8C"/>
    <w:rsid w:val="00825D78"/>
    <w:rsid w:val="00827DBD"/>
    <w:rsid w:val="00832BA8"/>
    <w:rsid w:val="0083501D"/>
    <w:rsid w:val="00841B9D"/>
    <w:rsid w:val="00857966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29F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E39F4"/>
    <w:rsid w:val="00BF1E92"/>
    <w:rsid w:val="00BF5F58"/>
    <w:rsid w:val="00C04265"/>
    <w:rsid w:val="00C1169B"/>
    <w:rsid w:val="00C150F8"/>
    <w:rsid w:val="00C21DC4"/>
    <w:rsid w:val="00C24CCF"/>
    <w:rsid w:val="00C317CA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2133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0AF7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581D-EE6E-4A15-8A08-253ACBA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445</Words>
  <Characters>3232</Characters>
  <Application>Microsoft Office Word</Application>
  <DocSecurity>0</DocSecurity>
  <Lines>80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2021-10-28T14:34:00Z</dcterms:created>
  <dcterms:modified xsi:type="dcterms:W3CDTF">2021-10-28T14:34:00Z</dcterms:modified>
</cp:coreProperties>
</file>