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950774A3E67444E9F7A63E36380A865"/>
        </w:placeholder>
        <w:text/>
      </w:sdtPr>
      <w:sdtEndPr/>
      <w:sdtContent>
        <w:p w:rsidRPr="009B062B" w:rsidR="00AF30DD" w:rsidP="00D25425" w:rsidRDefault="00AF30DD" w14:paraId="25E6AF85" w14:textId="77777777">
          <w:pPr>
            <w:pStyle w:val="Rubrik1"/>
            <w:spacing w:after="300"/>
          </w:pPr>
          <w:r w:rsidRPr="009B062B">
            <w:t>Förslag till riksdagsbeslut</w:t>
          </w:r>
        </w:p>
      </w:sdtContent>
    </w:sdt>
    <w:sdt>
      <w:sdtPr>
        <w:alias w:val="Yrkande 1"/>
        <w:tag w:val="54ea3528-a03d-4c40-851c-64c6005eb3aa"/>
        <w:id w:val="2098987387"/>
        <w:lock w:val="sdtLocked"/>
      </w:sdtPr>
      <w:sdtEndPr/>
      <w:sdtContent>
        <w:p w:rsidR="009D0A60" w:rsidRDefault="00F85EB9" w14:paraId="25E6AF86" w14:textId="77777777">
          <w:pPr>
            <w:pStyle w:val="Frslagstext"/>
            <w:numPr>
              <w:ilvl w:val="0"/>
              <w:numId w:val="0"/>
            </w:numPr>
          </w:pPr>
          <w:r>
            <w:t>Riksdagen ställer sig bakom det som anförs i motionen om att begränsa och reglera etableringsrätten och avskaffa lagen om valfrihetssystem inom de områden där missbruket är som störst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7557C2A1C649539BA2AFFC06AACD39"/>
        </w:placeholder>
        <w:text/>
      </w:sdtPr>
      <w:sdtEndPr/>
      <w:sdtContent>
        <w:p w:rsidRPr="009B062B" w:rsidR="006D79C9" w:rsidP="00333E95" w:rsidRDefault="006D79C9" w14:paraId="25E6AF87" w14:textId="77777777">
          <w:pPr>
            <w:pStyle w:val="Rubrik1"/>
          </w:pPr>
          <w:r>
            <w:t>Motivering</w:t>
          </w:r>
        </w:p>
      </w:sdtContent>
    </w:sdt>
    <w:p w:rsidRPr="006678D7" w:rsidR="00A06E94" w:rsidP="00E22C37" w:rsidRDefault="00A06E94" w14:paraId="25E6AF88" w14:textId="15228380">
      <w:pPr>
        <w:pStyle w:val="Normalutanindragellerluft"/>
        <w:rPr>
          <w:spacing w:val="-1"/>
        </w:rPr>
      </w:pPr>
      <w:r w:rsidRPr="006678D7">
        <w:rPr>
          <w:spacing w:val="-1"/>
        </w:rPr>
        <w:t>Lagen om valfrihetssystem (LOV) trädde i kraft den 1 januari 2009. LOV reglerar vad som ska gälla när upphandlande myndigheter konkurrensutsätter delar av sin verksamhet genom att överlåta till brukaren att välja utförare bland leverantörer i ett valfrihets</w:t>
      </w:r>
      <w:r w:rsidR="006678D7">
        <w:rPr>
          <w:spacing w:val="-1"/>
        </w:rPr>
        <w:softHyphen/>
      </w:r>
      <w:r w:rsidRPr="006678D7">
        <w:rPr>
          <w:spacing w:val="-1"/>
        </w:rPr>
        <w:t>system. Men lagstiftningen har inneburit en hel del svårigheter dels med etableringar på landsbygden men framförallt med dåliga arbetsvillkor och utnyttjande av systemet.</w:t>
      </w:r>
    </w:p>
    <w:p w:rsidRPr="006678D7" w:rsidR="00A06E94" w:rsidP="00A06E94" w:rsidRDefault="00A06E94" w14:paraId="25E6AF89" w14:textId="77777777">
      <w:pPr>
        <w:rPr>
          <w:spacing w:val="-1"/>
        </w:rPr>
      </w:pPr>
      <w:r w:rsidRPr="006678D7">
        <w:rPr>
          <w:spacing w:val="-1"/>
        </w:rPr>
        <w:t>Fackförbundet Kommunal har flera gånger larmat om att lagen har inneburit att företag har konkurrerat med dåliga arbetsvillkor. Några kommuner som har infört strängare kontroller av verksamheter inom LOV har funnit ett omfattande missbruk av systemet.</w:t>
      </w:r>
    </w:p>
    <w:p w:rsidRPr="00A06E94" w:rsidR="00A06E94" w:rsidP="00A06E94" w:rsidRDefault="00A06E94" w14:paraId="25E6AF8A" w14:textId="77777777">
      <w:r w:rsidRPr="00A06E94">
        <w:t>Den fria etableringsrätten möjliggör organiserad brottslighet. Så kan vi inte ha det. Vi behöver se över reglerna för den fria etableringsrätten och i ett första steg avskaffa lagen om valfrihetssystem inom de verksamhetsområden där risken för fusk är störst. Förutom att detta skulle innebära bättre styrning av verksamheterna och besparingar av kostnader som inte kommer den enskilde till godo i form av ökad kvalitet, handlar det om viktiga värderingar att slå vakt om.</w:t>
      </w:r>
    </w:p>
    <w:p w:rsidRPr="00A06E94" w:rsidR="00422B9E" w:rsidP="00A06E94" w:rsidRDefault="00A06E94" w14:paraId="25E6AF8B" w14:textId="77777777">
      <w:r w:rsidRPr="00A06E94">
        <w:t>För att värna välfärden och för att resurserna inom välfärden ska fördelas efter behov och därmed mer rättvist, behöver vi se över all styrning och alla system. Vi kan inte försvara system som utnyttjas och där välfärdsbrottsligheten får frodas.</w:t>
      </w:r>
    </w:p>
    <w:sdt>
      <w:sdtPr>
        <w:alias w:val="CC_Underskrifter"/>
        <w:tag w:val="CC_Underskrifter"/>
        <w:id w:val="583496634"/>
        <w:lock w:val="sdtContentLocked"/>
        <w:placeholder>
          <w:docPart w:val="16759E6B6E004C60BC3771821476E3FD"/>
        </w:placeholder>
      </w:sdtPr>
      <w:sdtEndPr/>
      <w:sdtContent>
        <w:p w:rsidR="00E22C37" w:rsidP="00E22C37" w:rsidRDefault="00E22C37" w14:paraId="25E6AF8C" w14:textId="77777777"/>
        <w:p w:rsidRPr="008E0FE2" w:rsidR="004801AC" w:rsidP="00E22C37" w:rsidRDefault="006678D7" w14:paraId="25E6AF8D" w14:textId="77777777"/>
      </w:sdtContent>
    </w:sdt>
    <w:tbl>
      <w:tblPr>
        <w:tblW w:w="5000" w:type="pct"/>
        <w:tblLook w:val="04A0" w:firstRow="1" w:lastRow="0" w:firstColumn="1" w:lastColumn="0" w:noHBand="0" w:noVBand="1"/>
        <w:tblCaption w:val="underskrifter"/>
      </w:tblPr>
      <w:tblGrid>
        <w:gridCol w:w="4252"/>
        <w:gridCol w:w="4252"/>
      </w:tblGrid>
      <w:tr w:rsidR="006D2EC7" w14:paraId="7C94B4D0" w14:textId="77777777">
        <w:trPr>
          <w:cantSplit/>
        </w:trPr>
        <w:tc>
          <w:tcPr>
            <w:tcW w:w="50" w:type="pct"/>
            <w:vAlign w:val="bottom"/>
          </w:tcPr>
          <w:p w:rsidR="006D2EC7" w:rsidRDefault="002E5236" w14:paraId="56904082" w14:textId="77777777">
            <w:pPr>
              <w:pStyle w:val="Underskrifter"/>
            </w:pPr>
            <w:r>
              <w:t>Eva Lindh (S)</w:t>
            </w:r>
          </w:p>
        </w:tc>
        <w:tc>
          <w:tcPr>
            <w:tcW w:w="50" w:type="pct"/>
            <w:vAlign w:val="bottom"/>
          </w:tcPr>
          <w:p w:rsidR="006D2EC7" w:rsidRDefault="002E5236" w14:paraId="7707AD6A" w14:textId="77777777">
            <w:pPr>
              <w:pStyle w:val="Underskrifter"/>
            </w:pPr>
            <w:r>
              <w:t>Caroline Helmersson Olsson (S)</w:t>
            </w:r>
          </w:p>
        </w:tc>
      </w:tr>
      <w:tr w:rsidR="006D2EC7" w14:paraId="6EB01EC6" w14:textId="77777777">
        <w:trPr>
          <w:gridAfter w:val="1"/>
          <w:wAfter w:w="4252" w:type="dxa"/>
          <w:cantSplit/>
        </w:trPr>
        <w:tc>
          <w:tcPr>
            <w:tcW w:w="50" w:type="pct"/>
            <w:vAlign w:val="bottom"/>
          </w:tcPr>
          <w:p w:rsidR="006D2EC7" w:rsidRDefault="002E5236" w14:paraId="6FE992C2" w14:textId="77777777">
            <w:pPr>
              <w:pStyle w:val="Underskrifter"/>
            </w:pPr>
            <w:r>
              <w:lastRenderedPageBreak/>
              <w:t>Olle Thorell (S)</w:t>
            </w:r>
          </w:p>
        </w:tc>
      </w:tr>
    </w:tbl>
    <w:p w:rsidR="00C34481" w:rsidRDefault="00C34481" w14:paraId="25E6AF94" w14:textId="77777777"/>
    <w:sectPr w:rsidR="00C344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AF96" w14:textId="77777777" w:rsidR="00A06E94" w:rsidRDefault="00A06E94" w:rsidP="000C1CAD">
      <w:pPr>
        <w:spacing w:line="240" w:lineRule="auto"/>
      </w:pPr>
      <w:r>
        <w:separator/>
      </w:r>
    </w:p>
  </w:endnote>
  <w:endnote w:type="continuationSeparator" w:id="0">
    <w:p w14:paraId="25E6AF97" w14:textId="77777777" w:rsidR="00A06E94" w:rsidRDefault="00A06E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AF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AF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AFA5" w14:textId="77777777" w:rsidR="00262EA3" w:rsidRPr="00E22C37" w:rsidRDefault="00262EA3" w:rsidP="00E22C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AF94" w14:textId="77777777" w:rsidR="00A06E94" w:rsidRDefault="00A06E94" w:rsidP="000C1CAD">
      <w:pPr>
        <w:spacing w:line="240" w:lineRule="auto"/>
      </w:pPr>
      <w:r>
        <w:separator/>
      </w:r>
    </w:p>
  </w:footnote>
  <w:footnote w:type="continuationSeparator" w:id="0">
    <w:p w14:paraId="25E6AF95" w14:textId="77777777" w:rsidR="00A06E94" w:rsidRDefault="00A06E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AF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E6AFA6" wp14:editId="25E6AF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E6AFAA" w14:textId="77777777" w:rsidR="00262EA3" w:rsidRDefault="006678D7" w:rsidP="008103B5">
                          <w:pPr>
                            <w:jc w:val="right"/>
                          </w:pPr>
                          <w:sdt>
                            <w:sdtPr>
                              <w:alias w:val="CC_Noformat_Partikod"/>
                              <w:tag w:val="CC_Noformat_Partikod"/>
                              <w:id w:val="-53464382"/>
                              <w:placeholder>
                                <w:docPart w:val="AF3E119532594278B59FF3F1BE142FA9"/>
                              </w:placeholder>
                              <w:text/>
                            </w:sdtPr>
                            <w:sdtEndPr/>
                            <w:sdtContent>
                              <w:r w:rsidR="00A06E94">
                                <w:t>S</w:t>
                              </w:r>
                            </w:sdtContent>
                          </w:sdt>
                          <w:sdt>
                            <w:sdtPr>
                              <w:alias w:val="CC_Noformat_Partinummer"/>
                              <w:tag w:val="CC_Noformat_Partinummer"/>
                              <w:id w:val="-1709555926"/>
                              <w:placeholder>
                                <w:docPart w:val="9E6A647608464C66A9F7C0D864B92998"/>
                              </w:placeholder>
                              <w:text/>
                            </w:sdtPr>
                            <w:sdtEndPr/>
                            <w:sdtContent>
                              <w:r w:rsidR="00A06E94">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6AF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E6AFAA" w14:textId="77777777" w:rsidR="00262EA3" w:rsidRDefault="006678D7" w:rsidP="008103B5">
                    <w:pPr>
                      <w:jc w:val="right"/>
                    </w:pPr>
                    <w:sdt>
                      <w:sdtPr>
                        <w:alias w:val="CC_Noformat_Partikod"/>
                        <w:tag w:val="CC_Noformat_Partikod"/>
                        <w:id w:val="-53464382"/>
                        <w:placeholder>
                          <w:docPart w:val="AF3E119532594278B59FF3F1BE142FA9"/>
                        </w:placeholder>
                        <w:text/>
                      </w:sdtPr>
                      <w:sdtEndPr/>
                      <w:sdtContent>
                        <w:r w:rsidR="00A06E94">
                          <w:t>S</w:t>
                        </w:r>
                      </w:sdtContent>
                    </w:sdt>
                    <w:sdt>
                      <w:sdtPr>
                        <w:alias w:val="CC_Noformat_Partinummer"/>
                        <w:tag w:val="CC_Noformat_Partinummer"/>
                        <w:id w:val="-1709555926"/>
                        <w:placeholder>
                          <w:docPart w:val="9E6A647608464C66A9F7C0D864B92998"/>
                        </w:placeholder>
                        <w:text/>
                      </w:sdtPr>
                      <w:sdtEndPr/>
                      <w:sdtContent>
                        <w:r w:rsidR="00A06E94">
                          <w:t>1403</w:t>
                        </w:r>
                      </w:sdtContent>
                    </w:sdt>
                  </w:p>
                </w:txbxContent>
              </v:textbox>
              <w10:wrap anchorx="page"/>
            </v:shape>
          </w:pict>
        </mc:Fallback>
      </mc:AlternateContent>
    </w:r>
  </w:p>
  <w:p w14:paraId="25E6AF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AF9A" w14:textId="77777777" w:rsidR="00262EA3" w:rsidRDefault="00262EA3" w:rsidP="008563AC">
    <w:pPr>
      <w:jc w:val="right"/>
    </w:pPr>
  </w:p>
  <w:p w14:paraId="25E6AF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AF9E" w14:textId="77777777" w:rsidR="00262EA3" w:rsidRDefault="006678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E6AFA8" wp14:editId="25E6AF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E6AF9F" w14:textId="77777777" w:rsidR="00262EA3" w:rsidRDefault="006678D7" w:rsidP="00A314CF">
    <w:pPr>
      <w:pStyle w:val="FSHNormal"/>
      <w:spacing w:before="40"/>
    </w:pPr>
    <w:sdt>
      <w:sdtPr>
        <w:alias w:val="CC_Noformat_Motionstyp"/>
        <w:tag w:val="CC_Noformat_Motionstyp"/>
        <w:id w:val="1162973129"/>
        <w:lock w:val="sdtContentLocked"/>
        <w15:appearance w15:val="hidden"/>
        <w:text/>
      </w:sdtPr>
      <w:sdtEndPr/>
      <w:sdtContent>
        <w:r w:rsidR="00FF0D08">
          <w:t>Enskild motion</w:t>
        </w:r>
      </w:sdtContent>
    </w:sdt>
    <w:r w:rsidR="00821B36">
      <w:t xml:space="preserve"> </w:t>
    </w:r>
    <w:sdt>
      <w:sdtPr>
        <w:alias w:val="CC_Noformat_Partikod"/>
        <w:tag w:val="CC_Noformat_Partikod"/>
        <w:id w:val="1471015553"/>
        <w:text/>
      </w:sdtPr>
      <w:sdtEndPr/>
      <w:sdtContent>
        <w:r w:rsidR="00A06E94">
          <w:t>S</w:t>
        </w:r>
      </w:sdtContent>
    </w:sdt>
    <w:sdt>
      <w:sdtPr>
        <w:alias w:val="CC_Noformat_Partinummer"/>
        <w:tag w:val="CC_Noformat_Partinummer"/>
        <w:id w:val="-2014525982"/>
        <w:text/>
      </w:sdtPr>
      <w:sdtEndPr/>
      <w:sdtContent>
        <w:r w:rsidR="00A06E94">
          <w:t>1403</w:t>
        </w:r>
      </w:sdtContent>
    </w:sdt>
  </w:p>
  <w:p w14:paraId="25E6AFA0" w14:textId="77777777" w:rsidR="00262EA3" w:rsidRPr="008227B3" w:rsidRDefault="006678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E6AFA1" w14:textId="77777777" w:rsidR="00262EA3" w:rsidRPr="008227B3" w:rsidRDefault="006678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0D0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0D08">
          <w:t>:1805</w:t>
        </w:r>
      </w:sdtContent>
    </w:sdt>
  </w:p>
  <w:p w14:paraId="25E6AFA2" w14:textId="77777777" w:rsidR="00262EA3" w:rsidRDefault="006678D7" w:rsidP="00E03A3D">
    <w:pPr>
      <w:pStyle w:val="Motionr"/>
    </w:pPr>
    <w:sdt>
      <w:sdtPr>
        <w:alias w:val="CC_Noformat_Avtext"/>
        <w:tag w:val="CC_Noformat_Avtext"/>
        <w:id w:val="-2020768203"/>
        <w:lock w:val="sdtContentLocked"/>
        <w15:appearance w15:val="hidden"/>
        <w:text/>
      </w:sdtPr>
      <w:sdtEndPr/>
      <w:sdtContent>
        <w:r w:rsidR="00FF0D08">
          <w:t>av Eva Lindh m.fl. (S)</w:t>
        </w:r>
      </w:sdtContent>
    </w:sdt>
  </w:p>
  <w:sdt>
    <w:sdtPr>
      <w:alias w:val="CC_Noformat_Rubtext"/>
      <w:tag w:val="CC_Noformat_Rubtext"/>
      <w:id w:val="-218060500"/>
      <w:lock w:val="sdtLocked"/>
      <w:text/>
    </w:sdtPr>
    <w:sdtEndPr/>
    <w:sdtContent>
      <w:p w14:paraId="25E6AFA3" w14:textId="77777777" w:rsidR="00262EA3" w:rsidRDefault="00A06E94" w:rsidP="00283E0F">
        <w:pPr>
          <w:pStyle w:val="FSHRub2"/>
        </w:pPr>
        <w:r>
          <w:t>Lagen om valfrihetssystem</w:t>
        </w:r>
      </w:p>
    </w:sdtContent>
  </w:sdt>
  <w:sdt>
    <w:sdtPr>
      <w:alias w:val="CC_Boilerplate_3"/>
      <w:tag w:val="CC_Boilerplate_3"/>
      <w:id w:val="1606463544"/>
      <w:lock w:val="sdtContentLocked"/>
      <w15:appearance w15:val="hidden"/>
      <w:text w:multiLine="1"/>
    </w:sdtPr>
    <w:sdtEndPr/>
    <w:sdtContent>
      <w:p w14:paraId="25E6AF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06E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236"/>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8D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81"/>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EC7"/>
    <w:rsid w:val="006D3730"/>
    <w:rsid w:val="006D4920"/>
    <w:rsid w:val="006D5269"/>
    <w:rsid w:val="006D5599"/>
    <w:rsid w:val="006D6335"/>
    <w:rsid w:val="006D6EC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60"/>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E9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59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481"/>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42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C37"/>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B9"/>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D08"/>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E6AF84"/>
  <w15:chartTrackingRefBased/>
  <w15:docId w15:val="{627D43A5-E3FB-4D21-B5D3-9E78D853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0774A3E67444E9F7A63E36380A865"/>
        <w:category>
          <w:name w:val="Allmänt"/>
          <w:gallery w:val="placeholder"/>
        </w:category>
        <w:types>
          <w:type w:val="bbPlcHdr"/>
        </w:types>
        <w:behaviors>
          <w:behavior w:val="content"/>
        </w:behaviors>
        <w:guid w:val="{969DB1E8-6321-44A4-AC82-44F9B6662162}"/>
      </w:docPartPr>
      <w:docPartBody>
        <w:p w:rsidR="00BE59C5" w:rsidRDefault="00BE59C5">
          <w:pPr>
            <w:pStyle w:val="3950774A3E67444E9F7A63E36380A865"/>
          </w:pPr>
          <w:r w:rsidRPr="005A0A93">
            <w:rPr>
              <w:rStyle w:val="Platshllartext"/>
            </w:rPr>
            <w:t>Förslag till riksdagsbeslut</w:t>
          </w:r>
        </w:p>
      </w:docPartBody>
    </w:docPart>
    <w:docPart>
      <w:docPartPr>
        <w:name w:val="CC7557C2A1C649539BA2AFFC06AACD39"/>
        <w:category>
          <w:name w:val="Allmänt"/>
          <w:gallery w:val="placeholder"/>
        </w:category>
        <w:types>
          <w:type w:val="bbPlcHdr"/>
        </w:types>
        <w:behaviors>
          <w:behavior w:val="content"/>
        </w:behaviors>
        <w:guid w:val="{AC087D17-0ABA-49E6-9329-FEB7F862BCAB}"/>
      </w:docPartPr>
      <w:docPartBody>
        <w:p w:rsidR="00BE59C5" w:rsidRDefault="00BE59C5">
          <w:pPr>
            <w:pStyle w:val="CC7557C2A1C649539BA2AFFC06AACD39"/>
          </w:pPr>
          <w:r w:rsidRPr="005A0A93">
            <w:rPr>
              <w:rStyle w:val="Platshllartext"/>
            </w:rPr>
            <w:t>Motivering</w:t>
          </w:r>
        </w:p>
      </w:docPartBody>
    </w:docPart>
    <w:docPart>
      <w:docPartPr>
        <w:name w:val="AF3E119532594278B59FF3F1BE142FA9"/>
        <w:category>
          <w:name w:val="Allmänt"/>
          <w:gallery w:val="placeholder"/>
        </w:category>
        <w:types>
          <w:type w:val="bbPlcHdr"/>
        </w:types>
        <w:behaviors>
          <w:behavior w:val="content"/>
        </w:behaviors>
        <w:guid w:val="{D0CE1628-E6D5-49DE-946D-E576E33C60B1}"/>
      </w:docPartPr>
      <w:docPartBody>
        <w:p w:rsidR="00BE59C5" w:rsidRDefault="00BE59C5">
          <w:pPr>
            <w:pStyle w:val="AF3E119532594278B59FF3F1BE142FA9"/>
          </w:pPr>
          <w:r>
            <w:rPr>
              <w:rStyle w:val="Platshllartext"/>
            </w:rPr>
            <w:t xml:space="preserve"> </w:t>
          </w:r>
        </w:p>
      </w:docPartBody>
    </w:docPart>
    <w:docPart>
      <w:docPartPr>
        <w:name w:val="9E6A647608464C66A9F7C0D864B92998"/>
        <w:category>
          <w:name w:val="Allmänt"/>
          <w:gallery w:val="placeholder"/>
        </w:category>
        <w:types>
          <w:type w:val="bbPlcHdr"/>
        </w:types>
        <w:behaviors>
          <w:behavior w:val="content"/>
        </w:behaviors>
        <w:guid w:val="{93042E6A-07D4-4260-B1AE-BF070A4756E2}"/>
      </w:docPartPr>
      <w:docPartBody>
        <w:p w:rsidR="00BE59C5" w:rsidRDefault="00BE59C5">
          <w:pPr>
            <w:pStyle w:val="9E6A647608464C66A9F7C0D864B92998"/>
          </w:pPr>
          <w:r>
            <w:t xml:space="preserve"> </w:t>
          </w:r>
        </w:p>
      </w:docPartBody>
    </w:docPart>
    <w:docPart>
      <w:docPartPr>
        <w:name w:val="16759E6B6E004C60BC3771821476E3FD"/>
        <w:category>
          <w:name w:val="Allmänt"/>
          <w:gallery w:val="placeholder"/>
        </w:category>
        <w:types>
          <w:type w:val="bbPlcHdr"/>
        </w:types>
        <w:behaviors>
          <w:behavior w:val="content"/>
        </w:behaviors>
        <w:guid w:val="{7C329B41-4396-43DA-BB27-1257D09C97E5}"/>
      </w:docPartPr>
      <w:docPartBody>
        <w:p w:rsidR="009719F3" w:rsidRDefault="009719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C5"/>
    <w:rsid w:val="009719F3"/>
    <w:rsid w:val="00BE5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50774A3E67444E9F7A63E36380A865">
    <w:name w:val="3950774A3E67444E9F7A63E36380A865"/>
  </w:style>
  <w:style w:type="paragraph" w:customStyle="1" w:styleId="CC7557C2A1C649539BA2AFFC06AACD39">
    <w:name w:val="CC7557C2A1C649539BA2AFFC06AACD39"/>
  </w:style>
  <w:style w:type="paragraph" w:customStyle="1" w:styleId="AF3E119532594278B59FF3F1BE142FA9">
    <w:name w:val="AF3E119532594278B59FF3F1BE142FA9"/>
  </w:style>
  <w:style w:type="paragraph" w:customStyle="1" w:styleId="9E6A647608464C66A9F7C0D864B92998">
    <w:name w:val="9E6A647608464C66A9F7C0D864B92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2865A-5FE3-4CE5-B63C-C38BC5EE55B8}"/>
</file>

<file path=customXml/itemProps2.xml><?xml version="1.0" encoding="utf-8"?>
<ds:datastoreItem xmlns:ds="http://schemas.openxmlformats.org/officeDocument/2006/customXml" ds:itemID="{D53085D0-938C-49DC-9F80-F1431EBB991F}"/>
</file>

<file path=customXml/itemProps3.xml><?xml version="1.0" encoding="utf-8"?>
<ds:datastoreItem xmlns:ds="http://schemas.openxmlformats.org/officeDocument/2006/customXml" ds:itemID="{388F2300-A20B-46B4-934F-302F00ECF139}"/>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1481</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S1403 Lagen om valfrihetssystem</vt:lpstr>
      <vt:lpstr>
      </vt:lpstr>
    </vt:vector>
  </TitlesOfParts>
  <Company>Sveriges riksdag</Company>
  <LinksUpToDate>false</LinksUpToDate>
  <CharactersWithSpaces>1726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