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3204C2941C433AB7D991B0A18DADE6"/>
        </w:placeholder>
        <w15:appearance w15:val="hidden"/>
        <w:text/>
      </w:sdtPr>
      <w:sdtEndPr/>
      <w:sdtContent>
        <w:p w:rsidRPr="009B062B" w:rsidR="00AF30DD" w:rsidP="009B062B" w:rsidRDefault="00AF30DD" w14:paraId="45C234AB" w14:textId="77777777">
          <w:pPr>
            <w:pStyle w:val="RubrikFrslagTIllRiksdagsbeslut"/>
          </w:pPr>
          <w:r w:rsidRPr="009B062B">
            <w:t>Förslag till riksdagsbeslut</w:t>
          </w:r>
        </w:p>
      </w:sdtContent>
    </w:sdt>
    <w:sdt>
      <w:sdtPr>
        <w:alias w:val="Yrkande 1"/>
        <w:tag w:val="18936612-ac3c-407a-9923-cc3c9c7218de"/>
        <w:id w:val="1215151993"/>
        <w:lock w:val="sdtLocked"/>
      </w:sdtPr>
      <w:sdtEndPr/>
      <w:sdtContent>
        <w:p w:rsidR="00F37FB9" w:rsidRDefault="00FB0511" w14:paraId="45C234AC" w14:textId="6EF312A7">
          <w:pPr>
            <w:pStyle w:val="Frslagstext"/>
            <w:numPr>
              <w:ilvl w:val="0"/>
              <w:numId w:val="0"/>
            </w:numPr>
          </w:pPr>
          <w:r>
            <w:t>Riksdagen ställer sig bakom det som anförs i motionen om att systemet med fastighetsavgift bör utredas för att i framtiden ändra förutsättningarna så att det blir attraktivare att bosätta sig och att etablera sig i glesbygden genom lägre fastighetsavgift i glesbygden jämfört med i städer,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C42471EA684A5381EABD8978FCF8B6"/>
        </w:placeholder>
        <w15:appearance w15:val="hidden"/>
        <w:text/>
      </w:sdtPr>
      <w:sdtEndPr/>
      <w:sdtContent>
        <w:p w:rsidRPr="009B062B" w:rsidR="006D79C9" w:rsidP="00333E95" w:rsidRDefault="006D79C9" w14:paraId="45C234AD" w14:textId="77777777">
          <w:pPr>
            <w:pStyle w:val="Rubrik1"/>
          </w:pPr>
          <w:r>
            <w:t>Motivering</w:t>
          </w:r>
        </w:p>
      </w:sdtContent>
    </w:sdt>
    <w:p w:rsidR="003A7EAD" w:rsidP="003A7EAD" w:rsidRDefault="003A7EAD" w14:paraId="45C234AE" w14:textId="4D36E075">
      <w:pPr>
        <w:pStyle w:val="Normalutanindragellerluft"/>
      </w:pPr>
      <w:r>
        <w:t>Jag önskar att fastighetsavgiften slopas helt för alla men som ett alternativ lägger jag en motion om lägre fastighetsavgift på landsbygd</w:t>
      </w:r>
      <w:r w:rsidR="00BF7D8D">
        <w:t>en</w:t>
      </w:r>
      <w:r>
        <w:t>/</w:t>
      </w:r>
      <w:r w:rsidR="00BF7D8D">
        <w:t xml:space="preserve">i </w:t>
      </w:r>
      <w:r>
        <w:t>glesbygd</w:t>
      </w:r>
      <w:r w:rsidR="00BF7D8D">
        <w:t>en</w:t>
      </w:r>
      <w:r>
        <w:t>.</w:t>
      </w:r>
    </w:p>
    <w:p w:rsidRPr="00BF7D8D" w:rsidR="003A7EAD" w:rsidP="00BF7D8D" w:rsidRDefault="003A7EAD" w14:paraId="45C234AF" w14:textId="77777777">
      <w:bookmarkStart w:name="_GoBack" w:id="1"/>
      <w:bookmarkEnd w:id="1"/>
      <w:r w:rsidRPr="00BF7D8D">
        <w:t xml:space="preserve">Urbaniseringen är ett globalt fenomen, så även i Sverige. Landsbygden/glesbygden har avfolkats de senaste decennierna, och på många håll har essentiella samhällstjänster lämnat landsbygden till följd av det minskade befolkningsunderlaget. Det resulterar i en nedåtgående spiral, där bristen på samhällstjänster får än fler att lämna landsbygden. </w:t>
      </w:r>
    </w:p>
    <w:p w:rsidRPr="00BF7D8D" w:rsidR="003A7EAD" w:rsidP="00BF7D8D" w:rsidRDefault="003A7EAD" w14:paraId="45C234B0" w14:textId="1C51094B">
      <w:r w:rsidRPr="00BF7D8D">
        <w:t xml:space="preserve">Många olika åtgärder kan förenkla och ge människor incitament att åter bosätta sig utanför städerna. Bland annat så har utbyggnaden av fibernätet öppnat upp möjligheter att bo och arbeta på landsbygden. Vi bör </w:t>
      </w:r>
      <w:r w:rsidRPr="00BF7D8D" w:rsidR="00BF7D8D">
        <w:t>ha en levande landsbygd, och</w:t>
      </w:r>
      <w:r w:rsidRPr="00BF7D8D">
        <w:t xml:space="preserve"> det ska vara attraktivt för människor att bo och verka över hela vårt land. Därför behövs en differentierad fastighetsavgift mellan fastigheter på landsbygden och fastigheter i städer. Landsbygdsfastigheter bör ha en lägre fastighetsavgift för att på så vis kunna locka till sig näringsidkare samt för att göra landsbygden till en mer attraktiv plats att bo på. Uppnår vi en återbefolkning av vår landsbygd kommer nödvändiga samhällsfunktioner att återuppta sin närvaro på landsbygden. </w:t>
      </w:r>
    </w:p>
    <w:p w:rsidRPr="00BF7D8D" w:rsidR="00652B73" w:rsidP="00BF7D8D" w:rsidRDefault="003A7EAD" w14:paraId="45C234B1" w14:textId="52A770B2">
      <w:r w:rsidRPr="00BF7D8D">
        <w:t>Genom att återbefolka landsbygden kommer även de svenska lantbrukarna få ökad tillgång till samhällstjänster, och det blir på så vis mer attraktivt att vara lantbrukare. Antalet jordbrukare i Sverige har sjunkit det senaste decenniet</w:t>
      </w:r>
      <w:r w:rsidRPr="00BF7D8D" w:rsidR="00BF7D8D">
        <w:t>,</w:t>
      </w:r>
      <w:r w:rsidRPr="00BF7D8D">
        <w:t xml:space="preserve"> och en mer attraktiv landsbygd kan få fler att söka sig till jordbruksnäringarna. Ett levande jordbruk är en grundpelare i det svenska självförsörjandet. På så vis kan vi vända spiralen så att det åter blir ett land där det råder balans mellan stad och landsbygd. </w:t>
      </w:r>
    </w:p>
    <w:sdt>
      <w:sdtPr>
        <w:rPr>
          <w:i/>
          <w:noProof/>
        </w:rPr>
        <w:alias w:val="CC_Underskrifter"/>
        <w:tag w:val="CC_Underskrifter"/>
        <w:id w:val="583496634"/>
        <w:lock w:val="sdtContentLocked"/>
        <w:placeholder>
          <w:docPart w:val="5AF210C899024326900E605AAA62F770"/>
        </w:placeholder>
        <w15:appearance w15:val="hidden"/>
      </w:sdtPr>
      <w:sdtEndPr>
        <w:rPr>
          <w:i w:val="0"/>
          <w:noProof w:val="0"/>
        </w:rPr>
      </w:sdtEndPr>
      <w:sdtContent>
        <w:p w:rsidR="004801AC" w:rsidP="00A57CAE" w:rsidRDefault="00BF7D8D" w14:paraId="45C234B2" w14:textId="121967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BF7D8D" w:rsidP="00A57CAE" w:rsidRDefault="00BF7D8D" w14:paraId="739BF152" w14:textId="77777777"/>
    <w:p w:rsidR="00791D68" w:rsidRDefault="00791D68" w14:paraId="45C234B6" w14:textId="77777777"/>
    <w:sectPr w:rsidR="00791D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34B8" w14:textId="77777777" w:rsidR="003A7EAD" w:rsidRDefault="003A7EAD" w:rsidP="000C1CAD">
      <w:pPr>
        <w:spacing w:line="240" w:lineRule="auto"/>
      </w:pPr>
      <w:r>
        <w:separator/>
      </w:r>
    </w:p>
  </w:endnote>
  <w:endnote w:type="continuationSeparator" w:id="0">
    <w:p w14:paraId="45C234B9" w14:textId="77777777" w:rsidR="003A7EAD" w:rsidRDefault="003A7E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34B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34BF" w14:textId="11A483C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7D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234B6" w14:textId="77777777" w:rsidR="003A7EAD" w:rsidRDefault="003A7EAD" w:rsidP="000C1CAD">
      <w:pPr>
        <w:spacing w:line="240" w:lineRule="auto"/>
      </w:pPr>
      <w:r>
        <w:separator/>
      </w:r>
    </w:p>
  </w:footnote>
  <w:footnote w:type="continuationSeparator" w:id="0">
    <w:p w14:paraId="45C234B7" w14:textId="77777777" w:rsidR="003A7EAD" w:rsidRDefault="003A7E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C234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C234C9" wp14:anchorId="45C234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F7D8D" w14:paraId="45C234CA" w14:textId="77777777">
                          <w:pPr>
                            <w:jc w:val="right"/>
                          </w:pPr>
                          <w:sdt>
                            <w:sdtPr>
                              <w:alias w:val="CC_Noformat_Partikod"/>
                              <w:tag w:val="CC_Noformat_Partikod"/>
                              <w:id w:val="-53464382"/>
                              <w:placeholder>
                                <w:docPart w:val="E9DEE1FEFAB04CD285081208500218C6"/>
                              </w:placeholder>
                              <w:text/>
                            </w:sdtPr>
                            <w:sdtEndPr/>
                            <w:sdtContent>
                              <w:r w:rsidR="003A7EAD">
                                <w:t>SD</w:t>
                              </w:r>
                            </w:sdtContent>
                          </w:sdt>
                          <w:sdt>
                            <w:sdtPr>
                              <w:alias w:val="CC_Noformat_Partinummer"/>
                              <w:tag w:val="CC_Noformat_Partinummer"/>
                              <w:id w:val="-1709555926"/>
                              <w:placeholder>
                                <w:docPart w:val="2AB93A8D8753451BA1CD2CECE49FEE18"/>
                              </w:placeholder>
                              <w:text/>
                            </w:sdtPr>
                            <w:sdtEndPr/>
                            <w:sdtContent>
                              <w:r w:rsidR="003A7EAD">
                                <w:t>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C234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F7D8D" w14:paraId="45C234CA" w14:textId="77777777">
                    <w:pPr>
                      <w:jc w:val="right"/>
                    </w:pPr>
                    <w:sdt>
                      <w:sdtPr>
                        <w:alias w:val="CC_Noformat_Partikod"/>
                        <w:tag w:val="CC_Noformat_Partikod"/>
                        <w:id w:val="-53464382"/>
                        <w:placeholder>
                          <w:docPart w:val="E9DEE1FEFAB04CD285081208500218C6"/>
                        </w:placeholder>
                        <w:text/>
                      </w:sdtPr>
                      <w:sdtEndPr/>
                      <w:sdtContent>
                        <w:r w:rsidR="003A7EAD">
                          <w:t>SD</w:t>
                        </w:r>
                      </w:sdtContent>
                    </w:sdt>
                    <w:sdt>
                      <w:sdtPr>
                        <w:alias w:val="CC_Noformat_Partinummer"/>
                        <w:tag w:val="CC_Noformat_Partinummer"/>
                        <w:id w:val="-1709555926"/>
                        <w:placeholder>
                          <w:docPart w:val="2AB93A8D8753451BA1CD2CECE49FEE18"/>
                        </w:placeholder>
                        <w:text/>
                      </w:sdtPr>
                      <w:sdtEndPr/>
                      <w:sdtContent>
                        <w:r w:rsidR="003A7EAD">
                          <w:t>20</w:t>
                        </w:r>
                      </w:sdtContent>
                    </w:sdt>
                  </w:p>
                </w:txbxContent>
              </v:textbox>
              <w10:wrap anchorx="page"/>
            </v:shape>
          </w:pict>
        </mc:Fallback>
      </mc:AlternateContent>
    </w:r>
  </w:p>
  <w:p w:rsidRPr="00293C4F" w:rsidR="004F35FE" w:rsidP="00776B74" w:rsidRDefault="004F35FE" w14:paraId="45C234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7D8D" w14:paraId="45C234BC" w14:textId="77777777">
    <w:pPr>
      <w:jc w:val="right"/>
    </w:pPr>
    <w:sdt>
      <w:sdtPr>
        <w:alias w:val="CC_Noformat_Partikod"/>
        <w:tag w:val="CC_Noformat_Partikod"/>
        <w:id w:val="559911109"/>
        <w:placeholder>
          <w:docPart w:val="2AB93A8D8753451BA1CD2CECE49FEE18"/>
        </w:placeholder>
        <w:text/>
      </w:sdtPr>
      <w:sdtEndPr/>
      <w:sdtContent>
        <w:r w:rsidR="003A7EAD">
          <w:t>SD</w:t>
        </w:r>
      </w:sdtContent>
    </w:sdt>
    <w:sdt>
      <w:sdtPr>
        <w:alias w:val="CC_Noformat_Partinummer"/>
        <w:tag w:val="CC_Noformat_Partinummer"/>
        <w:id w:val="1197820850"/>
        <w:text/>
      </w:sdtPr>
      <w:sdtEndPr/>
      <w:sdtContent>
        <w:r w:rsidR="003A7EAD">
          <w:t>20</w:t>
        </w:r>
      </w:sdtContent>
    </w:sdt>
  </w:p>
  <w:p w:rsidR="004F35FE" w:rsidP="00776B74" w:rsidRDefault="004F35FE" w14:paraId="45C234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7D8D" w14:paraId="45C234C0" w14:textId="77777777">
    <w:pPr>
      <w:jc w:val="right"/>
    </w:pPr>
    <w:sdt>
      <w:sdtPr>
        <w:alias w:val="CC_Noformat_Partikod"/>
        <w:tag w:val="CC_Noformat_Partikod"/>
        <w:id w:val="1471015553"/>
        <w:text/>
      </w:sdtPr>
      <w:sdtEndPr/>
      <w:sdtContent>
        <w:r w:rsidR="003A7EAD">
          <w:t>SD</w:t>
        </w:r>
      </w:sdtContent>
    </w:sdt>
    <w:sdt>
      <w:sdtPr>
        <w:alias w:val="CC_Noformat_Partinummer"/>
        <w:tag w:val="CC_Noformat_Partinummer"/>
        <w:id w:val="-2014525982"/>
        <w:text/>
      </w:sdtPr>
      <w:sdtEndPr/>
      <w:sdtContent>
        <w:r w:rsidR="003A7EAD">
          <w:t>20</w:t>
        </w:r>
      </w:sdtContent>
    </w:sdt>
  </w:p>
  <w:p w:rsidR="004F35FE" w:rsidP="00A314CF" w:rsidRDefault="00BF7D8D" w14:paraId="45C234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F7D8D" w14:paraId="45C234C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F7D8D" w14:paraId="45C234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w:t>
        </w:r>
      </w:sdtContent>
    </w:sdt>
  </w:p>
  <w:p w:rsidR="004F35FE" w:rsidP="00E03A3D" w:rsidRDefault="00BF7D8D" w14:paraId="45C234C4"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4F35FE" w:rsidP="00283E0F" w:rsidRDefault="00FB0511" w14:paraId="45C234C5" w14:textId="2C69C04B">
        <w:pPr>
          <w:pStyle w:val="FSHRub2"/>
        </w:pPr>
        <w:r>
          <w:t>Lägre fastighetsavgift ute i glesbygden/på landsbygden</w:t>
        </w:r>
      </w:p>
    </w:sdtContent>
  </w:sdt>
  <w:sdt>
    <w:sdtPr>
      <w:alias w:val="CC_Boilerplate_3"/>
      <w:tag w:val="CC_Boilerplate_3"/>
      <w:id w:val="1606463544"/>
      <w:lock w:val="sdtContentLocked"/>
      <w15:appearance w15:val="hidden"/>
      <w:text w:multiLine="1"/>
    </w:sdtPr>
    <w:sdtEndPr/>
    <w:sdtContent>
      <w:p w:rsidR="004F35FE" w:rsidP="00283E0F" w:rsidRDefault="004F35FE" w14:paraId="45C234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A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A7EAD"/>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BA2"/>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D68"/>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4AF"/>
    <w:rsid w:val="00A54783"/>
    <w:rsid w:val="00A54CB2"/>
    <w:rsid w:val="00A54CE2"/>
    <w:rsid w:val="00A54EA1"/>
    <w:rsid w:val="00A5506B"/>
    <w:rsid w:val="00A562FC"/>
    <w:rsid w:val="00A565D7"/>
    <w:rsid w:val="00A5767D"/>
    <w:rsid w:val="00A57B5B"/>
    <w:rsid w:val="00A57CAE"/>
    <w:rsid w:val="00A57D64"/>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BF7D8D"/>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4B5"/>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FB9"/>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511"/>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234AA"/>
  <w15:chartTrackingRefBased/>
  <w15:docId w15:val="{699CCAF8-6DBE-4C19-9C12-EC0914C9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3204C2941C433AB7D991B0A18DADE6"/>
        <w:category>
          <w:name w:val="Allmänt"/>
          <w:gallery w:val="placeholder"/>
        </w:category>
        <w:types>
          <w:type w:val="bbPlcHdr"/>
        </w:types>
        <w:behaviors>
          <w:behavior w:val="content"/>
        </w:behaviors>
        <w:guid w:val="{330E6C17-CB90-46A7-9686-0514D0A95119}"/>
      </w:docPartPr>
      <w:docPartBody>
        <w:p w:rsidR="00DF466B" w:rsidRDefault="00DF466B">
          <w:pPr>
            <w:pStyle w:val="CB3204C2941C433AB7D991B0A18DADE6"/>
          </w:pPr>
          <w:r w:rsidRPr="005A0A93">
            <w:rPr>
              <w:rStyle w:val="Platshllartext"/>
            </w:rPr>
            <w:t>Förslag till riksdagsbeslut</w:t>
          </w:r>
        </w:p>
      </w:docPartBody>
    </w:docPart>
    <w:docPart>
      <w:docPartPr>
        <w:name w:val="1DC42471EA684A5381EABD8978FCF8B6"/>
        <w:category>
          <w:name w:val="Allmänt"/>
          <w:gallery w:val="placeholder"/>
        </w:category>
        <w:types>
          <w:type w:val="bbPlcHdr"/>
        </w:types>
        <w:behaviors>
          <w:behavior w:val="content"/>
        </w:behaviors>
        <w:guid w:val="{C9CF34F5-5EDE-403C-807E-FAFE07E778B3}"/>
      </w:docPartPr>
      <w:docPartBody>
        <w:p w:rsidR="00DF466B" w:rsidRDefault="00DF466B">
          <w:pPr>
            <w:pStyle w:val="1DC42471EA684A5381EABD8978FCF8B6"/>
          </w:pPr>
          <w:r w:rsidRPr="005A0A93">
            <w:rPr>
              <w:rStyle w:val="Platshllartext"/>
            </w:rPr>
            <w:t>Motivering</w:t>
          </w:r>
        </w:p>
      </w:docPartBody>
    </w:docPart>
    <w:docPart>
      <w:docPartPr>
        <w:name w:val="5AF210C899024326900E605AAA62F770"/>
        <w:category>
          <w:name w:val="Allmänt"/>
          <w:gallery w:val="placeholder"/>
        </w:category>
        <w:types>
          <w:type w:val="bbPlcHdr"/>
        </w:types>
        <w:behaviors>
          <w:behavior w:val="content"/>
        </w:behaviors>
        <w:guid w:val="{9495B5BB-2D25-4DE4-A4E9-5596E55E67C3}"/>
      </w:docPartPr>
      <w:docPartBody>
        <w:p w:rsidR="00DF466B" w:rsidRDefault="00DF466B">
          <w:pPr>
            <w:pStyle w:val="5AF210C899024326900E605AAA62F770"/>
          </w:pPr>
          <w:r w:rsidRPr="00490DAC">
            <w:rPr>
              <w:rStyle w:val="Platshllartext"/>
            </w:rPr>
            <w:t>Skriv ej här, motionärer infogas via panel!</w:t>
          </w:r>
        </w:p>
      </w:docPartBody>
    </w:docPart>
    <w:docPart>
      <w:docPartPr>
        <w:name w:val="E9DEE1FEFAB04CD285081208500218C6"/>
        <w:category>
          <w:name w:val="Allmänt"/>
          <w:gallery w:val="placeholder"/>
        </w:category>
        <w:types>
          <w:type w:val="bbPlcHdr"/>
        </w:types>
        <w:behaviors>
          <w:behavior w:val="content"/>
        </w:behaviors>
        <w:guid w:val="{81FFA800-D0B2-4C42-ADB3-94235048AF82}"/>
      </w:docPartPr>
      <w:docPartBody>
        <w:p w:rsidR="00DF466B" w:rsidRDefault="00DF466B">
          <w:pPr>
            <w:pStyle w:val="E9DEE1FEFAB04CD285081208500218C6"/>
          </w:pPr>
          <w:r>
            <w:rPr>
              <w:rStyle w:val="Platshllartext"/>
            </w:rPr>
            <w:t xml:space="preserve"> </w:t>
          </w:r>
        </w:p>
      </w:docPartBody>
    </w:docPart>
    <w:docPart>
      <w:docPartPr>
        <w:name w:val="2AB93A8D8753451BA1CD2CECE49FEE18"/>
        <w:category>
          <w:name w:val="Allmänt"/>
          <w:gallery w:val="placeholder"/>
        </w:category>
        <w:types>
          <w:type w:val="bbPlcHdr"/>
        </w:types>
        <w:behaviors>
          <w:behavior w:val="content"/>
        </w:behaviors>
        <w:guid w:val="{B9EC497C-77D4-44AF-B1C6-03CB1972FA64}"/>
      </w:docPartPr>
      <w:docPartBody>
        <w:p w:rsidR="00DF466B" w:rsidRDefault="00DF466B">
          <w:pPr>
            <w:pStyle w:val="2AB93A8D8753451BA1CD2CECE49FEE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6B"/>
    <w:rsid w:val="00DF46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3204C2941C433AB7D991B0A18DADE6">
    <w:name w:val="CB3204C2941C433AB7D991B0A18DADE6"/>
  </w:style>
  <w:style w:type="paragraph" w:customStyle="1" w:styleId="0E2DA3E478C34DFF8F6A1EB7612DF9F8">
    <w:name w:val="0E2DA3E478C34DFF8F6A1EB7612DF9F8"/>
  </w:style>
  <w:style w:type="paragraph" w:customStyle="1" w:styleId="658E40B6A0374AB7A96E7C5C4092454F">
    <w:name w:val="658E40B6A0374AB7A96E7C5C4092454F"/>
  </w:style>
  <w:style w:type="paragraph" w:customStyle="1" w:styleId="1DC42471EA684A5381EABD8978FCF8B6">
    <w:name w:val="1DC42471EA684A5381EABD8978FCF8B6"/>
  </w:style>
  <w:style w:type="paragraph" w:customStyle="1" w:styleId="5AF210C899024326900E605AAA62F770">
    <w:name w:val="5AF210C899024326900E605AAA62F770"/>
  </w:style>
  <w:style w:type="paragraph" w:customStyle="1" w:styleId="E9DEE1FEFAB04CD285081208500218C6">
    <w:name w:val="E9DEE1FEFAB04CD285081208500218C6"/>
  </w:style>
  <w:style w:type="paragraph" w:customStyle="1" w:styleId="2AB93A8D8753451BA1CD2CECE49FEE18">
    <w:name w:val="2AB93A8D8753451BA1CD2CECE49FE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E314C-D124-4C33-A525-BEE919944365}"/>
</file>

<file path=customXml/itemProps2.xml><?xml version="1.0" encoding="utf-8"?>
<ds:datastoreItem xmlns:ds="http://schemas.openxmlformats.org/officeDocument/2006/customXml" ds:itemID="{36CD9628-04AE-492B-9B17-1DC8B255E13C}"/>
</file>

<file path=customXml/itemProps3.xml><?xml version="1.0" encoding="utf-8"?>
<ds:datastoreItem xmlns:ds="http://schemas.openxmlformats.org/officeDocument/2006/customXml" ds:itemID="{6532527C-0ACB-4529-941F-857827CAEF78}"/>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1829</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 Lägre fastighetsavgift ute i glesbygden landsbygden</vt:lpstr>
      <vt:lpstr>
      </vt:lpstr>
    </vt:vector>
  </TitlesOfParts>
  <Company>Sveriges riksdag</Company>
  <LinksUpToDate>false</LinksUpToDate>
  <CharactersWithSpaces>2139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