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8FBDEB734C234F669AD569A67A6133A1"/>
        </w:placeholder>
        <w:text/>
      </w:sdtPr>
      <w:sdtEndPr/>
      <w:sdtContent>
        <w:p w:rsidRPr="009B062B" w:rsidR="00AF30DD" w:rsidP="00C42039" w:rsidRDefault="00AF30DD" w14:paraId="428FDAA5" w14:textId="77777777">
          <w:pPr>
            <w:pStyle w:val="Rubrik1"/>
            <w:spacing w:after="300"/>
          </w:pPr>
          <w:r w:rsidRPr="009B062B">
            <w:t>Förslag till riksdagsbeslut</w:t>
          </w:r>
        </w:p>
      </w:sdtContent>
    </w:sdt>
    <w:sdt>
      <w:sdtPr>
        <w:alias w:val="Yrkande 1"/>
        <w:tag w:val="3796d968-e5c9-4b8c-b719-53045377eb03"/>
        <w:id w:val="792558446"/>
        <w:lock w:val="sdtLocked"/>
      </w:sdtPr>
      <w:sdtEndPr/>
      <w:sdtContent>
        <w:p w:rsidR="00AF712D" w:rsidRDefault="00E2544A" w14:paraId="428FDAA6" w14:textId="59644B4B">
          <w:pPr>
            <w:pStyle w:val="Frslagstext"/>
            <w:numPr>
              <w:ilvl w:val="0"/>
              <w:numId w:val="0"/>
            </w:numPr>
          </w:pPr>
          <w:r>
            <w:t>Riksdagen ställer sig bakom det som anförs i motionen om att snabbutreda vilka ändringar som måste ske för att få bukt med bilister som stör omgivningen,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B6F2C589B8C4F5F90258470F11C85E1"/>
        </w:placeholder>
        <w:text/>
      </w:sdtPr>
      <w:sdtEndPr/>
      <w:sdtContent>
        <w:p w:rsidRPr="009B062B" w:rsidR="006D79C9" w:rsidP="00333E95" w:rsidRDefault="006D79C9" w14:paraId="428FDAA7" w14:textId="77777777">
          <w:pPr>
            <w:pStyle w:val="Rubrik1"/>
          </w:pPr>
          <w:r>
            <w:t>Motivering</w:t>
          </w:r>
        </w:p>
      </w:sdtContent>
    </w:sdt>
    <w:p w:rsidR="00292880" w:rsidP="00292880" w:rsidRDefault="001F260D" w14:paraId="428FDAA8" w14:textId="37EB979A">
      <w:pPr>
        <w:pStyle w:val="Normalutanindragellerluft"/>
      </w:pPr>
      <w:r>
        <w:t xml:space="preserve">Trots möjlighet för </w:t>
      </w:r>
      <w:r w:rsidR="00A01B89">
        <w:t>p</w:t>
      </w:r>
      <w:r>
        <w:t>olisen att utfärda ordningsbot mot bilister som stör omgivning</w:t>
      </w:r>
      <w:r w:rsidR="00A01B89">
        <w:t>en</w:t>
      </w:r>
      <w:r>
        <w:t xml:space="preserve"> har problemet eskalerat. I</w:t>
      </w:r>
      <w:r w:rsidRPr="001F260D">
        <w:t>nvånare på flera håll i Sverige</w:t>
      </w:r>
      <w:r>
        <w:t xml:space="preserve"> har</w:t>
      </w:r>
      <w:r w:rsidRPr="001F260D">
        <w:t xml:space="preserve"> upprepade gånger fått sina hemmakvällar och sin nattsömn störda av att fordon kör förbi och spelar musik på mycket hög volym med kraftfull ljudanläggning.</w:t>
      </w:r>
      <w:r>
        <w:t xml:space="preserve"> De som bor utanför landsbygden har mycket svårt att förstå vilket stort problem detta är. Problemet har gått så långt att folk har flyttat från sina hem för att kunna få sova. </w:t>
      </w:r>
    </w:p>
    <w:p w:rsidR="00BB6339" w:rsidP="00F31552" w:rsidRDefault="001F260D" w14:paraId="428FDAA9" w14:textId="47C447C4">
      <w:r w:rsidRPr="00292880">
        <w:t xml:space="preserve">För </w:t>
      </w:r>
      <w:r w:rsidR="00A01B89">
        <w:t>p</w:t>
      </w:r>
      <w:r w:rsidRPr="00292880">
        <w:t xml:space="preserve">olisen är svaret enkelt; de behöver större befogenheter för att få bukt med problemet. Därför borde en snabbutredning ske för att se vilka förändringar som måste ske för att öka polisens befogenheter. </w:t>
      </w:r>
    </w:p>
    <w:sdt>
      <w:sdtPr>
        <w:rPr>
          <w:i/>
          <w:noProof/>
        </w:rPr>
        <w:alias w:val="CC_Underskrifter"/>
        <w:tag w:val="CC_Underskrifter"/>
        <w:id w:val="583496634"/>
        <w:lock w:val="sdtContentLocked"/>
        <w:placeholder>
          <w:docPart w:val="8FF4D0F53F4A450EB795793B697F2AF6"/>
        </w:placeholder>
      </w:sdtPr>
      <w:sdtEndPr>
        <w:rPr>
          <w:i w:val="0"/>
          <w:noProof w:val="0"/>
        </w:rPr>
      </w:sdtEndPr>
      <w:sdtContent>
        <w:p w:rsidR="00C42039" w:rsidP="00C42039" w:rsidRDefault="00C42039" w14:paraId="428FDAAA" w14:textId="77777777"/>
        <w:p w:rsidRPr="008E0FE2" w:rsidR="004801AC" w:rsidP="00C42039" w:rsidRDefault="000D0DD6" w14:paraId="428FDAAB" w14:textId="77777777"/>
      </w:sdtContent>
    </w:sdt>
    <w:tbl>
      <w:tblPr>
        <w:tblW w:w="5000" w:type="pct"/>
        <w:tblLook w:val="04A0" w:firstRow="1" w:lastRow="0" w:firstColumn="1" w:lastColumn="0" w:noHBand="0" w:noVBand="1"/>
        <w:tblCaption w:val="underskrifter"/>
      </w:tblPr>
      <w:tblGrid>
        <w:gridCol w:w="4252"/>
        <w:gridCol w:w="4252"/>
      </w:tblGrid>
      <w:tr w:rsidR="006D75BB" w14:paraId="0AC84E9C" w14:textId="77777777">
        <w:trPr>
          <w:cantSplit/>
        </w:trPr>
        <w:tc>
          <w:tcPr>
            <w:tcW w:w="50" w:type="pct"/>
            <w:vAlign w:val="bottom"/>
          </w:tcPr>
          <w:p w:rsidR="006D75BB" w:rsidRDefault="00A01B89" w14:paraId="68689AA0" w14:textId="77777777">
            <w:pPr>
              <w:pStyle w:val="Underskrifter"/>
            </w:pPr>
            <w:r>
              <w:t>Arman Teimouri (L)</w:t>
            </w:r>
          </w:p>
        </w:tc>
        <w:tc>
          <w:tcPr>
            <w:tcW w:w="50" w:type="pct"/>
            <w:vAlign w:val="bottom"/>
          </w:tcPr>
          <w:p w:rsidR="006D75BB" w:rsidRDefault="006D75BB" w14:paraId="1000D3C1" w14:textId="77777777">
            <w:pPr>
              <w:pStyle w:val="Underskrifter"/>
            </w:pPr>
          </w:p>
        </w:tc>
      </w:tr>
    </w:tbl>
    <w:p w:rsidR="00642D16" w:rsidRDefault="00642D16" w14:paraId="428FDAAF" w14:textId="77777777"/>
    <w:sectPr w:rsidR="00642D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DAB1" w14:textId="77777777" w:rsidR="00D2710F" w:rsidRDefault="00D2710F" w:rsidP="000C1CAD">
      <w:pPr>
        <w:spacing w:line="240" w:lineRule="auto"/>
      </w:pPr>
      <w:r>
        <w:separator/>
      </w:r>
    </w:p>
  </w:endnote>
  <w:endnote w:type="continuationSeparator" w:id="0">
    <w:p w14:paraId="428FDAB2" w14:textId="77777777" w:rsidR="00D2710F" w:rsidRDefault="00D27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A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A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AC0" w14:textId="77777777" w:rsidR="00262EA3" w:rsidRPr="00C42039" w:rsidRDefault="00262EA3" w:rsidP="00C420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FDAAF" w14:textId="77777777" w:rsidR="00D2710F" w:rsidRDefault="00D2710F" w:rsidP="000C1CAD">
      <w:pPr>
        <w:spacing w:line="240" w:lineRule="auto"/>
      </w:pPr>
      <w:r>
        <w:separator/>
      </w:r>
    </w:p>
  </w:footnote>
  <w:footnote w:type="continuationSeparator" w:id="0">
    <w:p w14:paraId="428FDAB0" w14:textId="77777777" w:rsidR="00D2710F" w:rsidRDefault="00D2710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AB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8FDAC1" wp14:editId="428FDA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28FDAC5" w14:textId="77777777" w:rsidR="00262EA3" w:rsidRDefault="000D0DD6" w:rsidP="008103B5">
                          <w:pPr>
                            <w:jc w:val="right"/>
                          </w:pPr>
                          <w:sdt>
                            <w:sdtPr>
                              <w:alias w:val="CC_Noformat_Partikod"/>
                              <w:tag w:val="CC_Noformat_Partikod"/>
                              <w:id w:val="-53464382"/>
                              <w:placeholder>
                                <w:docPart w:val="997DC532575F47E9A622CCEDBB87A6EF"/>
                              </w:placeholder>
                              <w:text/>
                            </w:sdtPr>
                            <w:sdtEndPr/>
                            <w:sdtContent>
                              <w:r w:rsidR="00684C11">
                                <w:t>L</w:t>
                              </w:r>
                            </w:sdtContent>
                          </w:sdt>
                          <w:sdt>
                            <w:sdtPr>
                              <w:alias w:val="CC_Noformat_Partinummer"/>
                              <w:tag w:val="CC_Noformat_Partinummer"/>
                              <w:id w:val="-1709555926"/>
                              <w:placeholder>
                                <w:docPart w:val="D36984CBC9614F8F882727109CB071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FDAC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28FDAC5" w14:textId="77777777" w:rsidR="00262EA3" w:rsidRDefault="000D0DD6" w:rsidP="008103B5">
                    <w:pPr>
                      <w:jc w:val="right"/>
                    </w:pPr>
                    <w:sdt>
                      <w:sdtPr>
                        <w:alias w:val="CC_Noformat_Partikod"/>
                        <w:tag w:val="CC_Noformat_Partikod"/>
                        <w:id w:val="-53464382"/>
                        <w:placeholder>
                          <w:docPart w:val="997DC532575F47E9A622CCEDBB87A6EF"/>
                        </w:placeholder>
                        <w:text/>
                      </w:sdtPr>
                      <w:sdtEndPr/>
                      <w:sdtContent>
                        <w:r w:rsidR="00684C11">
                          <w:t>L</w:t>
                        </w:r>
                      </w:sdtContent>
                    </w:sdt>
                    <w:sdt>
                      <w:sdtPr>
                        <w:alias w:val="CC_Noformat_Partinummer"/>
                        <w:tag w:val="CC_Noformat_Partinummer"/>
                        <w:id w:val="-1709555926"/>
                        <w:placeholder>
                          <w:docPart w:val="D36984CBC9614F8F882727109CB0713B"/>
                        </w:placeholder>
                        <w:showingPlcHdr/>
                        <w:text/>
                      </w:sdtPr>
                      <w:sdtEndPr/>
                      <w:sdtContent>
                        <w:r w:rsidR="00262EA3">
                          <w:t xml:space="preserve"> </w:t>
                        </w:r>
                      </w:sdtContent>
                    </w:sdt>
                  </w:p>
                </w:txbxContent>
              </v:textbox>
              <w10:wrap anchorx="page"/>
            </v:shape>
          </w:pict>
        </mc:Fallback>
      </mc:AlternateContent>
    </w:r>
  </w:p>
  <w:p w14:paraId="428FDAB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AB5" w14:textId="77777777" w:rsidR="00262EA3" w:rsidRDefault="00262EA3" w:rsidP="008563AC">
    <w:pPr>
      <w:jc w:val="right"/>
    </w:pPr>
  </w:p>
  <w:p w14:paraId="428FDAB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DAB9" w14:textId="77777777" w:rsidR="00262EA3" w:rsidRDefault="000D0D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28FDAC3" wp14:editId="428FDA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8FDABA" w14:textId="77777777" w:rsidR="00262EA3" w:rsidRDefault="000D0DD6" w:rsidP="00A314CF">
    <w:pPr>
      <w:pStyle w:val="FSHNormal"/>
      <w:spacing w:before="40"/>
    </w:pPr>
    <w:sdt>
      <w:sdtPr>
        <w:alias w:val="CC_Noformat_Motionstyp"/>
        <w:tag w:val="CC_Noformat_Motionstyp"/>
        <w:id w:val="1162973129"/>
        <w:lock w:val="sdtContentLocked"/>
        <w15:appearance w15:val="hidden"/>
        <w:text/>
      </w:sdtPr>
      <w:sdtEndPr/>
      <w:sdtContent>
        <w:r w:rsidR="002104BF">
          <w:t>Enskild motion</w:t>
        </w:r>
      </w:sdtContent>
    </w:sdt>
    <w:r w:rsidR="00821B36">
      <w:t xml:space="preserve"> </w:t>
    </w:r>
    <w:sdt>
      <w:sdtPr>
        <w:alias w:val="CC_Noformat_Partikod"/>
        <w:tag w:val="CC_Noformat_Partikod"/>
        <w:id w:val="1471015553"/>
        <w:text/>
      </w:sdtPr>
      <w:sdtEndPr/>
      <w:sdtContent>
        <w:r w:rsidR="00684C11">
          <w:t>L</w:t>
        </w:r>
      </w:sdtContent>
    </w:sdt>
    <w:sdt>
      <w:sdtPr>
        <w:alias w:val="CC_Noformat_Partinummer"/>
        <w:tag w:val="CC_Noformat_Partinummer"/>
        <w:id w:val="-2014525982"/>
        <w:showingPlcHdr/>
        <w:text/>
      </w:sdtPr>
      <w:sdtEndPr/>
      <w:sdtContent>
        <w:r w:rsidR="00821B36">
          <w:t xml:space="preserve"> </w:t>
        </w:r>
      </w:sdtContent>
    </w:sdt>
  </w:p>
  <w:p w14:paraId="428FDABB" w14:textId="77777777" w:rsidR="00262EA3" w:rsidRPr="008227B3" w:rsidRDefault="000D0D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28FDABC" w14:textId="77777777" w:rsidR="00262EA3" w:rsidRPr="008227B3" w:rsidRDefault="000D0D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104B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104BF">
          <w:t>:2261</w:t>
        </w:r>
      </w:sdtContent>
    </w:sdt>
  </w:p>
  <w:p w14:paraId="428FDABD" w14:textId="77777777" w:rsidR="00262EA3" w:rsidRDefault="000D0DD6" w:rsidP="00E03A3D">
    <w:pPr>
      <w:pStyle w:val="Motionr"/>
    </w:pPr>
    <w:sdt>
      <w:sdtPr>
        <w:alias w:val="CC_Noformat_Avtext"/>
        <w:tag w:val="CC_Noformat_Avtext"/>
        <w:id w:val="-2020768203"/>
        <w:lock w:val="sdtContentLocked"/>
        <w15:appearance w15:val="hidden"/>
        <w:text/>
      </w:sdtPr>
      <w:sdtEndPr/>
      <w:sdtContent>
        <w:r w:rsidR="002104BF">
          <w:t>av Arman Teimouri (L)</w:t>
        </w:r>
      </w:sdtContent>
    </w:sdt>
  </w:p>
  <w:sdt>
    <w:sdtPr>
      <w:alias w:val="CC_Noformat_Rubtext"/>
      <w:tag w:val="CC_Noformat_Rubtext"/>
      <w:id w:val="-218060500"/>
      <w:lock w:val="sdtLocked"/>
      <w:text/>
    </w:sdtPr>
    <w:sdtEndPr/>
    <w:sdtContent>
      <w:p w14:paraId="428FDABE" w14:textId="0E0D8D32" w:rsidR="00262EA3" w:rsidRDefault="002104BF" w:rsidP="00283E0F">
        <w:pPr>
          <w:pStyle w:val="FSHRub2"/>
        </w:pPr>
        <w:r>
          <w:t>Störande musik från bilar</w:t>
        </w:r>
      </w:p>
    </w:sdtContent>
  </w:sdt>
  <w:sdt>
    <w:sdtPr>
      <w:alias w:val="CC_Boilerplate_3"/>
      <w:tag w:val="CC_Boilerplate_3"/>
      <w:id w:val="1606463544"/>
      <w:lock w:val="sdtContentLocked"/>
      <w15:appearance w15:val="hidden"/>
      <w:text w:multiLine="1"/>
    </w:sdtPr>
    <w:sdtEndPr/>
    <w:sdtContent>
      <w:p w14:paraId="428FDA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84C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DD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60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4B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880"/>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304"/>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6B6"/>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95"/>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16"/>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C11"/>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B"/>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B7D"/>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B89"/>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60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12D"/>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39"/>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10F"/>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44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FD"/>
    <w:rsid w:val="00F238B6"/>
    <w:rsid w:val="00F246D6"/>
    <w:rsid w:val="00F2494A"/>
    <w:rsid w:val="00F26098"/>
    <w:rsid w:val="00F26486"/>
    <w:rsid w:val="00F26F88"/>
    <w:rsid w:val="00F27B63"/>
    <w:rsid w:val="00F30C82"/>
    <w:rsid w:val="00F30FE5"/>
    <w:rsid w:val="00F3145D"/>
    <w:rsid w:val="00F31552"/>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FDAA4"/>
  <w15:chartTrackingRefBased/>
  <w15:docId w15:val="{365A29AD-025B-401A-8E28-5D7C83CE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DEB734C234F669AD569A67A6133A1"/>
        <w:category>
          <w:name w:val="Allmänt"/>
          <w:gallery w:val="placeholder"/>
        </w:category>
        <w:types>
          <w:type w:val="bbPlcHdr"/>
        </w:types>
        <w:behaviors>
          <w:behavior w:val="content"/>
        </w:behaviors>
        <w:guid w:val="{51CEFBCD-46EC-474A-96A8-1F6BB8DAA2E6}"/>
      </w:docPartPr>
      <w:docPartBody>
        <w:p w:rsidR="00152C8F" w:rsidRDefault="00752DAA">
          <w:pPr>
            <w:pStyle w:val="8FBDEB734C234F669AD569A67A6133A1"/>
          </w:pPr>
          <w:r w:rsidRPr="005A0A93">
            <w:rPr>
              <w:rStyle w:val="Platshllartext"/>
            </w:rPr>
            <w:t>Förslag till riksdagsbeslut</w:t>
          </w:r>
        </w:p>
      </w:docPartBody>
    </w:docPart>
    <w:docPart>
      <w:docPartPr>
        <w:name w:val="5B6F2C589B8C4F5F90258470F11C85E1"/>
        <w:category>
          <w:name w:val="Allmänt"/>
          <w:gallery w:val="placeholder"/>
        </w:category>
        <w:types>
          <w:type w:val="bbPlcHdr"/>
        </w:types>
        <w:behaviors>
          <w:behavior w:val="content"/>
        </w:behaviors>
        <w:guid w:val="{B6F4EBF0-36CC-48AB-ABBF-B62DCC359E27}"/>
      </w:docPartPr>
      <w:docPartBody>
        <w:p w:rsidR="00152C8F" w:rsidRDefault="00752DAA">
          <w:pPr>
            <w:pStyle w:val="5B6F2C589B8C4F5F90258470F11C85E1"/>
          </w:pPr>
          <w:r w:rsidRPr="005A0A93">
            <w:rPr>
              <w:rStyle w:val="Platshllartext"/>
            </w:rPr>
            <w:t>Motivering</w:t>
          </w:r>
        </w:p>
      </w:docPartBody>
    </w:docPart>
    <w:docPart>
      <w:docPartPr>
        <w:name w:val="997DC532575F47E9A622CCEDBB87A6EF"/>
        <w:category>
          <w:name w:val="Allmänt"/>
          <w:gallery w:val="placeholder"/>
        </w:category>
        <w:types>
          <w:type w:val="bbPlcHdr"/>
        </w:types>
        <w:behaviors>
          <w:behavior w:val="content"/>
        </w:behaviors>
        <w:guid w:val="{A11380CD-6542-4948-8021-1C3EBF62EEAE}"/>
      </w:docPartPr>
      <w:docPartBody>
        <w:p w:rsidR="00152C8F" w:rsidRDefault="00752DAA">
          <w:pPr>
            <w:pStyle w:val="997DC532575F47E9A622CCEDBB87A6EF"/>
          </w:pPr>
          <w:r>
            <w:rPr>
              <w:rStyle w:val="Platshllartext"/>
            </w:rPr>
            <w:t xml:space="preserve"> </w:t>
          </w:r>
        </w:p>
      </w:docPartBody>
    </w:docPart>
    <w:docPart>
      <w:docPartPr>
        <w:name w:val="D36984CBC9614F8F882727109CB0713B"/>
        <w:category>
          <w:name w:val="Allmänt"/>
          <w:gallery w:val="placeholder"/>
        </w:category>
        <w:types>
          <w:type w:val="bbPlcHdr"/>
        </w:types>
        <w:behaviors>
          <w:behavior w:val="content"/>
        </w:behaviors>
        <w:guid w:val="{E9FB5A18-9366-43CF-B7C8-82C9EA7A45FF}"/>
      </w:docPartPr>
      <w:docPartBody>
        <w:p w:rsidR="00152C8F" w:rsidRDefault="00752DAA">
          <w:pPr>
            <w:pStyle w:val="D36984CBC9614F8F882727109CB0713B"/>
          </w:pPr>
          <w:r>
            <w:t xml:space="preserve"> </w:t>
          </w:r>
        </w:p>
      </w:docPartBody>
    </w:docPart>
    <w:docPart>
      <w:docPartPr>
        <w:name w:val="8FF4D0F53F4A450EB795793B697F2AF6"/>
        <w:category>
          <w:name w:val="Allmänt"/>
          <w:gallery w:val="placeholder"/>
        </w:category>
        <w:types>
          <w:type w:val="bbPlcHdr"/>
        </w:types>
        <w:behaviors>
          <w:behavior w:val="content"/>
        </w:behaviors>
        <w:guid w:val="{1D6FAAE5-2519-453C-850E-ACE0A24F0B1F}"/>
      </w:docPartPr>
      <w:docPartBody>
        <w:p w:rsidR="007C60FA" w:rsidRDefault="007C60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8F"/>
    <w:rsid w:val="00152C8F"/>
    <w:rsid w:val="00752DAA"/>
    <w:rsid w:val="007C60FA"/>
    <w:rsid w:val="009714EF"/>
    <w:rsid w:val="00A60E0C"/>
    <w:rsid w:val="00AB1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BDEB734C234F669AD569A67A6133A1">
    <w:name w:val="8FBDEB734C234F669AD569A67A6133A1"/>
  </w:style>
  <w:style w:type="paragraph" w:customStyle="1" w:styleId="33C7E05E67344F7BBBB356FE6D2F4ECA">
    <w:name w:val="33C7E05E67344F7BBBB356FE6D2F4E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AA43A7B2DC494EB83F3EC84E06C1A2">
    <w:name w:val="AFAA43A7B2DC494EB83F3EC84E06C1A2"/>
  </w:style>
  <w:style w:type="paragraph" w:customStyle="1" w:styleId="5B6F2C589B8C4F5F90258470F11C85E1">
    <w:name w:val="5B6F2C589B8C4F5F90258470F11C85E1"/>
  </w:style>
  <w:style w:type="paragraph" w:customStyle="1" w:styleId="DA9C5FA032F940EEA0C7ED843D0B17D6">
    <w:name w:val="DA9C5FA032F940EEA0C7ED843D0B17D6"/>
  </w:style>
  <w:style w:type="paragraph" w:customStyle="1" w:styleId="9ECFC42798F94C7A85363ECDCE2C5DEA">
    <w:name w:val="9ECFC42798F94C7A85363ECDCE2C5DEA"/>
  </w:style>
  <w:style w:type="paragraph" w:customStyle="1" w:styleId="997DC532575F47E9A622CCEDBB87A6EF">
    <w:name w:val="997DC532575F47E9A622CCEDBB87A6EF"/>
  </w:style>
  <w:style w:type="paragraph" w:customStyle="1" w:styleId="D36984CBC9614F8F882727109CB0713B">
    <w:name w:val="D36984CBC9614F8F882727109CB07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ADC70-8FB1-4E96-BD59-16617F5689F7}"/>
</file>

<file path=customXml/itemProps2.xml><?xml version="1.0" encoding="utf-8"?>
<ds:datastoreItem xmlns:ds="http://schemas.openxmlformats.org/officeDocument/2006/customXml" ds:itemID="{50697CDE-C3B3-45B5-9498-30CF83DE03D5}"/>
</file>

<file path=customXml/itemProps3.xml><?xml version="1.0" encoding="utf-8"?>
<ds:datastoreItem xmlns:ds="http://schemas.openxmlformats.org/officeDocument/2006/customXml" ds:itemID="{F21DC553-CF4C-462A-8C02-333DB110B6DD}"/>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809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Krafttag mot störande bilmusik</vt:lpstr>
      <vt:lpstr>
      </vt:lpstr>
    </vt:vector>
  </TitlesOfParts>
  <Company>Sveriges riksdag</Company>
  <LinksUpToDate>false</LinksUpToDate>
  <CharactersWithSpaces>954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