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970490" w14:textId="199983BE">
      <w:pPr>
        <w:pStyle w:val="Normalutanindragellerluft"/>
      </w:pPr>
    </w:p>
    <w:sdt>
      <w:sdtPr>
        <w:alias w:val="CC_Boilerplate_4"/>
        <w:tag w:val="CC_Boilerplate_4"/>
        <w:id w:val="-1644581176"/>
        <w:lock w:val="sdtLocked"/>
        <w:placeholder>
          <w:docPart w:val="D3FB057FA23C474F89A50F4FBADF8CEB"/>
        </w:placeholder>
        <w15:appearance w15:val="hidden"/>
        <w:text/>
      </w:sdtPr>
      <w:sdtEndPr/>
      <w:sdtContent>
        <w:p w:rsidR="00AF30DD" w:rsidP="00CC4C93" w:rsidRDefault="00AF30DD" w14:paraId="4396C77A" w14:textId="77777777">
          <w:pPr>
            <w:pStyle w:val="Rubrik1"/>
          </w:pPr>
          <w:r>
            <w:t>Förslag till riksdagsbeslut</w:t>
          </w:r>
        </w:p>
      </w:sdtContent>
    </w:sdt>
    <w:sdt>
      <w:sdtPr>
        <w:alias w:val="Yrkande 1"/>
        <w:tag w:val="70fc5c7a-8386-42f6-905c-1953e6fe4ae3"/>
        <w:id w:val="-1767150009"/>
        <w:lock w:val="sdtLocked"/>
      </w:sdtPr>
      <w:sdtEndPr/>
      <w:sdtContent>
        <w:p w:rsidR="00EE64D1" w:rsidRDefault="00EA054D" w14:paraId="6779EBBE" w14:textId="77777777">
          <w:pPr>
            <w:pStyle w:val="Frslagstext"/>
          </w:pPr>
          <w:r>
            <w:t>Riksdagen ställer sig bakom det som anförs i motionen om behovet av en översyn av skadeståndsreglerna och tillkännager detta för regeringen.</w:t>
          </w:r>
        </w:p>
      </w:sdtContent>
    </w:sdt>
    <w:p w:rsidR="00AF30DD" w:rsidP="00AF30DD" w:rsidRDefault="000156D9" w14:paraId="7070A76B" w14:textId="77777777">
      <w:pPr>
        <w:pStyle w:val="Rubrik1"/>
      </w:pPr>
      <w:bookmarkStart w:name="MotionsStart" w:id="0"/>
      <w:bookmarkEnd w:id="0"/>
      <w:r>
        <w:t>Motivering</w:t>
      </w:r>
    </w:p>
    <w:p w:rsidR="0054516F" w:rsidP="00037952" w:rsidRDefault="0054516F" w14:paraId="2CD3962E" w14:textId="77777777">
      <w:pPr>
        <w:pStyle w:val="Normalutanindragellerluft"/>
      </w:pPr>
      <w:r>
        <w:t>Det är viktigt att den som utsatts för brott och lidit skada får det skadestånd som domstol fastställt. Då gärningsmannen är okänd för polisen före brottet och aldrig gör om samma misstag är det oftast möjligt att betala för den skada man åsamkat ett brottsoffer.</w:t>
      </w:r>
    </w:p>
    <w:p w:rsidR="0054516F" w:rsidP="00037952" w:rsidRDefault="0054516F" w14:paraId="4C35222D" w14:textId="77777777">
      <w:pPr>
        <w:pStyle w:val="Normalutanindragellerluft"/>
      </w:pPr>
    </w:p>
    <w:p w:rsidR="0054516F" w:rsidP="00037952" w:rsidRDefault="0054516F" w14:paraId="2D6CEC6B" w14:textId="7C5CF394">
      <w:pPr>
        <w:pStyle w:val="Normalutanindragellerluft"/>
      </w:pPr>
      <w:r>
        <w:t>Så se</w:t>
      </w:r>
      <w:r w:rsidR="00E138B1">
        <w:t>r det dock inte alltid ut. Allt</w:t>
      </w:r>
      <w:r>
        <w:t xml:space="preserve">för många gånger är gärningsmannen välkänd av polisen och dyker ständigt upp i brottsutredningar. Inte sällan finns det </w:t>
      </w:r>
      <w:r w:rsidR="00E138B1">
        <w:t xml:space="preserve">ett </w:t>
      </w:r>
      <w:r>
        <w:t>missbruk som är svårt att bryta och lyckas man väl ta sig ur det och fått ett jobb är inte problemen över.</w:t>
      </w:r>
    </w:p>
    <w:p w:rsidR="0054516F" w:rsidP="00037952" w:rsidRDefault="0054516F" w14:paraId="46B69711" w14:textId="77777777">
      <w:pPr>
        <w:pStyle w:val="Normalutanindragellerluft"/>
      </w:pPr>
    </w:p>
    <w:p w:rsidR="0054516F" w:rsidP="00037952" w:rsidRDefault="0054516F" w14:paraId="65CE4AFA" w14:textId="7A95B7C2">
      <w:pPr>
        <w:pStyle w:val="Normalutanindragellerluft"/>
      </w:pPr>
      <w:r>
        <w:t>Det utdömda skadeståndet kan vara ett av dessa oöverstigliga problem. Idag räknas räntan på skadeståndet från dagen då brottet b</w:t>
      </w:r>
      <w:r w:rsidR="00E138B1">
        <w:t>egicks och är den av Riksbanken</w:t>
      </w:r>
      <w:r>
        <w:t xml:space="preserve"> fastställda referensränta</w:t>
      </w:r>
      <w:r w:rsidR="00E138B1">
        <w:t>n plus 8</w:t>
      </w:r>
      <w:r>
        <w:t xml:space="preserve"> procentenheter. Det upplevs naturligtvis idag högt då inflationen är mycket låg. </w:t>
      </w:r>
    </w:p>
    <w:p w:rsidR="0054516F" w:rsidP="00037952" w:rsidRDefault="0054516F" w14:paraId="361F56ED" w14:textId="77777777">
      <w:pPr>
        <w:pStyle w:val="Normalutanindragellerluft"/>
      </w:pPr>
    </w:p>
    <w:p w:rsidR="0054516F" w:rsidP="00037952" w:rsidRDefault="0054516F" w14:paraId="6B569078" w14:textId="5CB793AC">
      <w:pPr>
        <w:pStyle w:val="Normalutanindragellerluft"/>
      </w:pPr>
      <w:r>
        <w:t xml:space="preserve">Vi ser en risk i att den som börjat komma på fötter motarbetas i sina strävandes av staten och det kan </w:t>
      </w:r>
      <w:r w:rsidR="00E138B1">
        <w:t xml:space="preserve">väl </w:t>
      </w:r>
      <w:bookmarkStart w:name="_GoBack" w:id="1"/>
      <w:bookmarkEnd w:id="1"/>
      <w:r>
        <w:t xml:space="preserve">inte vara meningen? Det fastställda regelverket äventyrar möjligheterna att någonsin göra rätt för sig. </w:t>
      </w:r>
    </w:p>
    <w:p w:rsidR="00AF30DD" w:rsidP="00037952" w:rsidRDefault="0054516F" w14:paraId="2DEFE31E" w14:textId="77777777">
      <w:pPr>
        <w:pStyle w:val="Normalutanindragellerluft"/>
      </w:pPr>
      <w:r>
        <w:t>Vi anser att beloppet för skadestånd ska värdesäkras men vi anser att det behöver göras en översyn av reglerna kring hur detta kan göras på ett bättre sätt än det rådande regelverket gör.</w:t>
      </w:r>
    </w:p>
    <w:sdt>
      <w:sdtPr>
        <w:rPr>
          <w:i/>
        </w:rPr>
        <w:alias w:val="CC_Underskrifter"/>
        <w:tag w:val="CC_Underskrifter"/>
        <w:id w:val="583496634"/>
        <w:lock w:val="sdtContentLocked"/>
        <w:placeholder>
          <w:docPart w:val="2097DA51F9E1495DBBD47D39CFF85FA3"/>
        </w:placeholder>
        <w15:appearance w15:val="hidden"/>
      </w:sdtPr>
      <w:sdtEndPr/>
      <w:sdtContent>
        <w:p w:rsidRPr="00ED19F0" w:rsidR="00865E70" w:rsidP="00C2331E" w:rsidRDefault="00E138B1" w14:paraId="4431929F" w14:textId="029ABE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Cecilia Magnusson (M)</w:t>
            </w:r>
          </w:p>
        </w:tc>
      </w:tr>
    </w:tbl>
    <w:p w:rsidR="00AC3EAF" w:rsidRDefault="00AC3EAF" w14:paraId="712EEDAD" w14:textId="77777777"/>
    <w:sectPr w:rsidR="00AC3EA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7AF1" w14:textId="77777777" w:rsidR="00640803" w:rsidRDefault="00640803" w:rsidP="000C1CAD">
      <w:pPr>
        <w:spacing w:line="240" w:lineRule="auto"/>
      </w:pPr>
      <w:r>
        <w:separator/>
      </w:r>
    </w:p>
  </w:endnote>
  <w:endnote w:type="continuationSeparator" w:id="0">
    <w:p w14:paraId="0C4D69C4" w14:textId="77777777" w:rsidR="00640803" w:rsidRDefault="00640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A6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38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830C" w14:textId="77777777" w:rsidR="00A90F66" w:rsidRDefault="00A90F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201509251119</w:instrText>
    </w:r>
    <w:r>
      <w:fldChar w:fldCharType="end"/>
    </w:r>
    <w:r>
      <w:instrText xml:space="preserve"> &gt; </w:instrText>
    </w:r>
    <w:r>
      <w:fldChar w:fldCharType="begin"/>
    </w:r>
    <w:r>
      <w:instrText xml:space="preserve"> PRINTDATE \@ "yyyyMMddHHmm" </w:instrText>
    </w:r>
    <w:r>
      <w:fldChar w:fldCharType="separate"/>
    </w:r>
    <w:r>
      <w:rPr>
        <w:noProof/>
      </w:rPr>
      <w:instrText>201510050939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09:39</w:instrText>
    </w:r>
    <w:r>
      <w:fldChar w:fldCharType="end"/>
    </w:r>
    <w:r>
      <w:instrText xml:space="preserve"> </w:instrText>
    </w:r>
    <w:r>
      <w:fldChar w:fldCharType="separate"/>
    </w:r>
    <w:r>
      <w:rPr>
        <w:noProof/>
      </w:rPr>
      <w:t>2015-10-05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A4CC" w14:textId="77777777" w:rsidR="00640803" w:rsidRDefault="00640803" w:rsidP="000C1CAD">
      <w:pPr>
        <w:spacing w:line="240" w:lineRule="auto"/>
      </w:pPr>
      <w:r>
        <w:separator/>
      </w:r>
    </w:p>
  </w:footnote>
  <w:footnote w:type="continuationSeparator" w:id="0">
    <w:p w14:paraId="63309755" w14:textId="77777777" w:rsidR="00640803" w:rsidRDefault="006408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5A57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38B1" w14:paraId="29982C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:1171</w:t>
        </w:r>
      </w:sdtContent>
    </w:sdt>
  </w:p>
  <w:p w:rsidR="00A42228" w:rsidP="00283E0F" w:rsidRDefault="00E138B1" w14:paraId="4DE24FE6" w14:textId="77777777">
    <w:pPr>
      <w:pStyle w:val="FSHRub2"/>
    </w:pPr>
    <w:sdt>
      <w:sdtPr>
        <w:alias w:val="CC_Noformat_Avtext"/>
        <w:tag w:val="CC_Noformat_Avtext"/>
        <w:id w:val="1389603703"/>
        <w:lock w:val="sdtContentLocked"/>
        <w15:appearance w15:val="hidden"/>
        <w:text/>
      </w:sdtPr>
      <w:sdtEndPr/>
      <w:sdtContent>
        <w:r>
          <w:t>av Ulf Berg och Cecilia Magnusson (båda M)</w:t>
        </w:r>
      </w:sdtContent>
    </w:sdt>
  </w:p>
  <w:sdt>
    <w:sdtPr>
      <w:alias w:val="CC_Noformat_Rubtext"/>
      <w:tag w:val="CC_Noformat_Rubtext"/>
      <w:id w:val="1800419874"/>
      <w:lock w:val="sdtLocked"/>
      <w15:appearance w15:val="hidden"/>
      <w:text/>
    </w:sdtPr>
    <w:sdtEndPr/>
    <w:sdtContent>
      <w:p w:rsidR="00A42228" w:rsidP="00283E0F" w:rsidRDefault="0054516F" w14:paraId="7E1FF6D4" w14:textId="77777777">
        <w:pPr>
          <w:pStyle w:val="FSHRub2"/>
        </w:pPr>
        <w:r>
          <w:t>Översyn av räntan på skadestånd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2B4D1F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51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952"/>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89B"/>
    <w:rsid w:val="0052357B"/>
    <w:rsid w:val="00526C4A"/>
    <w:rsid w:val="005305C6"/>
    <w:rsid w:val="005315D0"/>
    <w:rsid w:val="00535EE7"/>
    <w:rsid w:val="00536192"/>
    <w:rsid w:val="00536C91"/>
    <w:rsid w:val="00537502"/>
    <w:rsid w:val="005376A1"/>
    <w:rsid w:val="00542806"/>
    <w:rsid w:val="0054516F"/>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622"/>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803"/>
    <w:rsid w:val="00642242"/>
    <w:rsid w:val="00644D04"/>
    <w:rsid w:val="00647938"/>
    <w:rsid w:val="00647E09"/>
    <w:rsid w:val="00652080"/>
    <w:rsid w:val="00653781"/>
    <w:rsid w:val="00657DF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F9D"/>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55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C73"/>
    <w:rsid w:val="00A846D9"/>
    <w:rsid w:val="00A85CEC"/>
    <w:rsid w:val="00A864CE"/>
    <w:rsid w:val="00A8670F"/>
    <w:rsid w:val="00A906B6"/>
    <w:rsid w:val="00A90F6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3EA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C9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8B6"/>
    <w:rsid w:val="00C040E9"/>
    <w:rsid w:val="00C07775"/>
    <w:rsid w:val="00C13086"/>
    <w:rsid w:val="00C13168"/>
    <w:rsid w:val="00C168DA"/>
    <w:rsid w:val="00C1782C"/>
    <w:rsid w:val="00C17BE9"/>
    <w:rsid w:val="00C17EB4"/>
    <w:rsid w:val="00C21EDC"/>
    <w:rsid w:val="00C221BE"/>
    <w:rsid w:val="00C2331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BF6"/>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72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8B1"/>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54D"/>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4D1"/>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27442"/>
  <w15:chartTrackingRefBased/>
  <w15:docId w15:val="{F26BF407-A0D0-47EB-9584-6DD3D1F4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FB057FA23C474F89A50F4FBADF8CEB"/>
        <w:category>
          <w:name w:val="Allmänt"/>
          <w:gallery w:val="placeholder"/>
        </w:category>
        <w:types>
          <w:type w:val="bbPlcHdr"/>
        </w:types>
        <w:behaviors>
          <w:behavior w:val="content"/>
        </w:behaviors>
        <w:guid w:val="{1F125DE0-98F0-459D-97D8-E53BC5EE78C5}"/>
      </w:docPartPr>
      <w:docPartBody>
        <w:p w:rsidR="00183B65" w:rsidRDefault="00786710">
          <w:pPr>
            <w:pStyle w:val="D3FB057FA23C474F89A50F4FBADF8CEB"/>
          </w:pPr>
          <w:r w:rsidRPr="009A726D">
            <w:rPr>
              <w:rStyle w:val="Platshllartext"/>
            </w:rPr>
            <w:t>Klicka här för att ange text.</w:t>
          </w:r>
        </w:p>
      </w:docPartBody>
    </w:docPart>
    <w:docPart>
      <w:docPartPr>
        <w:name w:val="2097DA51F9E1495DBBD47D39CFF85FA3"/>
        <w:category>
          <w:name w:val="Allmänt"/>
          <w:gallery w:val="placeholder"/>
        </w:category>
        <w:types>
          <w:type w:val="bbPlcHdr"/>
        </w:types>
        <w:behaviors>
          <w:behavior w:val="content"/>
        </w:behaviors>
        <w:guid w:val="{A7DDB0A6-3C56-46B7-B487-C54EB0216247}"/>
      </w:docPartPr>
      <w:docPartBody>
        <w:p w:rsidR="00183B65" w:rsidRDefault="00786710">
          <w:pPr>
            <w:pStyle w:val="2097DA51F9E1495DBBD47D39CFF85F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10"/>
    <w:rsid w:val="00183B65"/>
    <w:rsid w:val="00531572"/>
    <w:rsid w:val="007019E5"/>
    <w:rsid w:val="00786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FB057FA23C474F89A50F4FBADF8CEB">
    <w:name w:val="D3FB057FA23C474F89A50F4FBADF8CEB"/>
  </w:style>
  <w:style w:type="paragraph" w:customStyle="1" w:styleId="A2031B91BBB748999FE671825A57223B">
    <w:name w:val="A2031B91BBB748999FE671825A57223B"/>
  </w:style>
  <w:style w:type="paragraph" w:customStyle="1" w:styleId="2097DA51F9E1495DBBD47D39CFF85FA3">
    <w:name w:val="2097DA51F9E1495DBBD47D39CFF85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4268</RubrikLookup>
    <MotionGuid xmlns="00d11361-0b92-4bae-a181-288d6a55b763">248e83ac-b4cc-4d4e-87f3-dfecc3bfeff8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8532-0DAB-45A4-AFC9-93653308C873}"/>
</file>

<file path=customXml/itemProps2.xml><?xml version="1.0" encoding="utf-8"?>
<ds:datastoreItem xmlns:ds="http://schemas.openxmlformats.org/officeDocument/2006/customXml" ds:itemID="{B7D25428-850A-4BB8-A691-C3ACC4F463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3B10C8-D319-49C1-8D63-F49EF1C36014}"/>
</file>

<file path=customXml/itemProps5.xml><?xml version="1.0" encoding="utf-8"?>
<ds:datastoreItem xmlns:ds="http://schemas.openxmlformats.org/officeDocument/2006/customXml" ds:itemID="{F9051F0C-EFC9-4475-BE1D-726643EA5798}"/>
</file>

<file path=docProps/app.xml><?xml version="1.0" encoding="utf-8"?>
<Properties xmlns="http://schemas.openxmlformats.org/officeDocument/2006/extended-properties" xmlns:vt="http://schemas.openxmlformats.org/officeDocument/2006/docPropsVTypes">
  <Template>GranskaMot</Template>
  <TotalTime>8</TotalTime>
  <Pages>2</Pages>
  <Words>235</Words>
  <Characters>1200</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201516M1723 Översyn av räntan på skadestånd</dc:title>
  <dc:subject/>
  <dc:creator>Thomas Böhlmark</dc:creator>
  <cp:keywords/>
  <dc:description/>
  <cp:lastModifiedBy>Kerstin Carlqvist</cp:lastModifiedBy>
  <cp:revision>11</cp:revision>
  <cp:lastPrinted>2015-10-05T07:39:00Z</cp:lastPrinted>
  <dcterms:created xsi:type="dcterms:W3CDTF">2015-09-25T09:19:00Z</dcterms:created>
  <dcterms:modified xsi:type="dcterms:W3CDTF">2016-05-20T12:15:00Z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*15C6AFCC576FB*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https://filur.riksdagen.se/drop/DropOffLibrary/15C6AFCC576FB.docx</vt:lpwstr>
  </property>
  <property fmtid="{D5CDD505-2E9C-101B-9397-08002B2CF9AE}" pid="11" name="RevisionsOn">
    <vt:lpwstr>1</vt:lpwstr>
  </property>
</Properties>
</file>