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14E8E" w:rsidRDefault="008C310D" w14:paraId="0BEA170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CD72F5C977F4FC59640473576BD04D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ab0e75d-746c-49da-b975-e68533ecb24c"/>
        <w:id w:val="-327440217"/>
        <w:lock w:val="sdtLocked"/>
      </w:sdtPr>
      <w:sdtEndPr/>
      <w:sdtContent>
        <w:p w:rsidR="00A264A0" w:rsidRDefault="00515638" w14:paraId="22D2942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en kulturmärkning av dricksvattenfontäner som är 40 år eller äldre,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17DD65CA5274DE8898C711CC192CB9D"/>
        </w:placeholder>
        <w:text/>
      </w:sdtPr>
      <w:sdtEndPr/>
      <w:sdtContent>
        <w:p w:rsidRPr="009B062B" w:rsidR="006D79C9" w:rsidP="00333E95" w:rsidRDefault="006D79C9" w14:paraId="7C8E031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96560" w:rsidP="00E96560" w:rsidRDefault="00E96560" w14:paraId="74744357" w14:textId="08E7AC81">
      <w:pPr>
        <w:pStyle w:val="Normalutanindragellerluft"/>
      </w:pPr>
      <w:r>
        <w:t>Dricksvattenfontäner var vanligt förekommande i Sverige förr i tiden. Dricksvatten</w:t>
      </w:r>
      <w:r w:rsidR="003157B9">
        <w:softHyphen/>
      </w:r>
      <w:r>
        <w:t xml:space="preserve">fontänerna placerades ofta i parker för att kunna låta besökare eller förbipasserande fånga den karaktäristiska vattenstrålen innan dagens ärenden och åtaganden tog vid. </w:t>
      </w:r>
    </w:p>
    <w:p w:rsidR="00E96560" w:rsidP="003157B9" w:rsidRDefault="00E96560" w14:paraId="12FE93A4" w14:textId="15E26BD8">
      <w:r>
        <w:t>Dricksvattenfontäner kan ha alla möjliga olika utseenden och många fontäner i sin framtoning är ett konstverk i sig. En av Sveriges kändaste dricksvattenfontäner är den skulpturala fontän som är placerad vid Stockholms stadsbibliotek. Gamla dricksvatten</w:t>
      </w:r>
      <w:r w:rsidR="003157B9">
        <w:softHyphen/>
      </w:r>
      <w:r>
        <w:t xml:space="preserve">fontäner finns placerade över hela Sverige, men många fontäner har tyvärr plockats bort eller har delvis förstörts. </w:t>
      </w:r>
      <w:r w:rsidR="00242BB9">
        <w:t>Bland d</w:t>
      </w:r>
      <w:r>
        <w:t>e dricksvattenfontäner som finns kvar är en del fort</w:t>
      </w:r>
      <w:r w:rsidR="003157B9">
        <w:softHyphen/>
      </w:r>
      <w:r>
        <w:t xml:space="preserve">farande i bruk medans andra tyvärr står undanskymda och i vissa fall används </w:t>
      </w:r>
      <w:r w:rsidR="00242BB9">
        <w:t xml:space="preserve">de </w:t>
      </w:r>
      <w:r>
        <w:t xml:space="preserve">som askkoppar eller dylikt. </w:t>
      </w:r>
    </w:p>
    <w:p w:rsidRPr="00422B9E" w:rsidR="00422B9E" w:rsidP="003157B9" w:rsidRDefault="00E96560" w14:paraId="6F18C41F" w14:textId="2A50063A">
      <w:r>
        <w:t>Dricksvattnet beskrivs som vårt viktigaste livsmedel</w:t>
      </w:r>
      <w:r w:rsidR="00D37740">
        <w:t>,</w:t>
      </w:r>
      <w:r>
        <w:t xml:space="preserve"> och </w:t>
      </w:r>
      <w:r w:rsidR="00825EB9">
        <w:t>en god tillgänglighet</w:t>
      </w:r>
      <w:r>
        <w:t xml:space="preserve"> till dricksvatten är en service som uppskattas av många, inte minst av de som besöker Sverige från utlandet. Det finns en historia kring dricksvattenfontäner i Sverige, en historia och vattenkultur som vore högst olycklig om den g</w:t>
      </w:r>
      <w:r w:rsidR="00444055">
        <w:t>ick</w:t>
      </w:r>
      <w:r>
        <w:t xml:space="preserve"> förlorad. Ur ett kultur</w:t>
      </w:r>
      <w:r w:rsidR="003157B9">
        <w:softHyphen/>
      </w:r>
      <w:r>
        <w:t xml:space="preserve">historiskt perspektiv är det </w:t>
      </w:r>
      <w:r w:rsidR="004916A5">
        <w:t xml:space="preserve">därför </w:t>
      </w:r>
      <w:r>
        <w:t xml:space="preserve">en god idé att </w:t>
      </w:r>
      <w:r w:rsidR="00D46CBC">
        <w:t>få till stånd</w:t>
      </w:r>
      <w:r w:rsidR="004916A5">
        <w:t xml:space="preserve"> en kulturmärkning </w:t>
      </w:r>
      <w:r w:rsidR="00825EB9">
        <w:t>av</w:t>
      </w:r>
      <w:r w:rsidR="004916A5">
        <w:t xml:space="preserve"> </w:t>
      </w:r>
      <w:r>
        <w:t>de kvarvarande dricksvattenfontäner som är 40 år eller äldre</w:t>
      </w:r>
      <w:r w:rsidR="00825EB9">
        <w:t xml:space="preserve">. </w:t>
      </w:r>
      <w:r w:rsidR="00242BB9">
        <w:t>D</w:t>
      </w:r>
      <w:r w:rsidR="003B4E9E">
        <w:t>et</w:t>
      </w:r>
      <w:r w:rsidR="00242BB9">
        <w:t xml:space="preserve"> bör</w:t>
      </w:r>
      <w:r w:rsidR="003B4E9E">
        <w:t xml:space="preserve"> </w:t>
      </w:r>
      <w:r w:rsidR="00825EB9">
        <w:t>även vara aktuellt att</w:t>
      </w:r>
      <w:r>
        <w:t xml:space="preserve"> restaurera och renovera</w:t>
      </w:r>
      <w:r w:rsidR="00EF311A">
        <w:t xml:space="preserve"> </w:t>
      </w:r>
      <w:r w:rsidR="00D46CBC">
        <w:t xml:space="preserve">vissa </w:t>
      </w:r>
      <w:r w:rsidR="003B4E9E">
        <w:t>dricksvatten</w:t>
      </w:r>
      <w:r>
        <w:t>fontäne</w:t>
      </w:r>
      <w:r w:rsidR="00EF311A">
        <w:t>r</w:t>
      </w:r>
      <w:r w:rsidR="003B4E9E">
        <w:t xml:space="preserve"> till </w:t>
      </w:r>
      <w:r w:rsidR="00D46CBC">
        <w:t xml:space="preserve">ett </w:t>
      </w:r>
      <w:r w:rsidR="003B4E9E">
        <w:t>fungerande skick</w:t>
      </w:r>
      <w:r w:rsidR="00242BB9">
        <w:t xml:space="preserve"> så att </w:t>
      </w:r>
      <w:r>
        <w:t>fler</w:t>
      </w:r>
      <w:r w:rsidR="00242BB9">
        <w:t xml:space="preserve"> får</w:t>
      </w:r>
      <w:r>
        <w:t xml:space="preserve"> möjlighet att fånga den karaktäristiska vattenstrålen en varm sommardag</w:t>
      </w:r>
      <w:r w:rsidR="00825EB9">
        <w:t>.</w:t>
      </w: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8224789E9084EE094C113CC49E43B9F"/>
        </w:placeholder>
      </w:sdtPr>
      <w:sdtEndPr>
        <w:rPr>
          <w:i w:val="0"/>
          <w:noProof w:val="0"/>
        </w:rPr>
      </w:sdtEndPr>
      <w:sdtContent>
        <w:p w:rsidR="00314E8E" w:rsidP="00314E8E" w:rsidRDefault="00314E8E" w14:paraId="69ECE88D" w14:textId="77777777"/>
        <w:p w:rsidRPr="008E0FE2" w:rsidR="004801AC" w:rsidP="00314E8E" w:rsidRDefault="008C310D" w14:paraId="1786FCFA" w14:textId="08A97C6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0773E" w14:paraId="4F206648" w14:textId="77777777">
        <w:trPr>
          <w:cantSplit/>
        </w:trPr>
        <w:tc>
          <w:tcPr>
            <w:tcW w:w="50" w:type="pct"/>
            <w:vAlign w:val="bottom"/>
          </w:tcPr>
          <w:p w:rsidR="00B0773E" w:rsidRDefault="008C310D" w14:paraId="4738CFD0" w14:textId="77777777">
            <w:pPr>
              <w:pStyle w:val="Underskrifter"/>
              <w:spacing w:after="0"/>
            </w:pPr>
            <w:r>
              <w:lastRenderedPageBreak/>
              <w:t>Martin Westmont (SD)</w:t>
            </w:r>
          </w:p>
        </w:tc>
        <w:tc>
          <w:tcPr>
            <w:tcW w:w="50" w:type="pct"/>
            <w:vAlign w:val="bottom"/>
          </w:tcPr>
          <w:p w:rsidR="00B0773E" w:rsidRDefault="00B0773E" w14:paraId="698930C2" w14:textId="77777777">
            <w:pPr>
              <w:pStyle w:val="Underskrifter"/>
              <w:spacing w:after="0"/>
            </w:pPr>
          </w:p>
        </w:tc>
      </w:tr>
    </w:tbl>
    <w:p w:rsidR="00B0773E" w:rsidRDefault="00B0773E" w14:paraId="72328D6F" w14:textId="77777777"/>
    <w:sectPr w:rsidR="00B0773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7AF0" w14:textId="77777777" w:rsidR="00291033" w:rsidRDefault="00291033" w:rsidP="000C1CAD">
      <w:pPr>
        <w:spacing w:line="240" w:lineRule="auto"/>
      </w:pPr>
      <w:r>
        <w:separator/>
      </w:r>
    </w:p>
  </w:endnote>
  <w:endnote w:type="continuationSeparator" w:id="0">
    <w:p w14:paraId="3CE88077" w14:textId="77777777" w:rsidR="00291033" w:rsidRDefault="002910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C89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DB1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5877" w14:textId="044CF107" w:rsidR="00262EA3" w:rsidRPr="00314E8E" w:rsidRDefault="00262EA3" w:rsidP="00314E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6738" w14:textId="77777777" w:rsidR="00291033" w:rsidRDefault="00291033" w:rsidP="000C1CAD">
      <w:pPr>
        <w:spacing w:line="240" w:lineRule="auto"/>
      </w:pPr>
      <w:r>
        <w:separator/>
      </w:r>
    </w:p>
  </w:footnote>
  <w:footnote w:type="continuationSeparator" w:id="0">
    <w:p w14:paraId="181CD8F9" w14:textId="77777777" w:rsidR="00291033" w:rsidRDefault="002910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33A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68F50E" wp14:editId="138E0C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94954" w14:textId="2661ED8F" w:rsidR="00262EA3" w:rsidRDefault="008C310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9656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68F50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A094954" w14:textId="2661ED8F" w:rsidR="00262EA3" w:rsidRDefault="008C310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9656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F12374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7001" w14:textId="77777777" w:rsidR="00262EA3" w:rsidRDefault="00262EA3" w:rsidP="008563AC">
    <w:pPr>
      <w:jc w:val="right"/>
    </w:pPr>
  </w:p>
  <w:p w14:paraId="444F99A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8ED5" w14:textId="77777777" w:rsidR="00262EA3" w:rsidRDefault="008C310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CB29C" wp14:editId="09DCE35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86B5BD1" w14:textId="4E5895D1" w:rsidR="00262EA3" w:rsidRDefault="008C310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14E8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9656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9AE43FC" w14:textId="77777777" w:rsidR="00262EA3" w:rsidRPr="008227B3" w:rsidRDefault="008C310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D72D2F7" w14:textId="53F6EF67" w:rsidR="00262EA3" w:rsidRPr="008227B3" w:rsidRDefault="008C310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14E8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14E8E">
          <w:t>:79</w:t>
        </w:r>
      </w:sdtContent>
    </w:sdt>
  </w:p>
  <w:p w14:paraId="39144551" w14:textId="505A0F33" w:rsidR="00262EA3" w:rsidRDefault="008C310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14E8E">
          <w:t>av Martin Westmont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9B40A5E" w14:textId="6D968BE5" w:rsidR="00262EA3" w:rsidRDefault="00F9371C" w:rsidP="00283E0F">
        <w:pPr>
          <w:pStyle w:val="FSHRub2"/>
        </w:pPr>
        <w:r>
          <w:t>Kulturmärkning av gamla dricksvattenfontäner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AFE9F1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9656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7C0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6F8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BB9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2B4D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1033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4E8E"/>
    <w:rsid w:val="003157B9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220"/>
    <w:rsid w:val="00325515"/>
    <w:rsid w:val="003258C5"/>
    <w:rsid w:val="00325E7A"/>
    <w:rsid w:val="00325EDF"/>
    <w:rsid w:val="00326AD4"/>
    <w:rsid w:val="00326E82"/>
    <w:rsid w:val="003270A5"/>
    <w:rsid w:val="003307CC"/>
    <w:rsid w:val="003311F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88D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4E9E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055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A5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1A69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638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8E7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035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3FFE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4E0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2D3D"/>
    <w:rsid w:val="00823D04"/>
    <w:rsid w:val="0082427E"/>
    <w:rsid w:val="0082449F"/>
    <w:rsid w:val="0082474D"/>
    <w:rsid w:val="00825DD8"/>
    <w:rsid w:val="00825EB9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0B8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8D3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0D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4A0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CA0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2DFF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0773E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740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CBC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560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11A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71C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E7AC2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97F1AC"/>
  <w15:chartTrackingRefBased/>
  <w15:docId w15:val="{4F9A0928-7F5E-48CD-B689-C795D643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72F5C977F4FC59640473576BD0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F8D2C-92DC-4A11-89E5-8D8F2EA893D8}"/>
      </w:docPartPr>
      <w:docPartBody>
        <w:p w:rsidR="00EF2598" w:rsidRDefault="0030023F">
          <w:pPr>
            <w:pStyle w:val="6CD72F5C977F4FC59640473576BD04D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17DD65CA5274DE8898C711CC192C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F5157E-563C-4D78-BE7F-A1C079C60729}"/>
      </w:docPartPr>
      <w:docPartBody>
        <w:p w:rsidR="00EF2598" w:rsidRDefault="0030023F">
          <w:pPr>
            <w:pStyle w:val="217DD65CA5274DE8898C711CC192CB9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8224789E9084EE094C113CC49E43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2AB77-0C1E-4046-A68F-7EA62C259761}"/>
      </w:docPartPr>
      <w:docPartBody>
        <w:p w:rsidR="001B0934" w:rsidRDefault="001B093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3F"/>
    <w:rsid w:val="00067504"/>
    <w:rsid w:val="001B0934"/>
    <w:rsid w:val="00263E2D"/>
    <w:rsid w:val="002670AF"/>
    <w:rsid w:val="0030023F"/>
    <w:rsid w:val="00D37B7A"/>
    <w:rsid w:val="00EF2598"/>
    <w:rsid w:val="00F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D72F5C977F4FC59640473576BD04DA">
    <w:name w:val="6CD72F5C977F4FC59640473576BD04DA"/>
  </w:style>
  <w:style w:type="paragraph" w:customStyle="1" w:styleId="217DD65CA5274DE8898C711CC192CB9D">
    <w:name w:val="217DD65CA5274DE8898C711CC192C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68754-3B2D-4DF1-A80D-1DD005717AA5}"/>
</file>

<file path=customXml/itemProps2.xml><?xml version="1.0" encoding="utf-8"?>
<ds:datastoreItem xmlns:ds="http://schemas.openxmlformats.org/officeDocument/2006/customXml" ds:itemID="{897D24D5-5BC7-498A-AA1E-3628071F31B8}"/>
</file>

<file path=customXml/itemProps3.xml><?xml version="1.0" encoding="utf-8"?>
<ds:datastoreItem xmlns:ds="http://schemas.openxmlformats.org/officeDocument/2006/customXml" ds:itemID="{8BA17A93-A711-4091-9A42-698B64A78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250</Words>
  <Characters>1485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Kulturmärkning av gamla dricksvattenfontäner</vt:lpstr>
      <vt:lpstr>
      </vt:lpstr>
    </vt:vector>
  </TitlesOfParts>
  <Company>Sveriges riksdag</Company>
  <LinksUpToDate>false</LinksUpToDate>
  <CharactersWithSpaces>1727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