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5967E30" w14:textId="77777777" w:rsidR="00BC1F67" w:rsidRPr="00D10746" w:rsidRDefault="00BC1F6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3983868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4771B7">
              <w:rPr>
                <w:b/>
                <w:szCs w:val="24"/>
              </w:rPr>
              <w:t>4</w:t>
            </w:r>
            <w:r w:rsidR="00E14688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24626364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4B4E76">
              <w:rPr>
                <w:szCs w:val="24"/>
              </w:rPr>
              <w:t>6</w:t>
            </w:r>
            <w:r w:rsidR="00624E6C">
              <w:rPr>
                <w:szCs w:val="24"/>
              </w:rPr>
              <w:t>-</w:t>
            </w:r>
            <w:r w:rsidR="004B4E76">
              <w:rPr>
                <w:szCs w:val="24"/>
              </w:rPr>
              <w:t>0</w:t>
            </w:r>
            <w:r w:rsidR="00E14688">
              <w:rPr>
                <w:szCs w:val="24"/>
              </w:rPr>
              <w:t>8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70EA0E2" w:rsidR="00313337" w:rsidRPr="004D5CA3" w:rsidRDefault="00E14688" w:rsidP="00EE1733">
            <w:pPr>
              <w:rPr>
                <w:szCs w:val="24"/>
              </w:rPr>
            </w:pPr>
            <w:r w:rsidRPr="004D5CA3">
              <w:rPr>
                <w:szCs w:val="24"/>
              </w:rPr>
              <w:t>09</w:t>
            </w:r>
            <w:r w:rsidR="00313337" w:rsidRPr="004D5CA3">
              <w:rPr>
                <w:szCs w:val="24"/>
              </w:rPr>
              <w:t>.</w:t>
            </w:r>
            <w:r w:rsidR="00096ED4" w:rsidRPr="004D5CA3">
              <w:rPr>
                <w:szCs w:val="24"/>
              </w:rPr>
              <w:t>0</w:t>
            </w:r>
            <w:r w:rsidR="005E199B" w:rsidRPr="004D5CA3">
              <w:rPr>
                <w:szCs w:val="24"/>
              </w:rPr>
              <w:t>0</w:t>
            </w:r>
            <w:r w:rsidR="00953995" w:rsidRPr="004D5CA3">
              <w:rPr>
                <w:szCs w:val="24"/>
              </w:rPr>
              <w:t>–</w:t>
            </w:r>
            <w:r w:rsidR="004D5CA3" w:rsidRPr="004D5CA3">
              <w:rPr>
                <w:szCs w:val="24"/>
              </w:rPr>
              <w:t>1</w:t>
            </w:r>
            <w:r w:rsidR="00D8181D" w:rsidRPr="004D5CA3">
              <w:rPr>
                <w:szCs w:val="24"/>
              </w:rPr>
              <w:t>0</w:t>
            </w:r>
            <w:r w:rsidR="00DA6289" w:rsidRPr="004D5CA3">
              <w:rPr>
                <w:szCs w:val="24"/>
              </w:rPr>
              <w:t>.</w:t>
            </w:r>
            <w:r w:rsidR="004D5CA3" w:rsidRPr="004D5CA3">
              <w:rPr>
                <w:szCs w:val="24"/>
              </w:rPr>
              <w:t>35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B10BC66" w14:textId="77777777" w:rsidR="00124932" w:rsidRPr="007F393D" w:rsidRDefault="00124932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202869" w14:paraId="4D923574" w14:textId="77777777" w:rsidTr="00887D33">
        <w:tc>
          <w:tcPr>
            <w:tcW w:w="567" w:type="dxa"/>
          </w:tcPr>
          <w:p w14:paraId="4778072D" w14:textId="14198BA7" w:rsidR="00202869" w:rsidRDefault="0020286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19484AEB" w14:textId="77777777" w:rsidR="002242E0" w:rsidRPr="002242E0" w:rsidRDefault="002242E0" w:rsidP="002242E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42E0">
              <w:rPr>
                <w:b/>
                <w:snapToGrid w:val="0"/>
              </w:rPr>
              <w:t>Riksdagens forskningsdag</w:t>
            </w:r>
          </w:p>
          <w:p w14:paraId="012247E3" w14:textId="1B2C723C" w:rsidR="00C80BD8" w:rsidRDefault="00C80BD8" w:rsidP="002242E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A34238E" w14:textId="72288CC3" w:rsidR="00C80BD8" w:rsidRPr="002242E0" w:rsidRDefault="00C80BD8" w:rsidP="00C80BD8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color w:val="000000"/>
                <w:szCs w:val="24"/>
              </w:rPr>
              <w:t xml:space="preserve">Socialutskottet höll ett utskottsspecifikt seminarium med inbjudna forskare </w:t>
            </w:r>
            <w:r w:rsidRPr="002242E0">
              <w:rPr>
                <w:bCs/>
                <w:snapToGrid w:val="0"/>
              </w:rPr>
              <w:t>på temat "Brottsförebyggande sociala insatser".</w:t>
            </w:r>
          </w:p>
          <w:p w14:paraId="62B825E2" w14:textId="32A4BBB7" w:rsidR="002242E0" w:rsidRDefault="002242E0" w:rsidP="002242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A6289" w14:paraId="3812AC93" w14:textId="77777777" w:rsidTr="00887D33">
        <w:tc>
          <w:tcPr>
            <w:tcW w:w="567" w:type="dxa"/>
          </w:tcPr>
          <w:p w14:paraId="36196BC0" w14:textId="1FF33454" w:rsidR="00DA6289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4688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0774C3E3" w14:textId="77777777" w:rsidR="00DA6289" w:rsidRPr="004D5CA3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D5CA3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4D5CA3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627C61E5" w:rsidR="00DA6289" w:rsidRPr="004D5CA3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4D5CA3">
              <w:rPr>
                <w:snapToGrid w:val="0"/>
              </w:rPr>
              <w:t>Utskottet justerade protokoll 2022/23:</w:t>
            </w:r>
            <w:r w:rsidR="00C17EA2" w:rsidRPr="004D5CA3">
              <w:rPr>
                <w:snapToGrid w:val="0"/>
              </w:rPr>
              <w:t>4</w:t>
            </w:r>
            <w:r w:rsidR="00E14688" w:rsidRPr="004D5CA3">
              <w:rPr>
                <w:snapToGrid w:val="0"/>
              </w:rPr>
              <w:t>3</w:t>
            </w:r>
            <w:r w:rsidRPr="004D5CA3">
              <w:rPr>
                <w:snapToGrid w:val="0"/>
              </w:rPr>
              <w:t>.</w:t>
            </w:r>
          </w:p>
          <w:p w14:paraId="084772FB" w14:textId="77777777" w:rsidR="00DA6289" w:rsidRPr="004D5CA3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258A2430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4688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297FD462" w14:textId="0EA2F3CF" w:rsidR="002E1E3C" w:rsidRPr="004D5CA3" w:rsidRDefault="00D8181D" w:rsidP="00BC49CD">
            <w:pPr>
              <w:tabs>
                <w:tab w:val="left" w:pos="1701"/>
              </w:tabs>
              <w:rPr>
                <w:b/>
              </w:rPr>
            </w:pPr>
            <w:r w:rsidRPr="004D5CA3">
              <w:rPr>
                <w:b/>
              </w:rPr>
              <w:t>Inkomna skrivelser</w:t>
            </w:r>
            <w:r w:rsidR="002E1E3C" w:rsidRPr="004D5CA3">
              <w:rPr>
                <w:b/>
              </w:rPr>
              <w:br/>
            </w:r>
          </w:p>
          <w:p w14:paraId="1E39467F" w14:textId="77823A82" w:rsidR="009E7513" w:rsidRPr="004D5CA3" w:rsidRDefault="00D8181D" w:rsidP="00BC49CD">
            <w:pPr>
              <w:tabs>
                <w:tab w:val="left" w:pos="1701"/>
              </w:tabs>
              <w:rPr>
                <w:szCs w:val="24"/>
              </w:rPr>
            </w:pPr>
            <w:r w:rsidRPr="004D5CA3">
              <w:rPr>
                <w:szCs w:val="24"/>
              </w:rPr>
              <w:t xml:space="preserve">Inkomna skrivelser anmäldes (dnr </w:t>
            </w:r>
            <w:r w:rsidR="007618ED" w:rsidRPr="004D5CA3">
              <w:rPr>
                <w:szCs w:val="24"/>
              </w:rPr>
              <w:t>65</w:t>
            </w:r>
            <w:r w:rsidRPr="004D5CA3">
              <w:rPr>
                <w:szCs w:val="24"/>
              </w:rPr>
              <w:t>-2022/23</w:t>
            </w:r>
            <w:r w:rsidR="00B37E1F" w:rsidRPr="004D5CA3">
              <w:rPr>
                <w:szCs w:val="24"/>
              </w:rPr>
              <w:t xml:space="preserve"> och dnr </w:t>
            </w:r>
            <w:r w:rsidR="007618ED" w:rsidRPr="004D5CA3">
              <w:rPr>
                <w:szCs w:val="24"/>
              </w:rPr>
              <w:t>2308</w:t>
            </w:r>
            <w:r w:rsidR="00B37E1F" w:rsidRPr="004D5CA3">
              <w:rPr>
                <w:szCs w:val="24"/>
              </w:rPr>
              <w:t>-2022/23</w:t>
            </w:r>
            <w:r w:rsidRPr="004D5CA3">
              <w:rPr>
                <w:szCs w:val="24"/>
              </w:rPr>
              <w:t>).</w:t>
            </w:r>
          </w:p>
          <w:p w14:paraId="77024E38" w14:textId="589A10B5" w:rsidR="002E1E3C" w:rsidRPr="004D5CA3" w:rsidRDefault="002E1E3C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37C4B540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4688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36BCB7CC" w14:textId="77777777" w:rsidR="00E641D7" w:rsidRPr="004D5CA3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D5CA3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4D5CA3" w:rsidRDefault="00E641D7" w:rsidP="00E641D7">
            <w:pPr>
              <w:tabs>
                <w:tab w:val="left" w:pos="1701"/>
              </w:tabs>
            </w:pPr>
          </w:p>
          <w:p w14:paraId="03483B70" w14:textId="1453E381" w:rsidR="001C1FC4" w:rsidRPr="004D5CA3" w:rsidRDefault="00E641D7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D5CA3">
              <w:rPr>
                <w:bCs/>
                <w:szCs w:val="24"/>
              </w:rPr>
              <w:t>Kanslichefen informerade om arbetsplanen</w:t>
            </w:r>
            <w:r w:rsidR="00230611" w:rsidRPr="004D5CA3">
              <w:rPr>
                <w:bCs/>
                <w:szCs w:val="24"/>
              </w:rPr>
              <w:t>.</w:t>
            </w:r>
          </w:p>
          <w:p w14:paraId="2A4F1873" w14:textId="1CEB941B" w:rsidR="004A0106" w:rsidRPr="004D5CA3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520E10B0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4688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AFF25B0" w14:textId="77777777" w:rsidR="00C67B6B" w:rsidRPr="004D5CA3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D5CA3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4D5CA3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E551088" w14:textId="0C324AE8" w:rsidR="004B5832" w:rsidRPr="004D5CA3" w:rsidRDefault="00C67B6B" w:rsidP="00C67B6B">
            <w:pPr>
              <w:rPr>
                <w:snapToGrid w:val="0"/>
              </w:rPr>
            </w:pPr>
            <w:r w:rsidRPr="004D5CA3">
              <w:rPr>
                <w:snapToGrid w:val="0"/>
              </w:rPr>
              <w:t>Utskottet beslutade att nästa sammanträde ska äga rum t</w:t>
            </w:r>
            <w:r w:rsidR="00E14688" w:rsidRPr="004D5CA3">
              <w:rPr>
                <w:snapToGrid w:val="0"/>
              </w:rPr>
              <w:t>i</w:t>
            </w:r>
            <w:r w:rsidR="003752F0" w:rsidRPr="004D5CA3">
              <w:rPr>
                <w:snapToGrid w:val="0"/>
              </w:rPr>
              <w:t>s</w:t>
            </w:r>
            <w:r w:rsidRPr="004D5CA3">
              <w:rPr>
                <w:snapToGrid w:val="0"/>
              </w:rPr>
              <w:t>dagen den</w:t>
            </w:r>
            <w:r w:rsidR="00446B96" w:rsidRPr="004D5CA3">
              <w:rPr>
                <w:snapToGrid w:val="0"/>
              </w:rPr>
              <w:t> </w:t>
            </w:r>
            <w:r w:rsidR="00E14688" w:rsidRPr="004D5CA3">
              <w:rPr>
                <w:snapToGrid w:val="0"/>
              </w:rPr>
              <w:t>13</w:t>
            </w:r>
            <w:r w:rsidR="00C17EA2" w:rsidRPr="004D5CA3">
              <w:rPr>
                <w:snapToGrid w:val="0"/>
              </w:rPr>
              <w:t> juni</w:t>
            </w:r>
            <w:r w:rsidR="002F3F17" w:rsidRPr="004D5CA3">
              <w:rPr>
                <w:snapToGrid w:val="0"/>
              </w:rPr>
              <w:t xml:space="preserve"> </w:t>
            </w:r>
            <w:r w:rsidRPr="004D5CA3">
              <w:rPr>
                <w:snapToGrid w:val="0"/>
              </w:rPr>
              <w:t>202</w:t>
            </w:r>
            <w:r w:rsidR="002F3F17" w:rsidRPr="004D5CA3">
              <w:rPr>
                <w:snapToGrid w:val="0"/>
              </w:rPr>
              <w:t>3</w:t>
            </w:r>
            <w:r w:rsidR="00624E6C" w:rsidRPr="004D5CA3">
              <w:rPr>
                <w:snapToGrid w:val="0"/>
              </w:rPr>
              <w:t xml:space="preserve"> kl. </w:t>
            </w:r>
            <w:r w:rsidR="00E14688" w:rsidRPr="004D5CA3">
              <w:rPr>
                <w:snapToGrid w:val="0"/>
              </w:rPr>
              <w:t>11</w:t>
            </w:r>
            <w:r w:rsidR="00624E6C" w:rsidRPr="004D5CA3">
              <w:rPr>
                <w:snapToGrid w:val="0"/>
              </w:rPr>
              <w:t>.00</w:t>
            </w:r>
            <w:r w:rsidRPr="004D5CA3">
              <w:rPr>
                <w:snapToGrid w:val="0"/>
              </w:rPr>
              <w:t>.</w:t>
            </w:r>
          </w:p>
          <w:p w14:paraId="67C67290" w14:textId="2F0B0621" w:rsidR="00124932" w:rsidRPr="004D5CA3" w:rsidRDefault="0012493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Pr="004D5CA3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D5CA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D5CA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D5CA3">
              <w:rPr>
                <w:szCs w:val="24"/>
              </w:rPr>
              <w:t>Vid protokollet</w:t>
            </w:r>
          </w:p>
          <w:p w14:paraId="1F7B917A" w14:textId="346F78CB" w:rsidR="004B5832" w:rsidRPr="004D5CA3" w:rsidRDefault="004B583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379D5A5" w14:textId="77777777" w:rsidR="00800D6D" w:rsidRPr="004D5CA3" w:rsidRDefault="00800D6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4D5CA3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4D5CA3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1EF4AFE3" w:rsidR="00C67B6B" w:rsidRPr="004D5CA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D5CA3">
              <w:rPr>
                <w:szCs w:val="24"/>
              </w:rPr>
              <w:t xml:space="preserve">Justeras den </w:t>
            </w:r>
            <w:r w:rsidR="00E14688" w:rsidRPr="004D5CA3">
              <w:rPr>
                <w:snapToGrid w:val="0"/>
                <w:szCs w:val="24"/>
              </w:rPr>
              <w:t>13</w:t>
            </w:r>
            <w:r w:rsidR="00C17EA2" w:rsidRPr="004D5CA3">
              <w:rPr>
                <w:snapToGrid w:val="0"/>
                <w:szCs w:val="24"/>
              </w:rPr>
              <w:t xml:space="preserve"> juni</w:t>
            </w:r>
            <w:r w:rsidRPr="004D5CA3">
              <w:rPr>
                <w:snapToGrid w:val="0"/>
                <w:szCs w:val="24"/>
              </w:rPr>
              <w:t xml:space="preserve"> 202</w:t>
            </w:r>
            <w:r w:rsidR="002F3F17" w:rsidRPr="004D5CA3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4D5CA3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4D5CA3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4D5CA3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4D5CA3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D5CA3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235700D2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7B1997">
              <w:rPr>
                <w:sz w:val="22"/>
                <w:szCs w:val="22"/>
              </w:rPr>
              <w:t>4</w:t>
            </w:r>
            <w:r w:rsidR="00E14688">
              <w:rPr>
                <w:sz w:val="22"/>
                <w:szCs w:val="22"/>
              </w:rPr>
              <w:t>4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17E281B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  <w:r w:rsidR="00DA6289">
              <w:rPr>
                <w:sz w:val="22"/>
                <w:szCs w:val="22"/>
              </w:rPr>
              <w:t>-</w:t>
            </w:r>
            <w:r w:rsidR="004D5CA3"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0074076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07FC98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2562156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3EDC3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2216692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7126847C" w:rsidR="00206DC7" w:rsidRPr="00ED74DC" w:rsidRDefault="004D5CA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3972EB9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038C53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7D4C97A8" w:rsidR="00206DC7" w:rsidRPr="00ED74DC" w:rsidRDefault="004D5CA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0AD49A5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12887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18AE00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686C2AA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43171AC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7938913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710F764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45BFFB1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4074E3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273893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577B10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584C78D1" w:rsidR="00206DC7" w:rsidRPr="00ED74DC" w:rsidRDefault="004D5CA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5023F05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BDFB4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3BD8812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FEB2A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0D2783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433DAC63" w:rsidR="00206DC7" w:rsidRPr="00ED74DC" w:rsidRDefault="004D5CA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677C9E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2924F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179B8DC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3C39239B" w:rsidR="00206DC7" w:rsidRPr="00ED74DC" w:rsidRDefault="004D5CA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527AD6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272506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6E2A5D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3420E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30652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399FE2BE" w:rsidR="00206DC7" w:rsidRPr="00ED74DC" w:rsidRDefault="004D5CA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0ECFA36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0C17F99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4AD315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6E082D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68505CE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0F9803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1808405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4A70F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009F995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36A204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285A98B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650BA4F0" w:rsidR="00206DC7" w:rsidRPr="00ED74DC" w:rsidRDefault="004D5CA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0CA3030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5D94E7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5E5D25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F9DA8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0275E34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3B12CD46" w:rsidR="00206DC7" w:rsidRPr="00ED74DC" w:rsidRDefault="004D5CA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60866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7180428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89FB0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6B14B2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1F1F7AD2" w:rsidR="00206DC7" w:rsidRPr="00ED74DC" w:rsidRDefault="004D5CA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5327130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096DC4E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0D41BF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50A60C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02EDB7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095354A4" w:rsidR="00206DC7" w:rsidRPr="00ED74DC" w:rsidRDefault="004D5CA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5B82A9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4F7A50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0C28CA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61B30B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660AE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28D8841C" w:rsidR="00206DC7" w:rsidRPr="00ED74DC" w:rsidRDefault="004D5CA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77D2A6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3E0881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17228F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17CC6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3655E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54142CE0" w:rsidR="00206DC7" w:rsidRPr="00ED74DC" w:rsidRDefault="004D5CA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550021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5F65873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1D018C0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30FAB1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2BF6B87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2A4B75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2C84D1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544D175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010FC03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F60315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559A66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130583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34A7A7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31EDA5F9" w:rsidR="00C82B8C" w:rsidRPr="00ED74DC" w:rsidRDefault="004D5CA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6F4B760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7E5A751B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3713CD29" w:rsidR="00C82B8C" w:rsidRPr="00ED74DC" w:rsidRDefault="004D5CA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71C9064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0D7EE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5029E4A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0FE1453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03F2ACF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5360228C" w:rsidR="00C82B8C" w:rsidRPr="00ED74DC" w:rsidRDefault="004D5CA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0016855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2D8FC8C9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471F07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3E6BC2D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525267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59E044C4" w:rsidR="00C82B8C" w:rsidRPr="00ED74DC" w:rsidRDefault="004D5CA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2F37534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558D77B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0294FBD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6DB98E4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31091E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2994087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5F21AA6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9FAA1E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41A66432" w:rsidR="00461EB7" w:rsidRPr="00ED74DC" w:rsidRDefault="004D5CA3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453DCA3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2F149F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F0301C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2D7BBCB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66AD9D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40FDE6F8" w:rsidR="00461EB7" w:rsidRPr="00ED74DC" w:rsidRDefault="004D5CA3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5D62F61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7122C16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06562A2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59AABE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6DEDDFA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125C42D0" w:rsidR="00461EB7" w:rsidRPr="00647C97" w:rsidRDefault="000D23B1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Katarina Luhr </w:t>
            </w:r>
            <w:r w:rsidR="00461EB7" w:rsidRPr="00DB4034">
              <w:rPr>
                <w:iCs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C5CD6A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0B3932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3258942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13526FAF" w:rsidR="00461EB7" w:rsidRPr="009E134B" w:rsidRDefault="00EA127B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A127B">
              <w:rPr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47A9ED5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1402BA1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2F09E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60DD604" w:rsidR="008E79FF" w:rsidRDefault="008E79FF" w:rsidP="00BC6D4F">
      <w:pPr>
        <w:widowControl/>
        <w:rPr>
          <w:b/>
          <w:szCs w:val="24"/>
        </w:rPr>
      </w:pPr>
    </w:p>
    <w:p w14:paraId="4BD82CA5" w14:textId="3F35A3F0" w:rsidR="005360E3" w:rsidRDefault="005360E3" w:rsidP="00BC6D4F">
      <w:pPr>
        <w:widowControl/>
        <w:rPr>
          <w:b/>
          <w:szCs w:val="24"/>
        </w:rPr>
      </w:pPr>
    </w:p>
    <w:sectPr w:rsidR="005360E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0DB"/>
    <w:rsid w:val="001E4772"/>
    <w:rsid w:val="001E4E90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869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2E0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CA3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E745E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18ED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0BD8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688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5474</TotalTime>
  <Pages>2</Pages>
  <Words>311</Words>
  <Characters>2449</Characters>
  <Application>Microsoft Office Word</Application>
  <DocSecurity>0</DocSecurity>
  <Lines>2449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1496</cp:revision>
  <cp:lastPrinted>2023-05-11T09:35:00Z</cp:lastPrinted>
  <dcterms:created xsi:type="dcterms:W3CDTF">2020-06-26T09:11:00Z</dcterms:created>
  <dcterms:modified xsi:type="dcterms:W3CDTF">2023-06-13T11:12:00Z</dcterms:modified>
</cp:coreProperties>
</file>