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5A2F678" w14:textId="77777777">
      <w:pPr>
        <w:pStyle w:val="Normalutanindragellerluft"/>
      </w:pPr>
      <w:r>
        <w:t xml:space="preserve"> </w:t>
      </w:r>
    </w:p>
    <w:sdt>
      <w:sdtPr>
        <w:alias w:val="CC_Boilerplate_4"/>
        <w:tag w:val="CC_Boilerplate_4"/>
        <w:id w:val="-1644581176"/>
        <w:lock w:val="sdtLocked"/>
        <w:placeholder>
          <w:docPart w:val="7AFDECE090D74D5E8500DCD608AD43BD"/>
        </w:placeholder>
        <w15:appearance w15:val="hidden"/>
        <w:text/>
      </w:sdtPr>
      <w:sdtEndPr/>
      <w:sdtContent>
        <w:p w:rsidR="00AF30DD" w:rsidP="00CC4C93" w:rsidRDefault="00AF30DD" w14:paraId="15A2F679" w14:textId="77777777">
          <w:pPr>
            <w:pStyle w:val="Rubrik1"/>
          </w:pPr>
          <w:r>
            <w:t>Förslag till riksdagsbeslut</w:t>
          </w:r>
        </w:p>
      </w:sdtContent>
    </w:sdt>
    <w:sdt>
      <w:sdtPr>
        <w:alias w:val="Yrkande 1"/>
        <w:tag w:val="ddd88b21-44b1-4173-8439-0d6a12eacfde"/>
        <w:id w:val="-1422253625"/>
        <w:lock w:val="sdtLocked"/>
      </w:sdtPr>
      <w:sdtEndPr/>
      <w:sdtContent>
        <w:p w:rsidR="00184171" w:rsidRDefault="00A12DAB" w14:paraId="15A2F67A" w14:textId="4B4B8E4F">
          <w:pPr>
            <w:pStyle w:val="Frslagstext"/>
          </w:pPr>
          <w:r>
            <w:t>Riksdagen ställer sig bakom det som anförs i motionen om att det ska bli obligatoriskt att erbjuda mammografi till alla kvinnor i Sverige i åldrarna 40–74 år och tillkännager detta för regeringen.</w:t>
          </w:r>
        </w:p>
      </w:sdtContent>
    </w:sdt>
    <w:p w:rsidR="00AF30DD" w:rsidP="00AF30DD" w:rsidRDefault="000156D9" w14:paraId="15A2F67B" w14:textId="77777777">
      <w:pPr>
        <w:pStyle w:val="Rubrik1"/>
      </w:pPr>
      <w:bookmarkStart w:name="MotionsStart" w:id="0"/>
      <w:bookmarkEnd w:id="0"/>
      <w:r>
        <w:t>Motivering</w:t>
      </w:r>
    </w:p>
    <w:p w:rsidR="00025DC1" w:rsidP="00411E28" w:rsidRDefault="00025DC1" w14:paraId="15A2F67C" w14:textId="77777777">
      <w:pPr>
        <w:ind w:firstLine="0"/>
      </w:pPr>
      <w:r>
        <w:t>Varje år insjuknar cirka 7 000 kvinnor i Sverige i bröstcancer. Det innebär att varje dag får närmare 20 kvinnor en bröstcancerdiagnos. Var sjätte timma dör en kvinna i Sverige i bröstcancer, vilket är den vanligaste cancerformen hos kvinnor.</w:t>
      </w:r>
    </w:p>
    <w:p w:rsidR="00025DC1" w:rsidP="00025DC1" w:rsidRDefault="00025DC1" w14:paraId="15A2F67D" w14:textId="77777777"/>
    <w:p w:rsidR="00025DC1" w:rsidP="00025DC1" w:rsidRDefault="00025DC1" w14:paraId="15A2F67E" w14:textId="77777777">
      <w:r>
        <w:t>Tidig upptäckt är en avgörande faktor för gott behandlingsresultat och möjlighet till bot. Kunskap om bröstcancer är därför viktig för alla kvinnor, liksom att ta vara på möjligheten till hälsoundersökning med mammografi.</w:t>
      </w:r>
    </w:p>
    <w:p w:rsidR="00025DC1" w:rsidP="00025DC1" w:rsidRDefault="00025DC1" w14:paraId="15A2F67F" w14:textId="77777777"/>
    <w:p w:rsidR="00025DC1" w:rsidP="00025DC1" w:rsidRDefault="00025DC1" w14:paraId="15A2F680" w14:textId="1032F4F3">
      <w:r>
        <w:lastRenderedPageBreak/>
        <w:t>Varje år görs omkring 500 000 mammografiundersökningar i Sverige inom ramen för screening</w:t>
      </w:r>
      <w:r w:rsidR="00411E28">
        <w:t>s</w:t>
      </w:r>
      <w:bookmarkStart w:name="_GoBack" w:id="1"/>
      <w:bookmarkEnd w:id="1"/>
      <w:r>
        <w:t>programmet för bröstcancer. Enligt Socialstyrelsens riktlinjer ska det omfatta alla kvinnor från 40 till och med 74 år. Tiden mellan undersökningarna ska vara högst 18 månader för kvinnor till och med 54 år och därefter högst 24 månader.</w:t>
      </w:r>
    </w:p>
    <w:p w:rsidR="00025DC1" w:rsidP="00025DC1" w:rsidRDefault="00025DC1" w14:paraId="15A2F681" w14:textId="77777777"/>
    <w:p w:rsidR="00025DC1" w:rsidP="00025DC1" w:rsidRDefault="00025DC1" w14:paraId="15A2F682" w14:textId="77777777">
      <w:r>
        <w:t>Men bara cirka hälften av Sveriges landsting erbjuder mammografi till kvinnor i åldern 40–49 år. Övriga landsting erbjuder bröstcancerscreening först efter 50 års ålder.</w:t>
      </w:r>
    </w:p>
    <w:p w:rsidR="00025DC1" w:rsidP="00025DC1" w:rsidRDefault="00025DC1" w14:paraId="15A2F683" w14:textId="77777777"/>
    <w:p w:rsidR="00AF30DD" w:rsidP="00025DC1" w:rsidRDefault="00025DC1" w14:paraId="15A2F684" w14:textId="77777777">
      <w:r>
        <w:t>För oss är det självklart att man som kvinna ska få likvärdig undersökning oberoende av var man bor i landet, och anser att det bör bli obligatoriskt att erbjuda mammografi till alla kvinnor i Sverige i åldern 40–74 år.</w:t>
      </w:r>
    </w:p>
    <w:sdt>
      <w:sdtPr>
        <w:rPr>
          <w:i/>
        </w:rPr>
        <w:alias w:val="CC_Underskrifter"/>
        <w:tag w:val="CC_Underskrifter"/>
        <w:id w:val="583496634"/>
        <w:lock w:val="sdtContentLocked"/>
        <w:placeholder>
          <w:docPart w:val="9878CC18D4114CD18C4CFA1EF0FBF821"/>
        </w:placeholder>
        <w15:appearance w15:val="hidden"/>
      </w:sdtPr>
      <w:sdtEndPr/>
      <w:sdtContent>
        <w:p w:rsidRPr="00ED19F0" w:rsidR="00865E70" w:rsidP="008E147D" w:rsidRDefault="00411E28" w14:paraId="15A2F6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D661DC" w:rsidRDefault="00D661DC" w14:paraId="15A2F68C" w14:textId="77777777"/>
    <w:sectPr w:rsidR="00D661D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2F68E" w14:textId="77777777" w:rsidR="00A92A4D" w:rsidRDefault="00A92A4D" w:rsidP="000C1CAD">
      <w:pPr>
        <w:spacing w:line="240" w:lineRule="auto"/>
      </w:pPr>
      <w:r>
        <w:separator/>
      </w:r>
    </w:p>
  </w:endnote>
  <w:endnote w:type="continuationSeparator" w:id="0">
    <w:p w14:paraId="15A2F68F" w14:textId="77777777" w:rsidR="00A92A4D" w:rsidRDefault="00A92A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F69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1E2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F69A" w14:textId="77777777" w:rsidR="00155993" w:rsidRDefault="0015599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201510031607</w:instrText>
    </w:r>
    <w:r>
      <w:fldChar w:fldCharType="end"/>
    </w:r>
    <w:r>
      <w:instrText xml:space="preserve"> &gt; </w:instrText>
    </w:r>
    <w:r>
      <w:fldChar w:fldCharType="begin"/>
    </w:r>
    <w:r>
      <w:instrText xml:space="preserve"> PRINTDATE \@ "yyyyMMddHHmm" </w:instrText>
    </w:r>
    <w:r>
      <w:fldChar w:fldCharType="separate"/>
    </w:r>
    <w:r>
      <w:rPr>
        <w:noProof/>
      </w:rPr>
      <w:instrText>201510051306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13:06</w:instrText>
    </w:r>
    <w:r>
      <w:fldChar w:fldCharType="end"/>
    </w:r>
    <w:r>
      <w:instrText xml:space="preserve"> </w:instrText>
    </w:r>
    <w:r>
      <w:fldChar w:fldCharType="separate"/>
    </w:r>
    <w:r>
      <w:rPr>
        <w:noProof/>
      </w:rPr>
      <w:t>2015-10-05 13:06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2F68C" w14:textId="77777777" w:rsidR="00A92A4D" w:rsidRDefault="00A92A4D" w:rsidP="000C1CAD">
      <w:pPr>
        <w:spacing w:line="240" w:lineRule="auto"/>
      </w:pPr>
      <w:r>
        <w:separator/>
      </w:r>
    </w:p>
  </w:footnote>
  <w:footnote w:type="continuationSeparator" w:id="0">
    <w:p w14:paraId="15A2F68D" w14:textId="77777777" w:rsidR="00A92A4D" w:rsidRDefault="00A92A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A2F6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11E28" w14:paraId="15A2F69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:1639</w:t>
        </w:r>
      </w:sdtContent>
    </w:sdt>
  </w:p>
  <w:p w:rsidR="00A42228" w:rsidP="00283E0F" w:rsidRDefault="00411E28" w14:paraId="15A2F697"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Locked"/>
      <w15:appearance w15:val="hidden"/>
      <w:text/>
    </w:sdtPr>
    <w:sdtEndPr/>
    <w:sdtContent>
      <w:p w:rsidR="00A42228" w:rsidP="00283E0F" w:rsidRDefault="00025DC1" w14:paraId="15A2F698" w14:textId="77777777">
        <w:pPr>
          <w:pStyle w:val="FSHRub2"/>
        </w:pPr>
        <w:r>
          <w:t>Lika villkor för mammografi</w:t>
        </w:r>
      </w:p>
    </w:sdtContent>
  </w:sdt>
  <w:sdt>
    <w:sdtPr>
      <w:alias w:val="CC_Boilerplate_3"/>
      <w:tag w:val="CC_Boilerplate_3"/>
      <w:id w:val="-1567486118"/>
      <w:lock w:val="sdtContentLocked"/>
      <w15:appearance w15:val="hidden"/>
      <w:text w:multiLine="1"/>
    </w:sdtPr>
    <w:sdtEndPr/>
    <w:sdtContent>
      <w:p w:rsidR="00A42228" w:rsidP="00283E0F" w:rsidRDefault="00A42228" w14:paraId="15A2F6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5DC1"/>
    <w:rsid w:val="00003CCB"/>
    <w:rsid w:val="00006BF0"/>
    <w:rsid w:val="00010168"/>
    <w:rsid w:val="00010DF8"/>
    <w:rsid w:val="00011724"/>
    <w:rsid w:val="00011F33"/>
    <w:rsid w:val="00015064"/>
    <w:rsid w:val="000156D9"/>
    <w:rsid w:val="00022F5C"/>
    <w:rsid w:val="00024356"/>
    <w:rsid w:val="00024712"/>
    <w:rsid w:val="00025DC1"/>
    <w:rsid w:val="000269AE"/>
    <w:rsid w:val="000314C1"/>
    <w:rsid w:val="0003287D"/>
    <w:rsid w:val="00032A5E"/>
    <w:rsid w:val="00041BE8"/>
    <w:rsid w:val="00042A9E"/>
    <w:rsid w:val="0004384D"/>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993"/>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171"/>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E28"/>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47D"/>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2DAB"/>
    <w:rsid w:val="00A13B3B"/>
    <w:rsid w:val="00A148A5"/>
    <w:rsid w:val="00A15524"/>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A4D"/>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EBD"/>
    <w:rsid w:val="00B022EC"/>
    <w:rsid w:val="00B026D0"/>
    <w:rsid w:val="00B03325"/>
    <w:rsid w:val="00B04A2E"/>
    <w:rsid w:val="00B050FD"/>
    <w:rsid w:val="00B06B29"/>
    <w:rsid w:val="00B074F2"/>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1DC"/>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2F678"/>
  <w15:chartTrackingRefBased/>
  <w15:docId w15:val="{FC621DBC-ED97-497E-8BB6-3F786F5D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FDECE090D74D5E8500DCD608AD43BD"/>
        <w:category>
          <w:name w:val="Allmänt"/>
          <w:gallery w:val="placeholder"/>
        </w:category>
        <w:types>
          <w:type w:val="bbPlcHdr"/>
        </w:types>
        <w:behaviors>
          <w:behavior w:val="content"/>
        </w:behaviors>
        <w:guid w:val="{1A7C300D-B607-48A8-AA7B-C233A2F2A1EE}"/>
      </w:docPartPr>
      <w:docPartBody>
        <w:p w:rsidR="00B92999" w:rsidRDefault="00294D3E">
          <w:pPr>
            <w:pStyle w:val="7AFDECE090D74D5E8500DCD608AD43BD"/>
          </w:pPr>
          <w:r w:rsidRPr="009A726D">
            <w:rPr>
              <w:rStyle w:val="Platshllartext"/>
            </w:rPr>
            <w:t>Klicka här för att ange text.</w:t>
          </w:r>
        </w:p>
      </w:docPartBody>
    </w:docPart>
    <w:docPart>
      <w:docPartPr>
        <w:name w:val="9878CC18D4114CD18C4CFA1EF0FBF821"/>
        <w:category>
          <w:name w:val="Allmänt"/>
          <w:gallery w:val="placeholder"/>
        </w:category>
        <w:types>
          <w:type w:val="bbPlcHdr"/>
        </w:types>
        <w:behaviors>
          <w:behavior w:val="content"/>
        </w:behaviors>
        <w:guid w:val="{A1FA7BA0-07A9-4BFC-B19E-E0ADA4BD268B}"/>
      </w:docPartPr>
      <w:docPartBody>
        <w:p w:rsidR="00B92999" w:rsidRDefault="00294D3E">
          <w:pPr>
            <w:pStyle w:val="9878CC18D4114CD18C4CFA1EF0FBF8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3E"/>
    <w:rsid w:val="00294D3E"/>
    <w:rsid w:val="00B929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FDECE090D74D5E8500DCD608AD43BD">
    <w:name w:val="7AFDECE090D74D5E8500DCD608AD43BD"/>
  </w:style>
  <w:style w:type="paragraph" w:customStyle="1" w:styleId="F2C5C872C07345B999A891458B5D8F5D">
    <w:name w:val="F2C5C872C07345B999A891458B5D8F5D"/>
  </w:style>
  <w:style w:type="paragraph" w:customStyle="1" w:styleId="9878CC18D4114CD18C4CFA1EF0FBF821">
    <w:name w:val="9878CC18D4114CD18C4CFA1EF0FBF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4733</RubrikLookup>
    <MotionGuid xmlns="00d11361-0b92-4bae-a181-288d6a55b763">81b094b3-8075-4378-93fa-b3d5afb4dfe6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9FCC0-BA1B-42DD-A8A4-B716DAD5A413}"/>
</file>

<file path=customXml/itemProps2.xml><?xml version="1.0" encoding="utf-8"?>
<ds:datastoreItem xmlns:ds="http://schemas.openxmlformats.org/officeDocument/2006/customXml" ds:itemID="{61D0245E-70C8-4FF8-BB98-F154CBE2A92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CEA4F9B-A3C5-4800-BCB3-B27812F6011B}"/>
</file>

<file path=customXml/itemProps5.xml><?xml version="1.0" encoding="utf-8"?>
<ds:datastoreItem xmlns:ds="http://schemas.openxmlformats.org/officeDocument/2006/customXml" ds:itemID="{28D1EEC9-D5F4-442D-BB14-C710144DA0B2}"/>
</file>

<file path=docProps/app.xml><?xml version="1.0" encoding="utf-8"?>
<Properties xmlns="http://schemas.openxmlformats.org/officeDocument/2006/extended-properties" xmlns:vt="http://schemas.openxmlformats.org/officeDocument/2006/docPropsVTypes">
  <Template>GranskaMot</Template>
  <TotalTime>1</TotalTime>
  <Pages>2</Pages>
  <Words>235</Words>
  <Characters>1263</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201516SD242 Lika villkor för mammografi</vt:lpstr>
      <vt:lpstr/>
    </vt:vector>
  </TitlesOfParts>
  <Company>Sveriges riksdag</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201516SD242 Lika villkor för mammografi</dc:title>
  <dc:subject/>
  <dc:creator>Charlott Qvick</dc:creator>
  <cp:keywords/>
  <dc:description/>
  <cp:lastModifiedBy>Kerstin Carlqvist</cp:lastModifiedBy>
  <cp:revision>7</cp:revision>
  <cp:lastPrinted>2015-10-05T11:06:00Z</cp:lastPrinted>
  <dcterms:created xsi:type="dcterms:W3CDTF">2015-10-03T14:07:00Z</dcterms:created>
  <dcterms:modified xsi:type="dcterms:W3CDTF">2016-06-21T06:39:00Z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*T181400A17A23*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https://filur.riksdagen.se/drop/DropOffLibrary/T181400A17A23.docx</vt:lpwstr>
  </property>
  <property fmtid="{D5CDD505-2E9C-101B-9397-08002B2CF9AE}" pid="11" name="RevisionsOn">
    <vt:lpwstr>1</vt:lpwstr>
  </property>
</Properties>
</file>