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D94E5BC" w14:textId="77777777">
      <w:pPr>
        <w:pStyle w:val="Normalutanindragellerluft"/>
      </w:pPr>
    </w:p>
    <w:sdt>
      <w:sdtPr>
        <w:alias w:val="CC_Boilerplate_4"/>
        <w:tag w:val="CC_Boilerplate_4"/>
        <w:id w:val="-1644581176"/>
        <w:lock w:val="sdtLocked"/>
        <w:placeholder>
          <w:docPart w:val="42F2F51B692746DDB6A61141345DD824"/>
        </w:placeholder>
        <w15:appearance w15:val="hidden"/>
        <w:text/>
      </w:sdtPr>
      <w:sdtEndPr/>
      <w:sdtContent>
        <w:p w:rsidR="00AF30DD" w:rsidP="00CC4C93" w:rsidRDefault="00AF30DD" w14:paraId="1D94E5BD" w14:textId="77777777">
          <w:pPr>
            <w:pStyle w:val="Rubrik1"/>
          </w:pPr>
          <w:r>
            <w:t>Förslag till riksdagsbeslut</w:t>
          </w:r>
        </w:p>
      </w:sdtContent>
    </w:sdt>
    <w:sdt>
      <w:sdtPr>
        <w:alias w:val="Förslag 1"/>
        <w:tag w:val="e6d62806-5314-4565-8a90-ac4cbfb3ae33"/>
        <w:id w:val="-1975910516"/>
        <w:lock w:val="sdtLocked"/>
      </w:sdtPr>
      <w:sdtEndPr/>
      <w:sdtContent>
        <w:p w:rsidR="00444207" w:rsidRDefault="00F22EA8" w14:paraId="1D94E5BE" w14:textId="59FCEC5B">
          <w:pPr>
            <w:pStyle w:val="Frslagstext"/>
          </w:pPr>
          <w:r>
            <w:t xml:space="preserve">Riksdagen tillkännager för regeringen som sin mening vad som anförs i motionen </w:t>
          </w:r>
          <w:bookmarkStart w:name="_GoBack" w:id="0"/>
          <w:r>
            <w:t xml:space="preserve">om </w:t>
          </w:r>
          <w:bookmarkEnd w:id="0"/>
          <w:r>
            <w:t>ekonomiskt stöd till hundägare som köper skyddsväst till sin jakthund i områden med varg.</w:t>
          </w:r>
        </w:p>
      </w:sdtContent>
    </w:sdt>
    <w:p w:rsidR="00AF30DD" w:rsidP="00AF30DD" w:rsidRDefault="000156D9" w14:paraId="1D94E5BF" w14:textId="77777777">
      <w:pPr>
        <w:pStyle w:val="Rubrik1"/>
      </w:pPr>
      <w:bookmarkStart w:name="MotionsStart" w:id="1"/>
      <w:bookmarkEnd w:id="1"/>
      <w:r>
        <w:t>Motivering</w:t>
      </w:r>
    </w:p>
    <w:p w:rsidR="005C2E74" w:rsidP="005C2E74" w:rsidRDefault="005C2E74" w14:paraId="1D94E5C0" w14:textId="77777777">
      <w:pPr>
        <w:pStyle w:val="Normalutanindragellerluft"/>
      </w:pPr>
      <w:r>
        <w:t xml:space="preserve">Löshundsjakten i vargtäta områden är sedan flera år hårt prövad. I Värmland har förutsättningarna drastiskt försämrats i takt med att antalet vargar ökat. Många hundägare kan idag vittna om hur det är att få sin jakthund dödat eller skadad av varg. Händelserna där jakthundar angripits är många och förståelsen hos allmänheten varierar. </w:t>
      </w:r>
    </w:p>
    <w:p w:rsidR="005C2E74" w:rsidP="005C2E74" w:rsidRDefault="005C2E74" w14:paraId="1D94E5C1" w14:textId="77777777">
      <w:pPr>
        <w:pStyle w:val="Normalutanindragellerluft"/>
      </w:pPr>
    </w:p>
    <w:p w:rsidR="005C2E74" w:rsidP="005C2E74" w:rsidRDefault="005C2E74" w14:paraId="1D94E5C2" w14:textId="77777777">
      <w:pPr>
        <w:pStyle w:val="Normalutanindragellerluft"/>
      </w:pPr>
      <w:r>
        <w:t xml:space="preserve">Jakt med </w:t>
      </w:r>
      <w:proofErr w:type="spellStart"/>
      <w:r>
        <w:t>löshund</w:t>
      </w:r>
      <w:proofErr w:type="spellEnd"/>
      <w:r>
        <w:t xml:space="preserve"> hör hemma i den svenska kulturen och bidrar till en attraktiv boende- och livsmiljö på landsbygden. I generationer har människor framgångsrikt ägnat sig åt hundavel, uppfödning, träning och jaktprovverksamhet. Nu riskerar denna fina verksamhet att avvecklas i områden med varg på grund av minskad efterfrågan och stor oro över att släppa sina hundar.   </w:t>
      </w:r>
    </w:p>
    <w:p w:rsidR="005C2E74" w:rsidP="005C2E74" w:rsidRDefault="005C2E74" w14:paraId="1D94E5C3" w14:textId="77777777">
      <w:pPr>
        <w:pStyle w:val="Normalutanindragellerluft"/>
      </w:pPr>
    </w:p>
    <w:p w:rsidR="00AF30DD" w:rsidP="005C2E74" w:rsidRDefault="005C2E74" w14:paraId="1D94E5C4" w14:textId="77777777">
      <w:pPr>
        <w:pStyle w:val="Normalutanindragellerluft"/>
      </w:pPr>
      <w:r>
        <w:t xml:space="preserve">Staten ger idag ekonomiskt stöd till bland annat </w:t>
      </w:r>
      <w:proofErr w:type="spellStart"/>
      <w:r>
        <w:t>fårägare</w:t>
      </w:r>
      <w:proofErr w:type="spellEnd"/>
      <w:r>
        <w:t xml:space="preserve"> som sätter upp rovdjurstängsel i förebyggande syfte. Vi föreslår därför att staten inom ramen för landsbygdsprogrammet inför ett ekonomiskt stöd till hundägare som köper skyddsväst </w:t>
      </w:r>
      <w:proofErr w:type="gramStart"/>
      <w:r>
        <w:t>till sin jakthund i områden med varg.</w:t>
      </w:r>
      <w:proofErr w:type="gramEnd"/>
      <w:r>
        <w:t xml:space="preserve">   </w:t>
      </w:r>
    </w:p>
    <w:sdt>
      <w:sdtPr>
        <w:alias w:val="CC_Underskrifter"/>
        <w:tag w:val="CC_Underskrifter"/>
        <w:id w:val="583496634"/>
        <w:lock w:val="sdtContentLocked"/>
        <w:placeholder>
          <w:docPart w:val="94250A267B144B5A90248B04E3736179"/>
        </w:placeholder>
        <w15:appearance w15:val="hidden"/>
      </w:sdtPr>
      <w:sdtEndPr/>
      <w:sdtContent>
        <w:p w:rsidRPr="009E153C" w:rsidR="00865E70" w:rsidP="005049CF" w:rsidRDefault="005049CF" w14:paraId="1D94E5C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Eskil Erlandsson (C)</w:t>
            </w:r>
          </w:p>
        </w:tc>
      </w:tr>
    </w:tbl>
    <w:p w:rsidR="00D06C30" w:rsidRDefault="00D06C30" w14:paraId="1D94E5C9" w14:textId="77777777"/>
    <w:sectPr w:rsidR="00D06C3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4E5CB" w14:textId="77777777" w:rsidR="005C2E74" w:rsidRDefault="005C2E74" w:rsidP="000C1CAD">
      <w:pPr>
        <w:spacing w:line="240" w:lineRule="auto"/>
      </w:pPr>
      <w:r>
        <w:separator/>
      </w:r>
    </w:p>
  </w:endnote>
  <w:endnote w:type="continuationSeparator" w:id="0">
    <w:p w14:paraId="1D94E5CC" w14:textId="77777777" w:rsidR="005C2E74" w:rsidRDefault="005C2E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E5CF" w14:textId="77777777" w:rsidR="008E4105" w:rsidRDefault="008E410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E5D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8381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E5D7" w14:textId="77777777" w:rsidR="00683812" w:rsidRDefault="00683812">
    <w:pPr>
      <w:pStyle w:val="Sidfot"/>
    </w:pPr>
    <w:r>
      <w:fldChar w:fldCharType="begin"/>
    </w:r>
    <w:r>
      <w:instrText xml:space="preserve"> PRINTDATE  \@ "yyyy-MM-dd HH:mm"  \* MERGEFORMAT </w:instrText>
    </w:r>
    <w:r>
      <w:fldChar w:fldCharType="separate"/>
    </w:r>
    <w:r>
      <w:rPr>
        <w:noProof/>
      </w:rPr>
      <w:t>2014-11-06 16:29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4E5C9" w14:textId="77777777" w:rsidR="005C2E74" w:rsidRDefault="005C2E74" w:rsidP="000C1CAD">
      <w:pPr>
        <w:spacing w:line="240" w:lineRule="auto"/>
      </w:pPr>
      <w:r>
        <w:separator/>
      </w:r>
    </w:p>
  </w:footnote>
  <w:footnote w:type="continuationSeparator" w:id="0">
    <w:p w14:paraId="1D94E5CA" w14:textId="77777777" w:rsidR="005C2E74" w:rsidRDefault="005C2E7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05" w:rsidRDefault="008E4105" w14:paraId="1D94E5C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05" w:rsidRDefault="008E4105" w14:paraId="1D94E5C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94E5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830BE" w14:paraId="1D94E5D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1793</w:t>
        </w:r>
      </w:sdtContent>
    </w:sdt>
  </w:p>
  <w:p w:rsidR="00467151" w:rsidP="00283E0F" w:rsidRDefault="008830BE" w14:paraId="1D94E5D4" w14:textId="77777777">
    <w:pPr>
      <w:pStyle w:val="FSHRub2"/>
    </w:pPr>
    <w:sdt>
      <w:sdtPr>
        <w:alias w:val="CC_Noformat_Avtext"/>
        <w:tag w:val="CC_Noformat_Avtext"/>
        <w:id w:val="1389603703"/>
        <w:lock w:val="sdtContentLocked"/>
        <w15:appearance w15:val="hidden"/>
        <w:text/>
      </w:sdtPr>
      <w:sdtEndPr/>
      <w:sdtContent>
        <w:r>
          <w:t>av Daniel Bäckström och Eskil Erlandsson (C)</w:t>
        </w:r>
      </w:sdtContent>
    </w:sdt>
  </w:p>
  <w:sdt>
    <w:sdtPr>
      <w:alias w:val="CC_Noformat_Rubtext"/>
      <w:tag w:val="CC_Noformat_Rubtext"/>
      <w:id w:val="1800419874"/>
      <w:lock w:val="sdtContentLocked"/>
      <w15:appearance w15:val="hidden"/>
      <w:text/>
    </w:sdtPr>
    <w:sdtEndPr/>
    <w:sdtContent>
      <w:p w:rsidR="00467151" w:rsidP="00283E0F" w:rsidRDefault="00F61021" w14:paraId="1D94E5D5" w14:textId="77777777">
        <w:pPr>
          <w:pStyle w:val="FSHRub2"/>
        </w:pPr>
        <w:r>
          <w:t>Ekonomiskt stöd till hundägare som köper skyddsväst</w:t>
        </w:r>
      </w:p>
    </w:sdtContent>
  </w:sdt>
  <w:sdt>
    <w:sdtPr>
      <w:alias w:val="CC_Boilerplate_3"/>
      <w:tag w:val="CC_Boilerplate_3"/>
      <w:id w:val="-1567486118"/>
      <w:lock w:val="sdtContentLocked"/>
      <w15:appearance w15:val="hidden"/>
      <w:text w:multiLine="1"/>
    </w:sdtPr>
    <w:sdtEndPr/>
    <w:sdtContent>
      <w:p w:rsidR="00467151" w:rsidP="00283E0F" w:rsidRDefault="00467151" w14:paraId="1D94E5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5C2E7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207"/>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49CF"/>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E74"/>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12"/>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0BE"/>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105"/>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577E"/>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C30"/>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2EA8"/>
    <w:rsid w:val="00F319C1"/>
    <w:rsid w:val="00F37610"/>
    <w:rsid w:val="00F42101"/>
    <w:rsid w:val="00F46C6E"/>
    <w:rsid w:val="00F55F38"/>
    <w:rsid w:val="00F6045E"/>
    <w:rsid w:val="00F61021"/>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4E5BC"/>
  <w15:chartTrackingRefBased/>
  <w15:docId w15:val="{C7A7373E-FD93-4461-8A6F-D3425B35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F2F51B692746DDB6A61141345DD824"/>
        <w:category>
          <w:name w:val="Allmänt"/>
          <w:gallery w:val="placeholder"/>
        </w:category>
        <w:types>
          <w:type w:val="bbPlcHdr"/>
        </w:types>
        <w:behaviors>
          <w:behavior w:val="content"/>
        </w:behaviors>
        <w:guid w:val="{B8C17018-52CA-4C3F-A6BE-1A2E95AFCA78}"/>
      </w:docPartPr>
      <w:docPartBody>
        <w:p w:rsidR="004D53FE" w:rsidRDefault="004D53FE">
          <w:pPr>
            <w:pStyle w:val="42F2F51B692746DDB6A61141345DD824"/>
          </w:pPr>
          <w:r w:rsidRPr="009A726D">
            <w:rPr>
              <w:rStyle w:val="Platshllartext"/>
            </w:rPr>
            <w:t>Klicka här för att ange text.</w:t>
          </w:r>
        </w:p>
      </w:docPartBody>
    </w:docPart>
    <w:docPart>
      <w:docPartPr>
        <w:name w:val="94250A267B144B5A90248B04E3736179"/>
        <w:category>
          <w:name w:val="Allmänt"/>
          <w:gallery w:val="placeholder"/>
        </w:category>
        <w:types>
          <w:type w:val="bbPlcHdr"/>
        </w:types>
        <w:behaviors>
          <w:behavior w:val="content"/>
        </w:behaviors>
        <w:guid w:val="{CDA20E7A-BB37-443A-9BFC-944557BFF859}"/>
      </w:docPartPr>
      <w:docPartBody>
        <w:p w:rsidR="004D53FE" w:rsidRDefault="004D53FE">
          <w:pPr>
            <w:pStyle w:val="94250A267B144B5A90248B04E373617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FE"/>
    <w:rsid w:val="004D53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2F2F51B692746DDB6A61141345DD824">
    <w:name w:val="42F2F51B692746DDB6A61141345DD824"/>
  </w:style>
  <w:style w:type="paragraph" w:customStyle="1" w:styleId="89A949297F974663A2B5D097F82140E0">
    <w:name w:val="89A949297F974663A2B5D097F82140E0"/>
  </w:style>
  <w:style w:type="paragraph" w:customStyle="1" w:styleId="94250A267B144B5A90248B04E3736179">
    <w:name w:val="94250A267B144B5A90248B04E3736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1808</RubrikLookup>
    <MotionGuid xmlns="00d11361-0b92-4bae-a181-288d6a55b763">305387a5-abdf-418f-8724-7a57ad2b1003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3033E-B764-4EB7-856A-F2FF4DB70539}"/>
</file>

<file path=customXml/itemProps2.xml><?xml version="1.0" encoding="utf-8"?>
<ds:datastoreItem xmlns:ds="http://schemas.openxmlformats.org/officeDocument/2006/customXml" ds:itemID="{327979B5-80A0-4DD1-9C68-5052ADD5FF05}"/>
</file>

<file path=customXml/itemProps3.xml><?xml version="1.0" encoding="utf-8"?>
<ds:datastoreItem xmlns:ds="http://schemas.openxmlformats.org/officeDocument/2006/customXml" ds:itemID="{9B6544C4-FB2C-4D09-A654-37EA0328C842}"/>
</file>

<file path=customXml/itemProps4.xml><?xml version="1.0" encoding="utf-8"?>
<ds:datastoreItem xmlns:ds="http://schemas.openxmlformats.org/officeDocument/2006/customXml" ds:itemID="{41FE4B44-5F2B-4C79-9D61-77A6ABAF3C7F}"/>
</file>

<file path=docProps/app.xml><?xml version="1.0" encoding="utf-8"?>
<Properties xmlns="http://schemas.openxmlformats.org/officeDocument/2006/extended-properties" xmlns:vt="http://schemas.openxmlformats.org/officeDocument/2006/docPropsVTypes">
  <Template>GranskaMot</Template>
  <TotalTime>4</TotalTime>
  <Pages>1</Pages>
  <Words>190</Words>
  <Characters>1065</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201415C540 Stöd till hundägare som köper skyddsväst</vt:lpstr>
      <vt:lpstr/>
    </vt:vector>
  </TitlesOfParts>
  <Company>Riksdagen</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201415C540 Ekonomiskt stöd till hundägare som köper skyddsväst</dc:title>
  <dc:subject/>
  <dc:creator>It-avdelningen</dc:creator>
  <cp:keywords/>
  <dc:description/>
  <cp:lastModifiedBy>Jakob Nyström</cp:lastModifiedBy>
  <cp:revision>7</cp:revision>
  <cp:lastPrinted>2014-11-06T15:29:00Z</cp:lastPrinted>
  <dcterms:created xsi:type="dcterms:W3CDTF">2014-11-04T13:19:00Z</dcterms:created>
  <dcterms:modified xsi:type="dcterms:W3CDTF">2014-11-10T11:07:00Z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*T2AADD5E9C394*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http://filur.riksdagen.se/drop/DropOffLibrary/T2AADD5E9C394.docx</vt:lpwstr>
  </property>
</Properties>
</file>