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3541919638C41CF8A901DFD9F0259ED"/>
        </w:placeholder>
        <w15:appearance w15:val="hidden"/>
        <w:text/>
      </w:sdtPr>
      <w:sdtEndPr/>
      <w:sdtContent>
        <w:p w:rsidRPr="009B062B" w:rsidR="00AF30DD" w:rsidP="009B062B" w:rsidRDefault="00AF30DD" w14:paraId="1A13D41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0544027-83bb-4a6d-ad2f-7b44d26b106e"/>
        <w:id w:val="152657868"/>
        <w:lock w:val="sdtLocked"/>
      </w:sdtPr>
      <w:sdtEndPr/>
      <w:sdtContent>
        <w:p w:rsidR="004B6BEC" w:rsidP="003E3E9F" w:rsidRDefault="003E3E9F" w14:paraId="1A13D41F" w14:textId="690AB23C">
          <w:pPr>
            <w:ind w:firstLine="0"/>
          </w:pPr>
          <w:r>
            <w:t>Riksdagen anvisar anslagen för 2017 inom utgiftsområde 6 Försvar och samhällets krisberedskap enligt förslaget i tabell 1 i motionen.</w:t>
          </w:r>
        </w:p>
      </w:sdtContent>
    </w:sdt>
    <w:p w:rsidRPr="009B062B" w:rsidR="00AF30DD" w:rsidP="009B062B" w:rsidRDefault="000156D9" w14:paraId="1A13D42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BB052E" w:rsidP="00BB052E" w:rsidRDefault="00BB052E" w14:paraId="1A13D421" w14:textId="0351BC62">
      <w:pPr>
        <w:pStyle w:val="Normalutanindragellerluft"/>
      </w:pPr>
      <w:r>
        <w:t>Sverige bygger säkerhet tillsammans med andra. Centerpartiet ser med allvar på det alltmer utmanande säkerhetsläget i vårt närområde och i EU. När Sverige och vår närmiljö möter en ökad militär aktivitet i Östersjön, och våra baltiska grannar känner sig allt mer utsatta, krävs nya åtgärder. Centerpartiet har mot bakgrund av behovet av en tydlig, solidarisk och hållbar säkerhetspolitik föreslag</w:t>
      </w:r>
      <w:r w:rsidR="00D04DA3">
        <w:t>it att Sverige ska gå med i Nato</w:t>
      </w:r>
      <w:r>
        <w:t>. Frågan behandlas i en särskild motion.</w:t>
      </w:r>
    </w:p>
    <w:p w:rsidRPr="00D04DA3" w:rsidR="00093F48" w:rsidP="00D04DA3" w:rsidRDefault="00BB052E" w14:paraId="1A13D423" w14:textId="77777777">
      <w:r w:rsidRPr="00D04DA3">
        <w:t>Det nya säkerhetspolitiska läget ställer skärpta krav på den svenska försvarsförmågan. Oroligheterna kryper närmare. Centerpartiet vill att den svenska försvarsförmågan ska stärkas. Detta innebär bland annat att försvaret ska finnas i hela landet och att försvaret ska vara tränat för att kunna agera i alla väderförhållanden som finns i vårt land och där vi gör insatser.</w:t>
      </w:r>
    </w:p>
    <w:p w:rsidR="00D04DA3" w:rsidRDefault="00D04DA3" w14:paraId="3A03CE05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  <w:rPr>
          <w:b/>
          <w:sz w:val="23"/>
        </w:rPr>
      </w:pPr>
      <w:r>
        <w:br w:type="page"/>
      </w:r>
    </w:p>
    <w:p w:rsidR="00BB052E" w:rsidP="00D04DA3" w:rsidRDefault="00BB052E" w14:paraId="1A13D425" w14:textId="0BECC6DC">
      <w:pPr>
        <w:pStyle w:val="Tabellrubrik"/>
        <w:spacing w:line="240" w:lineRule="atLeast"/>
      </w:pPr>
      <w:r w:rsidRPr="00D04DA3">
        <w:lastRenderedPageBreak/>
        <w:t>Tabell 1 Centerpartiets förslag till anslag för 2017 för utgiftsområde 6 uttryckt som differens gentemo</w:t>
      </w:r>
      <w:r w:rsidR="00710F2A">
        <w:t>t regeringens förslag</w:t>
      </w:r>
    </w:p>
    <w:p w:rsidRPr="00710F2A" w:rsidR="00710F2A" w:rsidP="00710F2A" w:rsidRDefault="00710F2A" w14:paraId="44C27A6A" w14:textId="32C36C15">
      <w:pPr>
        <w:pStyle w:val="Tabellunderrubrik"/>
      </w:pPr>
      <w:r w:rsidRPr="00710F2A">
        <w:t>Tusental kronor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40"/>
        <w:gridCol w:w="1300"/>
        <w:gridCol w:w="1960"/>
      </w:tblGrid>
      <w:tr w:rsidRPr="00710F2A" w:rsidR="00710F2A" w:rsidTr="00710F2A" w14:paraId="1A13D42A" w14:textId="77777777">
        <w:trPr>
          <w:trHeight w:val="450"/>
        </w:trPr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10F2A" w:rsidR="00BB052E" w:rsidP="000126D7" w:rsidRDefault="00BB052E" w14:paraId="1A13D4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10F2A" w:rsidR="00BB052E" w:rsidP="000126D7" w:rsidRDefault="00BB052E" w14:paraId="1A13D4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710F2A" w:rsidR="00BB052E" w:rsidP="000126D7" w:rsidRDefault="00BB052E" w14:paraId="1A13D4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710F2A" w:rsidR="00BB052E" w:rsidP="000126D7" w:rsidRDefault="00BB052E" w14:paraId="1A13D4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710F2A" w:rsidR="00BB052E" w:rsidTr="00710F2A" w14:paraId="1A13D42F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Förbandsverksamhet och beredskap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32 533 082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D265CC" w14:paraId="1A13D434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Försvarsmaktens insatser internationellt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1 132 851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D265CC" w14:paraId="1A13D439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Anskaffning av materiel och anläggningar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10 369 356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D265CC" w14:paraId="1A13D43E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Forskning och teknikutveckling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586 542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D265CC" w14:paraId="1A13D443" w14:textId="77777777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="00BB052E" w:rsidP="00BB052E" w:rsidRDefault="00BB052E" w14:paraId="41C2C7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  <w:p w:rsidRPr="00710F2A" w:rsidR="00947798" w:rsidP="00BB052E" w:rsidRDefault="00947798" w14:paraId="1A13D43F" w14:textId="1C108B7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inspektion för försvarsunderrättelseverksamheten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10 499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D265CC" w14:paraId="1A13D448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Totalförsvarets rekryteringsmyndighet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24 522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D265CC" w14:paraId="1A13D44D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Officersutbildning m.m.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211 961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D265CC" w14:paraId="1A13D452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Försvarets radioanstalt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979 689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D265CC" w14:paraId="1A13D457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Totalförsvarets forskningsinstitut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176 045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D265CC" w14:paraId="1A13D45C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Nämnder m.m.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6 051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D265CC" w14:paraId="1A13D461" w14:textId="77777777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="00BB052E" w:rsidP="00BB052E" w:rsidRDefault="00BB052E" w14:paraId="159D1F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  <w:p w:rsidRPr="00710F2A" w:rsidR="00947798" w:rsidP="00BB052E" w:rsidRDefault="00947798" w14:paraId="1A13D45D" w14:textId="4361AFA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Internationella materielsamarbeten, industrifrågor m.m.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89 678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D265CC" w14:paraId="1A13D466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Försvarsunderrättelsedomstolen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D265CC" w14:paraId="1A13D46B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Kustbevakningen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1 117 441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710F2A" w14:paraId="1A13D46A" w14:textId="7894437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710F2A" w:rsidR="00BB05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5 000</w:t>
            </w:r>
          </w:p>
        </w:tc>
      </w:tr>
      <w:tr w:rsidRPr="00710F2A" w:rsidR="00BB052E" w:rsidTr="00D265CC" w14:paraId="1A13D470" w14:textId="77777777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Förebyggande åtgärder mot jordskred och andra naturolyckor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74 850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D265CC" w14:paraId="1A13D475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för räddningstjänst m.m.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21 080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D265CC" w14:paraId="1A13D47A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Krisberedskap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1 121 857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D265CC" w14:paraId="1A13D47F" w14:textId="77777777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="00BB052E" w:rsidP="00BB052E" w:rsidRDefault="00BB052E" w14:paraId="0CE6B3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  <w:p w:rsidRPr="00710F2A" w:rsidR="00947798" w:rsidP="00BB052E" w:rsidRDefault="00947798" w14:paraId="1A13D47B" w14:textId="7105F72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till SOS Alarm Sverige AB för alarmeringstjänst enligt avtal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239 171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D265CC" w14:paraId="1A13D484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Myndigheten för samhällsskydd och beredskap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1 062 445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D265CC" w14:paraId="1A13D489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2:7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haverikommission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45 390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D265CC" w14:paraId="1A13D48E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Strålsäkerhetsmyndigheten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384 457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D265CC" w14:paraId="1A13D493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4:1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Elsäkerhetsverket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59 397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D265CC" w14:paraId="1A13D498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50 254 364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710F2A" w14:paraId="1A13D497" w14:textId="4B2BA48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710F2A" w:rsidR="00BB052E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5 000</w:t>
            </w:r>
          </w:p>
        </w:tc>
      </w:tr>
    </w:tbl>
    <w:p w:rsidR="00BB052E" w:rsidP="00BB052E" w:rsidRDefault="00BB052E" w14:paraId="1A13D499" w14:textId="77777777"/>
    <w:p w:rsidR="00BB052E" w:rsidP="00D04DA3" w:rsidRDefault="00BB052E" w14:paraId="1A13D49C" w14:textId="5CBD9D08">
      <w:pPr>
        <w:pStyle w:val="Tabellrubrik"/>
        <w:spacing w:line="240" w:lineRule="atLeast"/>
      </w:pPr>
      <w:r w:rsidRPr="00D04DA3">
        <w:t>Tabell 2 Centerpartiets förslag till anslag för 2017 till 2020 för utgiftsområde 6 uttryckt som differens gentemot rege</w:t>
      </w:r>
      <w:r w:rsidR="00710F2A">
        <w:t>ringens förslag</w:t>
      </w:r>
    </w:p>
    <w:p w:rsidRPr="00710F2A" w:rsidR="00710F2A" w:rsidP="00710F2A" w:rsidRDefault="00710F2A" w14:paraId="5FC43CE4" w14:textId="24B098BD">
      <w:pPr>
        <w:pStyle w:val="Tabellunderrubrik"/>
      </w:pPr>
      <w:r w:rsidRPr="00710F2A">
        <w:t>Miljoner kronor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43"/>
        <w:gridCol w:w="851"/>
        <w:gridCol w:w="850"/>
        <w:gridCol w:w="851"/>
        <w:gridCol w:w="850"/>
      </w:tblGrid>
      <w:tr w:rsidRPr="00710F2A" w:rsidR="00710F2A" w:rsidTr="000126D7" w14:paraId="1A13D4A3" w14:textId="77777777">
        <w:trPr>
          <w:trHeight w:val="300"/>
          <w:tblHeader/>
        </w:trPr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10F2A" w:rsidR="00BB052E" w:rsidP="00BB052E" w:rsidRDefault="00BB052E" w14:paraId="1A13D4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10F2A" w:rsidR="00BB052E" w:rsidP="00BB052E" w:rsidRDefault="00BB052E" w14:paraId="1A13D4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710F2A" w:rsidR="00BB052E" w:rsidP="00BB052E" w:rsidRDefault="00BB052E" w14:paraId="1A13D4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710F2A" w:rsidR="00BB052E" w:rsidP="00BB052E" w:rsidRDefault="00BB052E" w14:paraId="1A13D4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710F2A" w:rsidR="00BB052E" w:rsidP="00BB052E" w:rsidRDefault="00BB052E" w14:paraId="1A13D4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  <w:hideMark/>
          </w:tcPr>
          <w:p w:rsidRPr="00710F2A" w:rsidR="00BB052E" w:rsidP="00BB052E" w:rsidRDefault="00BB052E" w14:paraId="1A13D4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2020</w:t>
            </w:r>
          </w:p>
        </w:tc>
      </w:tr>
      <w:tr w:rsidRPr="00BB052E" w:rsidR="00BB052E" w:rsidTr="000126D7" w14:paraId="1A13D4AA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1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Förbandsverksamhet och beredskap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BB052E" w:rsidR="00BB052E" w:rsidTr="000126D7" w14:paraId="1A13D4B1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Försvarsmaktens insatser internationellt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BB052E" w:rsidR="00BB052E" w:rsidTr="000126D7" w14:paraId="1A13D4B8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Anskaffning av materiel och anläggningar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B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BB052E" w:rsidR="00BB052E" w:rsidTr="000126D7" w14:paraId="1A13D4BF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Forskning och teknikutveckling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BB052E" w:rsidR="00BB052E" w:rsidTr="000126D7" w14:paraId="1A13D4C6" w14:textId="77777777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inspektion för försvarsunderrättelseverksamheten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BB052E" w:rsidR="00BB052E" w:rsidTr="000126D7" w14:paraId="1A13D4CD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Totalförsvarets rekryteringsmyndighet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BB052E" w:rsidR="00BB052E" w:rsidTr="000126D7" w14:paraId="1A13D4D4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Officersutbildning m.m.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BB052E" w:rsidR="00BB052E" w:rsidTr="000126D7" w14:paraId="1A13D4DB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1:8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Försvarets radioanstalt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BB052E" w:rsidR="00BB052E" w:rsidTr="000126D7" w14:paraId="1A13D4E2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Totalförsvarets forskningsinstitut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D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BB052E" w:rsidR="00BB052E" w:rsidTr="000126D7" w14:paraId="1A13D4E9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Nämnder m.m.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BB052E" w:rsidR="00BB052E" w:rsidTr="000126D7" w14:paraId="1A13D4F0" w14:textId="77777777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="00BB052E" w:rsidP="00BB052E" w:rsidRDefault="00BB052E" w14:paraId="5596BA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  <w:p w:rsidRPr="00710F2A" w:rsidR="00947798" w:rsidP="00BB052E" w:rsidRDefault="00947798" w14:paraId="1A13D4EA" w14:textId="7C1BE7C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Internationella materielsamarbeten, industrifrågor m.m.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BB052E" w:rsidR="00BB052E" w:rsidTr="000126D7" w14:paraId="1A13D4F7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Försvarsunderrättelsedomstolen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0126D7" w14:paraId="1A13D4FE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4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4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Kustbevakningen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710F2A" w14:paraId="1A13D4FA" w14:textId="64FE380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710F2A" w:rsidR="00BB05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710F2A" w14:paraId="1A13D4FB" w14:textId="519EF83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710F2A" w:rsidR="00BB05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710F2A" w14:paraId="1A13D4FC" w14:textId="5FF600A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710F2A" w:rsidR="00BB05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710F2A" w14:paraId="1A13D4FD" w14:textId="6DAB2A3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710F2A" w:rsidR="00BB052E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10,0</w:t>
            </w:r>
          </w:p>
        </w:tc>
      </w:tr>
      <w:tr w:rsidRPr="00710F2A" w:rsidR="00BB052E" w:rsidTr="000126D7" w14:paraId="1A13D505" w14:textId="77777777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="00BB052E" w:rsidP="00BB052E" w:rsidRDefault="00BB052E" w14:paraId="5E9EB3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  <w:p w:rsidRPr="00710F2A" w:rsidR="00947798" w:rsidP="00BB052E" w:rsidRDefault="00947798" w14:paraId="1A13D4FF" w14:textId="3E83BAB6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5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Förebyggande åtgärder mot jordskred och andra naturolyckor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0126D7" w14:paraId="1A13D50C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5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för räddningstjänst m.m.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0126D7" w14:paraId="1A13D513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5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Krisberedskap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0126D7" w14:paraId="1A13D51A" w14:textId="77777777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="00BB052E" w:rsidP="00BB052E" w:rsidRDefault="00BB052E" w14:paraId="3F6FED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  <w:p w:rsidRPr="00710F2A" w:rsidR="00947798" w:rsidP="00BB052E" w:rsidRDefault="00947798" w14:paraId="1A13D514" w14:textId="29CD2E2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bookmarkStart w:name="_GoBack" w:id="1"/>
            <w:bookmarkEnd w:id="1"/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5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 till SOS Alarm Sverige AB för alarmeringstjänst enligt avtal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1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0126D7" w14:paraId="1A13D521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2:6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5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Myndigheten för samhällsskydd och beredskap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0126D7" w14:paraId="1A13D528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2:7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5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haverikommission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0126D7" w14:paraId="1A13D52F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5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Strålsäkerhetsmyndigheten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0126D7" w14:paraId="1A13D536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4:1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5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Elsäkerhetsverket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710F2A" w:rsidR="00BB052E" w:rsidTr="000126D7" w14:paraId="1A13D53D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BB052E" w14:paraId="1A13D5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  <w:hideMark/>
          </w:tcPr>
          <w:p w:rsidRPr="00710F2A" w:rsidR="00BB052E" w:rsidP="00BB052E" w:rsidRDefault="00BB052E" w14:paraId="1A13D5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10F2A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710F2A" w:rsidRDefault="00710F2A" w14:paraId="1A13D539" w14:textId="17F4C64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710F2A" w:rsidR="00BB052E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710F2A" w14:paraId="1A13D53A" w14:textId="3CE3801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710F2A" w:rsidR="00BB052E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710F2A" w14:paraId="1A13D53B" w14:textId="2835310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710F2A" w:rsidR="00BB052E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  <w:hideMark/>
          </w:tcPr>
          <w:p w:rsidRPr="00710F2A" w:rsidR="00BB052E" w:rsidP="00BB052E" w:rsidRDefault="00710F2A" w14:paraId="1A13D53C" w14:textId="303FC2F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–</w:t>
            </w:r>
            <w:r w:rsidRPr="00710F2A" w:rsidR="00BB052E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</w:t>
            </w:r>
          </w:p>
        </w:tc>
      </w:tr>
    </w:tbl>
    <w:p w:rsidRPr="00D04DA3" w:rsidR="00BB052E" w:rsidP="00D04DA3" w:rsidRDefault="00BB052E" w14:paraId="1A13D53F" w14:textId="52D6A6CA">
      <w:pPr>
        <w:pStyle w:val="Normalutanindragellerluft"/>
        <w:spacing w:before="240"/>
      </w:pPr>
      <w:r w:rsidRPr="00D04DA3">
        <w:t>Anslag 2:1 Kustbevakningen föreslås minska me</w:t>
      </w:r>
      <w:r w:rsidR="00D04DA3">
        <w:t>d 5 miljoner kronor 2017 och 10 </w:t>
      </w:r>
      <w:r w:rsidRPr="00D04DA3">
        <w:t xml:space="preserve">miljoner kronor per år från och med 2018 till följd av att regeringens förslag om att </w:t>
      </w:r>
      <w:r w:rsidR="00B4636C">
        <w:t>K</w:t>
      </w:r>
      <w:r w:rsidRPr="00D04DA3">
        <w:t>ustbevakningen ska överta vissa uppgifter från sjöpolisen avslås. Anslag 1:1 på utgiftsområde 4 ökar med motsvarande belopp.</w:t>
      </w:r>
    </w:p>
    <w:p w:rsidRPr="00BB052E" w:rsidR="00D848B2" w:rsidP="00BB052E" w:rsidRDefault="00D848B2" w14:paraId="1A13D540" w14:textId="77777777"/>
    <w:sdt>
      <w:sdtPr>
        <w:alias w:val="CC_Underskrifter"/>
        <w:tag w:val="CC_Underskrifter"/>
        <w:id w:val="583496634"/>
        <w:lock w:val="sdtContentLocked"/>
        <w:placeholder>
          <w:docPart w:val="3BDE4205833B4E88A243611A39434C85"/>
        </w:placeholder>
        <w15:appearance w15:val="hidden"/>
      </w:sdtPr>
      <w:sdtEndPr/>
      <w:sdtContent>
        <w:p w:rsidR="004801AC" w:rsidP="00744DC4" w:rsidRDefault="00947798" w14:paraId="1A13D54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Helander (C)</w:t>
            </w:r>
          </w:p>
        </w:tc>
      </w:tr>
    </w:tbl>
    <w:p w:rsidR="00445104" w:rsidRDefault="00445104" w14:paraId="1A13D548" w14:textId="77777777"/>
    <w:sectPr w:rsidR="0044510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3D54A" w14:textId="77777777" w:rsidR="00BB052E" w:rsidRDefault="00BB052E" w:rsidP="000C1CAD">
      <w:pPr>
        <w:spacing w:line="240" w:lineRule="auto"/>
      </w:pPr>
      <w:r>
        <w:separator/>
      </w:r>
    </w:p>
  </w:endnote>
  <w:endnote w:type="continuationSeparator" w:id="0">
    <w:p w14:paraId="1A13D54B" w14:textId="77777777" w:rsidR="00BB052E" w:rsidRDefault="00BB052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3D550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3D551" w14:textId="09C728E6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4779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3D548" w14:textId="77777777" w:rsidR="00BB052E" w:rsidRDefault="00BB052E" w:rsidP="000C1CAD">
      <w:pPr>
        <w:spacing w:line="240" w:lineRule="auto"/>
      </w:pPr>
      <w:r>
        <w:separator/>
      </w:r>
    </w:p>
  </w:footnote>
  <w:footnote w:type="continuationSeparator" w:id="0">
    <w:p w14:paraId="1A13D549" w14:textId="77777777" w:rsidR="00BB052E" w:rsidRDefault="00BB052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1A13D54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13D55C" wp14:anchorId="1A13D5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47798" w14:paraId="1A13D55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32B39176A024101A35B624EA6FFB33A"/>
                              </w:placeholder>
                              <w:text/>
                            </w:sdtPr>
                            <w:sdtEndPr/>
                            <w:sdtContent>
                              <w:r w:rsidR="00BB052E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AAE952C47994851B04FC0EB4E51FD2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A13D55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B4636C" w14:paraId="1A13D55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32B39176A024101A35B624EA6FFB33A"/>
                        </w:placeholder>
                        <w:text/>
                      </w:sdtPr>
                      <w:sdtEndPr/>
                      <w:sdtContent>
                        <w:r w:rsidR="00BB052E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AAE952C47994851B04FC0EB4E51FD2A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A13D54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947798" w14:paraId="1A13D54E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B052E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1A13D54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947798" w14:paraId="1A13D55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B052E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947798" w14:paraId="57E3E38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CF80BAB16ACD464DAC36FB57B340DCFC"/>
        </w:placeholder>
        <w15:appearance w15:val="hidden"/>
        <w:text/>
      </w:sdtPr>
      <w:sdtEndPr/>
      <w:sdtContent>
        <w:r>
          <w:t>Kommittémotion</w:t>
        </w:r>
      </w:sdtContent>
    </w:sdt>
  </w:p>
  <w:p w:rsidRPr="008227B3" w:rsidR="007A5507" w:rsidP="008227B3" w:rsidRDefault="00947798" w14:paraId="1A13D55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894EC9D19E2E4792BB7F49B15ED396AB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47798" w14:paraId="1A13D55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651688E9B4D046BDA4B86EAED352DBDE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:3412</w:t>
        </w:r>
      </w:sdtContent>
    </w:sdt>
  </w:p>
  <w:p w:rsidR="007A5507" w:rsidP="00E03A3D" w:rsidRDefault="00947798" w14:paraId="1A13D55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Daniel Bäckström m.fl.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BB052E" w14:paraId="1A13D558" w14:textId="77777777">
        <w:pPr>
          <w:pStyle w:val="FSHRub2"/>
        </w:pPr>
        <w:r>
          <w:t>Utgiftsområde 6 Försvar och samhällets krisberedskap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894EC9D19E2E4792BB7F49B15ED396AB"/>
      </w:placeholder>
      <w15:appearance w15:val="hidden"/>
      <w:text w:multiLine="1"/>
    </w:sdtPr>
    <w:sdtEndPr/>
    <w:sdtContent>
      <w:p w:rsidR="007A5507" w:rsidP="00283E0F" w:rsidRDefault="007A5507" w14:paraId="1A13D55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B052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26D7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3E75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3E9F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5104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6BEC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2A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4DC4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5C0C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47798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068F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36C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26B7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52E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4265"/>
    <w:rsid w:val="00C846E4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04DA3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848B2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5195"/>
    <w:rsid w:val="00E56359"/>
    <w:rsid w:val="00E567D6"/>
    <w:rsid w:val="00E60825"/>
    <w:rsid w:val="00E6663A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13D41D"/>
  <w15:chartTrackingRefBased/>
  <w15:docId w15:val="{1476CAAD-1F67-4B63-A658-4309A34E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541919638C41CF8A901DFD9F0259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DD33DE-D7B1-4FFE-B4CD-CD58B05D77D1}"/>
      </w:docPartPr>
      <w:docPartBody>
        <w:p w:rsidR="00D063C2" w:rsidRDefault="000118BA">
          <w:pPr>
            <w:pStyle w:val="43541919638C41CF8A901DFD9F0259E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DE4205833B4E88A243611A39434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2C9A3F-2584-462A-BB46-D48B26375295}"/>
      </w:docPartPr>
      <w:docPartBody>
        <w:p w:rsidR="00D063C2" w:rsidRDefault="000118BA">
          <w:pPr>
            <w:pStyle w:val="3BDE4205833B4E88A243611A39434C8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32B39176A024101A35B624EA6FFB3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332EF-A216-4F10-8666-CB17ACDAA5EC}"/>
      </w:docPartPr>
      <w:docPartBody>
        <w:p w:rsidR="00D063C2" w:rsidRDefault="000118BA">
          <w:pPr>
            <w:pStyle w:val="832B39176A024101A35B624EA6FFB3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AE952C47994851B04FC0EB4E51FD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D6745-0F87-4881-BE32-B89D5B871EA6}"/>
      </w:docPartPr>
      <w:docPartBody>
        <w:p w:rsidR="00D063C2" w:rsidRDefault="000118BA">
          <w:pPr>
            <w:pStyle w:val="FAAE952C47994851B04FC0EB4E51FD2A"/>
          </w:pPr>
          <w:r>
            <w:t xml:space="preserve"> </w:t>
          </w:r>
        </w:p>
      </w:docPartBody>
    </w:docPart>
    <w:docPart>
      <w:docPartPr>
        <w:name w:val="CF80BAB16ACD464DAC36FB57B340D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B56AC-BB46-4F7D-90B7-4943C9132D49}"/>
      </w:docPartPr>
      <w:docPartBody>
        <w:p w:rsidR="00D063C2" w:rsidRDefault="000118BA" w:rsidP="000118BA">
          <w:pPr>
            <w:pStyle w:val="CF80BAB16ACD464DAC36FB57B340DCFC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894EC9D19E2E4792BB7F49B15ED396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DECFB-9541-4251-97AD-A44F5BBEEDB8}"/>
      </w:docPartPr>
      <w:docPartBody>
        <w:p w:rsidR="00D063C2" w:rsidRDefault="000118BA" w:rsidP="000118BA">
          <w:pPr>
            <w:pStyle w:val="894EC9D19E2E4792BB7F49B15ED396AB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651688E9B4D046BDA4B86EAED352D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3B3B9-25CB-46E9-A478-00060E8CB21A}"/>
      </w:docPartPr>
      <w:docPartBody>
        <w:p w:rsidR="00D063C2" w:rsidRDefault="000118BA" w:rsidP="000118BA">
          <w:pPr>
            <w:pStyle w:val="651688E9B4D046BDA4B86EAED352DBDE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BA"/>
    <w:rsid w:val="000118BA"/>
    <w:rsid w:val="00D0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118BA"/>
    <w:rPr>
      <w:color w:val="F4B083" w:themeColor="accent2" w:themeTint="99"/>
    </w:rPr>
  </w:style>
  <w:style w:type="paragraph" w:customStyle="1" w:styleId="43541919638C41CF8A901DFD9F0259ED">
    <w:name w:val="43541919638C41CF8A901DFD9F0259ED"/>
  </w:style>
  <w:style w:type="paragraph" w:customStyle="1" w:styleId="CDB7BEE31BD94A41BCCF5C2F5C9378E0">
    <w:name w:val="CDB7BEE31BD94A41BCCF5C2F5C9378E0"/>
  </w:style>
  <w:style w:type="paragraph" w:customStyle="1" w:styleId="D2E9C212D3EF4657BDC65C7C692B27D3">
    <w:name w:val="D2E9C212D3EF4657BDC65C7C692B27D3"/>
  </w:style>
  <w:style w:type="paragraph" w:customStyle="1" w:styleId="3BDE4205833B4E88A243611A39434C85">
    <w:name w:val="3BDE4205833B4E88A243611A39434C85"/>
  </w:style>
  <w:style w:type="paragraph" w:customStyle="1" w:styleId="832B39176A024101A35B624EA6FFB33A">
    <w:name w:val="832B39176A024101A35B624EA6FFB33A"/>
  </w:style>
  <w:style w:type="paragraph" w:customStyle="1" w:styleId="FAAE952C47994851B04FC0EB4E51FD2A">
    <w:name w:val="FAAE952C47994851B04FC0EB4E51FD2A"/>
  </w:style>
  <w:style w:type="paragraph" w:customStyle="1" w:styleId="CF80BAB16ACD464DAC36FB57B340DCFC">
    <w:name w:val="CF80BAB16ACD464DAC36FB57B340DCFC"/>
    <w:rsid w:val="000118BA"/>
  </w:style>
  <w:style w:type="paragraph" w:customStyle="1" w:styleId="894EC9D19E2E4792BB7F49B15ED396AB">
    <w:name w:val="894EC9D19E2E4792BB7F49B15ED396AB"/>
    <w:rsid w:val="000118BA"/>
  </w:style>
  <w:style w:type="paragraph" w:customStyle="1" w:styleId="651688E9B4D046BDA4B86EAED352DBDE">
    <w:name w:val="651688E9B4D046BDA4B86EAED352DBDE"/>
    <w:rsid w:val="00011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D3783-0C6A-4778-A24B-CD2D592830D4}"/>
</file>

<file path=customXml/itemProps2.xml><?xml version="1.0" encoding="utf-8"?>
<ds:datastoreItem xmlns:ds="http://schemas.openxmlformats.org/officeDocument/2006/customXml" ds:itemID="{096E7873-7D69-43AF-9CBC-89E1D1FF18F2}"/>
</file>

<file path=customXml/itemProps3.xml><?xml version="1.0" encoding="utf-8"?>
<ds:datastoreItem xmlns:ds="http://schemas.openxmlformats.org/officeDocument/2006/customXml" ds:itemID="{5699C1A4-72CC-4BB7-B5DD-F2935A0EF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530</Words>
  <Characters>3364</Characters>
  <Application>Microsoft Office Word</Application>
  <DocSecurity>0</DocSecurity>
  <Lines>305</Lines>
  <Paragraphs>169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201617C Utgiftsområde 6 Försvar och samhällets krisberedskap</vt:lpstr>
      <vt:lpstr>
      </vt:lpstr>
    </vt:vector>
  </TitlesOfParts>
  <Company>Sveriges riksdag</Company>
  <LinksUpToDate>false</LinksUpToDate>
  <CharactersWithSpaces>3725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