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785C9E6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E30C99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2713D60" w:rsidR="0096348C" w:rsidRPr="00477C9F" w:rsidRDefault="009D1BB5" w:rsidP="00E30C99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  <w:r w:rsidR="00A37318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E30C99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9EAC98A" w14:textId="3D5E40D9" w:rsidR="002E2960" w:rsidRDefault="00E30C99" w:rsidP="00F52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  <w:r w:rsidR="00EC735D" w:rsidRPr="00477C9F">
              <w:rPr>
                <w:sz w:val="22"/>
                <w:szCs w:val="22"/>
              </w:rPr>
              <w:t>–</w:t>
            </w:r>
            <w:r w:rsidR="001A3D31">
              <w:rPr>
                <w:sz w:val="22"/>
                <w:szCs w:val="22"/>
              </w:rPr>
              <w:t>13</w:t>
            </w:r>
            <w:r w:rsidR="006B3BA0">
              <w:rPr>
                <w:sz w:val="22"/>
                <w:szCs w:val="22"/>
              </w:rPr>
              <w:t>.</w:t>
            </w:r>
            <w:r w:rsidR="001A3D31">
              <w:rPr>
                <w:sz w:val="22"/>
                <w:szCs w:val="22"/>
              </w:rPr>
              <w:t>44</w:t>
            </w:r>
          </w:p>
          <w:p w14:paraId="2CD2E7DB" w14:textId="77777777" w:rsidR="006B3BA0" w:rsidRDefault="001A3D31" w:rsidP="006B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1386D">
              <w:rPr>
                <w:sz w:val="22"/>
                <w:szCs w:val="22"/>
              </w:rPr>
              <w:t>.00–1</w:t>
            </w:r>
            <w:r>
              <w:rPr>
                <w:sz w:val="22"/>
                <w:szCs w:val="22"/>
              </w:rPr>
              <w:t>4.</w:t>
            </w:r>
            <w:r w:rsidR="00D1386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  <w:p w14:paraId="40538019" w14:textId="4B55921B" w:rsidR="00D1386D" w:rsidRPr="00477C9F" w:rsidRDefault="001A3D31" w:rsidP="006B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  <w:r w:rsidR="001A00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15.51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63DE8" w:rsidRPr="001701A7" w14:paraId="1B809B02" w14:textId="77777777" w:rsidTr="009B59DC">
        <w:tc>
          <w:tcPr>
            <w:tcW w:w="567" w:type="dxa"/>
          </w:tcPr>
          <w:p w14:paraId="7A16B180" w14:textId="3EA842EB" w:rsidR="00663DE8" w:rsidRPr="001701A7" w:rsidRDefault="00663DE8" w:rsidP="00E30C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C9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24217F1" w14:textId="48A2F14E" w:rsidR="00663DE8" w:rsidRDefault="00663DE8" w:rsidP="00663DE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701A7">
              <w:rPr>
                <w:b/>
                <w:bCs/>
                <w:color w:val="000000"/>
                <w:sz w:val="22"/>
                <w:szCs w:val="22"/>
              </w:rPr>
              <w:t xml:space="preserve">Offentlig utfrågning med </w:t>
            </w:r>
            <w:r w:rsidR="00E30C99" w:rsidRPr="00E30C99">
              <w:rPr>
                <w:b/>
                <w:bCs/>
                <w:color w:val="000000"/>
                <w:sz w:val="22"/>
                <w:szCs w:val="22"/>
              </w:rPr>
              <w:t xml:space="preserve">f.d. </w:t>
            </w:r>
            <w:r w:rsidR="00760454">
              <w:rPr>
                <w:b/>
                <w:bCs/>
                <w:color w:val="000000"/>
                <w:sz w:val="22"/>
                <w:szCs w:val="22"/>
              </w:rPr>
              <w:t>migrationsminister</w:t>
            </w:r>
            <w:r w:rsidR="00E30C99" w:rsidRPr="00E30C99">
              <w:rPr>
                <w:b/>
                <w:bCs/>
                <w:color w:val="000000"/>
                <w:sz w:val="22"/>
                <w:szCs w:val="22"/>
              </w:rPr>
              <w:t xml:space="preserve"> Heléne Fritzon</w:t>
            </w:r>
          </w:p>
          <w:p w14:paraId="04F2DBBE" w14:textId="77777777" w:rsidR="001A3D31" w:rsidRPr="001701A7" w:rsidRDefault="001A3D31" w:rsidP="00663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7BB8B4" w14:textId="0B3CF778" w:rsidR="00663DE8" w:rsidRPr="001701A7" w:rsidRDefault="00663DE8" w:rsidP="00663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="00E30C9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f.d. </w:t>
            </w:r>
            <w:r w:rsidR="00760454" w:rsidRPr="00760454">
              <w:rPr>
                <w:bCs/>
                <w:color w:val="000000"/>
                <w:sz w:val="22"/>
                <w:szCs w:val="22"/>
              </w:rPr>
              <w:t>migrationsminister</w:t>
            </w:r>
            <w:r w:rsidR="00760454" w:rsidRPr="00E30C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0C9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Heléne Fritzon</w:t>
            </w: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1701A7">
              <w:rPr>
                <w:snapToGrid w:val="0"/>
                <w:sz w:val="22"/>
                <w:szCs w:val="22"/>
              </w:rPr>
              <w:t xml:space="preserve"> rörande granskningsärende 7 Regeringens beredning av förslag om en ny möjlighet till uppehållstillstånd.</w:t>
            </w:r>
          </w:p>
          <w:p w14:paraId="66530F58" w14:textId="68134CF1" w:rsidR="00663DE8" w:rsidRPr="001701A7" w:rsidRDefault="00663DE8" w:rsidP="00663DE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3D31" w:rsidRPr="001701A7" w14:paraId="75F1DFDD" w14:textId="77777777" w:rsidTr="009B59DC">
        <w:tc>
          <w:tcPr>
            <w:tcW w:w="567" w:type="dxa"/>
          </w:tcPr>
          <w:p w14:paraId="5FD4DA89" w14:textId="528FC1E0" w:rsidR="001A3D31" w:rsidRPr="001701A7" w:rsidRDefault="001A3D31" w:rsidP="00E30C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0BCB150" w14:textId="77777777" w:rsidR="001A3D31" w:rsidRPr="001701A7" w:rsidRDefault="001A3D31" w:rsidP="001A3D31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21EB2DCB" w14:textId="77777777" w:rsidR="001A3D31" w:rsidRPr="001701A7" w:rsidRDefault="001A3D31" w:rsidP="001A3D3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03D0A260" w14:textId="77777777" w:rsidR="001A3D31" w:rsidRPr="001701A7" w:rsidRDefault="001A3D31" w:rsidP="00663DE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C99" w:rsidRPr="001701A7" w14:paraId="439720DD" w14:textId="77777777" w:rsidTr="009B59DC">
        <w:tc>
          <w:tcPr>
            <w:tcW w:w="567" w:type="dxa"/>
          </w:tcPr>
          <w:p w14:paraId="772EA9EC" w14:textId="3AAB4E58" w:rsidR="00E30C99" w:rsidRPr="001701A7" w:rsidRDefault="00E30C99" w:rsidP="00E30C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3D3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551EAB2" w14:textId="1F7EBC0F" w:rsidR="001A3D31" w:rsidRDefault="00E30C99" w:rsidP="001A3D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701A7">
              <w:rPr>
                <w:b/>
                <w:bCs/>
                <w:color w:val="000000"/>
                <w:sz w:val="22"/>
                <w:szCs w:val="22"/>
              </w:rPr>
              <w:t xml:space="preserve">Offentlig utfrågning med f.d. </w:t>
            </w:r>
            <w:r w:rsidR="007F14FB">
              <w:rPr>
                <w:b/>
                <w:bCs/>
                <w:color w:val="000000"/>
                <w:sz w:val="22"/>
                <w:szCs w:val="22"/>
              </w:rPr>
              <w:t>statssekreterare Agneta Karlsson</w:t>
            </w:r>
          </w:p>
          <w:p w14:paraId="5C015DA6" w14:textId="77777777" w:rsidR="001A3D31" w:rsidRDefault="001A3D31" w:rsidP="001A3D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CF943F" w14:textId="14517DC0" w:rsidR="00E30C99" w:rsidRDefault="00E30C99" w:rsidP="001A3D3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f.d. </w:t>
            </w:r>
            <w:r w:rsidR="007F14FB" w:rsidRPr="007F14F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statssekreterare Agneta Karlsson</w:t>
            </w: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1701A7">
              <w:rPr>
                <w:snapToGrid w:val="0"/>
                <w:sz w:val="22"/>
                <w:szCs w:val="22"/>
              </w:rPr>
              <w:t xml:space="preserve"> rörande granskningsärende </w:t>
            </w:r>
            <w:r w:rsidR="007F14FB">
              <w:rPr>
                <w:snapToGrid w:val="0"/>
                <w:sz w:val="22"/>
                <w:szCs w:val="22"/>
              </w:rPr>
              <w:t xml:space="preserve">8 </w:t>
            </w:r>
            <w:r w:rsidR="007F14FB" w:rsidRPr="007F14FB">
              <w:rPr>
                <w:color w:val="000000"/>
                <w:sz w:val="22"/>
                <w:szCs w:val="22"/>
              </w:rPr>
              <w:t>Förflyttningen av Försäkringskassans generaldirektör</w:t>
            </w:r>
            <w:r w:rsidRPr="001701A7">
              <w:rPr>
                <w:color w:val="000000"/>
                <w:sz w:val="22"/>
                <w:szCs w:val="22"/>
              </w:rPr>
              <w:t>.</w:t>
            </w:r>
          </w:p>
          <w:p w14:paraId="5439AC62" w14:textId="7281776D" w:rsidR="001A3D31" w:rsidRPr="001701A7" w:rsidRDefault="001A3D31" w:rsidP="001A3D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59F8" w:rsidRPr="001701A7" w14:paraId="58BBDD1D" w14:textId="77777777" w:rsidTr="00A0699D">
        <w:tc>
          <w:tcPr>
            <w:tcW w:w="567" w:type="dxa"/>
          </w:tcPr>
          <w:p w14:paraId="18701129" w14:textId="465B13A1" w:rsidR="001A59F8" w:rsidRPr="001701A7" w:rsidRDefault="001A59F8" w:rsidP="00E30C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3D3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74D0D1A" w14:textId="77777777" w:rsidR="001A59F8" w:rsidRPr="001701A7" w:rsidRDefault="001A59F8" w:rsidP="001A59F8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18433EBA" w14:textId="77777777" w:rsidR="001A59F8" w:rsidRDefault="001A59F8" w:rsidP="001A3D3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1E4F0692" w14:textId="6A2493B4" w:rsidR="001A3D31" w:rsidRPr="001A3D31" w:rsidRDefault="001A3D31" w:rsidP="001A3D3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30C99" w:rsidRPr="001701A7" w14:paraId="6ACA347B" w14:textId="77777777" w:rsidTr="00A0699D">
        <w:tc>
          <w:tcPr>
            <w:tcW w:w="567" w:type="dxa"/>
          </w:tcPr>
          <w:p w14:paraId="0DC0057D" w14:textId="6B9151F3" w:rsidR="00E30C99" w:rsidRPr="001701A7" w:rsidRDefault="00E30C99" w:rsidP="001A59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3D3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9CD87D8" w14:textId="3AD9E89C" w:rsidR="00760454" w:rsidRPr="00760454" w:rsidRDefault="00E30C99" w:rsidP="0076045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701A7">
              <w:rPr>
                <w:b/>
                <w:bCs/>
                <w:color w:val="000000"/>
                <w:sz w:val="22"/>
                <w:szCs w:val="22"/>
              </w:rPr>
              <w:t xml:space="preserve">Offentlig utfrågning med f.d. generaldirektör </w:t>
            </w:r>
            <w:r w:rsidR="001D3958">
              <w:rPr>
                <w:b/>
                <w:bCs/>
                <w:color w:val="000000"/>
                <w:sz w:val="22"/>
                <w:szCs w:val="22"/>
              </w:rPr>
              <w:t>Ulla Sandborgh</w:t>
            </w:r>
            <w:r w:rsidR="00760454">
              <w:rPr>
                <w:b/>
                <w:bCs/>
                <w:color w:val="000000"/>
                <w:sz w:val="22"/>
                <w:szCs w:val="22"/>
              </w:rPr>
              <w:t>, Svenska kraftnät</w:t>
            </w:r>
          </w:p>
          <w:p w14:paraId="32AE99EF" w14:textId="77777777" w:rsidR="00B03FD2" w:rsidRPr="001A3D31" w:rsidRDefault="00B03FD2" w:rsidP="001A3D3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092195E8" w14:textId="43480C29" w:rsidR="001A3D31" w:rsidRPr="001A3D31" w:rsidRDefault="00E30C99" w:rsidP="001A3D3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1A3D31">
              <w:rPr>
                <w:bCs/>
                <w:color w:val="000000"/>
                <w:sz w:val="22"/>
                <w:szCs w:val="22"/>
              </w:rPr>
              <w:t xml:space="preserve">Utskottet höll en offentlig utfrågning med f.d. generaldirektör </w:t>
            </w:r>
            <w:r w:rsidR="00CE6AC0" w:rsidRPr="001A3D31">
              <w:rPr>
                <w:bCs/>
                <w:color w:val="000000"/>
                <w:sz w:val="22"/>
                <w:szCs w:val="22"/>
              </w:rPr>
              <w:t>Ulla Sandborgh</w:t>
            </w:r>
            <w:r w:rsidRPr="001A3D31">
              <w:rPr>
                <w:bCs/>
                <w:color w:val="000000"/>
                <w:sz w:val="22"/>
                <w:szCs w:val="22"/>
              </w:rPr>
              <w:t>,</w:t>
            </w:r>
            <w:r w:rsidR="00760454">
              <w:rPr>
                <w:bCs/>
                <w:color w:val="000000"/>
                <w:sz w:val="22"/>
                <w:szCs w:val="22"/>
              </w:rPr>
              <w:t xml:space="preserve"> Svenska kraftnät, </w:t>
            </w:r>
            <w:r w:rsidRPr="001A3D31">
              <w:rPr>
                <w:bCs/>
                <w:color w:val="000000"/>
                <w:sz w:val="22"/>
                <w:szCs w:val="22"/>
              </w:rPr>
              <w:t>rörande granskningsärende 15 Regeringens styrning av Svenska kraftnät.</w:t>
            </w:r>
          </w:p>
          <w:p w14:paraId="1A9F4296" w14:textId="334C172B" w:rsidR="001A3D31" w:rsidRPr="001A3D31" w:rsidRDefault="001A3D31" w:rsidP="001A3D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0C99" w:rsidRPr="001701A7" w14:paraId="5B995EC3" w14:textId="77777777" w:rsidTr="00A0699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35B210D0" w:rsidR="00E30C99" w:rsidRPr="001701A7" w:rsidRDefault="00E30C99" w:rsidP="00E30C9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Vid protokollet</w:t>
            </w:r>
          </w:p>
          <w:p w14:paraId="6828888E" w14:textId="1E663AFF" w:rsidR="00E30C99" w:rsidRPr="001701A7" w:rsidRDefault="00CE7597" w:rsidP="00E30C9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2019-04-11</w:t>
            </w:r>
          </w:p>
          <w:p w14:paraId="32B4C293" w14:textId="58AAB397" w:rsidR="00E30C99" w:rsidRPr="001701A7" w:rsidRDefault="00E30C99" w:rsidP="00E30C9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73D4027A" w14:textId="62A0C0C2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7F6D8ABB" w:rsidR="00BF6D6B" w:rsidRDefault="00BF6D6B" w:rsidP="00972B3C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972B3C">
              <w:rPr>
                <w:sz w:val="16"/>
                <w:szCs w:val="16"/>
              </w:rPr>
              <w:t>8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E75ED13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F4750">
              <w:rPr>
                <w:sz w:val="20"/>
              </w:rPr>
              <w:t>-</w:t>
            </w:r>
            <w:r w:rsidR="006B3BA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3BFB74B" w:rsidR="00BF6D6B" w:rsidRPr="00E931D7" w:rsidRDefault="00BF6D6B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6B3BA0">
              <w:rPr>
                <w:sz w:val="20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8290CA2" w:rsidR="00BF6D6B" w:rsidRPr="00E931D7" w:rsidRDefault="00BF6D6B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6B3BA0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FECEB7D" w:rsidR="00BF6D6B" w:rsidRPr="00E931D7" w:rsidRDefault="00BF6D6B" w:rsidP="001A0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BE9B31C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6B3BA0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6B3BA0" w:rsidRPr="00F24B88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106AE3B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A75370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F12E9AE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F48AA8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3BA0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E7269EF" w:rsidR="006B3BA0" w:rsidRPr="008E2326" w:rsidRDefault="00F30D3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DCDBA00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901409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1C95E1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3BA0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949763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865686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EC341CF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43C4E20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6B3BA0" w:rsidRPr="00D52B78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249398F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562AEBB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C93E43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74287A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E31D621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5D5ECB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DC3631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A772D83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6B3BA0" w:rsidRPr="000700C4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C7CF74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8F065C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AE6E57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D9BA7B4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036973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6B3BA0" w:rsidRPr="000700C4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04A343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97DB9E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36FE2741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2B14281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0FFB0D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91A76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302BCAA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F34A96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628CC5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7852A8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5E9BB14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2549902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071B16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6DC916D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3BA0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2BAE22F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27EB67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D190B30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112C65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683D88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22B042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0323B5FD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A1719F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B176AE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474ABE4E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06AF722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62143190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C6CACB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19739F64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15030B1A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DAFA71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3BA0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02B5E1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3B67CC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DE4D7E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4B2790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3BA0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AC5A89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ADD6950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18720B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26489BE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3BA0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BE19BF1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B1DCA12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0C715BC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F60402F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3BA0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9286CC1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0DE149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739BB93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FB1CDAB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6B3BA0" w:rsidRPr="008E232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1130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41A34F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386CAC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B90BFC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523055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DF8484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315AE96" w:rsidR="001D1130" w:rsidRPr="008E2326" w:rsidRDefault="006B3BA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1D7A77B" w:rsidR="001D1130" w:rsidRPr="008E2326" w:rsidRDefault="006B3BA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B19578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68859C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C5C9B6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1B028C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E1F6C8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0F3207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1D1130" w:rsidRPr="00B91BEE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C6EE34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756DA45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2A4319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A30867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8D557B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D7009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5BB6157" w:rsidR="001D1130" w:rsidRPr="008E2326" w:rsidRDefault="006B3BA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0922EAF" w:rsidR="001D1130" w:rsidRPr="008E2326" w:rsidRDefault="006B3BA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00E5E7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0B7A180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1D1130" w:rsidRPr="008E2326" w:rsidRDefault="001D1130" w:rsidP="001D1130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1D1130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1D1130" w:rsidRPr="004A296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6B3BA0" w:rsidRDefault="006B3BA0" w:rsidP="006B3BA0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6B3BA0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49708982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0C527AA5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0B01D9EA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4489A131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6B3BA0" w:rsidRPr="0027450B" w:rsidRDefault="006B3BA0" w:rsidP="006B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25125584" w:rsidR="006B3BA0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D581B90" w:rsidR="006B3BA0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337C496" w:rsidR="006B3BA0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6B3BA0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6B3BA0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B3BA0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6B3BA0" w:rsidRDefault="006B3BA0" w:rsidP="006B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6B3BA0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38266444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1D7D949F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450F9EB1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6B3BA0" w:rsidRPr="004A2966" w:rsidRDefault="006B3BA0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1143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F1143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7EDF"/>
    <w:rsid w:val="00055462"/>
    <w:rsid w:val="00060980"/>
    <w:rsid w:val="000700C4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F23FB"/>
    <w:rsid w:val="0010308E"/>
    <w:rsid w:val="00133B7E"/>
    <w:rsid w:val="0013477E"/>
    <w:rsid w:val="00147DEC"/>
    <w:rsid w:val="00160038"/>
    <w:rsid w:val="00160851"/>
    <w:rsid w:val="00161AA6"/>
    <w:rsid w:val="0016422D"/>
    <w:rsid w:val="001701A7"/>
    <w:rsid w:val="00176063"/>
    <w:rsid w:val="00181E22"/>
    <w:rsid w:val="001A005B"/>
    <w:rsid w:val="001A1578"/>
    <w:rsid w:val="001A3D31"/>
    <w:rsid w:val="001A59F8"/>
    <w:rsid w:val="001C092F"/>
    <w:rsid w:val="001C711B"/>
    <w:rsid w:val="001D1130"/>
    <w:rsid w:val="001D3958"/>
    <w:rsid w:val="001E1FAC"/>
    <w:rsid w:val="001E4B6D"/>
    <w:rsid w:val="001E77E1"/>
    <w:rsid w:val="001F5E26"/>
    <w:rsid w:val="00215BB5"/>
    <w:rsid w:val="002174A8"/>
    <w:rsid w:val="00221913"/>
    <w:rsid w:val="0023333D"/>
    <w:rsid w:val="002373C0"/>
    <w:rsid w:val="002519D3"/>
    <w:rsid w:val="002544E0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6D10"/>
    <w:rsid w:val="002A3710"/>
    <w:rsid w:val="002B173B"/>
    <w:rsid w:val="002B51DB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4750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78E8"/>
    <w:rsid w:val="00441533"/>
    <w:rsid w:val="00441D31"/>
    <w:rsid w:val="00442844"/>
    <w:rsid w:val="00446353"/>
    <w:rsid w:val="0045192D"/>
    <w:rsid w:val="00476280"/>
    <w:rsid w:val="00477C9F"/>
    <w:rsid w:val="004A2966"/>
    <w:rsid w:val="004A7A3C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94CE5"/>
    <w:rsid w:val="006A511D"/>
    <w:rsid w:val="006B3BA0"/>
    <w:rsid w:val="006B7B0C"/>
    <w:rsid w:val="006C21FA"/>
    <w:rsid w:val="006C3B5E"/>
    <w:rsid w:val="006C4168"/>
    <w:rsid w:val="006C637A"/>
    <w:rsid w:val="006D2DD8"/>
    <w:rsid w:val="006D3126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0454"/>
    <w:rsid w:val="00767BDA"/>
    <w:rsid w:val="007859E6"/>
    <w:rsid w:val="0078643F"/>
    <w:rsid w:val="007911D1"/>
    <w:rsid w:val="007942EC"/>
    <w:rsid w:val="007A139E"/>
    <w:rsid w:val="007A7C5B"/>
    <w:rsid w:val="007B1EF4"/>
    <w:rsid w:val="007B3959"/>
    <w:rsid w:val="007C05FB"/>
    <w:rsid w:val="007E1F68"/>
    <w:rsid w:val="007E2F8B"/>
    <w:rsid w:val="007F0D9B"/>
    <w:rsid w:val="007F14FB"/>
    <w:rsid w:val="007F1EC1"/>
    <w:rsid w:val="007F6B0D"/>
    <w:rsid w:val="007F7079"/>
    <w:rsid w:val="00822FE0"/>
    <w:rsid w:val="00823A8C"/>
    <w:rsid w:val="00830808"/>
    <w:rsid w:val="00834B38"/>
    <w:rsid w:val="008415FB"/>
    <w:rsid w:val="00850301"/>
    <w:rsid w:val="00851611"/>
    <w:rsid w:val="00853FEA"/>
    <w:rsid w:val="008557FA"/>
    <w:rsid w:val="008653DF"/>
    <w:rsid w:val="0087726B"/>
    <w:rsid w:val="008808A5"/>
    <w:rsid w:val="00881ED6"/>
    <w:rsid w:val="008A617D"/>
    <w:rsid w:val="008B235A"/>
    <w:rsid w:val="008B3118"/>
    <w:rsid w:val="008B54CC"/>
    <w:rsid w:val="008C2DEB"/>
    <w:rsid w:val="008C6EC7"/>
    <w:rsid w:val="008C75B7"/>
    <w:rsid w:val="008D52BD"/>
    <w:rsid w:val="008E2E73"/>
    <w:rsid w:val="008E3DC1"/>
    <w:rsid w:val="008F1143"/>
    <w:rsid w:val="008F4D68"/>
    <w:rsid w:val="00905FA2"/>
    <w:rsid w:val="00906C2D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2B3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232DC"/>
    <w:rsid w:val="00A258F2"/>
    <w:rsid w:val="00A26644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3FD2"/>
    <w:rsid w:val="00B15788"/>
    <w:rsid w:val="00B163AD"/>
    <w:rsid w:val="00B53275"/>
    <w:rsid w:val="00B54D41"/>
    <w:rsid w:val="00B56467"/>
    <w:rsid w:val="00B64A91"/>
    <w:rsid w:val="00B73DBF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E1AB4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2735"/>
    <w:rsid w:val="00CA35D4"/>
    <w:rsid w:val="00CA39FE"/>
    <w:rsid w:val="00CB53DF"/>
    <w:rsid w:val="00CB6A34"/>
    <w:rsid w:val="00CC3A6C"/>
    <w:rsid w:val="00CC45BE"/>
    <w:rsid w:val="00CD7FB6"/>
    <w:rsid w:val="00CE5074"/>
    <w:rsid w:val="00CE5667"/>
    <w:rsid w:val="00CE6AC0"/>
    <w:rsid w:val="00CE7597"/>
    <w:rsid w:val="00D1386D"/>
    <w:rsid w:val="00D204DA"/>
    <w:rsid w:val="00D24D3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3C20"/>
    <w:rsid w:val="00E034FE"/>
    <w:rsid w:val="00E03D7F"/>
    <w:rsid w:val="00E0597F"/>
    <w:rsid w:val="00E141CF"/>
    <w:rsid w:val="00E30C99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27C04"/>
    <w:rsid w:val="00F30D30"/>
    <w:rsid w:val="00F529A2"/>
    <w:rsid w:val="00F55D5D"/>
    <w:rsid w:val="00F566ED"/>
    <w:rsid w:val="00F5737C"/>
    <w:rsid w:val="00F631F0"/>
    <w:rsid w:val="00F70370"/>
    <w:rsid w:val="00F74B21"/>
    <w:rsid w:val="00F755BA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ABAA0-801E-4796-AF9E-1C3609D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17</TotalTime>
  <Pages>2</Pages>
  <Words>385</Words>
  <Characters>2810</Characters>
  <Application>Microsoft Office Word</Application>
  <DocSecurity>0</DocSecurity>
  <Lines>1405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17</cp:revision>
  <cp:lastPrinted>2019-04-09T14:06:00Z</cp:lastPrinted>
  <dcterms:created xsi:type="dcterms:W3CDTF">2019-04-04T15:32:00Z</dcterms:created>
  <dcterms:modified xsi:type="dcterms:W3CDTF">2019-04-16T13:54:00Z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