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C53532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CB66ADC058440F3ABFC1A82FB6EC887"/>
        </w:placeholder>
        <w15:appearance w15:val="hidden"/>
        <w:text/>
      </w:sdtPr>
      <w:sdtEndPr/>
      <w:sdtContent>
        <w:p w:rsidR="00AF30DD" w:rsidP="00CC4C93" w:rsidRDefault="00AF30DD" w14:paraId="6C53532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4c7e8cd-16b7-4538-97c4-ca556f9c2c43"/>
        <w:id w:val="-1982304314"/>
        <w:lock w:val="sdtLocked"/>
      </w:sdtPr>
      <w:sdtEndPr/>
      <w:sdtContent>
        <w:p w:rsidR="008F1C17" w:rsidRDefault="001A15FE" w14:paraId="6C53532C" w14:textId="77777777">
          <w:pPr>
            <w:pStyle w:val="Frslagstext"/>
          </w:pPr>
          <w:r>
            <w:t>Riksdagen ställer sig bakom det som anförs i motionen om att se över möjligheten att låta nyanställda på statliga myndigheter genomgå introduktionsprogram och tillkännager detta för regeringen.</w:t>
          </w:r>
        </w:p>
      </w:sdtContent>
    </w:sdt>
    <w:p w:rsidR="00AF30DD" w:rsidP="00AF30DD" w:rsidRDefault="000156D9" w14:paraId="6C53532D" w14:textId="77777777">
      <w:pPr>
        <w:pStyle w:val="Rubrik1"/>
      </w:pPr>
      <w:bookmarkStart w:name="MotionsStart" w:id="0"/>
      <w:bookmarkEnd w:id="0"/>
      <w:r>
        <w:t>Motivering</w:t>
      </w:r>
    </w:p>
    <w:p w:rsidR="00853B39" w:rsidP="00853B39" w:rsidRDefault="00853B39" w14:paraId="6C53532E" w14:textId="77777777">
      <w:pPr>
        <w:pStyle w:val="Normalutanindragellerluft"/>
      </w:pPr>
      <w:r>
        <w:t>Alla nyanställda på statliga myndigheter bör genomgå ett introduktionsprogram, i syfte att stärka de statsanställdas kunskap om staten och det unika i statstjänstemannarollen. En gemensam värdegrund för hela statsförvaltningen som förklarar och förstärker det personliga ansvaret vid t ex myndighetsutövning och andra former av tjänsteutövning behövs.</w:t>
      </w:r>
    </w:p>
    <w:p w:rsidR="00AF30DD" w:rsidP="00853B39" w:rsidRDefault="00853B39" w14:paraId="6C53532F" w14:textId="77777777">
      <w:pPr>
        <w:pStyle w:val="Normalutanindragellerluft"/>
      </w:pPr>
      <w:r>
        <w:t>Anställda som genomgått introduktionsprogrammet och därmed har goda kunskaper i rättigheter/skyldigheter förenade med statstjänstemannarollen, samt är väl förtrogna med värdegrunden, kan erhålla en auktoriseri</w:t>
      </w:r>
      <w:bookmarkStart w:name="_GoBack" w:id="1"/>
      <w:bookmarkEnd w:id="1"/>
      <w:r>
        <w:t>ng av sina kunskaper. Det innebär en kvalitetssäkring av den statliga servicen och myndighetsutövandet gentemot allmänheten. Det blir också en källa till yrkesstolthet och trygghet i rollen för de statsanställda. Kriterierna för auktorisering ska ytterst fastställas av riksdagen.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A7DE61E87D4C71B1D02E25F70CD16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F0710" w:rsidRDefault="008D3E9D" w14:paraId="6C53533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54E0" w:rsidRDefault="002A54E0" w14:paraId="6C535334" w14:textId="77777777"/>
    <w:sectPr w:rsidR="002A54E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5336" w14:textId="77777777" w:rsidR="00ED7EED" w:rsidRDefault="00ED7EED" w:rsidP="000C1CAD">
      <w:pPr>
        <w:spacing w:line="240" w:lineRule="auto"/>
      </w:pPr>
      <w:r>
        <w:separator/>
      </w:r>
    </w:p>
  </w:endnote>
  <w:endnote w:type="continuationSeparator" w:id="0">
    <w:p w14:paraId="6C535337" w14:textId="77777777" w:rsidR="00ED7EED" w:rsidRDefault="00ED7E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632B" w14:textId="77777777" w:rsidR="008D3E9D" w:rsidRDefault="008D3E9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533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5342" w14:textId="77777777" w:rsidR="004B19A2" w:rsidRDefault="004B19A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201509291810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5334" w14:textId="77777777" w:rsidR="00ED7EED" w:rsidRDefault="00ED7EED" w:rsidP="000C1CAD">
      <w:pPr>
        <w:spacing w:line="240" w:lineRule="auto"/>
      </w:pPr>
      <w:r>
        <w:separator/>
      </w:r>
    </w:p>
  </w:footnote>
  <w:footnote w:type="continuationSeparator" w:id="0">
    <w:p w14:paraId="6C535335" w14:textId="77777777" w:rsidR="00ED7EED" w:rsidRDefault="00ED7E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8D3E9D" w14:paraId="6ADD2C0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8D3E9D" w14:paraId="64A30999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C53533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D3E9D" w14:paraId="6C53533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:1025</w:t>
        </w:r>
      </w:sdtContent>
    </w:sdt>
  </w:p>
  <w:p w:rsidR="00A42228" w:rsidP="00283E0F" w:rsidRDefault="008D3E9D" w14:paraId="6C53533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Jasenko Omanovic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53B39" w14:paraId="6C535340" w14:textId="77777777">
        <w:pPr>
          <w:pStyle w:val="FSHRub2"/>
        </w:pPr>
        <w:r>
          <w:t>Auktorisering av statstjänstemän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C5353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53B3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5FE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54E0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9A2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B39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E9D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1C17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9F6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09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D3E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710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7EED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53532A"/>
  <w15:chartTrackingRefBased/>
  <w15:docId w15:val="{FFE00E01-33D4-4C89-9C00-1A5AFFA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66ADC058440F3ABFC1A82FB6EC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62D4A-451F-4FA5-A3A5-52C0BCBD9AD1}"/>
      </w:docPartPr>
      <w:docPartBody>
        <w:p w:rsidR="0003083C" w:rsidRDefault="00D80944">
          <w:pPr>
            <w:pStyle w:val="6CB66ADC058440F3ABFC1A82FB6EC88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A7DE61E87D4C71B1D02E25F70CD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2CB2D-677D-4EF3-9B2A-53AE614F6DA0}"/>
      </w:docPartPr>
      <w:docPartBody>
        <w:p w:rsidR="0003083C" w:rsidRDefault="00D80944">
          <w:pPr>
            <w:pStyle w:val="36A7DE61E87D4C71B1D02E25F70CD16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44"/>
    <w:rsid w:val="0003083C"/>
    <w:rsid w:val="00D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B66ADC058440F3ABFC1A82FB6EC887">
    <w:name w:val="6CB66ADC058440F3ABFC1A82FB6EC887"/>
  </w:style>
  <w:style w:type="paragraph" w:customStyle="1" w:styleId="21DDF1A9064848FFA817999B24338898">
    <w:name w:val="21DDF1A9064848FFA817999B24338898"/>
  </w:style>
  <w:style w:type="paragraph" w:customStyle="1" w:styleId="36A7DE61E87D4C71B1D02E25F70CD160">
    <w:name w:val="36A7DE61E87D4C71B1D02E25F70CD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4112</RubrikLookup>
    <MotionGuid xmlns="00d11361-0b92-4bae-a181-288d6a55b763">662c8aa5-d64c-4297-9291-bde324c7d859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845A-0CA8-4AFA-B7BC-BAAB2829D1BD}"/>
</file>

<file path=customXml/itemProps2.xml><?xml version="1.0" encoding="utf-8"?>
<ds:datastoreItem xmlns:ds="http://schemas.openxmlformats.org/officeDocument/2006/customXml" ds:itemID="{153116EF-59CB-46C5-9C07-0D120E6F72E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1D31BE1-B1DC-4F70-B141-FFE2F2648138}"/>
</file>

<file path=customXml/itemProps5.xml><?xml version="1.0" encoding="utf-8"?>
<ds:datastoreItem xmlns:ds="http://schemas.openxmlformats.org/officeDocument/2006/customXml" ds:itemID="{72A8A601-2222-4382-A83A-50AAB69486A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143</Words>
  <Characters>965</Characters>
  <Application>Microsoft Office Word</Application>
  <DocSecurity>0</DocSecurity>
  <Lines>20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201516S6034 Auktorisering av statstjänstemän</vt:lpstr>
      <vt:lpstr/>
    </vt:vector>
  </TitlesOfParts>
  <Company>Sveriges riksdag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201516S6034 Auktorisering av statstjänstemän</dc:title>
  <dc:subject/>
  <dc:creator>John Josefson</dc:creator>
  <cp:keywords/>
  <dc:description/>
  <cp:lastModifiedBy>Jakob Nyström</cp:lastModifiedBy>
  <cp:revision>6</cp:revision>
  <cp:lastPrinted>2015-10-01T12:34:00Z</cp:lastPrinted>
  <dcterms:created xsi:type="dcterms:W3CDTF">2015-09-29T16:10:00Z</dcterms:created>
  <dcterms:modified xsi:type="dcterms:W3CDTF">2015-10-05T10:02:00Z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*T0F4ED862C773*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https://filur.riksdagen.se/drop/DropOffLibrary/T0F4ED862C773.docx</vt:lpwstr>
  </property>
  <property fmtid="{D5CDD505-2E9C-101B-9397-08002B2CF9AE}" pid="11" name="RevisionsOn">
    <vt:lpwstr>1</vt:lpwstr>
  </property>
</Properties>
</file>