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13449C4970846F394134A25003510E3"/>
        </w:placeholder>
        <w:text/>
      </w:sdtPr>
      <w:sdtEndPr/>
      <w:sdtContent>
        <w:p w:rsidRPr="009B062B" w:rsidR="00AF30DD" w:rsidP="00E670A6" w:rsidRDefault="00AF30DD" w14:paraId="4DBB9080" w14:textId="77777777">
          <w:pPr>
            <w:pStyle w:val="Rubrik1"/>
            <w:spacing w:after="300"/>
          </w:pPr>
          <w:r w:rsidRPr="009B062B">
            <w:t>Förslag till riksdagsbeslut</w:t>
          </w:r>
        </w:p>
      </w:sdtContent>
    </w:sdt>
    <w:sdt>
      <w:sdtPr>
        <w:alias w:val="Yrkande 1"/>
        <w:tag w:val="9cc1a8b4-3c63-435f-a365-f9a84b288203"/>
        <w:id w:val="2005549165"/>
        <w:lock w:val="sdtLocked"/>
      </w:sdtPr>
      <w:sdtEndPr/>
      <w:sdtContent>
        <w:p w:rsidR="00D1576B" w:rsidRDefault="00A9729B" w14:paraId="7B63B937" w14:textId="7703268D">
          <w:pPr>
            <w:pStyle w:val="Frslagstext"/>
          </w:pPr>
          <w:r>
            <w:t>Riksdagen anvisar anslagen för 2022 inom utgiftsområde 24 Näringsliv enligt förslaget i tabell 1 i motionen.</w:t>
          </w:r>
        </w:p>
      </w:sdtContent>
    </w:sdt>
    <w:sdt>
      <w:sdtPr>
        <w:alias w:val="Yrkande 2"/>
        <w:tag w:val="78ac1127-8e3b-445f-9a2e-dbbc42e1fc6d"/>
        <w:id w:val="789323063"/>
        <w:lock w:val="sdtLocked"/>
      </w:sdtPr>
      <w:sdtEndPr/>
      <w:sdtContent>
        <w:p w:rsidR="00D1576B" w:rsidRDefault="00A9729B" w14:paraId="70CB2907" w14:textId="77777777">
          <w:pPr>
            <w:pStyle w:val="Frslagstext"/>
          </w:pPr>
          <w:r>
            <w:t>Riksdagen ställer sig bakom det som anförs i motionen om ett ökat anslag till Regelrådet i deras arbete med att skapa enklare regler för företag och näringsliv och tillkännager detta för regeringen.</w:t>
          </w:r>
        </w:p>
      </w:sdtContent>
    </w:sdt>
    <w:sdt>
      <w:sdtPr>
        <w:alias w:val="Yrkande 3"/>
        <w:tag w:val="b5bef856-bf53-43fb-8e44-a98dfbbba982"/>
        <w:id w:val="-2039572331"/>
        <w:lock w:val="sdtLocked"/>
      </w:sdtPr>
      <w:sdtEndPr/>
      <w:sdtContent>
        <w:p w:rsidR="00D1576B" w:rsidRDefault="00A9729B" w14:paraId="0EA3F697" w14:textId="77777777">
          <w:pPr>
            <w:pStyle w:val="Frslagstext"/>
          </w:pPr>
          <w:r>
            <w:t>Riksdagen ställer sig bakom det som anförs i motionen om ett ökat anslag för att stärka Bolagsverkets arbete mot ekonomisk brottslighet och tillkännager detta för regeringen.</w:t>
          </w:r>
        </w:p>
      </w:sdtContent>
    </w:sdt>
    <w:sdt>
      <w:sdtPr>
        <w:alias w:val="Yrkande 4"/>
        <w:tag w:val="b64613b3-d3bc-47ef-a10c-1956b434e6ed"/>
        <w:id w:val="-889731713"/>
        <w:lock w:val="sdtLocked"/>
      </w:sdtPr>
      <w:sdtEndPr/>
      <w:sdtContent>
        <w:p w:rsidR="00D1576B" w:rsidRDefault="00A9729B" w14:paraId="7551FDA1" w14:textId="77777777">
          <w:pPr>
            <w:pStyle w:val="Frslagstext"/>
          </w:pPr>
          <w:r>
            <w:t>Riksdagen ställer sig bakom det som anförs i motionen om att avvisa anslaget för näringslivets omställning m.m. och tillkännager detta för regeringen.</w:t>
          </w:r>
        </w:p>
      </w:sdtContent>
    </w:sdt>
    <w:p w:rsidR="008637ED" w:rsidRDefault="008637ED" w14:paraId="03FFA45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lastRenderedPageBreak/>
        <w:br w:type="page"/>
      </w:r>
    </w:p>
    <w:p w:rsidRPr="00744F1A" w:rsidR="00744F1A" w:rsidP="00744F1A" w:rsidRDefault="00744F1A" w14:paraId="0344E7CC" w14:textId="4202E45D">
      <w:pPr>
        <w:pStyle w:val="Rubrik1"/>
      </w:pPr>
      <w:r w:rsidRPr="00744F1A">
        <w:t>Förslag till anslagsfördelning</w:t>
      </w:r>
    </w:p>
    <w:p w:rsidRPr="007E658D" w:rsidR="00422B9E" w:rsidP="008637ED" w:rsidRDefault="005A0C1A" w14:paraId="634A5633" w14:textId="013C5992">
      <w:pPr>
        <w:pStyle w:val="Rubrik2"/>
        <w:spacing w:before="440"/>
      </w:pPr>
      <w:r w:rsidRPr="007E658D">
        <w:t>Anslagsförslag 202</w:t>
      </w:r>
      <w:r w:rsidRPr="007E658D" w:rsidR="00F94E5A">
        <w:t>2</w:t>
      </w:r>
      <w:r w:rsidRPr="007E658D">
        <w:t xml:space="preserve"> för utgiftsområde 24 Näringsliv</w:t>
      </w:r>
    </w:p>
    <w:p w:rsidRPr="008637ED" w:rsidR="00BB6339" w:rsidP="008637ED" w:rsidRDefault="005A0C1A" w14:paraId="35D9CC1A" w14:textId="3CFF457D">
      <w:pPr>
        <w:pStyle w:val="Tabellrubrik"/>
      </w:pPr>
      <w:r w:rsidRPr="008637ED">
        <w:t>Tabell 1 Moderaternas förslag till anslag för 202</w:t>
      </w:r>
      <w:r w:rsidRPr="008637ED" w:rsidR="00F94E5A">
        <w:t>2</w:t>
      </w:r>
      <w:r w:rsidRPr="008637ED">
        <w:t xml:space="preserve"> uttryckt som differens gentemot regeringens förslag</w:t>
      </w:r>
    </w:p>
    <w:p w:rsidRPr="008637ED" w:rsidR="00F94E5A" w:rsidP="008637ED" w:rsidRDefault="00F94E5A" w14:paraId="47D13A66" w14:textId="303E08BF">
      <w:pPr>
        <w:pStyle w:val="Tabellunderrubrik"/>
      </w:pPr>
      <w:r w:rsidRPr="008637ED">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7E658D" w:rsidR="004B5686" w:rsidTr="008637ED" w14:paraId="21C4BA8F" w14:textId="77777777">
        <w:trPr>
          <w:trHeight w:val="170"/>
        </w:trPr>
        <w:tc>
          <w:tcPr>
            <w:tcW w:w="5083"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658D" w:rsidR="004B5686" w:rsidP="004B5686" w:rsidRDefault="004B5686" w14:paraId="6949A5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Ramanslag</w:t>
            </w:r>
          </w:p>
        </w:tc>
        <w:tc>
          <w:tcPr>
            <w:tcW w:w="1711"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E658D" w:rsidR="004B5686" w:rsidP="004B5686" w:rsidRDefault="004B5686" w14:paraId="494CFB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E658D" w:rsidR="004B5686" w:rsidP="004B5686" w:rsidRDefault="004B5686" w14:paraId="294D9E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Avvikelse från regeringen</w:t>
            </w:r>
          </w:p>
        </w:tc>
      </w:tr>
      <w:tr w:rsidRPr="007E658D" w:rsidR="004B5686" w:rsidTr="008637ED" w14:paraId="1DF9F7B1"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1335C1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04AB6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Verket för innovationssystem</w:t>
            </w:r>
          </w:p>
        </w:tc>
        <w:tc>
          <w:tcPr>
            <w:tcW w:w="1711" w:type="dxa"/>
            <w:shd w:val="clear" w:color="auto" w:fill="FFFFFF"/>
            <w:tcMar>
              <w:top w:w="68" w:type="dxa"/>
              <w:left w:w="28" w:type="dxa"/>
              <w:bottom w:w="0" w:type="dxa"/>
              <w:right w:w="28" w:type="dxa"/>
            </w:tcMar>
            <w:hideMark/>
          </w:tcPr>
          <w:p w:rsidRPr="007E658D" w:rsidR="004B5686" w:rsidP="004B5686" w:rsidRDefault="004B5686" w14:paraId="1D3840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279 816</w:t>
            </w:r>
          </w:p>
        </w:tc>
        <w:tc>
          <w:tcPr>
            <w:tcW w:w="1711" w:type="dxa"/>
            <w:shd w:val="clear" w:color="auto" w:fill="FFFFFF"/>
            <w:tcMar>
              <w:top w:w="68" w:type="dxa"/>
              <w:left w:w="28" w:type="dxa"/>
              <w:bottom w:w="0" w:type="dxa"/>
              <w:right w:w="28" w:type="dxa"/>
            </w:tcMar>
            <w:hideMark/>
          </w:tcPr>
          <w:p w:rsidRPr="007E658D" w:rsidR="004B5686" w:rsidP="004B5686" w:rsidRDefault="004B5686" w14:paraId="11FC7A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2FDD05F4"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199FFC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9A37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Verket för innovationssystem: Forskning och utveckling</w:t>
            </w:r>
          </w:p>
        </w:tc>
        <w:tc>
          <w:tcPr>
            <w:tcW w:w="1711" w:type="dxa"/>
            <w:shd w:val="clear" w:color="auto" w:fill="FFFFFF"/>
            <w:tcMar>
              <w:top w:w="68" w:type="dxa"/>
              <w:left w:w="28" w:type="dxa"/>
              <w:bottom w:w="0" w:type="dxa"/>
              <w:right w:w="28" w:type="dxa"/>
            </w:tcMar>
            <w:hideMark/>
          </w:tcPr>
          <w:p w:rsidRPr="007E658D" w:rsidR="004B5686" w:rsidP="004B5686" w:rsidRDefault="004B5686" w14:paraId="7FA9D8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3 540 255</w:t>
            </w:r>
          </w:p>
        </w:tc>
        <w:tc>
          <w:tcPr>
            <w:tcW w:w="1711" w:type="dxa"/>
            <w:shd w:val="clear" w:color="auto" w:fill="FFFFFF"/>
            <w:tcMar>
              <w:top w:w="68" w:type="dxa"/>
              <w:left w:w="28" w:type="dxa"/>
              <w:bottom w:w="0" w:type="dxa"/>
              <w:right w:w="28" w:type="dxa"/>
            </w:tcMar>
            <w:hideMark/>
          </w:tcPr>
          <w:p w:rsidRPr="007E658D" w:rsidR="004B5686" w:rsidP="004B5686" w:rsidRDefault="004B5686" w14:paraId="31F570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6DBC0026"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4D3A1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1:3</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98803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Institutens strategiska kompetensmedel</w:t>
            </w:r>
          </w:p>
        </w:tc>
        <w:tc>
          <w:tcPr>
            <w:tcW w:w="1711" w:type="dxa"/>
            <w:shd w:val="clear" w:color="auto" w:fill="FFFFFF"/>
            <w:tcMar>
              <w:top w:w="68" w:type="dxa"/>
              <w:left w:w="28" w:type="dxa"/>
              <w:bottom w:w="0" w:type="dxa"/>
              <w:right w:w="28" w:type="dxa"/>
            </w:tcMar>
            <w:hideMark/>
          </w:tcPr>
          <w:p w:rsidRPr="007E658D" w:rsidR="004B5686" w:rsidP="004B5686" w:rsidRDefault="004B5686" w14:paraId="01F031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997 268</w:t>
            </w:r>
          </w:p>
        </w:tc>
        <w:tc>
          <w:tcPr>
            <w:tcW w:w="1711" w:type="dxa"/>
            <w:shd w:val="clear" w:color="auto" w:fill="FFFFFF"/>
            <w:tcMar>
              <w:top w:w="68" w:type="dxa"/>
              <w:left w:w="28" w:type="dxa"/>
              <w:bottom w:w="0" w:type="dxa"/>
              <w:right w:w="28" w:type="dxa"/>
            </w:tcMar>
            <w:hideMark/>
          </w:tcPr>
          <w:p w:rsidRPr="007E658D" w:rsidR="004B5686" w:rsidP="004B5686" w:rsidRDefault="004B5686" w14:paraId="769FDB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55EB8AF2"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605EA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1:4</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9B221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Tillväxtverket</w:t>
            </w:r>
          </w:p>
        </w:tc>
        <w:tc>
          <w:tcPr>
            <w:tcW w:w="1711" w:type="dxa"/>
            <w:shd w:val="clear" w:color="auto" w:fill="FFFFFF"/>
            <w:tcMar>
              <w:top w:w="68" w:type="dxa"/>
              <w:left w:w="28" w:type="dxa"/>
              <w:bottom w:w="0" w:type="dxa"/>
              <w:right w:w="28" w:type="dxa"/>
            </w:tcMar>
            <w:hideMark/>
          </w:tcPr>
          <w:p w:rsidRPr="007E658D" w:rsidR="004B5686" w:rsidP="004B5686" w:rsidRDefault="004B5686" w14:paraId="31BE6B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663 677</w:t>
            </w:r>
          </w:p>
        </w:tc>
        <w:tc>
          <w:tcPr>
            <w:tcW w:w="1711" w:type="dxa"/>
            <w:shd w:val="clear" w:color="auto" w:fill="FFFFFF"/>
            <w:tcMar>
              <w:top w:w="68" w:type="dxa"/>
              <w:left w:w="28" w:type="dxa"/>
              <w:bottom w:w="0" w:type="dxa"/>
              <w:right w:w="28" w:type="dxa"/>
            </w:tcMar>
            <w:hideMark/>
          </w:tcPr>
          <w:p w:rsidRPr="007E658D" w:rsidR="004B5686" w:rsidP="004B5686" w:rsidRDefault="004B5686" w14:paraId="712FE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10 000</w:t>
            </w:r>
          </w:p>
        </w:tc>
      </w:tr>
      <w:tr w:rsidRPr="007E658D" w:rsidR="004B5686" w:rsidTr="008637ED" w14:paraId="08B00FF6"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483E5C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1:5</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B706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Näringslivsutveckling</w:t>
            </w:r>
          </w:p>
        </w:tc>
        <w:tc>
          <w:tcPr>
            <w:tcW w:w="1711" w:type="dxa"/>
            <w:shd w:val="clear" w:color="auto" w:fill="FFFFFF"/>
            <w:tcMar>
              <w:top w:w="68" w:type="dxa"/>
              <w:left w:w="28" w:type="dxa"/>
              <w:bottom w:w="0" w:type="dxa"/>
              <w:right w:w="28" w:type="dxa"/>
            </w:tcMar>
            <w:hideMark/>
          </w:tcPr>
          <w:p w:rsidRPr="007E658D" w:rsidR="004B5686" w:rsidP="004B5686" w:rsidRDefault="004B5686" w14:paraId="4363EE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905 942</w:t>
            </w:r>
          </w:p>
        </w:tc>
        <w:tc>
          <w:tcPr>
            <w:tcW w:w="1711" w:type="dxa"/>
            <w:shd w:val="clear" w:color="auto" w:fill="FFFFFF"/>
            <w:tcMar>
              <w:top w:w="68" w:type="dxa"/>
              <w:left w:w="28" w:type="dxa"/>
              <w:bottom w:w="0" w:type="dxa"/>
              <w:right w:w="28" w:type="dxa"/>
            </w:tcMar>
            <w:hideMark/>
          </w:tcPr>
          <w:p w:rsidRPr="007E658D" w:rsidR="004B5686" w:rsidP="004B5686" w:rsidRDefault="004B5686" w14:paraId="6BBE90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−100 000</w:t>
            </w:r>
          </w:p>
        </w:tc>
      </w:tr>
      <w:tr w:rsidRPr="007E658D" w:rsidR="004B5686" w:rsidTr="008637ED" w14:paraId="41BC9BD7"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656112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1:6</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581C2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4C01C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67 146</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7AB9B7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53F2DF60"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7BB36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1:7</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CDCE7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Turistfrämjande</w:t>
            </w:r>
          </w:p>
        </w:tc>
        <w:tc>
          <w:tcPr>
            <w:tcW w:w="1711" w:type="dxa"/>
            <w:shd w:val="clear" w:color="auto" w:fill="FFFFFF"/>
            <w:tcMar>
              <w:top w:w="68" w:type="dxa"/>
              <w:left w:w="28" w:type="dxa"/>
              <w:bottom w:w="0" w:type="dxa"/>
              <w:right w:w="28" w:type="dxa"/>
            </w:tcMar>
            <w:hideMark/>
          </w:tcPr>
          <w:p w:rsidRPr="007E658D" w:rsidR="004B5686" w:rsidP="004B5686" w:rsidRDefault="004B5686" w14:paraId="319AA8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124 613</w:t>
            </w:r>
          </w:p>
        </w:tc>
        <w:tc>
          <w:tcPr>
            <w:tcW w:w="1711" w:type="dxa"/>
            <w:shd w:val="clear" w:color="auto" w:fill="FFFFFF"/>
            <w:tcMar>
              <w:top w:w="68" w:type="dxa"/>
              <w:left w:w="28" w:type="dxa"/>
              <w:bottom w:w="0" w:type="dxa"/>
              <w:right w:w="28" w:type="dxa"/>
            </w:tcMar>
            <w:hideMark/>
          </w:tcPr>
          <w:p w:rsidRPr="007E658D" w:rsidR="004B5686" w:rsidP="004B5686" w:rsidRDefault="004B5686" w14:paraId="154A06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1E732A02"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27705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1:8</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B2BDF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Sveriges geologiska undersökning</w:t>
            </w:r>
          </w:p>
        </w:tc>
        <w:tc>
          <w:tcPr>
            <w:tcW w:w="1711" w:type="dxa"/>
            <w:shd w:val="clear" w:color="auto" w:fill="FFFFFF"/>
            <w:tcMar>
              <w:top w:w="68" w:type="dxa"/>
              <w:left w:w="28" w:type="dxa"/>
              <w:bottom w:w="0" w:type="dxa"/>
              <w:right w:w="28" w:type="dxa"/>
            </w:tcMar>
            <w:hideMark/>
          </w:tcPr>
          <w:p w:rsidRPr="007E658D" w:rsidR="004B5686" w:rsidP="004B5686" w:rsidRDefault="004B5686" w14:paraId="7D39FC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255 310</w:t>
            </w:r>
          </w:p>
        </w:tc>
        <w:tc>
          <w:tcPr>
            <w:tcW w:w="1711" w:type="dxa"/>
            <w:shd w:val="clear" w:color="auto" w:fill="FFFFFF"/>
            <w:tcMar>
              <w:top w:w="68" w:type="dxa"/>
              <w:left w:w="28" w:type="dxa"/>
              <w:bottom w:w="0" w:type="dxa"/>
              <w:right w:w="28" w:type="dxa"/>
            </w:tcMar>
            <w:hideMark/>
          </w:tcPr>
          <w:p w:rsidRPr="007E658D" w:rsidR="004B5686" w:rsidP="004B5686" w:rsidRDefault="004B5686" w14:paraId="3496F6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22EDA21F"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431F6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1:9</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5BC42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Geovetenskaplig forskning</w:t>
            </w:r>
          </w:p>
        </w:tc>
        <w:tc>
          <w:tcPr>
            <w:tcW w:w="1711" w:type="dxa"/>
            <w:shd w:val="clear" w:color="auto" w:fill="FFFFFF"/>
            <w:tcMar>
              <w:top w:w="68" w:type="dxa"/>
              <w:left w:w="28" w:type="dxa"/>
              <w:bottom w:w="0" w:type="dxa"/>
              <w:right w:w="28" w:type="dxa"/>
            </w:tcMar>
            <w:hideMark/>
          </w:tcPr>
          <w:p w:rsidRPr="007E658D" w:rsidR="004B5686" w:rsidP="004B5686" w:rsidRDefault="004B5686" w14:paraId="4257C9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5 923</w:t>
            </w:r>
          </w:p>
        </w:tc>
        <w:tc>
          <w:tcPr>
            <w:tcW w:w="1711" w:type="dxa"/>
            <w:shd w:val="clear" w:color="auto" w:fill="FFFFFF"/>
            <w:tcMar>
              <w:top w:w="68" w:type="dxa"/>
              <w:left w:w="28" w:type="dxa"/>
              <w:bottom w:w="0" w:type="dxa"/>
              <w:right w:w="28" w:type="dxa"/>
            </w:tcMar>
            <w:hideMark/>
          </w:tcPr>
          <w:p w:rsidRPr="007E658D" w:rsidR="004B5686" w:rsidP="004B5686" w:rsidRDefault="004B5686" w14:paraId="3CE7C7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4237D2B5"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11713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1:10</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02FBD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Miljösäkring av oljelagringsanläggningar</w:t>
            </w:r>
          </w:p>
        </w:tc>
        <w:tc>
          <w:tcPr>
            <w:tcW w:w="1711" w:type="dxa"/>
            <w:shd w:val="clear" w:color="auto" w:fill="FFFFFF"/>
            <w:tcMar>
              <w:top w:w="68" w:type="dxa"/>
              <w:left w:w="28" w:type="dxa"/>
              <w:bottom w:w="0" w:type="dxa"/>
              <w:right w:w="28" w:type="dxa"/>
            </w:tcMar>
            <w:hideMark/>
          </w:tcPr>
          <w:p w:rsidRPr="007E658D" w:rsidR="004B5686" w:rsidP="004B5686" w:rsidRDefault="004B5686" w14:paraId="027C8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14 000</w:t>
            </w:r>
          </w:p>
        </w:tc>
        <w:tc>
          <w:tcPr>
            <w:tcW w:w="1711" w:type="dxa"/>
            <w:shd w:val="clear" w:color="auto" w:fill="FFFFFF"/>
            <w:tcMar>
              <w:top w:w="68" w:type="dxa"/>
              <w:left w:w="28" w:type="dxa"/>
              <w:bottom w:w="0" w:type="dxa"/>
              <w:right w:w="28" w:type="dxa"/>
            </w:tcMar>
            <w:hideMark/>
          </w:tcPr>
          <w:p w:rsidRPr="007E658D" w:rsidR="004B5686" w:rsidP="004B5686" w:rsidRDefault="004B5686" w14:paraId="7E273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299B0800"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729B50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1:11</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B711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Bolagsverket</w:t>
            </w:r>
          </w:p>
        </w:tc>
        <w:tc>
          <w:tcPr>
            <w:tcW w:w="1711" w:type="dxa"/>
            <w:shd w:val="clear" w:color="auto" w:fill="FFFFFF"/>
            <w:tcMar>
              <w:top w:w="68" w:type="dxa"/>
              <w:left w:w="28" w:type="dxa"/>
              <w:bottom w:w="0" w:type="dxa"/>
              <w:right w:w="28" w:type="dxa"/>
            </w:tcMar>
            <w:hideMark/>
          </w:tcPr>
          <w:p w:rsidRPr="007E658D" w:rsidR="004B5686" w:rsidP="004B5686" w:rsidRDefault="004B5686" w14:paraId="4CE7D0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65 542</w:t>
            </w:r>
          </w:p>
        </w:tc>
        <w:tc>
          <w:tcPr>
            <w:tcW w:w="1711" w:type="dxa"/>
            <w:shd w:val="clear" w:color="auto" w:fill="FFFFFF"/>
            <w:tcMar>
              <w:top w:w="68" w:type="dxa"/>
              <w:left w:w="28" w:type="dxa"/>
              <w:bottom w:w="0" w:type="dxa"/>
              <w:right w:w="28" w:type="dxa"/>
            </w:tcMar>
            <w:hideMark/>
          </w:tcPr>
          <w:p w:rsidRPr="007E658D" w:rsidR="004B5686" w:rsidP="004B5686" w:rsidRDefault="004B5686" w14:paraId="742AD0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5 000</w:t>
            </w:r>
          </w:p>
        </w:tc>
      </w:tr>
      <w:tr w:rsidRPr="007E658D" w:rsidR="004B5686" w:rsidTr="008637ED" w14:paraId="2B9E67FD"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3B8EA2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1:12</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69FD9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Bidrag till Kungl. Ingenjörsvetenskapsakademien</w:t>
            </w:r>
          </w:p>
        </w:tc>
        <w:tc>
          <w:tcPr>
            <w:tcW w:w="1711" w:type="dxa"/>
            <w:shd w:val="clear" w:color="auto" w:fill="FFFFFF"/>
            <w:tcMar>
              <w:top w:w="68" w:type="dxa"/>
              <w:left w:w="28" w:type="dxa"/>
              <w:bottom w:w="0" w:type="dxa"/>
              <w:right w:w="28" w:type="dxa"/>
            </w:tcMar>
            <w:hideMark/>
          </w:tcPr>
          <w:p w:rsidRPr="007E658D" w:rsidR="004B5686" w:rsidP="004B5686" w:rsidRDefault="004B5686" w14:paraId="41769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8 327</w:t>
            </w:r>
          </w:p>
        </w:tc>
        <w:tc>
          <w:tcPr>
            <w:tcW w:w="1711" w:type="dxa"/>
            <w:shd w:val="clear" w:color="auto" w:fill="FFFFFF"/>
            <w:tcMar>
              <w:top w:w="68" w:type="dxa"/>
              <w:left w:w="28" w:type="dxa"/>
              <w:bottom w:w="0" w:type="dxa"/>
              <w:right w:w="28" w:type="dxa"/>
            </w:tcMar>
            <w:hideMark/>
          </w:tcPr>
          <w:p w:rsidRPr="007E658D" w:rsidR="004B5686" w:rsidP="004B5686" w:rsidRDefault="004B5686" w14:paraId="7D0108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14249B4F"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77080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1:13</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0B16C5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Konkurrensverket</w:t>
            </w:r>
          </w:p>
        </w:tc>
        <w:tc>
          <w:tcPr>
            <w:tcW w:w="1711" w:type="dxa"/>
            <w:shd w:val="clear" w:color="auto" w:fill="FFFFFF"/>
            <w:tcMar>
              <w:top w:w="68" w:type="dxa"/>
              <w:left w:w="28" w:type="dxa"/>
              <w:bottom w:w="0" w:type="dxa"/>
              <w:right w:w="28" w:type="dxa"/>
            </w:tcMar>
            <w:hideMark/>
          </w:tcPr>
          <w:p w:rsidRPr="007E658D" w:rsidR="004B5686" w:rsidP="004B5686" w:rsidRDefault="004B5686" w14:paraId="03A57D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169 438</w:t>
            </w:r>
          </w:p>
        </w:tc>
        <w:tc>
          <w:tcPr>
            <w:tcW w:w="1711" w:type="dxa"/>
            <w:shd w:val="clear" w:color="auto" w:fill="FFFFFF"/>
            <w:tcMar>
              <w:top w:w="68" w:type="dxa"/>
              <w:left w:w="28" w:type="dxa"/>
              <w:bottom w:w="0" w:type="dxa"/>
              <w:right w:w="28" w:type="dxa"/>
            </w:tcMar>
            <w:hideMark/>
          </w:tcPr>
          <w:p w:rsidRPr="007E658D" w:rsidR="004B5686" w:rsidP="004B5686" w:rsidRDefault="004B5686" w14:paraId="7EBC2D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71F599E"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B66CF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1:14</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230B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Konkurrensforskning</w:t>
            </w:r>
          </w:p>
        </w:tc>
        <w:tc>
          <w:tcPr>
            <w:tcW w:w="1711" w:type="dxa"/>
            <w:shd w:val="clear" w:color="auto" w:fill="FFFFFF"/>
            <w:tcMar>
              <w:top w:w="68" w:type="dxa"/>
              <w:left w:w="28" w:type="dxa"/>
              <w:bottom w:w="0" w:type="dxa"/>
              <w:right w:w="28" w:type="dxa"/>
            </w:tcMar>
            <w:hideMark/>
          </w:tcPr>
          <w:p w:rsidRPr="007E658D" w:rsidR="004B5686" w:rsidP="004B5686" w:rsidRDefault="004B5686" w14:paraId="71BC8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10 804</w:t>
            </w:r>
          </w:p>
        </w:tc>
        <w:tc>
          <w:tcPr>
            <w:tcW w:w="1711" w:type="dxa"/>
            <w:shd w:val="clear" w:color="auto" w:fill="FFFFFF"/>
            <w:tcMar>
              <w:top w:w="68" w:type="dxa"/>
              <w:left w:w="28" w:type="dxa"/>
              <w:bottom w:w="0" w:type="dxa"/>
              <w:right w:w="28" w:type="dxa"/>
            </w:tcMar>
            <w:hideMark/>
          </w:tcPr>
          <w:p w:rsidRPr="007E658D" w:rsidR="004B5686" w:rsidP="004B5686" w:rsidRDefault="004B5686" w14:paraId="6830E7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7726C7A8"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48BDD5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1:15</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35B70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Upprustning och drift av Göta kanal</w:t>
            </w:r>
          </w:p>
        </w:tc>
        <w:tc>
          <w:tcPr>
            <w:tcW w:w="1711" w:type="dxa"/>
            <w:shd w:val="clear" w:color="auto" w:fill="FFFFFF"/>
            <w:tcMar>
              <w:top w:w="68" w:type="dxa"/>
              <w:left w:w="28" w:type="dxa"/>
              <w:bottom w:w="0" w:type="dxa"/>
              <w:right w:w="28" w:type="dxa"/>
            </w:tcMar>
            <w:hideMark/>
          </w:tcPr>
          <w:p w:rsidRPr="007E658D" w:rsidR="004B5686" w:rsidP="004B5686" w:rsidRDefault="004B5686" w14:paraId="4A87B1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122 510</w:t>
            </w:r>
          </w:p>
        </w:tc>
        <w:tc>
          <w:tcPr>
            <w:tcW w:w="1711" w:type="dxa"/>
            <w:shd w:val="clear" w:color="auto" w:fill="FFFFFF"/>
            <w:tcMar>
              <w:top w:w="68" w:type="dxa"/>
              <w:left w:w="28" w:type="dxa"/>
              <w:bottom w:w="0" w:type="dxa"/>
              <w:right w:w="28" w:type="dxa"/>
            </w:tcMar>
            <w:hideMark/>
          </w:tcPr>
          <w:p w:rsidRPr="007E658D" w:rsidR="004B5686" w:rsidP="004B5686" w:rsidRDefault="004B5686" w14:paraId="52B14E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2D8505A"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25C662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1:16</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6C94C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Omstrukturering och genomlysning av statligt ägda företag</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3389D3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18 850</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497544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3CD1FCE"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2F8F6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1:17</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C491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Kapitalinsatser i statligt ägda företag</w:t>
            </w:r>
          </w:p>
        </w:tc>
        <w:tc>
          <w:tcPr>
            <w:tcW w:w="1711" w:type="dxa"/>
            <w:shd w:val="clear" w:color="auto" w:fill="FFFFFF"/>
            <w:tcMar>
              <w:top w:w="68" w:type="dxa"/>
              <w:left w:w="28" w:type="dxa"/>
              <w:bottom w:w="0" w:type="dxa"/>
              <w:right w:w="28" w:type="dxa"/>
            </w:tcMar>
            <w:hideMark/>
          </w:tcPr>
          <w:p w:rsidRPr="007E658D" w:rsidR="004B5686" w:rsidP="004B5686" w:rsidRDefault="004B5686" w14:paraId="0BE41E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1 000</w:t>
            </w:r>
          </w:p>
        </w:tc>
        <w:tc>
          <w:tcPr>
            <w:tcW w:w="1711" w:type="dxa"/>
            <w:shd w:val="clear" w:color="auto" w:fill="FFFFFF"/>
            <w:tcMar>
              <w:top w:w="68" w:type="dxa"/>
              <w:left w:w="28" w:type="dxa"/>
              <w:bottom w:w="0" w:type="dxa"/>
              <w:right w:w="28" w:type="dxa"/>
            </w:tcMar>
            <w:hideMark/>
          </w:tcPr>
          <w:p w:rsidRPr="007E658D" w:rsidR="004B5686" w:rsidP="004B5686" w:rsidRDefault="004B5686" w14:paraId="4971F4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580F3C8E"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F49E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1:18</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31F5E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Avgifter till vissa internationella organisationer</w:t>
            </w:r>
          </w:p>
        </w:tc>
        <w:tc>
          <w:tcPr>
            <w:tcW w:w="1711" w:type="dxa"/>
            <w:shd w:val="clear" w:color="auto" w:fill="FFFFFF"/>
            <w:tcMar>
              <w:top w:w="68" w:type="dxa"/>
              <w:left w:w="28" w:type="dxa"/>
              <w:bottom w:w="0" w:type="dxa"/>
              <w:right w:w="28" w:type="dxa"/>
            </w:tcMar>
            <w:hideMark/>
          </w:tcPr>
          <w:p w:rsidRPr="007E658D" w:rsidR="004B5686" w:rsidP="004B5686" w:rsidRDefault="004B5686" w14:paraId="41DD41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16 860</w:t>
            </w:r>
          </w:p>
        </w:tc>
        <w:tc>
          <w:tcPr>
            <w:tcW w:w="1711" w:type="dxa"/>
            <w:shd w:val="clear" w:color="auto" w:fill="FFFFFF"/>
            <w:tcMar>
              <w:top w:w="68" w:type="dxa"/>
              <w:left w:w="28" w:type="dxa"/>
              <w:bottom w:w="0" w:type="dxa"/>
              <w:right w:w="28" w:type="dxa"/>
            </w:tcMar>
            <w:hideMark/>
          </w:tcPr>
          <w:p w:rsidRPr="007E658D" w:rsidR="004B5686" w:rsidP="004B5686" w:rsidRDefault="004B5686" w14:paraId="60207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B2199BD"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B92E6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1:19</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DA2CC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Finansiering av rättegångskostnader</w:t>
            </w:r>
          </w:p>
        </w:tc>
        <w:tc>
          <w:tcPr>
            <w:tcW w:w="1711" w:type="dxa"/>
            <w:shd w:val="clear" w:color="auto" w:fill="FFFFFF"/>
            <w:tcMar>
              <w:top w:w="68" w:type="dxa"/>
              <w:left w:w="28" w:type="dxa"/>
              <w:bottom w:w="0" w:type="dxa"/>
              <w:right w:w="28" w:type="dxa"/>
            </w:tcMar>
            <w:hideMark/>
          </w:tcPr>
          <w:p w:rsidRPr="007E658D" w:rsidR="004B5686" w:rsidP="004B5686" w:rsidRDefault="004B5686" w14:paraId="597F62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18 000</w:t>
            </w:r>
          </w:p>
        </w:tc>
        <w:tc>
          <w:tcPr>
            <w:tcW w:w="1711" w:type="dxa"/>
            <w:shd w:val="clear" w:color="auto" w:fill="FFFFFF"/>
            <w:tcMar>
              <w:top w:w="68" w:type="dxa"/>
              <w:left w:w="28" w:type="dxa"/>
              <w:bottom w:w="0" w:type="dxa"/>
              <w:right w:w="28" w:type="dxa"/>
            </w:tcMar>
            <w:hideMark/>
          </w:tcPr>
          <w:p w:rsidRPr="007E658D" w:rsidR="004B5686" w:rsidP="004B5686" w:rsidRDefault="004B5686" w14:paraId="06F3341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49467F29"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1313C3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1:20</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7840B9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Bidrag till företagsutveckling och innovation</w:t>
            </w:r>
          </w:p>
        </w:tc>
        <w:tc>
          <w:tcPr>
            <w:tcW w:w="1711" w:type="dxa"/>
            <w:shd w:val="clear" w:color="auto" w:fill="FFFFFF"/>
            <w:tcMar>
              <w:top w:w="68" w:type="dxa"/>
              <w:left w:w="28" w:type="dxa"/>
              <w:bottom w:w="0" w:type="dxa"/>
              <w:right w:w="28" w:type="dxa"/>
            </w:tcMar>
            <w:hideMark/>
          </w:tcPr>
          <w:p w:rsidRPr="007E658D" w:rsidR="004B5686" w:rsidP="004B5686" w:rsidRDefault="004B5686" w14:paraId="66202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269 472</w:t>
            </w:r>
          </w:p>
        </w:tc>
        <w:tc>
          <w:tcPr>
            <w:tcW w:w="1711" w:type="dxa"/>
            <w:shd w:val="clear" w:color="auto" w:fill="FFFFFF"/>
            <w:tcMar>
              <w:top w:w="68" w:type="dxa"/>
              <w:left w:w="28" w:type="dxa"/>
              <w:bottom w:w="0" w:type="dxa"/>
              <w:right w:w="28" w:type="dxa"/>
            </w:tcMar>
            <w:hideMark/>
          </w:tcPr>
          <w:p w:rsidRPr="007E658D" w:rsidR="004B5686" w:rsidP="004B5686" w:rsidRDefault="004B5686" w14:paraId="7A487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7F980FBF"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30892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1:21</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8AEF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Patent- och registreringsverket</w:t>
            </w:r>
          </w:p>
        </w:tc>
        <w:tc>
          <w:tcPr>
            <w:tcW w:w="1711" w:type="dxa"/>
            <w:shd w:val="clear" w:color="auto" w:fill="FFFFFF"/>
            <w:tcMar>
              <w:top w:w="68" w:type="dxa"/>
              <w:left w:w="28" w:type="dxa"/>
              <w:bottom w:w="0" w:type="dxa"/>
              <w:right w:w="28" w:type="dxa"/>
            </w:tcMar>
            <w:hideMark/>
          </w:tcPr>
          <w:p w:rsidRPr="007E658D" w:rsidR="004B5686" w:rsidP="004B5686" w:rsidRDefault="004B5686" w14:paraId="0A799D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335 706</w:t>
            </w:r>
          </w:p>
        </w:tc>
        <w:tc>
          <w:tcPr>
            <w:tcW w:w="1711" w:type="dxa"/>
            <w:shd w:val="clear" w:color="auto" w:fill="FFFFFF"/>
            <w:tcMar>
              <w:top w:w="68" w:type="dxa"/>
              <w:left w:w="28" w:type="dxa"/>
              <w:bottom w:w="0" w:type="dxa"/>
              <w:right w:w="28" w:type="dxa"/>
            </w:tcMar>
            <w:hideMark/>
          </w:tcPr>
          <w:p w:rsidRPr="007E658D" w:rsidR="004B5686" w:rsidP="004B5686" w:rsidRDefault="004B5686" w14:paraId="76A052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08EE1747"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07A111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1:22</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924FE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Stöd vid korttidsarbete</w:t>
            </w:r>
          </w:p>
        </w:tc>
        <w:tc>
          <w:tcPr>
            <w:tcW w:w="1711" w:type="dxa"/>
            <w:shd w:val="clear" w:color="auto" w:fill="FFFFFF"/>
            <w:tcMar>
              <w:top w:w="68" w:type="dxa"/>
              <w:left w:w="28" w:type="dxa"/>
              <w:bottom w:w="0" w:type="dxa"/>
              <w:right w:w="28" w:type="dxa"/>
            </w:tcMar>
            <w:hideMark/>
          </w:tcPr>
          <w:p w:rsidRPr="007E658D" w:rsidR="004B5686" w:rsidP="004B5686" w:rsidRDefault="004B5686" w14:paraId="2B4AE2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365 000</w:t>
            </w:r>
          </w:p>
        </w:tc>
        <w:tc>
          <w:tcPr>
            <w:tcW w:w="1711" w:type="dxa"/>
            <w:shd w:val="clear" w:color="auto" w:fill="FFFFFF"/>
            <w:tcMar>
              <w:top w:w="68" w:type="dxa"/>
              <w:left w:w="28" w:type="dxa"/>
              <w:bottom w:w="0" w:type="dxa"/>
              <w:right w:w="28" w:type="dxa"/>
            </w:tcMar>
            <w:hideMark/>
          </w:tcPr>
          <w:p w:rsidRPr="007E658D" w:rsidR="004B5686" w:rsidP="004B5686" w:rsidRDefault="004B5686" w14:paraId="72CEF7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422B2E99"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30FFB7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1:23</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5D35C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Brexitjusteringsreserven</w:t>
            </w:r>
          </w:p>
        </w:tc>
        <w:tc>
          <w:tcPr>
            <w:tcW w:w="1711" w:type="dxa"/>
            <w:shd w:val="clear" w:color="auto" w:fill="FFFFFF"/>
            <w:tcMar>
              <w:top w:w="68" w:type="dxa"/>
              <w:left w:w="28" w:type="dxa"/>
              <w:bottom w:w="0" w:type="dxa"/>
              <w:right w:w="28" w:type="dxa"/>
            </w:tcMar>
            <w:hideMark/>
          </w:tcPr>
          <w:p w:rsidRPr="007E658D" w:rsidR="004B5686" w:rsidP="004B5686" w:rsidRDefault="004B5686" w14:paraId="737D3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386 000</w:t>
            </w:r>
          </w:p>
        </w:tc>
        <w:tc>
          <w:tcPr>
            <w:tcW w:w="1711" w:type="dxa"/>
            <w:shd w:val="clear" w:color="auto" w:fill="FFFFFF"/>
            <w:tcMar>
              <w:top w:w="68" w:type="dxa"/>
              <w:left w:w="28" w:type="dxa"/>
              <w:bottom w:w="0" w:type="dxa"/>
              <w:right w:w="28" w:type="dxa"/>
            </w:tcMar>
            <w:hideMark/>
          </w:tcPr>
          <w:p w:rsidRPr="007E658D" w:rsidR="004B5686" w:rsidP="004B5686" w:rsidRDefault="004B5686" w14:paraId="26C72D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C59DA99"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0DA77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2:1</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6D528C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12D5BA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25 956</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2C61B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6A6A1E53"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E23F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2:2</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23D145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Kommerskollegium</w:t>
            </w:r>
          </w:p>
        </w:tc>
        <w:tc>
          <w:tcPr>
            <w:tcW w:w="1711" w:type="dxa"/>
            <w:shd w:val="clear" w:color="auto" w:fill="FFFFFF"/>
            <w:tcMar>
              <w:top w:w="68" w:type="dxa"/>
              <w:left w:w="28" w:type="dxa"/>
              <w:bottom w:w="0" w:type="dxa"/>
              <w:right w:w="28" w:type="dxa"/>
            </w:tcMar>
            <w:hideMark/>
          </w:tcPr>
          <w:p w:rsidRPr="007E658D" w:rsidR="004B5686" w:rsidP="004B5686" w:rsidRDefault="004B5686" w14:paraId="2E574F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91 494</w:t>
            </w:r>
          </w:p>
        </w:tc>
        <w:tc>
          <w:tcPr>
            <w:tcW w:w="1711" w:type="dxa"/>
            <w:shd w:val="clear" w:color="auto" w:fill="FFFFFF"/>
            <w:tcMar>
              <w:top w:w="68" w:type="dxa"/>
              <w:left w:w="28" w:type="dxa"/>
              <w:bottom w:w="0" w:type="dxa"/>
              <w:right w:w="28" w:type="dxa"/>
            </w:tcMar>
            <w:hideMark/>
          </w:tcPr>
          <w:p w:rsidRPr="007E658D" w:rsidR="004B5686" w:rsidP="004B5686" w:rsidRDefault="004B5686" w14:paraId="669482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4F1B09D0"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041A57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2:3</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018991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Exportfrämjande verksamhet</w:t>
            </w:r>
          </w:p>
        </w:tc>
        <w:tc>
          <w:tcPr>
            <w:tcW w:w="1711" w:type="dxa"/>
            <w:shd w:val="clear" w:color="auto" w:fill="FFFFFF"/>
            <w:tcMar>
              <w:top w:w="68" w:type="dxa"/>
              <w:left w:w="28" w:type="dxa"/>
              <w:bottom w:w="0" w:type="dxa"/>
              <w:right w:w="28" w:type="dxa"/>
            </w:tcMar>
            <w:hideMark/>
          </w:tcPr>
          <w:p w:rsidRPr="007E658D" w:rsidR="004B5686" w:rsidP="004B5686" w:rsidRDefault="004B5686" w14:paraId="15A24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361 367</w:t>
            </w:r>
          </w:p>
        </w:tc>
        <w:tc>
          <w:tcPr>
            <w:tcW w:w="1711" w:type="dxa"/>
            <w:shd w:val="clear" w:color="auto" w:fill="FFFFFF"/>
            <w:tcMar>
              <w:top w:w="68" w:type="dxa"/>
              <w:left w:w="28" w:type="dxa"/>
              <w:bottom w:w="0" w:type="dxa"/>
              <w:right w:w="28" w:type="dxa"/>
            </w:tcMar>
            <w:hideMark/>
          </w:tcPr>
          <w:p w:rsidRPr="007E658D" w:rsidR="004B5686" w:rsidP="004B5686" w:rsidRDefault="004B5686" w14:paraId="0CD7D5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7D1AFDC6"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B545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2:4</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4CC9A6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Investeringsfrämjande</w:t>
            </w:r>
          </w:p>
        </w:tc>
        <w:tc>
          <w:tcPr>
            <w:tcW w:w="1711" w:type="dxa"/>
            <w:shd w:val="clear" w:color="auto" w:fill="FFFFFF"/>
            <w:tcMar>
              <w:top w:w="68" w:type="dxa"/>
              <w:left w:w="28" w:type="dxa"/>
              <w:bottom w:w="0" w:type="dxa"/>
              <w:right w:w="28" w:type="dxa"/>
            </w:tcMar>
            <w:hideMark/>
          </w:tcPr>
          <w:p w:rsidRPr="007E658D" w:rsidR="004B5686" w:rsidP="004B5686" w:rsidRDefault="004B5686" w14:paraId="6F0FF3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72 772</w:t>
            </w:r>
          </w:p>
        </w:tc>
        <w:tc>
          <w:tcPr>
            <w:tcW w:w="1711" w:type="dxa"/>
            <w:shd w:val="clear" w:color="auto" w:fill="FFFFFF"/>
            <w:tcMar>
              <w:top w:w="68" w:type="dxa"/>
              <w:left w:w="28" w:type="dxa"/>
              <w:bottom w:w="0" w:type="dxa"/>
              <w:right w:w="28" w:type="dxa"/>
            </w:tcMar>
            <w:hideMark/>
          </w:tcPr>
          <w:p w:rsidRPr="007E658D" w:rsidR="004B5686" w:rsidP="004B5686" w:rsidRDefault="004B5686" w14:paraId="51F347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0533317E"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0F869B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2:5</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3A02A0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Avgifter till internationella handelsorganisationer</w:t>
            </w:r>
          </w:p>
        </w:tc>
        <w:tc>
          <w:tcPr>
            <w:tcW w:w="1711" w:type="dxa"/>
            <w:shd w:val="clear" w:color="auto" w:fill="FFFFFF"/>
            <w:tcMar>
              <w:top w:w="68" w:type="dxa"/>
              <w:left w:w="28" w:type="dxa"/>
              <w:bottom w:w="0" w:type="dxa"/>
              <w:right w:w="28" w:type="dxa"/>
            </w:tcMar>
            <w:hideMark/>
          </w:tcPr>
          <w:p w:rsidRPr="007E658D" w:rsidR="004B5686" w:rsidP="004B5686" w:rsidRDefault="004B5686" w14:paraId="11D1D3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20 517</w:t>
            </w:r>
          </w:p>
        </w:tc>
        <w:tc>
          <w:tcPr>
            <w:tcW w:w="1711" w:type="dxa"/>
            <w:shd w:val="clear" w:color="auto" w:fill="FFFFFF"/>
            <w:tcMar>
              <w:top w:w="68" w:type="dxa"/>
              <w:left w:w="28" w:type="dxa"/>
              <w:bottom w:w="0" w:type="dxa"/>
              <w:right w:w="28" w:type="dxa"/>
            </w:tcMar>
            <w:hideMark/>
          </w:tcPr>
          <w:p w:rsidRPr="007E658D" w:rsidR="004B5686" w:rsidP="004B5686" w:rsidRDefault="004B5686" w14:paraId="39A18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50546D55"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17FE5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2:6</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14540B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Bidrag till standardiseringen</w:t>
            </w:r>
          </w:p>
        </w:tc>
        <w:tc>
          <w:tcPr>
            <w:tcW w:w="1711" w:type="dxa"/>
            <w:shd w:val="clear" w:color="auto" w:fill="FFFFFF"/>
            <w:tcMar>
              <w:top w:w="68" w:type="dxa"/>
              <w:left w:w="28" w:type="dxa"/>
              <w:bottom w:w="0" w:type="dxa"/>
              <w:right w:w="28" w:type="dxa"/>
            </w:tcMar>
            <w:hideMark/>
          </w:tcPr>
          <w:p w:rsidRPr="007E658D" w:rsidR="004B5686" w:rsidP="004B5686" w:rsidRDefault="004B5686" w14:paraId="773E7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31 336</w:t>
            </w:r>
          </w:p>
        </w:tc>
        <w:tc>
          <w:tcPr>
            <w:tcW w:w="1711" w:type="dxa"/>
            <w:shd w:val="clear" w:color="auto" w:fill="FFFFFF"/>
            <w:tcMar>
              <w:top w:w="68" w:type="dxa"/>
              <w:left w:w="28" w:type="dxa"/>
              <w:bottom w:w="0" w:type="dxa"/>
              <w:right w:w="28" w:type="dxa"/>
            </w:tcMar>
            <w:hideMark/>
          </w:tcPr>
          <w:p w:rsidRPr="007E658D" w:rsidR="004B5686" w:rsidP="004B5686" w:rsidRDefault="004B5686" w14:paraId="329319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21772F94" w14:textId="77777777">
        <w:trPr>
          <w:trHeight w:val="170"/>
        </w:trPr>
        <w:tc>
          <w:tcPr>
            <w:tcW w:w="498" w:type="dxa"/>
            <w:shd w:val="clear" w:color="auto" w:fill="FFFFFF"/>
            <w:tcMar>
              <w:top w:w="68" w:type="dxa"/>
              <w:left w:w="28" w:type="dxa"/>
              <w:bottom w:w="0" w:type="dxa"/>
              <w:right w:w="28" w:type="dxa"/>
            </w:tcMar>
            <w:hideMark/>
          </w:tcPr>
          <w:p w:rsidRPr="007E658D" w:rsidR="004B5686" w:rsidP="004B5686" w:rsidRDefault="004B5686" w14:paraId="51F330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2:7</w:t>
            </w:r>
          </w:p>
        </w:tc>
        <w:tc>
          <w:tcPr>
            <w:tcW w:w="4585" w:type="dxa"/>
            <w:shd w:val="clear" w:color="auto" w:fill="FFFFFF"/>
            <w:tcMar>
              <w:top w:w="68" w:type="dxa"/>
              <w:left w:w="28" w:type="dxa"/>
              <w:bottom w:w="0" w:type="dxa"/>
              <w:right w:w="28" w:type="dxa"/>
            </w:tcMar>
            <w:vAlign w:val="center"/>
            <w:hideMark/>
          </w:tcPr>
          <w:p w:rsidRPr="007E658D" w:rsidR="004B5686" w:rsidP="004B5686" w:rsidRDefault="004B5686" w14:paraId="798E96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AB Svensk Exportkredits statsstödda exportkreditgivning</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6E34C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100 000</w:t>
            </w:r>
          </w:p>
        </w:tc>
        <w:tc>
          <w:tcPr>
            <w:tcW w:w="1711" w:type="dxa"/>
            <w:shd w:val="clear" w:color="auto" w:fill="FFFFFF"/>
            <w:tcMar>
              <w:top w:w="68" w:type="dxa"/>
              <w:left w:w="28" w:type="dxa"/>
              <w:bottom w:w="0" w:type="dxa"/>
              <w:right w:w="28" w:type="dxa"/>
            </w:tcMar>
            <w:vAlign w:val="bottom"/>
            <w:hideMark/>
          </w:tcPr>
          <w:p w:rsidRPr="007E658D" w:rsidR="004B5686" w:rsidP="008637ED" w:rsidRDefault="004B5686" w14:paraId="78F31B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E658D">
              <w:rPr>
                <w:rFonts w:ascii="Times New Roman" w:hAnsi="Times New Roman" w:eastAsia="Times New Roman" w:cs="Times New Roman"/>
                <w:color w:val="000000"/>
                <w:kern w:val="0"/>
                <w:sz w:val="20"/>
                <w:szCs w:val="20"/>
                <w:lang w:eastAsia="sv-SE"/>
                <w14:numSpacing w14:val="default"/>
              </w:rPr>
              <w:t>±0</w:t>
            </w:r>
          </w:p>
        </w:tc>
      </w:tr>
      <w:tr w:rsidRPr="007E658D" w:rsidR="004B5686" w:rsidTr="008637ED" w14:paraId="3BB4371E" w14:textId="77777777">
        <w:trPr>
          <w:trHeight w:val="170"/>
        </w:trPr>
        <w:tc>
          <w:tcPr>
            <w:tcW w:w="5083"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E658D" w:rsidR="004B5686" w:rsidP="004B5686" w:rsidRDefault="004B5686" w14:paraId="7468F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Summa</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658D" w:rsidR="004B5686" w:rsidP="004B5686" w:rsidRDefault="004B5686" w14:paraId="79CABC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9 344 901</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E658D" w:rsidR="004B5686" w:rsidP="004B5686" w:rsidRDefault="004B5686" w14:paraId="719D54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E658D">
              <w:rPr>
                <w:rFonts w:ascii="Times New Roman" w:hAnsi="Times New Roman" w:eastAsia="Times New Roman" w:cs="Times New Roman"/>
                <w:b/>
                <w:bCs/>
                <w:color w:val="000000"/>
                <w:kern w:val="0"/>
                <w:sz w:val="20"/>
                <w:szCs w:val="20"/>
                <w:lang w:eastAsia="sv-SE"/>
                <w14:numSpacing w14:val="default"/>
              </w:rPr>
              <w:t>−85 000</w:t>
            </w:r>
          </w:p>
        </w:tc>
      </w:tr>
    </w:tbl>
    <w:p w:rsidRPr="007E658D" w:rsidR="005A0C1A" w:rsidP="005A0C1A" w:rsidRDefault="005A0C1A" w14:paraId="22516ACC" w14:textId="77777777">
      <w:pPr>
        <w:ind w:firstLine="0"/>
        <w:rPr>
          <w:i/>
        </w:rPr>
      </w:pPr>
    </w:p>
    <w:p w:rsidRPr="007E658D" w:rsidR="005A0C1A" w:rsidP="005A0C1A" w:rsidRDefault="005A0C1A" w14:paraId="287AD8BF" w14:textId="77777777">
      <w:pPr>
        <w:pStyle w:val="Rubrik1"/>
      </w:pPr>
      <w:r w:rsidRPr="007E658D">
        <w:lastRenderedPageBreak/>
        <w:t>Politikens inriktning</w:t>
      </w:r>
    </w:p>
    <w:p w:rsidRPr="007E658D" w:rsidR="005A0C1A" w:rsidP="00D46C3D" w:rsidRDefault="005A0C1A" w14:paraId="0BD9D98D" w14:textId="28A8ADB5">
      <w:pPr>
        <w:pStyle w:val="Normalutanindragellerluft"/>
      </w:pPr>
      <w:r w:rsidRPr="007E658D">
        <w:t>Sverige har företag i världsklass. I vårt land finns allt från storskalig tillverknings</w:t>
      </w:r>
      <w:r w:rsidR="00D46C3D">
        <w:softHyphen/>
      </w:r>
      <w:r w:rsidRPr="007E658D">
        <w:t xml:space="preserve">industri till innovativa </w:t>
      </w:r>
      <w:proofErr w:type="spellStart"/>
      <w:r w:rsidRPr="007E658D">
        <w:t>techbolag</w:t>
      </w:r>
      <w:proofErr w:type="spellEnd"/>
      <w:r w:rsidRPr="007E658D">
        <w:t xml:space="preserve"> – </w:t>
      </w:r>
      <w:r w:rsidR="00C345A3">
        <w:t xml:space="preserve">och </w:t>
      </w:r>
      <w:r w:rsidRPr="007E658D">
        <w:t xml:space="preserve">däremellan ett rikt småföretagande. Alla är med och bidrar till jobb och välfärd. Sverige brukar få höga placeringar i internationella jämförelser kring villkor för företagsamhet, innovation och att göra affärer. Men det finns också områden där Sverige inte är lika bra. Världsbanken, World Economic Forum pekar ut ett antal områden som försvårar för våra svenska företag – ett högt skattetryck, skattekrångel, </w:t>
      </w:r>
      <w:r w:rsidR="00C345A3">
        <w:t xml:space="preserve">en </w:t>
      </w:r>
      <w:r w:rsidRPr="007E658D">
        <w:t>stelbent arbetsmarknad och brister i utbildningssystemet. EU-kommissionen lägger där</w:t>
      </w:r>
      <w:r w:rsidR="00C345A3">
        <w:t xml:space="preserve"> </w:t>
      </w:r>
      <w:r w:rsidRPr="007E658D">
        <w:t xml:space="preserve">till en icke-fungerande bostadsmarknad och de svårigheter det skapar för företag att rekrytera medarbetare. </w:t>
      </w:r>
    </w:p>
    <w:p w:rsidRPr="007E658D" w:rsidR="005A0C1A" w:rsidP="00C345A3" w:rsidRDefault="005A0C1A" w14:paraId="3F7BB89C" w14:textId="5ABA9697">
      <w:r w:rsidRPr="007E658D">
        <w:t>Men de senaste sju åren har det tillkommit andra problem som är direkt kopplade till den omställning</w:t>
      </w:r>
      <w:r w:rsidR="00C345A3">
        <w:t xml:space="preserve"> som</w:t>
      </w:r>
      <w:r w:rsidRPr="007E658D">
        <w:t xml:space="preserve"> många företag nu genomgår när fossila tillverkningsprocesser ska bli fossilfria. Allt fler företag upplever att elen inte räcker till för att de ska kunna ställa om och kommuner tvingas säga nej till nyetableringar för </w:t>
      </w:r>
      <w:r w:rsidR="00C345A3">
        <w:t xml:space="preserve">att </w:t>
      </w:r>
      <w:r w:rsidRPr="007E658D">
        <w:t xml:space="preserve">kapaciteten att förse dessa företag med el inte finns. Det är inte bara dåligt ur </w:t>
      </w:r>
      <w:r w:rsidR="00C345A3">
        <w:t xml:space="preserve">ett </w:t>
      </w:r>
      <w:r w:rsidRPr="007E658D">
        <w:t xml:space="preserve">klimatperspektiv, det skapar också dåliga förutsättningar för svenska företag att fortsätta </w:t>
      </w:r>
      <w:r w:rsidR="00C345A3">
        <w:t xml:space="preserve">att </w:t>
      </w:r>
      <w:r w:rsidRPr="007E658D">
        <w:t>vara konkurrenskraftiga på global nivå</w:t>
      </w:r>
      <w:r w:rsidR="00C345A3">
        <w:t>,</w:t>
      </w:r>
      <w:r w:rsidRPr="007E658D">
        <w:t xml:space="preserve"> vilket i sin tur påverkar jobb och välfärd negativt. Lägg därtill krångliga och långa tillståndsprocesser där det är otydligt vad som krävs av företagen för att de ska få miljötillstånd. </w:t>
      </w:r>
    </w:p>
    <w:p w:rsidRPr="007E658D" w:rsidR="005A0C1A" w:rsidP="00C345A3" w:rsidRDefault="005A0C1A" w14:paraId="08660FF8" w14:textId="6A8F1384">
      <w:r w:rsidRPr="007E658D">
        <w:t>Sverige och resten</w:t>
      </w:r>
      <w:r w:rsidR="00C345A3">
        <w:t xml:space="preserve"> av</w:t>
      </w:r>
      <w:r w:rsidRPr="007E658D">
        <w:t xml:space="preserve"> världen befinner sig också i ett speciellt läge i och med pandemin som inte bara </w:t>
      </w:r>
      <w:r w:rsidR="00C345A3">
        <w:t xml:space="preserve">har medfört </w:t>
      </w:r>
      <w:r w:rsidRPr="007E658D">
        <w:t>en stor tragedi där människoliv gått förlorade och ännu fler saknar en anhörig och vän – de</w:t>
      </w:r>
      <w:r w:rsidR="00C345A3">
        <w:t>n</w:t>
      </w:r>
      <w:r w:rsidRPr="007E658D">
        <w:t xml:space="preserve"> har också haft stor påverkan på vårt närings</w:t>
      </w:r>
      <w:r w:rsidR="00D46C3D">
        <w:softHyphen/>
      </w:r>
      <w:r w:rsidRPr="007E658D">
        <w:t xml:space="preserve">liv. Människor har förlorat sina jobb och företag har tvingats </w:t>
      </w:r>
      <w:r w:rsidR="00C345A3">
        <w:t xml:space="preserve">att </w:t>
      </w:r>
      <w:r w:rsidRPr="007E658D">
        <w:t xml:space="preserve">lägga ned. Nu verkar det värsta vara över men samtidigt är alla överens om att pandemin kommer </w:t>
      </w:r>
      <w:r w:rsidR="00C345A3">
        <w:t xml:space="preserve">att </w:t>
      </w:r>
      <w:r w:rsidRPr="007E658D">
        <w:t xml:space="preserve">fortsätta </w:t>
      </w:r>
      <w:r w:rsidR="00C345A3">
        <w:t xml:space="preserve">att </w:t>
      </w:r>
      <w:r w:rsidRPr="007E658D">
        <w:t>ha påverkan</w:t>
      </w:r>
      <w:r w:rsidR="00C345A3">
        <w:t xml:space="preserve"> en</w:t>
      </w:r>
      <w:r w:rsidRPr="007E658D">
        <w:t xml:space="preserve"> lång tid framöver. Ett exempel är att de internationella frakt</w:t>
      </w:r>
      <w:r w:rsidR="00D46C3D">
        <w:softHyphen/>
      </w:r>
      <w:r w:rsidRPr="007E658D">
        <w:t xml:space="preserve">kostnaderna ökat avsevärt under pandemin och inte </w:t>
      </w:r>
      <w:r w:rsidRPr="007E658D" w:rsidR="00C345A3">
        <w:t xml:space="preserve">verkar </w:t>
      </w:r>
      <w:r w:rsidRPr="007E658D">
        <w:t xml:space="preserve">gå ner inom </w:t>
      </w:r>
      <w:r w:rsidR="00C345A3">
        <w:t xml:space="preserve">den </w:t>
      </w:r>
      <w:r w:rsidRPr="007E658D">
        <w:t xml:space="preserve">närmsta framtiden. Det påverkar i högsta grad Sverige som är ett exportland. </w:t>
      </w:r>
    </w:p>
    <w:p w:rsidRPr="007E658D" w:rsidR="005A0C1A" w:rsidP="00C345A3" w:rsidRDefault="005A0C1A" w14:paraId="0306BC73" w14:textId="76968399">
      <w:r w:rsidRPr="007E658D">
        <w:t xml:space="preserve">När nu restriktionerna lyfts är det viktigt att arbetet för ett mer livskraftigt och konkurrenskraftigt näringsliv fortsätter. Lika viktigt som det var att införa nödvändiga krisåtgärder för att rädda jobb och företag tidigare måste vi nu staka ut vägen framåt för att säkerställa att företag återhämtar sig och fler kommer i arbete. Moderaterna vill fortsätta </w:t>
      </w:r>
      <w:r w:rsidR="00C345A3">
        <w:t xml:space="preserve">att </w:t>
      </w:r>
      <w:r w:rsidRPr="007E658D">
        <w:t xml:space="preserve">utveckla och förbättra villkoren för svenska företag. Sverige ska vara ett land där företag frodas – ett land som lockar företag och investeringar. Näringslivet är den nya miljörörelsen och det vill Moderaterna främja. Sverige ska vara ett land som </w:t>
      </w:r>
      <w:r w:rsidRPr="007E658D">
        <w:lastRenderedPageBreak/>
        <w:t>drar nytta av ny teknik och innovationer som värnar och utvecklar den storskaliga industrin såväl som våra småföretagare.</w:t>
      </w:r>
    </w:p>
    <w:p w:rsidRPr="007E658D" w:rsidR="004B5686" w:rsidP="00B63EB9" w:rsidRDefault="004B5686" w14:paraId="29F9E2D9" w14:textId="31AC21A8">
      <w:pPr>
        <w:pStyle w:val="Rubrik2"/>
      </w:pPr>
      <w:r w:rsidRPr="007E658D">
        <w:t>Anslag 1:4 Tillväxtverket</w:t>
      </w:r>
    </w:p>
    <w:p w:rsidRPr="007E658D" w:rsidR="004B5686" w:rsidP="00371322" w:rsidRDefault="004B5686" w14:paraId="3393ED9E" w14:textId="0ADA6DA9">
      <w:pPr>
        <w:pStyle w:val="Normalutanindragellerluft"/>
      </w:pPr>
      <w:r w:rsidRPr="007E658D">
        <w:t>Anslaget ökas med 10 miljoner kronor från år 2022. Medlen avse</w:t>
      </w:r>
      <w:r w:rsidR="00C345A3">
        <w:t>s att</w:t>
      </w:r>
      <w:r w:rsidRPr="007E658D">
        <w:t xml:space="preserve"> gå till att stärka Regelrådets </w:t>
      </w:r>
      <w:r w:rsidRPr="007E658D" w:rsidR="00BB640B">
        <w:t xml:space="preserve">arbete </w:t>
      </w:r>
      <w:r w:rsidR="00C345A3">
        <w:t>med</w:t>
      </w:r>
      <w:r w:rsidRPr="007E658D" w:rsidR="00BB640B">
        <w:t xml:space="preserve"> att skapa enklare regler för företag och näringsliv.</w:t>
      </w:r>
    </w:p>
    <w:p w:rsidRPr="007E658D" w:rsidR="00B63EB9" w:rsidP="00B63EB9" w:rsidRDefault="00AF654E" w14:paraId="56FEA8C2" w14:textId="426EA698">
      <w:pPr>
        <w:pStyle w:val="Rubrik2"/>
      </w:pPr>
      <w:r w:rsidRPr="007E658D">
        <w:t xml:space="preserve">Anslag </w:t>
      </w:r>
      <w:r w:rsidRPr="007E658D" w:rsidR="00B63EB9">
        <w:t>1:5 Näringslivsutveckling</w:t>
      </w:r>
    </w:p>
    <w:p w:rsidRPr="007E658D" w:rsidR="00B63EB9" w:rsidP="00371322" w:rsidRDefault="00B63EB9" w14:paraId="03CFD3D8" w14:textId="4AA2369B">
      <w:pPr>
        <w:pStyle w:val="Normalutanindragellerluft"/>
      </w:pPr>
      <w:r w:rsidRPr="007E658D">
        <w:t xml:space="preserve">Moderaterna avvisar regeringens förslag om </w:t>
      </w:r>
      <w:r w:rsidR="00C345A3">
        <w:t xml:space="preserve">en </w:t>
      </w:r>
      <w:r w:rsidRPr="007E658D">
        <w:t xml:space="preserve">anslagsökning med </w:t>
      </w:r>
      <w:r w:rsidRPr="007E658D" w:rsidR="00F00C29">
        <w:t xml:space="preserve">100 miljoner kronor 2022–2024 till näringslivets omställning m.m. </w:t>
      </w:r>
      <w:r w:rsidRPr="007E658D">
        <w:t>för att finansiera prioriterade reformer för att få ordning på Sverige</w:t>
      </w:r>
      <w:r w:rsidR="00C345A3">
        <w:t>.</w:t>
      </w:r>
    </w:p>
    <w:p w:rsidRPr="007E658D" w:rsidR="00F94E5A" w:rsidP="00F94E5A" w:rsidRDefault="00AF654E" w14:paraId="0D72ECA1" w14:textId="4FCB71E6">
      <w:pPr>
        <w:pStyle w:val="Rubrik2"/>
      </w:pPr>
      <w:r w:rsidRPr="007E658D">
        <w:t xml:space="preserve">Anslag </w:t>
      </w:r>
      <w:r w:rsidRPr="007E658D" w:rsidR="00F94E5A">
        <w:t>1:11 Bolagsverket</w:t>
      </w:r>
    </w:p>
    <w:p w:rsidRPr="007E658D" w:rsidR="005A0C1A" w:rsidP="00371322" w:rsidRDefault="003911AC" w14:paraId="059F861B" w14:textId="2EA2046C">
      <w:pPr>
        <w:pStyle w:val="Normalutanindragellerluft"/>
      </w:pPr>
      <w:r w:rsidRPr="007E658D">
        <w:t xml:space="preserve">Bolagsverkets uppdrag och möjligheter att beivra brott bör förstärkas. </w:t>
      </w:r>
      <w:r w:rsidRPr="007E658D" w:rsidR="00AF7EAE">
        <w:t>M</w:t>
      </w:r>
      <w:r w:rsidRPr="007E658D" w:rsidR="00D26455">
        <w:t>yndigheten</w:t>
      </w:r>
      <w:r w:rsidRPr="007E658D" w:rsidR="00AF7EAE">
        <w:t xml:space="preserve"> bör få ökade ekonomiska resurser för att</w:t>
      </w:r>
      <w:r w:rsidRPr="007E658D" w:rsidR="00D26455">
        <w:t xml:space="preserve"> i större utsträckning k</w:t>
      </w:r>
      <w:r w:rsidRPr="007E658D" w:rsidR="00AF7EAE">
        <w:t>un</w:t>
      </w:r>
      <w:r w:rsidRPr="007E658D" w:rsidR="00D26455">
        <w:t>n</w:t>
      </w:r>
      <w:r w:rsidRPr="007E658D" w:rsidR="00AF7EAE">
        <w:t>a</w:t>
      </w:r>
      <w:r w:rsidRPr="007E658D" w:rsidR="00D26455">
        <w:t xml:space="preserve"> förhindra </w:t>
      </w:r>
      <w:r w:rsidRPr="007E658D">
        <w:t xml:space="preserve">ekonomisk </w:t>
      </w:r>
      <w:r w:rsidRPr="007E658D" w:rsidR="00D26455">
        <w:t>brottslighet.</w:t>
      </w:r>
      <w:r w:rsidRPr="007E658D" w:rsidR="005C1ED1">
        <w:t xml:space="preserve"> Bland annat bör arbetet </w:t>
      </w:r>
      <w:r w:rsidR="00C345A3">
        <w:t xml:space="preserve">med </w:t>
      </w:r>
      <w:r w:rsidRPr="007E658D" w:rsidR="005C1ED1">
        <w:t>att motverka bolagsmålvakter förstärkas.</w:t>
      </w:r>
      <w:r w:rsidRPr="007E658D" w:rsidR="00D26455">
        <w:t xml:space="preserve"> </w:t>
      </w:r>
      <w:r w:rsidRPr="007E658D" w:rsidR="00F94E5A">
        <w:t xml:space="preserve">Moderaterna </w:t>
      </w:r>
      <w:r w:rsidRPr="007E658D" w:rsidR="00AF654E">
        <w:t xml:space="preserve">avvisar regeringens förslag om </w:t>
      </w:r>
      <w:r w:rsidRPr="007E658D" w:rsidR="00BB22BB">
        <w:t>fem</w:t>
      </w:r>
      <w:r w:rsidRPr="007E658D" w:rsidR="00AF654E">
        <w:t xml:space="preserve"> miljoner kronor till förmån för Moderaternas höjning av anslaget till Boverket med </w:t>
      </w:r>
      <w:r w:rsidRPr="007E658D" w:rsidR="00BB22BB">
        <w:t>tio</w:t>
      </w:r>
      <w:r w:rsidRPr="007E658D" w:rsidR="00AF654E">
        <w:t xml:space="preserve"> miljoner kronor från och med </w:t>
      </w:r>
      <w:r w:rsidRPr="007E658D" w:rsidR="00F94E5A">
        <w:t>år 2022</w:t>
      </w:r>
      <w:r w:rsidRPr="007E658D" w:rsidR="00AF654E">
        <w:t xml:space="preserve"> </w:t>
      </w:r>
      <w:r w:rsidRPr="007E658D" w:rsidR="00F94E5A">
        <w:t>för att stärka Bolagsverkets arbete för att motverka ekonomisk brottslighet.</w:t>
      </w:r>
    </w:p>
    <w:sdt>
      <w:sdtPr>
        <w:alias w:val="CC_Underskrifter"/>
        <w:tag w:val="CC_Underskrifter"/>
        <w:id w:val="583496634"/>
        <w:lock w:val="sdtContentLocked"/>
        <w:placeholder>
          <w:docPart w:val="FEE250BB10CC47ABBBFB3866A944F02B"/>
        </w:placeholder>
      </w:sdtPr>
      <w:sdtEndPr/>
      <w:sdtContent>
        <w:p w:rsidR="00E7233C" w:rsidP="007E658D" w:rsidRDefault="00E7233C" w14:paraId="09013662" w14:textId="77777777"/>
        <w:p w:rsidRPr="008E0FE2" w:rsidR="004801AC" w:rsidP="007E658D" w:rsidRDefault="0025315E" w14:paraId="19953A16" w14:textId="4C8A8D7E"/>
      </w:sdtContent>
    </w:sdt>
    <w:tbl>
      <w:tblPr>
        <w:tblW w:w="5000" w:type="pct"/>
        <w:tblLook w:val="04A0" w:firstRow="1" w:lastRow="0" w:firstColumn="1" w:lastColumn="0" w:noHBand="0" w:noVBand="1"/>
        <w:tblCaption w:val="underskrifter"/>
      </w:tblPr>
      <w:tblGrid>
        <w:gridCol w:w="4252"/>
        <w:gridCol w:w="4252"/>
      </w:tblGrid>
      <w:tr w:rsidR="00652BB2" w14:paraId="61A09037" w14:textId="77777777">
        <w:trPr>
          <w:cantSplit/>
        </w:trPr>
        <w:tc>
          <w:tcPr>
            <w:tcW w:w="50" w:type="pct"/>
            <w:vAlign w:val="bottom"/>
          </w:tcPr>
          <w:p w:rsidR="00652BB2" w:rsidRDefault="00C345A3" w14:paraId="03B9E40D" w14:textId="77777777">
            <w:pPr>
              <w:pStyle w:val="Underskrifter"/>
            </w:pPr>
            <w:r>
              <w:t>Lars Hjälmered (M)</w:t>
            </w:r>
          </w:p>
        </w:tc>
        <w:tc>
          <w:tcPr>
            <w:tcW w:w="50" w:type="pct"/>
            <w:vAlign w:val="bottom"/>
          </w:tcPr>
          <w:p w:rsidR="00652BB2" w:rsidRDefault="00C345A3" w14:paraId="0D6E758E" w14:textId="77777777">
            <w:pPr>
              <w:pStyle w:val="Underskrifter"/>
            </w:pPr>
            <w:r>
              <w:t>Lotta Olsson (M)</w:t>
            </w:r>
          </w:p>
        </w:tc>
      </w:tr>
      <w:tr w:rsidR="00652BB2" w14:paraId="179C6E76" w14:textId="77777777">
        <w:trPr>
          <w:cantSplit/>
        </w:trPr>
        <w:tc>
          <w:tcPr>
            <w:tcW w:w="50" w:type="pct"/>
            <w:vAlign w:val="bottom"/>
          </w:tcPr>
          <w:p w:rsidR="00652BB2" w:rsidRDefault="00C345A3" w14:paraId="67C980B2" w14:textId="77777777">
            <w:pPr>
              <w:pStyle w:val="Underskrifter"/>
            </w:pPr>
            <w:r>
              <w:t>Ann-Charlotte Hammar Johnsson (M)</w:t>
            </w:r>
          </w:p>
        </w:tc>
        <w:tc>
          <w:tcPr>
            <w:tcW w:w="50" w:type="pct"/>
            <w:vAlign w:val="bottom"/>
          </w:tcPr>
          <w:p w:rsidR="00652BB2" w:rsidRDefault="00C345A3" w14:paraId="385B0A07" w14:textId="77777777">
            <w:pPr>
              <w:pStyle w:val="Underskrifter"/>
            </w:pPr>
            <w:r>
              <w:t>Elisabeth Björnsdotter Rahm (M)</w:t>
            </w:r>
          </w:p>
        </w:tc>
      </w:tr>
    </w:tbl>
    <w:p w:rsidR="00D4540C" w:rsidRDefault="00D4540C" w14:paraId="40ACEC79" w14:textId="77777777"/>
    <w:sectPr w:rsidR="00D454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E7C5" w14:textId="77777777" w:rsidR="0054111B" w:rsidRDefault="0054111B" w:rsidP="000C1CAD">
      <w:pPr>
        <w:spacing w:line="240" w:lineRule="auto"/>
      </w:pPr>
      <w:r>
        <w:separator/>
      </w:r>
    </w:p>
  </w:endnote>
  <w:endnote w:type="continuationSeparator" w:id="0">
    <w:p w14:paraId="46770D64" w14:textId="77777777" w:rsidR="0054111B" w:rsidRDefault="005411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84C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2E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8CD55" w14:textId="53011041" w:rsidR="00262EA3" w:rsidRPr="007E658D" w:rsidRDefault="00262EA3" w:rsidP="007E65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A841" w14:textId="77777777" w:rsidR="0054111B" w:rsidRDefault="0054111B" w:rsidP="000C1CAD">
      <w:pPr>
        <w:spacing w:line="240" w:lineRule="auto"/>
      </w:pPr>
      <w:r>
        <w:separator/>
      </w:r>
    </w:p>
  </w:footnote>
  <w:footnote w:type="continuationSeparator" w:id="0">
    <w:p w14:paraId="3219A20D" w14:textId="77777777" w:rsidR="0054111B" w:rsidRDefault="005411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C1B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83F9F6" wp14:editId="39192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CF73A9" w14:textId="77777777" w:rsidR="00262EA3" w:rsidRDefault="0025315E" w:rsidP="008103B5">
                          <w:pPr>
                            <w:jc w:val="right"/>
                          </w:pPr>
                          <w:sdt>
                            <w:sdtPr>
                              <w:alias w:val="CC_Noformat_Partikod"/>
                              <w:tag w:val="CC_Noformat_Partikod"/>
                              <w:id w:val="-53464382"/>
                              <w:placeholder>
                                <w:docPart w:val="A2EAC1B6479C42B1AF9EF792994F9C75"/>
                              </w:placeholder>
                              <w:text/>
                            </w:sdtPr>
                            <w:sdtEndPr/>
                            <w:sdtContent>
                              <w:r w:rsidR="005A0C1A">
                                <w:t>M</w:t>
                              </w:r>
                            </w:sdtContent>
                          </w:sdt>
                          <w:sdt>
                            <w:sdtPr>
                              <w:alias w:val="CC_Noformat_Partinummer"/>
                              <w:tag w:val="CC_Noformat_Partinummer"/>
                              <w:id w:val="-1709555926"/>
                              <w:placeholder>
                                <w:docPart w:val="9111DF9DBDA04D0C890094F36B0D60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3F9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CF73A9" w14:textId="77777777" w:rsidR="00262EA3" w:rsidRDefault="0025315E" w:rsidP="008103B5">
                    <w:pPr>
                      <w:jc w:val="right"/>
                    </w:pPr>
                    <w:sdt>
                      <w:sdtPr>
                        <w:alias w:val="CC_Noformat_Partikod"/>
                        <w:tag w:val="CC_Noformat_Partikod"/>
                        <w:id w:val="-53464382"/>
                        <w:placeholder>
                          <w:docPart w:val="A2EAC1B6479C42B1AF9EF792994F9C75"/>
                        </w:placeholder>
                        <w:text/>
                      </w:sdtPr>
                      <w:sdtEndPr/>
                      <w:sdtContent>
                        <w:r w:rsidR="005A0C1A">
                          <w:t>M</w:t>
                        </w:r>
                      </w:sdtContent>
                    </w:sdt>
                    <w:sdt>
                      <w:sdtPr>
                        <w:alias w:val="CC_Noformat_Partinummer"/>
                        <w:tag w:val="CC_Noformat_Partinummer"/>
                        <w:id w:val="-1709555926"/>
                        <w:placeholder>
                          <w:docPart w:val="9111DF9DBDA04D0C890094F36B0D60F4"/>
                        </w:placeholder>
                        <w:showingPlcHdr/>
                        <w:text/>
                      </w:sdtPr>
                      <w:sdtEndPr/>
                      <w:sdtContent>
                        <w:r w:rsidR="00262EA3">
                          <w:t xml:space="preserve"> </w:t>
                        </w:r>
                      </w:sdtContent>
                    </w:sdt>
                  </w:p>
                </w:txbxContent>
              </v:textbox>
              <w10:wrap anchorx="page"/>
            </v:shape>
          </w:pict>
        </mc:Fallback>
      </mc:AlternateContent>
    </w:r>
  </w:p>
  <w:p w14:paraId="39347E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C59" w14:textId="77777777" w:rsidR="00262EA3" w:rsidRDefault="00262EA3" w:rsidP="008563AC">
    <w:pPr>
      <w:jc w:val="right"/>
    </w:pPr>
  </w:p>
  <w:p w14:paraId="4A2F96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40D3D" w14:textId="77777777" w:rsidR="00262EA3" w:rsidRDefault="0025315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09C735" wp14:editId="332BEA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4CC4B7" w14:textId="77777777" w:rsidR="00262EA3" w:rsidRDefault="0025315E" w:rsidP="00A314CF">
    <w:pPr>
      <w:pStyle w:val="FSHNormal"/>
      <w:spacing w:before="40"/>
    </w:pPr>
    <w:sdt>
      <w:sdtPr>
        <w:alias w:val="CC_Noformat_Motionstyp"/>
        <w:tag w:val="CC_Noformat_Motionstyp"/>
        <w:id w:val="1162973129"/>
        <w:lock w:val="sdtContentLocked"/>
        <w15:appearance w15:val="hidden"/>
        <w:text/>
      </w:sdtPr>
      <w:sdtEndPr/>
      <w:sdtContent>
        <w:r w:rsidR="00894DC8">
          <w:t>Kommittémotion</w:t>
        </w:r>
      </w:sdtContent>
    </w:sdt>
    <w:r w:rsidR="00821B36">
      <w:t xml:space="preserve"> </w:t>
    </w:r>
    <w:sdt>
      <w:sdtPr>
        <w:alias w:val="CC_Noformat_Partikod"/>
        <w:tag w:val="CC_Noformat_Partikod"/>
        <w:id w:val="1471015553"/>
        <w:lock w:val="contentLocked"/>
        <w:text/>
      </w:sdtPr>
      <w:sdtEndPr/>
      <w:sdtContent>
        <w:r w:rsidR="005A0C1A">
          <w:t>M</w:t>
        </w:r>
      </w:sdtContent>
    </w:sdt>
    <w:sdt>
      <w:sdtPr>
        <w:alias w:val="CC_Noformat_Partinummer"/>
        <w:tag w:val="CC_Noformat_Partinummer"/>
        <w:id w:val="-2014525982"/>
        <w:lock w:val="contentLocked"/>
        <w:placeholder>
          <w:docPart w:val="D5B4FF07C61F477688BFC88983D1B157"/>
        </w:placeholder>
        <w:showingPlcHdr/>
        <w:text/>
      </w:sdtPr>
      <w:sdtEndPr/>
      <w:sdtContent>
        <w:r w:rsidR="00821B36">
          <w:t xml:space="preserve"> </w:t>
        </w:r>
      </w:sdtContent>
    </w:sdt>
  </w:p>
  <w:p w14:paraId="04235502" w14:textId="77777777" w:rsidR="00262EA3" w:rsidRPr="008227B3" w:rsidRDefault="0025315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0EDDD" w14:textId="77777777" w:rsidR="00262EA3" w:rsidRPr="008227B3" w:rsidRDefault="0025315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94DC8">
          <w:t>2021/22</w:t>
        </w:r>
      </w:sdtContent>
    </w:sdt>
    <w:sdt>
      <w:sdtPr>
        <w:rPr>
          <w:rStyle w:val="BeteckningChar"/>
        </w:rPr>
        <w:alias w:val="CC_Noformat_Partibet"/>
        <w:tag w:val="CC_Noformat_Partibet"/>
        <w:id w:val="405810658"/>
        <w:lock w:val="sdtContentLocked"/>
        <w:placeholder>
          <w:docPart w:val="5395263C8F184249BD6648099ABAE41C"/>
        </w:placeholder>
        <w:showingPlcHdr/>
        <w15:appearance w15:val="hidden"/>
        <w:text/>
      </w:sdtPr>
      <w:sdtEndPr>
        <w:rPr>
          <w:rStyle w:val="Rubrik1Char"/>
          <w:rFonts w:asciiTheme="majorHAnsi" w:hAnsiTheme="majorHAnsi"/>
          <w:sz w:val="38"/>
        </w:rPr>
      </w:sdtEndPr>
      <w:sdtContent>
        <w:r w:rsidR="00894DC8">
          <w:t>:4012</w:t>
        </w:r>
      </w:sdtContent>
    </w:sdt>
  </w:p>
  <w:p w14:paraId="1F3223B5" w14:textId="2854151A" w:rsidR="00262EA3" w:rsidRDefault="0025315E" w:rsidP="00E03A3D">
    <w:pPr>
      <w:pStyle w:val="Motionr"/>
    </w:pPr>
    <w:sdt>
      <w:sdtPr>
        <w:alias w:val="CC_Noformat_Avtext"/>
        <w:tag w:val="CC_Noformat_Avtext"/>
        <w:id w:val="-2020768203"/>
        <w:lock w:val="sdtContentLocked"/>
        <w15:appearance w15:val="hidden"/>
        <w:text/>
      </w:sdtPr>
      <w:sdtEndPr/>
      <w:sdtContent>
        <w:r w:rsidR="00894DC8">
          <w:t>av Lars Hjälmered m.fl. (M)</w:t>
        </w:r>
      </w:sdtContent>
    </w:sdt>
  </w:p>
  <w:sdt>
    <w:sdtPr>
      <w:alias w:val="CC_Noformat_Rubtext"/>
      <w:tag w:val="CC_Noformat_Rubtext"/>
      <w:id w:val="-218060500"/>
      <w:lock w:val="sdtLocked"/>
      <w:text/>
    </w:sdtPr>
    <w:sdtEndPr/>
    <w:sdtContent>
      <w:p w14:paraId="6190AA39" w14:textId="77777777" w:rsidR="00262EA3" w:rsidRDefault="005A0C1A" w:rsidP="00283E0F">
        <w:pPr>
          <w:pStyle w:val="FSHRub2"/>
        </w:pPr>
        <w:r>
          <w:t>Utgiftsområde 24 Näringsliv</w:t>
        </w:r>
      </w:p>
    </w:sdtContent>
  </w:sdt>
  <w:sdt>
    <w:sdtPr>
      <w:alias w:val="CC_Boilerplate_3"/>
      <w:tag w:val="CC_Boilerplate_3"/>
      <w:id w:val="1606463544"/>
      <w:lock w:val="sdtContentLocked"/>
      <w15:appearance w15:val="hidden"/>
      <w:text w:multiLine="1"/>
    </w:sdtPr>
    <w:sdtEndPr/>
    <w:sdtContent>
      <w:p w14:paraId="05DF33E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DF2417"/>
    <w:multiLevelType w:val="hybridMultilevel"/>
    <w:tmpl w:val="879E1E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A0C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C1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DD9"/>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FD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15E"/>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322"/>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AC"/>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0F"/>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C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68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1B"/>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C1A"/>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ED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D"/>
    <w:rsid w:val="00652B73"/>
    <w:rsid w:val="00652BB2"/>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6C3"/>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D4B"/>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1A"/>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58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18C"/>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ED"/>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DC8"/>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2E"/>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9B"/>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54E"/>
    <w:rsid w:val="00AF709A"/>
    <w:rsid w:val="00AF7BF5"/>
    <w:rsid w:val="00AF7EAE"/>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B9"/>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BB"/>
    <w:rsid w:val="00BB36D0"/>
    <w:rsid w:val="00BB3953"/>
    <w:rsid w:val="00BB4F0E"/>
    <w:rsid w:val="00BB50A9"/>
    <w:rsid w:val="00BB62B5"/>
    <w:rsid w:val="00BB6339"/>
    <w:rsid w:val="00BB640B"/>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5A3"/>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035"/>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6B"/>
    <w:rsid w:val="00D15950"/>
    <w:rsid w:val="00D16F80"/>
    <w:rsid w:val="00D170BE"/>
    <w:rsid w:val="00D17F21"/>
    <w:rsid w:val="00D21525"/>
    <w:rsid w:val="00D22922"/>
    <w:rsid w:val="00D2384D"/>
    <w:rsid w:val="00D23B5C"/>
    <w:rsid w:val="00D24C75"/>
    <w:rsid w:val="00D2645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40C"/>
    <w:rsid w:val="00D455D8"/>
    <w:rsid w:val="00D45A12"/>
    <w:rsid w:val="00D45FEA"/>
    <w:rsid w:val="00D461A9"/>
    <w:rsid w:val="00D46C3D"/>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3C"/>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A6"/>
    <w:rsid w:val="00E7057F"/>
    <w:rsid w:val="00E70A4C"/>
    <w:rsid w:val="00E70AFC"/>
    <w:rsid w:val="00E70EE3"/>
    <w:rsid w:val="00E71A58"/>
    <w:rsid w:val="00E71E88"/>
    <w:rsid w:val="00E7233C"/>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0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C29"/>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4D5F"/>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5A"/>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BC4420"/>
  <w15:chartTrackingRefBased/>
  <w15:docId w15:val="{C774D29B-0BE0-4058-89E9-5A220C9C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449C4970846F394134A25003510E3"/>
        <w:category>
          <w:name w:val="Allmänt"/>
          <w:gallery w:val="placeholder"/>
        </w:category>
        <w:types>
          <w:type w:val="bbPlcHdr"/>
        </w:types>
        <w:behaviors>
          <w:behavior w:val="content"/>
        </w:behaviors>
        <w:guid w:val="{45DBA6A7-0B02-4819-A5E4-9D8C0E498AC0}"/>
      </w:docPartPr>
      <w:docPartBody>
        <w:p w:rsidR="004C57A2" w:rsidRDefault="00442E2F">
          <w:pPr>
            <w:pStyle w:val="113449C4970846F394134A25003510E3"/>
          </w:pPr>
          <w:r w:rsidRPr="005A0A93">
            <w:rPr>
              <w:rStyle w:val="Platshllartext"/>
            </w:rPr>
            <w:t>Förslag till riksdagsbeslut</w:t>
          </w:r>
        </w:p>
      </w:docPartBody>
    </w:docPart>
    <w:docPart>
      <w:docPartPr>
        <w:name w:val="A2EAC1B6479C42B1AF9EF792994F9C75"/>
        <w:category>
          <w:name w:val="Allmänt"/>
          <w:gallery w:val="placeholder"/>
        </w:category>
        <w:types>
          <w:type w:val="bbPlcHdr"/>
        </w:types>
        <w:behaviors>
          <w:behavior w:val="content"/>
        </w:behaviors>
        <w:guid w:val="{003623CF-4CE1-4872-9B5C-44B8C829DAF2}"/>
      </w:docPartPr>
      <w:docPartBody>
        <w:p w:rsidR="004C57A2" w:rsidRDefault="00442E2F">
          <w:pPr>
            <w:pStyle w:val="A2EAC1B6479C42B1AF9EF792994F9C75"/>
          </w:pPr>
          <w:r>
            <w:rPr>
              <w:rStyle w:val="Platshllartext"/>
            </w:rPr>
            <w:t xml:space="preserve"> </w:t>
          </w:r>
        </w:p>
      </w:docPartBody>
    </w:docPart>
    <w:docPart>
      <w:docPartPr>
        <w:name w:val="9111DF9DBDA04D0C890094F36B0D60F4"/>
        <w:category>
          <w:name w:val="Allmänt"/>
          <w:gallery w:val="placeholder"/>
        </w:category>
        <w:types>
          <w:type w:val="bbPlcHdr"/>
        </w:types>
        <w:behaviors>
          <w:behavior w:val="content"/>
        </w:behaviors>
        <w:guid w:val="{D5FEE3B8-92B4-422F-86F7-C13C19BFD6A0}"/>
      </w:docPartPr>
      <w:docPartBody>
        <w:p w:rsidR="004C57A2" w:rsidRDefault="00407A3D">
          <w:pPr>
            <w:pStyle w:val="9111DF9DBDA04D0C890094F36B0D60F4"/>
          </w:pPr>
          <w:r>
            <w:t xml:space="preserve"> </w:t>
          </w:r>
        </w:p>
      </w:docPartBody>
    </w:docPart>
    <w:docPart>
      <w:docPartPr>
        <w:name w:val="FEE250BB10CC47ABBBFB3866A944F02B"/>
        <w:category>
          <w:name w:val="Allmänt"/>
          <w:gallery w:val="placeholder"/>
        </w:category>
        <w:types>
          <w:type w:val="bbPlcHdr"/>
        </w:types>
        <w:behaviors>
          <w:behavior w:val="content"/>
        </w:behaviors>
        <w:guid w:val="{D3D1FC14-EEC3-49E4-AEE9-3EA279A462D3}"/>
      </w:docPartPr>
      <w:docPartBody>
        <w:p w:rsidR="009851E2" w:rsidRDefault="009851E2"/>
      </w:docPartBody>
    </w:docPart>
    <w:docPart>
      <w:docPartPr>
        <w:name w:val="D5B4FF07C61F477688BFC88983D1B157"/>
        <w:category>
          <w:name w:val="Allmänt"/>
          <w:gallery w:val="placeholder"/>
        </w:category>
        <w:types>
          <w:type w:val="bbPlcHdr"/>
        </w:types>
        <w:behaviors>
          <w:behavior w:val="content"/>
        </w:behaviors>
        <w:guid w:val="{A809A035-1689-4A64-B8C8-B308B696BDFC}"/>
      </w:docPartPr>
      <w:docPartBody>
        <w:p w:rsidR="00000000" w:rsidRDefault="00407A3D">
          <w:r>
            <w:t xml:space="preserve"> </w:t>
          </w:r>
        </w:p>
      </w:docPartBody>
    </w:docPart>
    <w:docPart>
      <w:docPartPr>
        <w:name w:val="5395263C8F184249BD6648099ABAE41C"/>
        <w:category>
          <w:name w:val="Allmänt"/>
          <w:gallery w:val="placeholder"/>
        </w:category>
        <w:types>
          <w:type w:val="bbPlcHdr"/>
        </w:types>
        <w:behaviors>
          <w:behavior w:val="content"/>
        </w:behaviors>
        <w:guid w:val="{BF4C9C0C-0FD3-4DEC-9ECA-39D7D149EB03}"/>
      </w:docPartPr>
      <w:docPartBody>
        <w:p w:rsidR="00000000" w:rsidRDefault="00407A3D">
          <w:r>
            <w:t>:4012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F"/>
    <w:rsid w:val="00177B0F"/>
    <w:rsid w:val="002A52FA"/>
    <w:rsid w:val="00407A3D"/>
    <w:rsid w:val="00442E2F"/>
    <w:rsid w:val="004C57A2"/>
    <w:rsid w:val="009851E2"/>
    <w:rsid w:val="00AD6884"/>
    <w:rsid w:val="00F81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7A3D"/>
    <w:rPr>
      <w:color w:val="F4B083" w:themeColor="accent2" w:themeTint="99"/>
    </w:rPr>
  </w:style>
  <w:style w:type="paragraph" w:customStyle="1" w:styleId="113449C4970846F394134A25003510E3">
    <w:name w:val="113449C4970846F394134A25003510E3"/>
  </w:style>
  <w:style w:type="paragraph" w:customStyle="1" w:styleId="F76F73C347C74B5BAC303ADA786D5577">
    <w:name w:val="F76F73C347C74B5BAC303ADA786D5577"/>
  </w:style>
  <w:style w:type="paragraph" w:customStyle="1" w:styleId="A2EAC1B6479C42B1AF9EF792994F9C75">
    <w:name w:val="A2EAC1B6479C42B1AF9EF792994F9C75"/>
  </w:style>
  <w:style w:type="paragraph" w:customStyle="1" w:styleId="9111DF9DBDA04D0C890094F36B0D60F4">
    <w:name w:val="9111DF9DBDA04D0C890094F36B0D6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2EF16-3300-4039-A286-615A118E17E4}"/>
</file>

<file path=customXml/itemProps2.xml><?xml version="1.0" encoding="utf-8"?>
<ds:datastoreItem xmlns:ds="http://schemas.openxmlformats.org/officeDocument/2006/customXml" ds:itemID="{02A5BC19-2CED-4FB6-9AFD-C215A7E03CAA}"/>
</file>

<file path=customXml/itemProps3.xml><?xml version="1.0" encoding="utf-8"?>
<ds:datastoreItem xmlns:ds="http://schemas.openxmlformats.org/officeDocument/2006/customXml" ds:itemID="{63B06C21-422D-470D-BCC3-FD281DCBB840}"/>
</file>

<file path=docProps/app.xml><?xml version="1.0" encoding="utf-8"?>
<Properties xmlns="http://schemas.openxmlformats.org/officeDocument/2006/extended-properties" xmlns:vt="http://schemas.openxmlformats.org/officeDocument/2006/docPropsVTypes">
  <Template>Normal</Template>
  <TotalTime>18</TotalTime>
  <Pages>4</Pages>
  <Words>842</Words>
  <Characters>5622</Characters>
  <Application>Microsoft Office Word</Application>
  <DocSecurity>0</DocSecurity>
  <Lines>127</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24 Näringsliv</vt:lpstr>
      <vt:lpstr>
      </vt:lpstr>
    </vt:vector>
  </TitlesOfParts>
  <Company>Sveriges riksdag</Company>
  <LinksUpToDate>false</LinksUpToDate>
  <CharactersWithSpaces>6388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