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28 oktober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revidering av LULUCF-regelverket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om inrättande av en social klimatfond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oktober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2021-10-28</SAFIR_Sammantradesdatum_Doc>
    <SAFIR_SammantradeID xmlns="C07A1A6C-0B19-41D9-BDF8-F523BA3921EB">1d077daa-e1d9-4913-a590-2b56db949711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1C9C9FBA-FAEA-42E7-94D0-785206FD078A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oktober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