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FA95C1092645EF81931A911F14BEF4"/>
        </w:placeholder>
        <w:text/>
      </w:sdtPr>
      <w:sdtEndPr/>
      <w:sdtContent>
        <w:p w:rsidRPr="009B062B" w:rsidR="00AF30DD" w:rsidP="00DA28CE" w:rsidRDefault="00AF30DD" w14:paraId="790F7784" w14:textId="77777777">
          <w:pPr>
            <w:pStyle w:val="Rubrik1"/>
            <w:spacing w:after="300"/>
          </w:pPr>
          <w:r w:rsidRPr="009B062B">
            <w:t>Förslag till riksdagsbeslut</w:t>
          </w:r>
        </w:p>
      </w:sdtContent>
    </w:sdt>
    <w:sdt>
      <w:sdtPr>
        <w:alias w:val="Yrkande 1"/>
        <w:tag w:val="0af1efe8-1e39-453b-bd20-b1be500af382"/>
        <w:id w:val="297959753"/>
        <w:lock w:val="sdtLocked"/>
      </w:sdtPr>
      <w:sdtEndPr/>
      <w:sdtContent>
        <w:p w:rsidR="00AE2F3F" w:rsidRDefault="00F47A37" w14:paraId="790F7785" w14:textId="77777777">
          <w:pPr>
            <w:pStyle w:val="Frslagstext"/>
            <w:numPr>
              <w:ilvl w:val="0"/>
              <w:numId w:val="0"/>
            </w:numPr>
          </w:pPr>
          <w:r>
            <w:t>Riksdagen ställer sig bakom det som anförs i motionen om lagstadgat brukarinflytande inom missbruksvården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5D5D9B5CF44808A01E1F957994E627"/>
        </w:placeholder>
        <w:text/>
      </w:sdtPr>
      <w:sdtEndPr/>
      <w:sdtContent>
        <w:p w:rsidRPr="009B062B" w:rsidR="006D79C9" w:rsidP="00333E95" w:rsidRDefault="006D79C9" w14:paraId="790F7786" w14:textId="77777777">
          <w:pPr>
            <w:pStyle w:val="Rubrik1"/>
          </w:pPr>
          <w:r>
            <w:t>Motivering</w:t>
          </w:r>
        </w:p>
      </w:sdtContent>
    </w:sdt>
    <w:p w:rsidRPr="00EF0FDB" w:rsidR="00EF0FDB" w:rsidP="003210B0" w:rsidRDefault="00EF0FDB" w14:paraId="790F7787" w14:textId="77777777">
      <w:pPr>
        <w:pStyle w:val="Normalutanindragellerluft"/>
      </w:pPr>
      <w:r w:rsidRPr="00EF0FDB">
        <w:t>Brukarinflytande definieras officiellt så här ”Medborgarnas möjlighet att såsom användare av offentlig service påverka tjänsternas utformning och kvalitet.” (Civildepartementet 1991)</w:t>
      </w:r>
    </w:p>
    <w:p w:rsidRPr="00EF0FDB" w:rsidR="00EF0FDB" w:rsidP="00EF0FDB" w:rsidRDefault="00EF0FDB" w14:paraId="790F7788" w14:textId="77777777">
      <w:r w:rsidRPr="00EF0FDB">
        <w:t xml:space="preserve">Äldre och personer med funktionsnedsättningar har en stark lagstadgad rätt att delta i vårdens utformning, både på det individuella planet och på gruppnivå (genom pensionärs- och handikapporganisationer). Dessa regler återfinns i socialtjänstlagen. Även de anhöriga har möjlighet till inflytande över vårdens utformning. </w:t>
      </w:r>
    </w:p>
    <w:p w:rsidRPr="00EF0FDB" w:rsidR="00EF0FDB" w:rsidP="00EF0FDB" w:rsidRDefault="00EF0FDB" w14:paraId="790F7789" w14:textId="77777777">
      <w:r w:rsidRPr="00EF0FDB">
        <w:t xml:space="preserve">Men det lagstadgade brukarinflytandet är inte lika uttalat för andra grupper. Personer med missbruksproblem har en svagare ställning i socialtjänstlagen. Även anhöriga har svagt lagligt stöd för att påverka vårdens utformning.  </w:t>
      </w:r>
    </w:p>
    <w:p w:rsidRPr="00EF0FDB" w:rsidR="00EF0FDB" w:rsidP="00EF0FDB" w:rsidRDefault="00EF0FDB" w14:paraId="790F778B" w14:textId="4C406BB7">
      <w:r w:rsidRPr="00EF0FDB">
        <w:t xml:space="preserve">Personer med missbruksproblem har ofta ovärderliga erfarenheter av hur bemötande och missbruksvård fungerar, erfarenheter som kan bidra till förbättringar av vårdens utformning. Detta är till gagn både för de berörda och för hela samhället. Missbruket kostar oerhört mycket både ekonomiskt och mänskligt. Dåligt fungerande missbruksvård leder till att människor går ner </w:t>
      </w:r>
      <w:r w:rsidR="003210B0">
        <w:t>sig och går under av missbruk.</w:t>
      </w:r>
    </w:p>
    <w:p w:rsidRPr="00EF0FDB" w:rsidR="00EF0FDB" w:rsidP="00EF0FDB" w:rsidRDefault="00EF0FDB" w14:paraId="790F778C" w14:textId="77777777">
      <w:r w:rsidRPr="00EF0FDB">
        <w:t xml:space="preserve">Ökat brukarinflytande är avgörande för att göra missbruksvården bättre. Det är också en demokratisk fråga och handlar om mänskliga rättigheter. Personer med beroendeproblematik ska </w:t>
      </w:r>
      <w:r w:rsidRPr="00EF0FDB">
        <w:lastRenderedPageBreak/>
        <w:t xml:space="preserve">givetvis, liksom andra vårdbehövande, ges rätt att själv påverka utformningen av vården och sina egna liv! </w:t>
      </w:r>
    </w:p>
    <w:p w:rsidR="003210B0" w:rsidRDefault="003210B0" w14:paraId="50AE73C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F0FDB" w:rsidR="00EF0FDB" w:rsidP="00EF0FDB" w:rsidRDefault="00EF0FDB" w14:paraId="790F778D" w14:textId="5C1FF2B2">
      <w:r w:rsidRPr="00EF0FDB">
        <w:t>Målet måste vara att det starka lagstadgade brukarinflytande för äldre och funktionsnedsatta som redan finns inom socialtjänsten utökas till att även gälla personer med missbru</w:t>
      </w:r>
      <w:r w:rsidR="00636D68">
        <w:t>ksproblem. Brukarinflytandet i h</w:t>
      </w:r>
      <w:r w:rsidRPr="00EF0FDB">
        <w:t xml:space="preserve">älso- och sjukvårdslagen behöver också förstärkas när det gäller missbruk. </w:t>
      </w:r>
    </w:p>
    <w:sdt>
      <w:sdtPr>
        <w:rPr>
          <w:i/>
          <w:noProof/>
        </w:rPr>
        <w:alias w:val="CC_Underskrifter"/>
        <w:tag w:val="CC_Underskrifter"/>
        <w:id w:val="583496634"/>
        <w:lock w:val="sdtContentLocked"/>
        <w:placeholder>
          <w:docPart w:val="2A5B3BF8FC0A4145867878DF1553A2F5"/>
        </w:placeholder>
      </w:sdtPr>
      <w:sdtEndPr>
        <w:rPr>
          <w:i w:val="0"/>
          <w:noProof w:val="0"/>
        </w:rPr>
      </w:sdtEndPr>
      <w:sdtContent>
        <w:p w:rsidR="00682947" w:rsidP="00682947" w:rsidRDefault="00682947" w14:paraId="790F778E" w14:textId="77777777"/>
        <w:p w:rsidRPr="008E0FE2" w:rsidR="004801AC" w:rsidP="00682947" w:rsidRDefault="003210B0" w14:paraId="790F77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B66A13" w:rsidRDefault="00B66A13" w14:paraId="790F7793" w14:textId="77777777">
      <w:bookmarkStart w:name="_GoBack" w:id="1"/>
      <w:bookmarkEnd w:id="1"/>
    </w:p>
    <w:sectPr w:rsidR="00B66A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F7795" w14:textId="77777777" w:rsidR="00EF0FDB" w:rsidRDefault="00EF0FDB" w:rsidP="000C1CAD">
      <w:pPr>
        <w:spacing w:line="240" w:lineRule="auto"/>
      </w:pPr>
      <w:r>
        <w:separator/>
      </w:r>
    </w:p>
  </w:endnote>
  <w:endnote w:type="continuationSeparator" w:id="0">
    <w:p w14:paraId="790F7796" w14:textId="77777777" w:rsidR="00EF0FDB" w:rsidRDefault="00EF0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77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779C" w14:textId="0C337B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10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7793" w14:textId="77777777" w:rsidR="00EF0FDB" w:rsidRDefault="00EF0FDB" w:rsidP="000C1CAD">
      <w:pPr>
        <w:spacing w:line="240" w:lineRule="auto"/>
      </w:pPr>
      <w:r>
        <w:separator/>
      </w:r>
    </w:p>
  </w:footnote>
  <w:footnote w:type="continuationSeparator" w:id="0">
    <w:p w14:paraId="790F7794" w14:textId="77777777" w:rsidR="00EF0FDB" w:rsidRDefault="00EF0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0F77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0F77A6" wp14:anchorId="790F77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10B0" w14:paraId="790F77A9" w14:textId="77777777">
                          <w:pPr>
                            <w:jc w:val="right"/>
                          </w:pPr>
                          <w:sdt>
                            <w:sdtPr>
                              <w:alias w:val="CC_Noformat_Partikod"/>
                              <w:tag w:val="CC_Noformat_Partikod"/>
                              <w:id w:val="-53464382"/>
                              <w:placeholder>
                                <w:docPart w:val="274013EC38584B02AC1FA31F94C99210"/>
                              </w:placeholder>
                              <w:text/>
                            </w:sdtPr>
                            <w:sdtEndPr/>
                            <w:sdtContent>
                              <w:r w:rsidR="00EF0FDB">
                                <w:t>S</w:t>
                              </w:r>
                            </w:sdtContent>
                          </w:sdt>
                          <w:sdt>
                            <w:sdtPr>
                              <w:alias w:val="CC_Noformat_Partinummer"/>
                              <w:tag w:val="CC_Noformat_Partinummer"/>
                              <w:id w:val="-1709555926"/>
                              <w:placeholder>
                                <w:docPart w:val="05A2B78DFD1A4BCE8C95A10521C72A88"/>
                              </w:placeholder>
                              <w:text/>
                            </w:sdtPr>
                            <w:sdtEndPr/>
                            <w:sdtContent>
                              <w:r w:rsidR="00EF0FDB">
                                <w:t>1786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F77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10B0" w14:paraId="790F77A9" w14:textId="77777777">
                    <w:pPr>
                      <w:jc w:val="right"/>
                    </w:pPr>
                    <w:sdt>
                      <w:sdtPr>
                        <w:alias w:val="CC_Noformat_Partikod"/>
                        <w:tag w:val="CC_Noformat_Partikod"/>
                        <w:id w:val="-53464382"/>
                        <w:placeholder>
                          <w:docPart w:val="274013EC38584B02AC1FA31F94C99210"/>
                        </w:placeholder>
                        <w:text/>
                      </w:sdtPr>
                      <w:sdtEndPr/>
                      <w:sdtContent>
                        <w:r w:rsidR="00EF0FDB">
                          <w:t>S</w:t>
                        </w:r>
                      </w:sdtContent>
                    </w:sdt>
                    <w:sdt>
                      <w:sdtPr>
                        <w:alias w:val="CC_Noformat_Partinummer"/>
                        <w:tag w:val="CC_Noformat_Partinummer"/>
                        <w:id w:val="-1709555926"/>
                        <w:placeholder>
                          <w:docPart w:val="05A2B78DFD1A4BCE8C95A10521C72A88"/>
                        </w:placeholder>
                        <w:text/>
                      </w:sdtPr>
                      <w:sdtEndPr/>
                      <w:sdtContent>
                        <w:r w:rsidR="00EF0FDB">
                          <w:t>1786</w:t>
                        </w:r>
                      </w:sdtContent>
                    </w:sdt>
                  </w:p>
                </w:txbxContent>
              </v:textbox>
              <w10:wrap anchorx="page"/>
            </v:shape>
          </w:pict>
        </mc:Fallback>
      </mc:AlternateContent>
    </w:r>
  </w:p>
  <w:p w:rsidRPr="00293C4F" w:rsidR="00262EA3" w:rsidP="00776B74" w:rsidRDefault="00262EA3" w14:paraId="790F77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0F7799" w14:textId="77777777">
    <w:pPr>
      <w:jc w:val="right"/>
    </w:pPr>
  </w:p>
  <w:p w:rsidR="00262EA3" w:rsidP="00776B74" w:rsidRDefault="00262EA3" w14:paraId="790F77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210B0" w14:paraId="790F77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0F77A8" wp14:anchorId="790F77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10B0" w14:paraId="790F77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0FDB">
          <w:t>S</w:t>
        </w:r>
      </w:sdtContent>
    </w:sdt>
    <w:sdt>
      <w:sdtPr>
        <w:alias w:val="CC_Noformat_Partinummer"/>
        <w:tag w:val="CC_Noformat_Partinummer"/>
        <w:id w:val="-2014525982"/>
        <w:text/>
      </w:sdtPr>
      <w:sdtEndPr/>
      <w:sdtContent>
        <w:r w:rsidR="00EF0FDB">
          <w:t>1786</w:t>
        </w:r>
      </w:sdtContent>
    </w:sdt>
  </w:p>
  <w:p w:rsidRPr="008227B3" w:rsidR="00262EA3" w:rsidP="008227B3" w:rsidRDefault="003210B0" w14:paraId="790F77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10B0" w14:paraId="790F77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:831</w:t>
        </w:r>
      </w:sdtContent>
    </w:sdt>
  </w:p>
  <w:p w:rsidR="00262EA3" w:rsidP="00E03A3D" w:rsidRDefault="003210B0" w14:paraId="790F77A1"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EF0FDB" w14:paraId="790F77A2" w14:textId="77777777">
        <w:pPr>
          <w:pStyle w:val="FSHRub2"/>
        </w:pPr>
        <w:r>
          <w:t>Lagstadgat brukarinflytande inom missbruksvården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90F77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F0F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788"/>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0B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57C"/>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D68"/>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47"/>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B05"/>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37D"/>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3F"/>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1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0FD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37"/>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0F7783"/>
  <w15:chartTrackingRefBased/>
  <w15:docId w15:val="{ECE46D64-DC0F-46D1-B87B-943D37DC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FA95C1092645EF81931A911F14BEF4"/>
        <w:category>
          <w:name w:val="Allmänt"/>
          <w:gallery w:val="placeholder"/>
        </w:category>
        <w:types>
          <w:type w:val="bbPlcHdr"/>
        </w:types>
        <w:behaviors>
          <w:behavior w:val="content"/>
        </w:behaviors>
        <w:guid w:val="{11886865-0020-4420-A3AD-99AA64741803}"/>
      </w:docPartPr>
      <w:docPartBody>
        <w:p w:rsidR="00F93228" w:rsidRDefault="00F93228">
          <w:pPr>
            <w:pStyle w:val="84FA95C1092645EF81931A911F14BEF4"/>
          </w:pPr>
          <w:r w:rsidRPr="005A0A93">
            <w:rPr>
              <w:rStyle w:val="Platshllartext"/>
            </w:rPr>
            <w:t>Förslag till riksdagsbeslut</w:t>
          </w:r>
        </w:p>
      </w:docPartBody>
    </w:docPart>
    <w:docPart>
      <w:docPartPr>
        <w:name w:val="BA5D5D9B5CF44808A01E1F957994E627"/>
        <w:category>
          <w:name w:val="Allmänt"/>
          <w:gallery w:val="placeholder"/>
        </w:category>
        <w:types>
          <w:type w:val="bbPlcHdr"/>
        </w:types>
        <w:behaviors>
          <w:behavior w:val="content"/>
        </w:behaviors>
        <w:guid w:val="{EDBB661E-0A1E-46AB-8BB7-DBF79F783C84}"/>
      </w:docPartPr>
      <w:docPartBody>
        <w:p w:rsidR="00F93228" w:rsidRDefault="00F93228">
          <w:pPr>
            <w:pStyle w:val="BA5D5D9B5CF44808A01E1F957994E627"/>
          </w:pPr>
          <w:r w:rsidRPr="005A0A93">
            <w:rPr>
              <w:rStyle w:val="Platshllartext"/>
            </w:rPr>
            <w:t>Motivering</w:t>
          </w:r>
        </w:p>
      </w:docPartBody>
    </w:docPart>
    <w:docPart>
      <w:docPartPr>
        <w:name w:val="274013EC38584B02AC1FA31F94C99210"/>
        <w:category>
          <w:name w:val="Allmänt"/>
          <w:gallery w:val="placeholder"/>
        </w:category>
        <w:types>
          <w:type w:val="bbPlcHdr"/>
        </w:types>
        <w:behaviors>
          <w:behavior w:val="content"/>
        </w:behaviors>
        <w:guid w:val="{91DBEED4-B064-4EA3-B081-F9FD011E5EE8}"/>
      </w:docPartPr>
      <w:docPartBody>
        <w:p w:rsidR="00F93228" w:rsidRDefault="00F93228">
          <w:pPr>
            <w:pStyle w:val="274013EC38584B02AC1FA31F94C99210"/>
          </w:pPr>
          <w:r>
            <w:rPr>
              <w:rStyle w:val="Platshllartext"/>
            </w:rPr>
            <w:t xml:space="preserve"> </w:t>
          </w:r>
        </w:p>
      </w:docPartBody>
    </w:docPart>
    <w:docPart>
      <w:docPartPr>
        <w:name w:val="05A2B78DFD1A4BCE8C95A10521C72A88"/>
        <w:category>
          <w:name w:val="Allmänt"/>
          <w:gallery w:val="placeholder"/>
        </w:category>
        <w:types>
          <w:type w:val="bbPlcHdr"/>
        </w:types>
        <w:behaviors>
          <w:behavior w:val="content"/>
        </w:behaviors>
        <w:guid w:val="{1ACEC126-6DE8-43E4-9E18-B6B5CAD0F7AE}"/>
      </w:docPartPr>
      <w:docPartBody>
        <w:p w:rsidR="00F93228" w:rsidRDefault="00F93228">
          <w:pPr>
            <w:pStyle w:val="05A2B78DFD1A4BCE8C95A10521C72A88"/>
          </w:pPr>
          <w:r>
            <w:t xml:space="preserve"> </w:t>
          </w:r>
        </w:p>
      </w:docPartBody>
    </w:docPart>
    <w:docPart>
      <w:docPartPr>
        <w:name w:val="2A5B3BF8FC0A4145867878DF1553A2F5"/>
        <w:category>
          <w:name w:val="Allmänt"/>
          <w:gallery w:val="placeholder"/>
        </w:category>
        <w:types>
          <w:type w:val="bbPlcHdr"/>
        </w:types>
        <w:behaviors>
          <w:behavior w:val="content"/>
        </w:behaviors>
        <w:guid w:val="{9009F67E-B032-4C41-9A71-369FB2574349}"/>
      </w:docPartPr>
      <w:docPartBody>
        <w:p w:rsidR="00F40E7C" w:rsidRDefault="00F40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28"/>
    <w:rsid w:val="00F40E7C"/>
    <w:rsid w:val="00F93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FA95C1092645EF81931A911F14BEF4">
    <w:name w:val="84FA95C1092645EF81931A911F14BEF4"/>
  </w:style>
  <w:style w:type="paragraph" w:customStyle="1" w:styleId="DA8A5D18D4FC4AE6AEFCDFB56AC5785C">
    <w:name w:val="DA8A5D18D4FC4AE6AEFCDFB56AC578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A80EEB356144C08F02A812353B4DF9">
    <w:name w:val="ACA80EEB356144C08F02A812353B4DF9"/>
  </w:style>
  <w:style w:type="paragraph" w:customStyle="1" w:styleId="BA5D5D9B5CF44808A01E1F957994E627">
    <w:name w:val="BA5D5D9B5CF44808A01E1F957994E627"/>
  </w:style>
  <w:style w:type="paragraph" w:customStyle="1" w:styleId="F0D68A27E7EE463DB9E8D8382B10F847">
    <w:name w:val="F0D68A27E7EE463DB9E8D8382B10F847"/>
  </w:style>
  <w:style w:type="paragraph" w:customStyle="1" w:styleId="CCB048A31F814993AB175398EC2B89A4">
    <w:name w:val="CCB048A31F814993AB175398EC2B89A4"/>
  </w:style>
  <w:style w:type="paragraph" w:customStyle="1" w:styleId="274013EC38584B02AC1FA31F94C99210">
    <w:name w:val="274013EC38584B02AC1FA31F94C99210"/>
  </w:style>
  <w:style w:type="paragraph" w:customStyle="1" w:styleId="05A2B78DFD1A4BCE8C95A10521C72A88">
    <w:name w:val="05A2B78DFD1A4BCE8C95A10521C72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7FCBB-393D-48EB-A3F8-4F2791E96FFC}"/>
</file>

<file path=customXml/itemProps2.xml><?xml version="1.0" encoding="utf-8"?>
<ds:datastoreItem xmlns:ds="http://schemas.openxmlformats.org/officeDocument/2006/customXml" ds:itemID="{B52F948E-DFDE-46CF-9237-5CE1563F402A}"/>
</file>

<file path=customXml/itemProps3.xml><?xml version="1.0" encoding="utf-8"?>
<ds:datastoreItem xmlns:ds="http://schemas.openxmlformats.org/officeDocument/2006/customXml" ds:itemID="{F734A44C-FE83-419C-ABAA-297B29A73EF7}"/>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1675</Characters>
  <Application>Microsoft Office Word</Application>
  <DocSecurity>0</DocSecurity>
  <Lines>32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S1786 Lagstadgat brukarinflytande inom missbruksvården</vt:lpstr>
      <vt:lpstr>
      </vt:lpstr>
    </vt:vector>
  </TitlesOfParts>
  <Company>Sveriges riksdag</Company>
  <LinksUpToDate>false</LinksUpToDate>
  <CharactersWithSpaces>1919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