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9A7A" w14:textId="77777777" w:rsidR="006E04A4" w:rsidRPr="00CD7560" w:rsidRDefault="00621624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109</w:t>
      </w:r>
      <w:bookmarkEnd w:id="1"/>
    </w:p>
    <w:p w14:paraId="51339A7B" w14:textId="77777777" w:rsidR="006E04A4" w:rsidRDefault="00621624">
      <w:pPr>
        <w:pStyle w:val="Datum"/>
        <w:outlineLvl w:val="0"/>
      </w:pPr>
      <w:bookmarkStart w:id="2" w:name="DocumentDate"/>
      <w:r>
        <w:t>Torsdagen den 2 maj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C0068" w14:paraId="51339A80" w14:textId="77777777" w:rsidTr="00E47117">
        <w:trPr>
          <w:cantSplit/>
        </w:trPr>
        <w:tc>
          <w:tcPr>
            <w:tcW w:w="454" w:type="dxa"/>
          </w:tcPr>
          <w:p w14:paraId="51339A7C" w14:textId="77777777" w:rsidR="006E04A4" w:rsidRDefault="0062162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1339A7D" w14:textId="77777777" w:rsidR="006E04A4" w:rsidRDefault="0062162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51339A7E" w14:textId="77777777" w:rsidR="006E04A4" w:rsidRDefault="00621624"/>
        </w:tc>
        <w:tc>
          <w:tcPr>
            <w:tcW w:w="7512" w:type="dxa"/>
          </w:tcPr>
          <w:p w14:paraId="51339A7F" w14:textId="77777777" w:rsidR="006E04A4" w:rsidRDefault="0062162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1C0068" w14:paraId="51339A85" w14:textId="77777777" w:rsidTr="00E47117">
        <w:trPr>
          <w:cantSplit/>
        </w:trPr>
        <w:tc>
          <w:tcPr>
            <w:tcW w:w="454" w:type="dxa"/>
          </w:tcPr>
          <w:p w14:paraId="51339A81" w14:textId="77777777" w:rsidR="006E04A4" w:rsidRDefault="00621624"/>
        </w:tc>
        <w:tc>
          <w:tcPr>
            <w:tcW w:w="1134" w:type="dxa"/>
          </w:tcPr>
          <w:p w14:paraId="51339A82" w14:textId="77777777" w:rsidR="006E04A4" w:rsidRDefault="0062162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51339A83" w14:textId="77777777" w:rsidR="006E04A4" w:rsidRDefault="00621624"/>
        </w:tc>
        <w:tc>
          <w:tcPr>
            <w:tcW w:w="7512" w:type="dxa"/>
          </w:tcPr>
          <w:p w14:paraId="51339A84" w14:textId="77777777" w:rsidR="006E04A4" w:rsidRDefault="0062162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1C0068" w14:paraId="51339A8A" w14:textId="77777777" w:rsidTr="00E47117">
        <w:trPr>
          <w:cantSplit/>
        </w:trPr>
        <w:tc>
          <w:tcPr>
            <w:tcW w:w="454" w:type="dxa"/>
          </w:tcPr>
          <w:p w14:paraId="51339A86" w14:textId="77777777" w:rsidR="006E04A4" w:rsidRDefault="00621624"/>
        </w:tc>
        <w:tc>
          <w:tcPr>
            <w:tcW w:w="1134" w:type="dxa"/>
          </w:tcPr>
          <w:p w14:paraId="51339A87" w14:textId="77777777" w:rsidR="006E04A4" w:rsidRDefault="00621624">
            <w:pPr>
              <w:jc w:val="right"/>
            </w:pPr>
          </w:p>
        </w:tc>
        <w:tc>
          <w:tcPr>
            <w:tcW w:w="397" w:type="dxa"/>
          </w:tcPr>
          <w:p w14:paraId="51339A88" w14:textId="77777777" w:rsidR="006E04A4" w:rsidRDefault="00621624"/>
        </w:tc>
        <w:tc>
          <w:tcPr>
            <w:tcW w:w="7512" w:type="dxa"/>
          </w:tcPr>
          <w:p w14:paraId="51339A89" w14:textId="77777777" w:rsidR="006E04A4" w:rsidRDefault="00621624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 i SoU24, dock tidigast kl. 15.20</w:t>
            </w:r>
          </w:p>
        </w:tc>
      </w:tr>
    </w:tbl>
    <w:p w14:paraId="51339A8B" w14:textId="77777777" w:rsidR="006E04A4" w:rsidRDefault="00621624">
      <w:pPr>
        <w:pStyle w:val="StreckLngt"/>
      </w:pPr>
      <w:r>
        <w:tab/>
      </w:r>
    </w:p>
    <w:p w14:paraId="51339A8C" w14:textId="77777777" w:rsidR="00121B42" w:rsidRDefault="00621624" w:rsidP="00121B42">
      <w:pPr>
        <w:pStyle w:val="Blankrad"/>
      </w:pPr>
      <w:r>
        <w:t xml:space="preserve">      </w:t>
      </w:r>
    </w:p>
    <w:p w14:paraId="51339A8D" w14:textId="77777777" w:rsidR="00CF242C" w:rsidRDefault="0062162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C0068" w14:paraId="51339A91" w14:textId="77777777" w:rsidTr="00055526">
        <w:trPr>
          <w:cantSplit/>
        </w:trPr>
        <w:tc>
          <w:tcPr>
            <w:tcW w:w="567" w:type="dxa"/>
          </w:tcPr>
          <w:p w14:paraId="51339A8E" w14:textId="77777777" w:rsidR="001D7AF0" w:rsidRDefault="00621624" w:rsidP="00C84F80">
            <w:pPr>
              <w:keepNext/>
            </w:pPr>
          </w:p>
        </w:tc>
        <w:tc>
          <w:tcPr>
            <w:tcW w:w="6663" w:type="dxa"/>
          </w:tcPr>
          <w:p w14:paraId="51339A8F" w14:textId="77777777" w:rsidR="006E04A4" w:rsidRDefault="00621624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1339A90" w14:textId="77777777" w:rsidR="006E04A4" w:rsidRDefault="00621624" w:rsidP="00C84F80">
            <w:pPr>
              <w:keepNext/>
            </w:pPr>
          </w:p>
        </w:tc>
      </w:tr>
      <w:tr w:rsidR="001C0068" w14:paraId="51339A95" w14:textId="77777777" w:rsidTr="00055526">
        <w:trPr>
          <w:cantSplit/>
        </w:trPr>
        <w:tc>
          <w:tcPr>
            <w:tcW w:w="567" w:type="dxa"/>
          </w:tcPr>
          <w:p w14:paraId="51339A92" w14:textId="77777777" w:rsidR="001D7AF0" w:rsidRDefault="0062162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1339A93" w14:textId="77777777" w:rsidR="006E04A4" w:rsidRDefault="00621624" w:rsidP="000326E3">
            <w:r>
              <w:t xml:space="preserve">Justering av protokoll från sammanträdena tisdagen den 9, </w:t>
            </w:r>
            <w:r>
              <w:t>onsdagen den 10 och torsdagen den 11 april</w:t>
            </w:r>
          </w:p>
        </w:tc>
        <w:tc>
          <w:tcPr>
            <w:tcW w:w="2055" w:type="dxa"/>
          </w:tcPr>
          <w:p w14:paraId="51339A94" w14:textId="77777777" w:rsidR="006E04A4" w:rsidRDefault="00621624" w:rsidP="00C84F80"/>
        </w:tc>
      </w:tr>
      <w:tr w:rsidR="001C0068" w14:paraId="51339A99" w14:textId="77777777" w:rsidTr="00055526">
        <w:trPr>
          <w:cantSplit/>
        </w:trPr>
        <w:tc>
          <w:tcPr>
            <w:tcW w:w="567" w:type="dxa"/>
          </w:tcPr>
          <w:p w14:paraId="51339A96" w14:textId="77777777" w:rsidR="001D7AF0" w:rsidRDefault="00621624" w:rsidP="00C84F80">
            <w:pPr>
              <w:keepNext/>
            </w:pPr>
          </w:p>
        </w:tc>
        <w:tc>
          <w:tcPr>
            <w:tcW w:w="6663" w:type="dxa"/>
          </w:tcPr>
          <w:p w14:paraId="51339A97" w14:textId="77777777" w:rsidR="006E04A4" w:rsidRDefault="00621624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1339A98" w14:textId="77777777" w:rsidR="006E04A4" w:rsidRDefault="00621624" w:rsidP="00C84F80">
            <w:pPr>
              <w:keepNext/>
            </w:pPr>
          </w:p>
        </w:tc>
      </w:tr>
      <w:tr w:rsidR="001C0068" w14:paraId="51339A9D" w14:textId="77777777" w:rsidTr="00055526">
        <w:trPr>
          <w:cantSplit/>
        </w:trPr>
        <w:tc>
          <w:tcPr>
            <w:tcW w:w="567" w:type="dxa"/>
          </w:tcPr>
          <w:p w14:paraId="51339A9A" w14:textId="77777777" w:rsidR="001D7AF0" w:rsidRDefault="0062162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1339A9B" w14:textId="77777777" w:rsidR="006E04A4" w:rsidRDefault="00621624" w:rsidP="000326E3">
            <w:r>
              <w:t xml:space="preserve">2023/24:715 av Tobias Andersson (SD) </w:t>
            </w:r>
            <w:r>
              <w:br/>
              <w:t>Uppföljningen av statliga bolags risktagande</w:t>
            </w:r>
          </w:p>
        </w:tc>
        <w:tc>
          <w:tcPr>
            <w:tcW w:w="2055" w:type="dxa"/>
          </w:tcPr>
          <w:p w14:paraId="51339A9C" w14:textId="77777777" w:rsidR="006E04A4" w:rsidRDefault="00621624" w:rsidP="00C84F80"/>
        </w:tc>
      </w:tr>
      <w:tr w:rsidR="001C0068" w14:paraId="51339AA1" w14:textId="77777777" w:rsidTr="00055526">
        <w:trPr>
          <w:cantSplit/>
        </w:trPr>
        <w:tc>
          <w:tcPr>
            <w:tcW w:w="567" w:type="dxa"/>
          </w:tcPr>
          <w:p w14:paraId="51339A9E" w14:textId="77777777" w:rsidR="001D7AF0" w:rsidRDefault="0062162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1339A9F" w14:textId="77777777" w:rsidR="006E04A4" w:rsidRDefault="00621624" w:rsidP="000326E3">
            <w:r>
              <w:t xml:space="preserve">2023/24:717 av Tobias Andersson (SD) </w:t>
            </w:r>
            <w:r>
              <w:br/>
              <w:t>Allmänna arvsfonden</w:t>
            </w:r>
          </w:p>
        </w:tc>
        <w:tc>
          <w:tcPr>
            <w:tcW w:w="2055" w:type="dxa"/>
          </w:tcPr>
          <w:p w14:paraId="51339AA0" w14:textId="77777777" w:rsidR="006E04A4" w:rsidRDefault="00621624" w:rsidP="00C84F80"/>
        </w:tc>
      </w:tr>
      <w:tr w:rsidR="001C0068" w14:paraId="51339AA5" w14:textId="77777777" w:rsidTr="00055526">
        <w:trPr>
          <w:cantSplit/>
        </w:trPr>
        <w:tc>
          <w:tcPr>
            <w:tcW w:w="567" w:type="dxa"/>
          </w:tcPr>
          <w:p w14:paraId="51339AA2" w14:textId="77777777" w:rsidR="001D7AF0" w:rsidRDefault="00621624" w:rsidP="00C84F80">
            <w:pPr>
              <w:keepNext/>
            </w:pPr>
          </w:p>
        </w:tc>
        <w:tc>
          <w:tcPr>
            <w:tcW w:w="6663" w:type="dxa"/>
          </w:tcPr>
          <w:p w14:paraId="51339AA3" w14:textId="77777777" w:rsidR="006E04A4" w:rsidRDefault="0062162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1339AA4" w14:textId="77777777" w:rsidR="006E04A4" w:rsidRDefault="0062162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C0068" w14:paraId="51339AA9" w14:textId="77777777" w:rsidTr="00055526">
        <w:trPr>
          <w:cantSplit/>
        </w:trPr>
        <w:tc>
          <w:tcPr>
            <w:tcW w:w="567" w:type="dxa"/>
          </w:tcPr>
          <w:p w14:paraId="51339AA6" w14:textId="77777777" w:rsidR="001D7AF0" w:rsidRDefault="00621624" w:rsidP="00C84F80">
            <w:pPr>
              <w:keepNext/>
            </w:pPr>
          </w:p>
        </w:tc>
        <w:tc>
          <w:tcPr>
            <w:tcW w:w="6663" w:type="dxa"/>
          </w:tcPr>
          <w:p w14:paraId="51339AA7" w14:textId="77777777" w:rsidR="006E04A4" w:rsidRDefault="00621624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51339AA8" w14:textId="77777777" w:rsidR="006E04A4" w:rsidRDefault="00621624" w:rsidP="00C84F80">
            <w:pPr>
              <w:keepNext/>
            </w:pPr>
          </w:p>
        </w:tc>
      </w:tr>
      <w:tr w:rsidR="001C0068" w14:paraId="51339AAD" w14:textId="77777777" w:rsidTr="00055526">
        <w:trPr>
          <w:cantSplit/>
        </w:trPr>
        <w:tc>
          <w:tcPr>
            <w:tcW w:w="567" w:type="dxa"/>
          </w:tcPr>
          <w:p w14:paraId="51339AAA" w14:textId="77777777" w:rsidR="001D7AF0" w:rsidRDefault="00621624" w:rsidP="00C84F80">
            <w:pPr>
              <w:keepNext/>
            </w:pPr>
          </w:p>
        </w:tc>
        <w:tc>
          <w:tcPr>
            <w:tcW w:w="6663" w:type="dxa"/>
          </w:tcPr>
          <w:p w14:paraId="51339AAB" w14:textId="77777777" w:rsidR="006E04A4" w:rsidRDefault="00621624" w:rsidP="000326E3">
            <w:pPr>
              <w:pStyle w:val="Motionsrubrik"/>
            </w:pPr>
            <w:r>
              <w:t>med anledning av prop. 2023/24:117 Preventiva tvångsmedel för att förebygga och förhindra allvarliga brott</w:t>
            </w:r>
          </w:p>
        </w:tc>
        <w:tc>
          <w:tcPr>
            <w:tcW w:w="2055" w:type="dxa"/>
          </w:tcPr>
          <w:p w14:paraId="51339AAC" w14:textId="77777777" w:rsidR="006E04A4" w:rsidRDefault="00621624" w:rsidP="00C84F80">
            <w:pPr>
              <w:keepNext/>
            </w:pPr>
          </w:p>
        </w:tc>
      </w:tr>
      <w:tr w:rsidR="001C0068" w14:paraId="51339AB1" w14:textId="77777777" w:rsidTr="00055526">
        <w:trPr>
          <w:cantSplit/>
        </w:trPr>
        <w:tc>
          <w:tcPr>
            <w:tcW w:w="567" w:type="dxa"/>
          </w:tcPr>
          <w:p w14:paraId="51339AAE" w14:textId="77777777" w:rsidR="001D7AF0" w:rsidRDefault="0062162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1339AAF" w14:textId="77777777" w:rsidR="006E04A4" w:rsidRDefault="00621624" w:rsidP="000326E3">
            <w:r>
              <w:t>2023/24:2865 av Gudrun Nordborg m.fl. (V)</w:t>
            </w:r>
          </w:p>
        </w:tc>
        <w:tc>
          <w:tcPr>
            <w:tcW w:w="2055" w:type="dxa"/>
          </w:tcPr>
          <w:p w14:paraId="51339AB0" w14:textId="77777777" w:rsidR="006E04A4" w:rsidRDefault="00621624" w:rsidP="00C84F80">
            <w:r>
              <w:t>JuU</w:t>
            </w:r>
          </w:p>
        </w:tc>
      </w:tr>
      <w:tr w:rsidR="001C0068" w14:paraId="51339AB5" w14:textId="77777777" w:rsidTr="00055526">
        <w:trPr>
          <w:cantSplit/>
        </w:trPr>
        <w:tc>
          <w:tcPr>
            <w:tcW w:w="567" w:type="dxa"/>
          </w:tcPr>
          <w:p w14:paraId="51339AB2" w14:textId="77777777" w:rsidR="001D7AF0" w:rsidRDefault="0062162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1339AB3" w14:textId="77777777" w:rsidR="006E04A4" w:rsidRDefault="00621624" w:rsidP="000326E3">
            <w:r>
              <w:t xml:space="preserve">2023/24:2871 av Ardalan </w:t>
            </w:r>
            <w:r>
              <w:t>Shekarabi m.fl. (S)</w:t>
            </w:r>
          </w:p>
        </w:tc>
        <w:tc>
          <w:tcPr>
            <w:tcW w:w="2055" w:type="dxa"/>
          </w:tcPr>
          <w:p w14:paraId="51339AB4" w14:textId="77777777" w:rsidR="006E04A4" w:rsidRDefault="00621624" w:rsidP="00C84F80">
            <w:r>
              <w:t>JuU</w:t>
            </w:r>
          </w:p>
        </w:tc>
      </w:tr>
      <w:tr w:rsidR="001C0068" w14:paraId="51339AB9" w14:textId="77777777" w:rsidTr="00055526">
        <w:trPr>
          <w:cantSplit/>
        </w:trPr>
        <w:tc>
          <w:tcPr>
            <w:tcW w:w="567" w:type="dxa"/>
          </w:tcPr>
          <w:p w14:paraId="51339AB6" w14:textId="77777777" w:rsidR="001D7AF0" w:rsidRDefault="0062162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1339AB7" w14:textId="77777777" w:rsidR="006E04A4" w:rsidRDefault="00621624" w:rsidP="000326E3">
            <w:r>
              <w:t>2023/24:2876 av Rasmus Ling m.fl. (MP)</w:t>
            </w:r>
          </w:p>
        </w:tc>
        <w:tc>
          <w:tcPr>
            <w:tcW w:w="2055" w:type="dxa"/>
          </w:tcPr>
          <w:p w14:paraId="51339AB8" w14:textId="77777777" w:rsidR="006E04A4" w:rsidRDefault="00621624" w:rsidP="00C84F80">
            <w:r>
              <w:t>JuU</w:t>
            </w:r>
          </w:p>
        </w:tc>
      </w:tr>
      <w:tr w:rsidR="001C0068" w14:paraId="51339ABD" w14:textId="77777777" w:rsidTr="00055526">
        <w:trPr>
          <w:cantSplit/>
        </w:trPr>
        <w:tc>
          <w:tcPr>
            <w:tcW w:w="567" w:type="dxa"/>
          </w:tcPr>
          <w:p w14:paraId="51339ABA" w14:textId="77777777" w:rsidR="001D7AF0" w:rsidRDefault="0062162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1339ABB" w14:textId="77777777" w:rsidR="006E04A4" w:rsidRDefault="00621624" w:rsidP="000326E3">
            <w:r>
              <w:t>2023/24:2879 av Ulrika Liljeberg m.fl. (C)</w:t>
            </w:r>
          </w:p>
        </w:tc>
        <w:tc>
          <w:tcPr>
            <w:tcW w:w="2055" w:type="dxa"/>
          </w:tcPr>
          <w:p w14:paraId="51339ABC" w14:textId="77777777" w:rsidR="006E04A4" w:rsidRDefault="00621624" w:rsidP="00C84F80">
            <w:r>
              <w:t>JuU</w:t>
            </w:r>
          </w:p>
        </w:tc>
      </w:tr>
      <w:tr w:rsidR="001C0068" w14:paraId="51339AC1" w14:textId="77777777" w:rsidTr="00055526">
        <w:trPr>
          <w:cantSplit/>
        </w:trPr>
        <w:tc>
          <w:tcPr>
            <w:tcW w:w="567" w:type="dxa"/>
          </w:tcPr>
          <w:p w14:paraId="51339ABE" w14:textId="77777777" w:rsidR="001D7AF0" w:rsidRDefault="00621624" w:rsidP="00C84F80">
            <w:pPr>
              <w:keepNext/>
            </w:pPr>
          </w:p>
        </w:tc>
        <w:tc>
          <w:tcPr>
            <w:tcW w:w="6663" w:type="dxa"/>
          </w:tcPr>
          <w:p w14:paraId="51339ABF" w14:textId="77777777" w:rsidR="006E04A4" w:rsidRDefault="00621624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1339AC0" w14:textId="77777777" w:rsidR="006E04A4" w:rsidRDefault="00621624" w:rsidP="00C84F80">
            <w:pPr>
              <w:keepNext/>
            </w:pPr>
          </w:p>
        </w:tc>
      </w:tr>
      <w:tr w:rsidR="001C0068" w14:paraId="51339AC5" w14:textId="77777777" w:rsidTr="00055526">
        <w:trPr>
          <w:cantSplit/>
        </w:trPr>
        <w:tc>
          <w:tcPr>
            <w:tcW w:w="567" w:type="dxa"/>
          </w:tcPr>
          <w:p w14:paraId="51339AC2" w14:textId="77777777" w:rsidR="001D7AF0" w:rsidRDefault="0062162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1339AC3" w14:textId="77777777" w:rsidR="006E04A4" w:rsidRDefault="00621624" w:rsidP="000326E3">
            <w:r>
              <w:t xml:space="preserve">COM(2024) 132 Förslag till Europaparlamentets och rådets direktiv om att förbättra och tillämpa arbetsvillkor för praktikanter och motverka att reguljära anställningsförhållanden kamoufleras till praktik (Praktikantdirektivet) </w:t>
            </w:r>
            <w:r>
              <w:br/>
            </w:r>
            <w:r>
              <w:rPr>
                <w:i/>
                <w:iCs/>
              </w:rPr>
              <w:t>Åttaveckorsfristen för att a</w:t>
            </w:r>
            <w:r>
              <w:rPr>
                <w:i/>
                <w:iCs/>
              </w:rPr>
              <w:t>vge ett motiverat yttrande går ut den 21 juni 2024</w:t>
            </w:r>
          </w:p>
        </w:tc>
        <w:tc>
          <w:tcPr>
            <w:tcW w:w="2055" w:type="dxa"/>
          </w:tcPr>
          <w:p w14:paraId="51339AC4" w14:textId="77777777" w:rsidR="006E04A4" w:rsidRDefault="00621624" w:rsidP="00C84F80">
            <w:r>
              <w:t>AU</w:t>
            </w:r>
          </w:p>
        </w:tc>
      </w:tr>
      <w:tr w:rsidR="001C0068" w14:paraId="51339AC9" w14:textId="77777777" w:rsidTr="00055526">
        <w:trPr>
          <w:cantSplit/>
        </w:trPr>
        <w:tc>
          <w:tcPr>
            <w:tcW w:w="567" w:type="dxa"/>
          </w:tcPr>
          <w:p w14:paraId="51339AC6" w14:textId="77777777" w:rsidR="001D7AF0" w:rsidRDefault="00621624" w:rsidP="00C84F80">
            <w:pPr>
              <w:keepNext/>
            </w:pPr>
          </w:p>
        </w:tc>
        <w:tc>
          <w:tcPr>
            <w:tcW w:w="6663" w:type="dxa"/>
          </w:tcPr>
          <w:p w14:paraId="51339AC7" w14:textId="24A83619" w:rsidR="006E04A4" w:rsidRDefault="00621624" w:rsidP="000326E3">
            <w:pPr>
              <w:pStyle w:val="Huvudrubrik"/>
              <w:keepNext/>
            </w:pPr>
            <w:r>
              <w:t xml:space="preserve">Ärenden för avgörande efter debattens slut i </w:t>
            </w:r>
            <w:r w:rsidRPr="00621624">
              <w:t>SoU24</w:t>
            </w:r>
            <w:r>
              <w:t>, dock tidigast</w:t>
            </w:r>
            <w:r>
              <w:t xml:space="preserve"> kl. 15.20</w:t>
            </w:r>
          </w:p>
        </w:tc>
        <w:tc>
          <w:tcPr>
            <w:tcW w:w="2055" w:type="dxa"/>
          </w:tcPr>
          <w:p w14:paraId="51339AC8" w14:textId="77777777" w:rsidR="006E04A4" w:rsidRDefault="0062162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C0068" w14:paraId="51339ACE" w14:textId="77777777" w:rsidTr="00055526">
        <w:trPr>
          <w:cantSplit/>
        </w:trPr>
        <w:tc>
          <w:tcPr>
            <w:tcW w:w="567" w:type="dxa"/>
          </w:tcPr>
          <w:p w14:paraId="51339ACA" w14:textId="77777777" w:rsidR="001D7AF0" w:rsidRDefault="00621624" w:rsidP="00C84F80"/>
        </w:tc>
        <w:tc>
          <w:tcPr>
            <w:tcW w:w="6663" w:type="dxa"/>
          </w:tcPr>
          <w:p w14:paraId="51339ACB" w14:textId="77777777" w:rsidR="006E04A4" w:rsidRDefault="00621624" w:rsidP="000326E3">
            <w:pPr>
              <w:pStyle w:val="Underrubrik"/>
            </w:pPr>
            <w:r>
              <w:t xml:space="preserve"> </w:t>
            </w:r>
          </w:p>
          <w:p w14:paraId="51339ACC" w14:textId="77777777" w:rsidR="006E04A4" w:rsidRDefault="00621624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51339ACD" w14:textId="77777777" w:rsidR="006E04A4" w:rsidRDefault="00621624" w:rsidP="00C84F80"/>
        </w:tc>
      </w:tr>
      <w:tr w:rsidR="001C0068" w14:paraId="51339AD2" w14:textId="77777777" w:rsidTr="00055526">
        <w:trPr>
          <w:cantSplit/>
        </w:trPr>
        <w:tc>
          <w:tcPr>
            <w:tcW w:w="567" w:type="dxa"/>
          </w:tcPr>
          <w:p w14:paraId="51339ACF" w14:textId="77777777" w:rsidR="001D7AF0" w:rsidRDefault="00621624" w:rsidP="00C84F80">
            <w:pPr>
              <w:keepNext/>
            </w:pPr>
          </w:p>
        </w:tc>
        <w:tc>
          <w:tcPr>
            <w:tcW w:w="6663" w:type="dxa"/>
          </w:tcPr>
          <w:p w14:paraId="51339AD0" w14:textId="77777777" w:rsidR="006E04A4" w:rsidRDefault="00621624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51339AD1" w14:textId="77777777" w:rsidR="006E04A4" w:rsidRDefault="00621624" w:rsidP="00C84F80">
            <w:pPr>
              <w:keepNext/>
            </w:pPr>
          </w:p>
        </w:tc>
      </w:tr>
      <w:tr w:rsidR="001C0068" w14:paraId="51339AD6" w14:textId="77777777" w:rsidTr="00055526">
        <w:trPr>
          <w:cantSplit/>
        </w:trPr>
        <w:tc>
          <w:tcPr>
            <w:tcW w:w="567" w:type="dxa"/>
          </w:tcPr>
          <w:p w14:paraId="51339AD3" w14:textId="77777777" w:rsidR="001D7AF0" w:rsidRDefault="0062162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1339AD4" w14:textId="77777777" w:rsidR="006E04A4" w:rsidRDefault="00621624" w:rsidP="000326E3">
            <w:r>
              <w:t>Bet. 2023/24:UU8 Internationellt bistånd</w:t>
            </w:r>
          </w:p>
        </w:tc>
        <w:tc>
          <w:tcPr>
            <w:tcW w:w="2055" w:type="dxa"/>
          </w:tcPr>
          <w:p w14:paraId="51339AD5" w14:textId="77777777" w:rsidR="006E04A4" w:rsidRDefault="00621624" w:rsidP="00C84F80">
            <w:r>
              <w:t>6 res. (S, V, C, MP)</w:t>
            </w:r>
          </w:p>
        </w:tc>
      </w:tr>
      <w:tr w:rsidR="001C0068" w14:paraId="51339ADA" w14:textId="77777777" w:rsidTr="00055526">
        <w:trPr>
          <w:cantSplit/>
        </w:trPr>
        <w:tc>
          <w:tcPr>
            <w:tcW w:w="567" w:type="dxa"/>
          </w:tcPr>
          <w:p w14:paraId="51339AD7" w14:textId="77777777" w:rsidR="001D7AF0" w:rsidRDefault="00621624" w:rsidP="00C84F80">
            <w:pPr>
              <w:keepNext/>
            </w:pPr>
          </w:p>
        </w:tc>
        <w:tc>
          <w:tcPr>
            <w:tcW w:w="6663" w:type="dxa"/>
          </w:tcPr>
          <w:p w14:paraId="51339AD8" w14:textId="77777777" w:rsidR="006E04A4" w:rsidRDefault="00621624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51339AD9" w14:textId="77777777" w:rsidR="006E04A4" w:rsidRDefault="00621624" w:rsidP="00C84F80">
            <w:pPr>
              <w:keepNext/>
            </w:pPr>
          </w:p>
        </w:tc>
      </w:tr>
      <w:tr w:rsidR="001C0068" w14:paraId="51339ADE" w14:textId="77777777" w:rsidTr="00055526">
        <w:trPr>
          <w:cantSplit/>
        </w:trPr>
        <w:tc>
          <w:tcPr>
            <w:tcW w:w="567" w:type="dxa"/>
          </w:tcPr>
          <w:p w14:paraId="51339ADB" w14:textId="77777777" w:rsidR="001D7AF0" w:rsidRDefault="0062162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1339ADC" w14:textId="77777777" w:rsidR="006E04A4" w:rsidRDefault="00621624" w:rsidP="000326E3">
            <w:r>
              <w:t>Bet. 2023/24:SkU19 Höjd spelskatt</w:t>
            </w:r>
          </w:p>
        </w:tc>
        <w:tc>
          <w:tcPr>
            <w:tcW w:w="2055" w:type="dxa"/>
          </w:tcPr>
          <w:p w14:paraId="51339ADD" w14:textId="77777777" w:rsidR="006E04A4" w:rsidRDefault="00621624" w:rsidP="00C84F80">
            <w:r>
              <w:t>1 res. (C)</w:t>
            </w:r>
          </w:p>
        </w:tc>
      </w:tr>
      <w:tr w:rsidR="001C0068" w14:paraId="51339AE2" w14:textId="77777777" w:rsidTr="00055526">
        <w:trPr>
          <w:cantSplit/>
        </w:trPr>
        <w:tc>
          <w:tcPr>
            <w:tcW w:w="567" w:type="dxa"/>
          </w:tcPr>
          <w:p w14:paraId="51339ADF" w14:textId="77777777" w:rsidR="001D7AF0" w:rsidRDefault="00621624" w:rsidP="00C84F80">
            <w:pPr>
              <w:keepNext/>
            </w:pPr>
          </w:p>
        </w:tc>
        <w:tc>
          <w:tcPr>
            <w:tcW w:w="6663" w:type="dxa"/>
          </w:tcPr>
          <w:p w14:paraId="51339AE0" w14:textId="77777777" w:rsidR="006E04A4" w:rsidRDefault="00621624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51339AE1" w14:textId="77777777" w:rsidR="006E04A4" w:rsidRDefault="00621624" w:rsidP="00C84F80">
            <w:pPr>
              <w:keepNext/>
            </w:pPr>
          </w:p>
        </w:tc>
      </w:tr>
      <w:tr w:rsidR="001C0068" w14:paraId="51339AE6" w14:textId="77777777" w:rsidTr="00055526">
        <w:trPr>
          <w:cantSplit/>
        </w:trPr>
        <w:tc>
          <w:tcPr>
            <w:tcW w:w="567" w:type="dxa"/>
          </w:tcPr>
          <w:p w14:paraId="51339AE3" w14:textId="77777777" w:rsidR="001D7AF0" w:rsidRDefault="0062162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1339AE4" w14:textId="77777777" w:rsidR="006E04A4" w:rsidRDefault="00621624" w:rsidP="000326E3">
            <w:r>
              <w:t>Bet. 2023/24:CU11 Konsumenträtt m.m.</w:t>
            </w:r>
          </w:p>
        </w:tc>
        <w:tc>
          <w:tcPr>
            <w:tcW w:w="2055" w:type="dxa"/>
          </w:tcPr>
          <w:p w14:paraId="51339AE5" w14:textId="77777777" w:rsidR="006E04A4" w:rsidRDefault="00621624" w:rsidP="00C84F80">
            <w:r>
              <w:t>2 res. (M, V, KD)</w:t>
            </w:r>
          </w:p>
        </w:tc>
      </w:tr>
      <w:tr w:rsidR="001C0068" w14:paraId="51339AEA" w14:textId="77777777" w:rsidTr="00055526">
        <w:trPr>
          <w:cantSplit/>
        </w:trPr>
        <w:tc>
          <w:tcPr>
            <w:tcW w:w="567" w:type="dxa"/>
          </w:tcPr>
          <w:p w14:paraId="51339AE7" w14:textId="77777777" w:rsidR="001D7AF0" w:rsidRDefault="0062162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1339AE8" w14:textId="77777777" w:rsidR="006E04A4" w:rsidRDefault="00621624" w:rsidP="000326E3">
            <w:r>
              <w:t>Bet. 2023/24:CU16 Hushållningen med mark- och vattenområden</w:t>
            </w:r>
          </w:p>
        </w:tc>
        <w:tc>
          <w:tcPr>
            <w:tcW w:w="2055" w:type="dxa"/>
          </w:tcPr>
          <w:p w14:paraId="51339AE9" w14:textId="77777777" w:rsidR="006E04A4" w:rsidRDefault="00621624" w:rsidP="00C84F80">
            <w:r>
              <w:t>7 res. (S, SD, MP)</w:t>
            </w:r>
          </w:p>
        </w:tc>
      </w:tr>
      <w:tr w:rsidR="001C0068" w14:paraId="51339AEE" w14:textId="77777777" w:rsidTr="00055526">
        <w:trPr>
          <w:cantSplit/>
        </w:trPr>
        <w:tc>
          <w:tcPr>
            <w:tcW w:w="567" w:type="dxa"/>
          </w:tcPr>
          <w:p w14:paraId="51339AEB" w14:textId="77777777" w:rsidR="001D7AF0" w:rsidRDefault="00621624" w:rsidP="00C84F80">
            <w:pPr>
              <w:keepNext/>
            </w:pPr>
          </w:p>
        </w:tc>
        <w:tc>
          <w:tcPr>
            <w:tcW w:w="6663" w:type="dxa"/>
          </w:tcPr>
          <w:p w14:paraId="51339AEC" w14:textId="77777777" w:rsidR="006E04A4" w:rsidRDefault="00621624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51339AED" w14:textId="77777777" w:rsidR="006E04A4" w:rsidRDefault="00621624" w:rsidP="00C84F80">
            <w:pPr>
              <w:keepNext/>
            </w:pPr>
          </w:p>
        </w:tc>
      </w:tr>
      <w:tr w:rsidR="001C0068" w14:paraId="51339AF2" w14:textId="77777777" w:rsidTr="00055526">
        <w:trPr>
          <w:cantSplit/>
        </w:trPr>
        <w:tc>
          <w:tcPr>
            <w:tcW w:w="567" w:type="dxa"/>
          </w:tcPr>
          <w:p w14:paraId="51339AEF" w14:textId="77777777" w:rsidR="001D7AF0" w:rsidRDefault="0062162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1339AF0" w14:textId="77777777" w:rsidR="006E04A4" w:rsidRDefault="00621624" w:rsidP="000326E3">
            <w:r>
              <w:t>Bet. 2023/24:FöU3 Personalförsörjning</w:t>
            </w:r>
          </w:p>
        </w:tc>
        <w:tc>
          <w:tcPr>
            <w:tcW w:w="2055" w:type="dxa"/>
          </w:tcPr>
          <w:p w14:paraId="51339AF1" w14:textId="77777777" w:rsidR="006E04A4" w:rsidRDefault="00621624" w:rsidP="00C84F80">
            <w:r>
              <w:t>18 res. (S, SD, V, C, MP)</w:t>
            </w:r>
          </w:p>
        </w:tc>
      </w:tr>
      <w:tr w:rsidR="001C0068" w14:paraId="51339AF6" w14:textId="77777777" w:rsidTr="00055526">
        <w:trPr>
          <w:cantSplit/>
        </w:trPr>
        <w:tc>
          <w:tcPr>
            <w:tcW w:w="567" w:type="dxa"/>
          </w:tcPr>
          <w:p w14:paraId="51339AF3" w14:textId="77777777" w:rsidR="001D7AF0" w:rsidRDefault="00621624" w:rsidP="00C84F80">
            <w:pPr>
              <w:keepNext/>
            </w:pPr>
          </w:p>
        </w:tc>
        <w:tc>
          <w:tcPr>
            <w:tcW w:w="6663" w:type="dxa"/>
          </w:tcPr>
          <w:p w14:paraId="51339AF4" w14:textId="77777777" w:rsidR="006E04A4" w:rsidRDefault="00621624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51339AF5" w14:textId="77777777" w:rsidR="006E04A4" w:rsidRDefault="00621624" w:rsidP="00C84F80">
            <w:pPr>
              <w:keepNext/>
            </w:pPr>
          </w:p>
        </w:tc>
      </w:tr>
      <w:tr w:rsidR="001C0068" w14:paraId="51339AFA" w14:textId="77777777" w:rsidTr="00055526">
        <w:trPr>
          <w:cantSplit/>
        </w:trPr>
        <w:tc>
          <w:tcPr>
            <w:tcW w:w="567" w:type="dxa"/>
          </w:tcPr>
          <w:p w14:paraId="51339AF7" w14:textId="77777777" w:rsidR="001D7AF0" w:rsidRDefault="0062162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1339AF8" w14:textId="77777777" w:rsidR="006E04A4" w:rsidRDefault="00621624" w:rsidP="000326E3">
            <w:r>
              <w:t>Bet. 2023/24:SoU8 Riksrevisionens rapport om statens arbete med väntetider i vården</w:t>
            </w:r>
          </w:p>
        </w:tc>
        <w:tc>
          <w:tcPr>
            <w:tcW w:w="2055" w:type="dxa"/>
          </w:tcPr>
          <w:p w14:paraId="51339AF9" w14:textId="77777777" w:rsidR="006E04A4" w:rsidRDefault="00621624" w:rsidP="00C84F80">
            <w:r>
              <w:t>9 res. (S, V, C, MP)</w:t>
            </w:r>
          </w:p>
        </w:tc>
      </w:tr>
      <w:tr w:rsidR="001C0068" w14:paraId="51339AFE" w14:textId="77777777" w:rsidTr="00055526">
        <w:trPr>
          <w:cantSplit/>
        </w:trPr>
        <w:tc>
          <w:tcPr>
            <w:tcW w:w="567" w:type="dxa"/>
          </w:tcPr>
          <w:p w14:paraId="51339AFB" w14:textId="77777777" w:rsidR="001D7AF0" w:rsidRDefault="00621624" w:rsidP="00C84F80">
            <w:pPr>
              <w:keepNext/>
            </w:pPr>
          </w:p>
        </w:tc>
        <w:tc>
          <w:tcPr>
            <w:tcW w:w="6663" w:type="dxa"/>
          </w:tcPr>
          <w:p w14:paraId="51339AFC" w14:textId="77777777" w:rsidR="006E04A4" w:rsidRDefault="00621624" w:rsidP="000326E3">
            <w:pPr>
              <w:pStyle w:val="HuvudrubrikEnsam"/>
              <w:keepNext/>
            </w:pPr>
            <w:r>
              <w:t xml:space="preserve">Ärenden för </w:t>
            </w:r>
            <w:r>
              <w:t>debatt och avgörande</w:t>
            </w:r>
          </w:p>
        </w:tc>
        <w:tc>
          <w:tcPr>
            <w:tcW w:w="2055" w:type="dxa"/>
          </w:tcPr>
          <w:p w14:paraId="51339AFD" w14:textId="77777777" w:rsidR="006E04A4" w:rsidRDefault="00621624" w:rsidP="00C84F80">
            <w:pPr>
              <w:keepNext/>
            </w:pPr>
          </w:p>
        </w:tc>
      </w:tr>
      <w:tr w:rsidR="001C0068" w14:paraId="51339B02" w14:textId="77777777" w:rsidTr="00055526">
        <w:trPr>
          <w:cantSplit/>
        </w:trPr>
        <w:tc>
          <w:tcPr>
            <w:tcW w:w="567" w:type="dxa"/>
          </w:tcPr>
          <w:p w14:paraId="51339AFF" w14:textId="77777777" w:rsidR="001D7AF0" w:rsidRDefault="00621624" w:rsidP="00C84F80">
            <w:pPr>
              <w:keepNext/>
            </w:pPr>
          </w:p>
        </w:tc>
        <w:tc>
          <w:tcPr>
            <w:tcW w:w="6663" w:type="dxa"/>
          </w:tcPr>
          <w:p w14:paraId="51339B00" w14:textId="77777777" w:rsidR="006E04A4" w:rsidRDefault="00621624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51339B01" w14:textId="77777777" w:rsidR="006E04A4" w:rsidRDefault="00621624" w:rsidP="00C84F80">
            <w:pPr>
              <w:keepNext/>
            </w:pPr>
          </w:p>
        </w:tc>
      </w:tr>
      <w:tr w:rsidR="001C0068" w14:paraId="51339B06" w14:textId="77777777" w:rsidTr="00055526">
        <w:trPr>
          <w:cantSplit/>
        </w:trPr>
        <w:tc>
          <w:tcPr>
            <w:tcW w:w="567" w:type="dxa"/>
          </w:tcPr>
          <w:p w14:paraId="51339B03" w14:textId="77777777" w:rsidR="001D7AF0" w:rsidRDefault="0062162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1339B04" w14:textId="77777777" w:rsidR="006E04A4" w:rsidRDefault="00621624" w:rsidP="000326E3">
            <w:r>
              <w:t>Bet. 2023/24:SoU25 Begränsningar och kontroll i fråga om elektroniska kommunikationstjänster och besök på särskilda ungdomshem</w:t>
            </w:r>
          </w:p>
        </w:tc>
        <w:tc>
          <w:tcPr>
            <w:tcW w:w="2055" w:type="dxa"/>
          </w:tcPr>
          <w:p w14:paraId="51339B05" w14:textId="77777777" w:rsidR="006E04A4" w:rsidRDefault="00621624" w:rsidP="00C84F80">
            <w:r>
              <w:t>13 res. (S, V, C, MP)</w:t>
            </w:r>
          </w:p>
        </w:tc>
      </w:tr>
      <w:tr w:rsidR="001C0068" w14:paraId="51339B0A" w14:textId="77777777" w:rsidTr="00055526">
        <w:trPr>
          <w:cantSplit/>
        </w:trPr>
        <w:tc>
          <w:tcPr>
            <w:tcW w:w="567" w:type="dxa"/>
          </w:tcPr>
          <w:p w14:paraId="51339B07" w14:textId="77777777" w:rsidR="001D7AF0" w:rsidRDefault="0062162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1339B08" w14:textId="77777777" w:rsidR="006E04A4" w:rsidRDefault="00621624" w:rsidP="000326E3">
            <w:r>
              <w:t xml:space="preserve">Bet. 2023/24:SoU24 Ett utvidgat </w:t>
            </w:r>
            <w:r>
              <w:t>utreseförbud för barn</w:t>
            </w:r>
          </w:p>
        </w:tc>
        <w:tc>
          <w:tcPr>
            <w:tcW w:w="2055" w:type="dxa"/>
          </w:tcPr>
          <w:p w14:paraId="51339B09" w14:textId="77777777" w:rsidR="006E04A4" w:rsidRDefault="00621624" w:rsidP="00C84F80">
            <w:r>
              <w:t>3 res. (S, MP)</w:t>
            </w:r>
          </w:p>
        </w:tc>
      </w:tr>
      <w:tr w:rsidR="001C0068" w14:paraId="51339B0E" w14:textId="77777777" w:rsidTr="00055526">
        <w:trPr>
          <w:cantSplit/>
        </w:trPr>
        <w:tc>
          <w:tcPr>
            <w:tcW w:w="567" w:type="dxa"/>
          </w:tcPr>
          <w:p w14:paraId="51339B0B" w14:textId="77777777" w:rsidR="001D7AF0" w:rsidRDefault="0062162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1339B0C" w14:textId="77777777" w:rsidR="006E04A4" w:rsidRDefault="00621624" w:rsidP="000326E3">
            <w:r>
              <w:t>Bet. 2023/24:SoU7 Riksrevisionens rapport om det nationella smittskyddet</w:t>
            </w:r>
          </w:p>
        </w:tc>
        <w:tc>
          <w:tcPr>
            <w:tcW w:w="2055" w:type="dxa"/>
          </w:tcPr>
          <w:p w14:paraId="51339B0D" w14:textId="77777777" w:rsidR="006E04A4" w:rsidRDefault="00621624" w:rsidP="00C84F80">
            <w:r>
              <w:t>1 res. (V)</w:t>
            </w:r>
          </w:p>
        </w:tc>
      </w:tr>
      <w:tr w:rsidR="001C0068" w14:paraId="51339B12" w14:textId="77777777" w:rsidTr="00055526">
        <w:trPr>
          <w:cantSplit/>
        </w:trPr>
        <w:tc>
          <w:tcPr>
            <w:tcW w:w="567" w:type="dxa"/>
          </w:tcPr>
          <w:p w14:paraId="51339B0F" w14:textId="77777777" w:rsidR="001D7AF0" w:rsidRDefault="00621624" w:rsidP="00C84F80">
            <w:pPr>
              <w:keepNext/>
            </w:pPr>
          </w:p>
        </w:tc>
        <w:tc>
          <w:tcPr>
            <w:tcW w:w="6663" w:type="dxa"/>
          </w:tcPr>
          <w:p w14:paraId="51339B10" w14:textId="77777777" w:rsidR="006E04A4" w:rsidRDefault="00621624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51339B11" w14:textId="77777777" w:rsidR="006E04A4" w:rsidRDefault="00621624" w:rsidP="00C84F80">
            <w:pPr>
              <w:keepNext/>
            </w:pPr>
          </w:p>
        </w:tc>
      </w:tr>
      <w:tr w:rsidR="001C0068" w14:paraId="51339B16" w14:textId="77777777" w:rsidTr="00055526">
        <w:trPr>
          <w:cantSplit/>
        </w:trPr>
        <w:tc>
          <w:tcPr>
            <w:tcW w:w="567" w:type="dxa"/>
          </w:tcPr>
          <w:p w14:paraId="51339B13" w14:textId="77777777" w:rsidR="001D7AF0" w:rsidRDefault="0062162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1339B14" w14:textId="77777777" w:rsidR="006E04A4" w:rsidRDefault="00621624" w:rsidP="000326E3">
            <w:r>
              <w:t>Bet. 2023/24:MJU14 Jakt och viltvård</w:t>
            </w:r>
          </w:p>
        </w:tc>
        <w:tc>
          <w:tcPr>
            <w:tcW w:w="2055" w:type="dxa"/>
          </w:tcPr>
          <w:p w14:paraId="51339B15" w14:textId="77777777" w:rsidR="006E04A4" w:rsidRDefault="00621624" w:rsidP="00C84F80">
            <w:r>
              <w:t>7 res. (S, SD, V, C, MP)</w:t>
            </w:r>
          </w:p>
        </w:tc>
      </w:tr>
      <w:tr w:rsidR="001C0068" w14:paraId="51339B1A" w14:textId="77777777" w:rsidTr="00055526">
        <w:trPr>
          <w:cantSplit/>
        </w:trPr>
        <w:tc>
          <w:tcPr>
            <w:tcW w:w="567" w:type="dxa"/>
          </w:tcPr>
          <w:p w14:paraId="51339B17" w14:textId="77777777" w:rsidR="001D7AF0" w:rsidRDefault="00621624" w:rsidP="00C84F80">
            <w:pPr>
              <w:keepNext/>
            </w:pPr>
          </w:p>
        </w:tc>
        <w:tc>
          <w:tcPr>
            <w:tcW w:w="6663" w:type="dxa"/>
          </w:tcPr>
          <w:p w14:paraId="51339B18" w14:textId="77777777" w:rsidR="006E04A4" w:rsidRDefault="00621624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51339B19" w14:textId="77777777" w:rsidR="006E04A4" w:rsidRDefault="00621624" w:rsidP="00C84F80">
            <w:pPr>
              <w:keepNext/>
            </w:pPr>
          </w:p>
        </w:tc>
      </w:tr>
      <w:tr w:rsidR="001C0068" w14:paraId="51339B1E" w14:textId="77777777" w:rsidTr="00055526">
        <w:trPr>
          <w:cantSplit/>
        </w:trPr>
        <w:tc>
          <w:tcPr>
            <w:tcW w:w="567" w:type="dxa"/>
          </w:tcPr>
          <w:p w14:paraId="51339B1B" w14:textId="77777777" w:rsidR="001D7AF0" w:rsidRDefault="0062162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1339B1C" w14:textId="77777777" w:rsidR="006E04A4" w:rsidRDefault="00621624" w:rsidP="000326E3">
            <w:r>
              <w:t>Bet. 2023/24:JuU29 Motståndskraft och handlingskraft – en nationell strategi mot organiserad brottslighet</w:t>
            </w:r>
          </w:p>
        </w:tc>
        <w:tc>
          <w:tcPr>
            <w:tcW w:w="2055" w:type="dxa"/>
          </w:tcPr>
          <w:p w14:paraId="51339B1D" w14:textId="77777777" w:rsidR="006E04A4" w:rsidRDefault="00621624" w:rsidP="00C84F80">
            <w:r>
              <w:t>14 res. (S, V, C, MP)</w:t>
            </w:r>
          </w:p>
        </w:tc>
      </w:tr>
      <w:tr w:rsidR="001C0068" w14:paraId="51339B22" w14:textId="77777777" w:rsidTr="00055526">
        <w:trPr>
          <w:cantSplit/>
        </w:trPr>
        <w:tc>
          <w:tcPr>
            <w:tcW w:w="567" w:type="dxa"/>
          </w:tcPr>
          <w:p w14:paraId="51339B1F" w14:textId="77777777" w:rsidR="001D7AF0" w:rsidRDefault="00621624" w:rsidP="00C84F80">
            <w:pPr>
              <w:keepNext/>
            </w:pPr>
          </w:p>
        </w:tc>
        <w:tc>
          <w:tcPr>
            <w:tcW w:w="6663" w:type="dxa"/>
          </w:tcPr>
          <w:p w14:paraId="51339B20" w14:textId="77777777" w:rsidR="006E04A4" w:rsidRDefault="00621624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51339B21" w14:textId="77777777" w:rsidR="006E04A4" w:rsidRDefault="00621624" w:rsidP="00C84F80">
            <w:pPr>
              <w:keepNext/>
            </w:pPr>
          </w:p>
        </w:tc>
      </w:tr>
      <w:tr w:rsidR="001C0068" w14:paraId="51339B26" w14:textId="77777777" w:rsidTr="00055526">
        <w:trPr>
          <w:cantSplit/>
        </w:trPr>
        <w:tc>
          <w:tcPr>
            <w:tcW w:w="567" w:type="dxa"/>
          </w:tcPr>
          <w:p w14:paraId="51339B23" w14:textId="77777777" w:rsidR="001D7AF0" w:rsidRDefault="0062162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1339B24" w14:textId="77777777" w:rsidR="006E04A4" w:rsidRDefault="00621624" w:rsidP="000326E3">
            <w:r>
              <w:t xml:space="preserve">Bet. 2023/24:FiU23 Riksbankens verksamhet och </w:t>
            </w:r>
            <w:r>
              <w:t>förvaltning 2023</w:t>
            </w:r>
          </w:p>
        </w:tc>
        <w:tc>
          <w:tcPr>
            <w:tcW w:w="2055" w:type="dxa"/>
          </w:tcPr>
          <w:p w14:paraId="51339B25" w14:textId="77777777" w:rsidR="006E04A4" w:rsidRDefault="00621624" w:rsidP="00C84F80"/>
        </w:tc>
      </w:tr>
      <w:tr w:rsidR="001C0068" w14:paraId="51339B2A" w14:textId="77777777" w:rsidTr="00055526">
        <w:trPr>
          <w:cantSplit/>
        </w:trPr>
        <w:tc>
          <w:tcPr>
            <w:tcW w:w="567" w:type="dxa"/>
          </w:tcPr>
          <w:p w14:paraId="51339B27" w14:textId="77777777" w:rsidR="001D7AF0" w:rsidRDefault="00621624" w:rsidP="00C84F80">
            <w:pPr>
              <w:keepNext/>
            </w:pPr>
          </w:p>
        </w:tc>
        <w:tc>
          <w:tcPr>
            <w:tcW w:w="6663" w:type="dxa"/>
          </w:tcPr>
          <w:p w14:paraId="51339B28" w14:textId="77777777" w:rsidR="006E04A4" w:rsidRDefault="00621624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51339B29" w14:textId="77777777" w:rsidR="006E04A4" w:rsidRDefault="00621624" w:rsidP="00C84F80">
            <w:pPr>
              <w:keepNext/>
            </w:pPr>
          </w:p>
        </w:tc>
      </w:tr>
      <w:tr w:rsidR="001C0068" w14:paraId="51339B2E" w14:textId="77777777" w:rsidTr="00055526">
        <w:trPr>
          <w:cantSplit/>
        </w:trPr>
        <w:tc>
          <w:tcPr>
            <w:tcW w:w="567" w:type="dxa"/>
          </w:tcPr>
          <w:p w14:paraId="51339B2B" w14:textId="77777777" w:rsidR="001D7AF0" w:rsidRDefault="00621624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1339B2C" w14:textId="77777777" w:rsidR="006E04A4" w:rsidRDefault="00621624" w:rsidP="000326E3">
            <w:r>
              <w:t>Frågor besvaras av: </w:t>
            </w:r>
            <w:r>
              <w:br/>
              <w:t>Statsrådet Carl-Oskar Bohlin (M)</w:t>
            </w:r>
            <w:r>
              <w:br/>
              <w:t>Finansminister Elisabeth Svantesson (M)</w:t>
            </w:r>
            <w:r>
              <w:br/>
              <w:t>Statsrådet Acko Ankarberg Johansson (KD)</w:t>
            </w:r>
            <w:r>
              <w:br/>
              <w:t>Statsrådet Johan Forssell (M)</w:t>
            </w:r>
          </w:p>
        </w:tc>
        <w:tc>
          <w:tcPr>
            <w:tcW w:w="2055" w:type="dxa"/>
          </w:tcPr>
          <w:p w14:paraId="51339B2D" w14:textId="77777777" w:rsidR="006E04A4" w:rsidRDefault="00621624" w:rsidP="00C84F80"/>
        </w:tc>
      </w:tr>
    </w:tbl>
    <w:p w14:paraId="51339B2F" w14:textId="77777777" w:rsidR="00517888" w:rsidRPr="00F221DA" w:rsidRDefault="00621624" w:rsidP="00137840">
      <w:pPr>
        <w:pStyle w:val="Blankrad"/>
      </w:pPr>
      <w:r>
        <w:t xml:space="preserve">     </w:t>
      </w:r>
    </w:p>
    <w:p w14:paraId="51339B30" w14:textId="77777777" w:rsidR="00121B42" w:rsidRDefault="00621624" w:rsidP="00121B42">
      <w:pPr>
        <w:pStyle w:val="Blankrad"/>
      </w:pPr>
      <w:r>
        <w:t xml:space="preserve">     </w:t>
      </w:r>
    </w:p>
    <w:p w14:paraId="51339B31" w14:textId="77777777" w:rsidR="006E04A4" w:rsidRPr="00F221DA" w:rsidRDefault="0062162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C0068" w14:paraId="51339B34" w14:textId="77777777" w:rsidTr="00D774A8">
        <w:tc>
          <w:tcPr>
            <w:tcW w:w="567" w:type="dxa"/>
          </w:tcPr>
          <w:p w14:paraId="51339B32" w14:textId="77777777" w:rsidR="00D774A8" w:rsidRDefault="00621624">
            <w:pPr>
              <w:pStyle w:val="IngenText"/>
            </w:pPr>
          </w:p>
        </w:tc>
        <w:tc>
          <w:tcPr>
            <w:tcW w:w="8718" w:type="dxa"/>
          </w:tcPr>
          <w:p w14:paraId="51339B33" w14:textId="77777777" w:rsidR="00D774A8" w:rsidRDefault="0062162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1339B35" w14:textId="77777777" w:rsidR="006E04A4" w:rsidRPr="00852BA1" w:rsidRDefault="0062162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9B47" w14:textId="77777777" w:rsidR="00000000" w:rsidRDefault="00621624">
      <w:pPr>
        <w:spacing w:line="240" w:lineRule="auto"/>
      </w:pPr>
      <w:r>
        <w:separator/>
      </w:r>
    </w:p>
  </w:endnote>
  <w:endnote w:type="continuationSeparator" w:id="0">
    <w:p w14:paraId="51339B49" w14:textId="77777777" w:rsidR="00000000" w:rsidRDefault="00621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9B3B" w14:textId="77777777" w:rsidR="00BE217A" w:rsidRDefault="006216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9B3C" w14:textId="77777777" w:rsidR="00D73249" w:rsidRDefault="0062162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1339B3D" w14:textId="77777777" w:rsidR="00D73249" w:rsidRDefault="0062162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9B41" w14:textId="77777777" w:rsidR="00D73249" w:rsidRDefault="0062162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1339B42" w14:textId="77777777" w:rsidR="00D73249" w:rsidRDefault="006216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9B43" w14:textId="77777777" w:rsidR="00000000" w:rsidRDefault="00621624">
      <w:pPr>
        <w:spacing w:line="240" w:lineRule="auto"/>
      </w:pPr>
      <w:r>
        <w:separator/>
      </w:r>
    </w:p>
  </w:footnote>
  <w:footnote w:type="continuationSeparator" w:id="0">
    <w:p w14:paraId="51339B45" w14:textId="77777777" w:rsidR="00000000" w:rsidRDefault="006216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9B36" w14:textId="77777777" w:rsidR="00BE217A" w:rsidRDefault="006216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9B37" w14:textId="77777777" w:rsidR="00D73249" w:rsidRDefault="0062162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 maj 2024</w:t>
    </w:r>
    <w:r>
      <w:fldChar w:fldCharType="end"/>
    </w:r>
  </w:p>
  <w:p w14:paraId="51339B38" w14:textId="77777777" w:rsidR="00D73249" w:rsidRDefault="0062162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1339B39" w14:textId="77777777" w:rsidR="00D73249" w:rsidRDefault="00621624"/>
  <w:p w14:paraId="51339B3A" w14:textId="77777777" w:rsidR="00D73249" w:rsidRDefault="006216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9B3E" w14:textId="77777777" w:rsidR="00D73249" w:rsidRDefault="0062162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1339B43" wp14:editId="51339B4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39B3F" w14:textId="77777777" w:rsidR="00D73249" w:rsidRDefault="00621624" w:rsidP="00BE217A">
    <w:pPr>
      <w:pStyle w:val="Dokumentrubrik"/>
      <w:spacing w:after="360"/>
    </w:pPr>
    <w:r>
      <w:t>Föredragningslista</w:t>
    </w:r>
  </w:p>
  <w:p w14:paraId="51339B40" w14:textId="77777777" w:rsidR="00D73249" w:rsidRDefault="006216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600398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FA2E7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E0D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A7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8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A8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182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42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A8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C0068"/>
    <w:rsid w:val="001C0068"/>
    <w:rsid w:val="0062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9A7A"/>
  <w15:docId w15:val="{FA026594-150F-4BF5-AB0A-E5611984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2024-05-02</SAFIR_Sammantradesdatum_Doc>
    <SAFIR_SammantradeID xmlns="C07A1A6C-0B19-41D9-BDF8-F523BA3921EB">38dbfeea-9036-40b1-b3f0-1ab3e4b965cb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D39241D6-EFCC-4EA7-81CE-D4352FC5B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398</Words>
  <Characters>2472</Characters>
  <Application>Microsoft Office Word</Application>
  <DocSecurity>0</DocSecurity>
  <Lines>190</Lines>
  <Paragraphs>106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2024-04-30T08:10:00Z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 maj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