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4D3FB30" w14:textId="77777777">
      <w:pPr>
        <w:pStyle w:val="Normalutanindragellerluft"/>
      </w:pPr>
    </w:p>
    <w:sdt>
      <w:sdtPr>
        <w:alias w:val="CC_Boilerplate_4"/>
        <w:tag w:val="CC_Boilerplate_4"/>
        <w:id w:val="-1644581176"/>
        <w:lock w:val="sdtLocked"/>
        <w:placeholder>
          <w:docPart w:val="44CB4823BB6E4F2288B31BE85BC429D4"/>
        </w:placeholder>
        <w15:appearance w15:val="hidden"/>
        <w:text/>
      </w:sdtPr>
      <w:sdtEndPr/>
      <w:sdtContent>
        <w:p w:rsidR="00AF30DD" w:rsidP="00CC4C93" w:rsidRDefault="00AF30DD" w14:paraId="04D3FB31" w14:textId="77777777">
          <w:pPr>
            <w:pStyle w:val="Rubrik1"/>
          </w:pPr>
          <w:r>
            <w:t>Förslag till riksdagsbeslut</w:t>
          </w:r>
        </w:p>
      </w:sdtContent>
    </w:sdt>
    <w:sdt>
      <w:sdtPr>
        <w:alias w:val="Förslag 1"/>
        <w:tag w:val="792cf8da-7d1b-4541-a78d-94eb809a1a66"/>
        <w:id w:val="2081546995"/>
        <w:lock w:val="sdtLocked"/>
      </w:sdtPr>
      <w:sdtEndPr/>
      <w:sdtContent>
        <w:p w:rsidR="004B7E3D" w:rsidRDefault="0077089F" w14:paraId="04D3FB32" w14:textId="50839D56">
          <w:pPr>
            <w:pStyle w:val="Frslagstext"/>
          </w:pPr>
          <w:r>
            <w:t>Riksdagen tillkännager för regeringen som sin mening vad som anförs i motionen om att utreda hur en effektivisering och utbyggnad av dubbelspår för höghastighetståg på järnvägssträckan Stockholm–Oslo skulle kunna reducera restiden till ned mot tre timmar.</w:t>
          </w:r>
        </w:p>
      </w:sdtContent>
    </w:sdt>
    <w:p w:rsidR="00AF30DD" w:rsidP="00AF30DD" w:rsidRDefault="000156D9" w14:paraId="04D3FB33" w14:textId="77777777">
      <w:pPr>
        <w:pStyle w:val="Rubrik1"/>
      </w:pPr>
      <w:bookmarkStart w:name="MotionsStart" w:id="0"/>
      <w:bookmarkEnd w:id="0"/>
      <w:r>
        <w:t>Motivering</w:t>
      </w:r>
    </w:p>
    <w:p w:rsidR="00890F46" w:rsidP="00890F46" w:rsidRDefault="008932E3" w14:paraId="04D3FB34" w14:textId="77777777">
      <w:pPr>
        <w:pStyle w:val="Normalutanindragellerluft"/>
      </w:pPr>
      <w:r>
        <w:t>Norge är en viktig handelspartner för Sverige, likväl som Sverige är för Norge. En ökad tillgänglighet är därför önskvärd länderna emellan då</w:t>
      </w:r>
      <w:r w:rsidR="00890F46">
        <w:t xml:space="preserve"> människor </w:t>
      </w:r>
      <w:r>
        <w:t>arbetar och gods fraktas åt än det ena och än åt andra</w:t>
      </w:r>
      <w:r w:rsidR="00300DAA">
        <w:t xml:space="preserve"> hållet över gränsen.</w:t>
      </w:r>
    </w:p>
    <w:p w:rsidR="00300DAA" w:rsidP="00890F46" w:rsidRDefault="00300DAA" w14:paraId="04D3FB35" w14:textId="77777777">
      <w:pPr>
        <w:pStyle w:val="Normalutanindragellerluft"/>
      </w:pPr>
    </w:p>
    <w:p w:rsidR="00890F46" w:rsidP="00890F46" w:rsidRDefault="00890F46" w14:paraId="04D3FB36" w14:textId="33C53E52">
      <w:pPr>
        <w:pStyle w:val="Normalutanindragellerluft"/>
      </w:pPr>
      <w:r>
        <w:t>I må</w:t>
      </w:r>
      <w:r w:rsidR="00D72ABD">
        <w:t>nga år har restiden mellan Oslo–</w:t>
      </w:r>
      <w:r>
        <w:t>Stockholm legat på sex timmar. En snabbare förbindelse mellan de båda huvudstäderna är en nationell angelägenhet för än bättre förutsättningar för handel mellan Sverige och Norge. Det är också av största vikt för</w:t>
      </w:r>
      <w:r w:rsidR="00B73016">
        <w:t xml:space="preserve"> den regionala utvecklingen, </w:t>
      </w:r>
      <w:r>
        <w:t>att kunna locka företa</w:t>
      </w:r>
      <w:r w:rsidR="00B73016">
        <w:t>g och utveckla näringslivet.</w:t>
      </w:r>
    </w:p>
    <w:p w:rsidR="00890F46" w:rsidP="00890F46" w:rsidRDefault="00890F46" w14:paraId="04D3FB37" w14:textId="77777777">
      <w:pPr>
        <w:pStyle w:val="Normalutanindragellerluft"/>
      </w:pPr>
    </w:p>
    <w:p w:rsidR="00890F46" w:rsidP="00890F46" w:rsidRDefault="00890F46" w14:paraId="04D3FB38" w14:textId="77777777">
      <w:pPr>
        <w:pStyle w:val="Normalutanindragellerluft"/>
      </w:pPr>
      <w:r>
        <w:t>Tre timmars restid har angetts som mål och det är en eftersträvansvärd målsättning på lång sikt, men i närtid måste målet vara mer re</w:t>
      </w:r>
      <w:r w:rsidR="00B73016">
        <w:t xml:space="preserve">alistiskt och bör därför fokusera på </w:t>
      </w:r>
      <w:r>
        <w:t>vilka åtgärder och investerin</w:t>
      </w:r>
      <w:r w:rsidR="00B73016">
        <w:t>gar som är nödvändiga för att successivt kunna reducera restiden.</w:t>
      </w:r>
    </w:p>
    <w:p w:rsidR="00890F46" w:rsidP="00890F46" w:rsidRDefault="00890F46" w14:paraId="04D3FB39" w14:textId="77777777">
      <w:pPr>
        <w:pStyle w:val="Normalutanindragellerluft"/>
      </w:pPr>
    </w:p>
    <w:p w:rsidR="005F60DE" w:rsidP="00B73016" w:rsidRDefault="005F60DE" w14:paraId="04D3FB3A" w14:textId="30F4A55C">
      <w:pPr>
        <w:pStyle w:val="Normalutanindragellerluft"/>
      </w:pPr>
      <w:r>
        <w:t>Jag eftersträvar ett givande samråd mellan Trafikverket och myndigheter, organisationer och allmänhet för att få ett välunderbyggt underlag</w:t>
      </w:r>
      <w:r w:rsidR="00D72ABD">
        <w:t xml:space="preserve"> </w:t>
      </w:r>
      <w:bookmarkStart w:name="_GoBack" w:id="1"/>
      <w:bookmarkEnd w:id="1"/>
      <w:r>
        <w:t>för en önskad tillåtlighetsprövning av regeringen.</w:t>
      </w:r>
    </w:p>
    <w:p w:rsidR="005F60DE" w:rsidP="00B73016" w:rsidRDefault="005F60DE" w14:paraId="04D3FB3B" w14:textId="77777777">
      <w:pPr>
        <w:pStyle w:val="Normalutanindragellerluft"/>
      </w:pPr>
    </w:p>
    <w:p w:rsidR="00AF30DD" w:rsidP="00AF30DD" w:rsidRDefault="00AF30DD" w14:paraId="04D3FB3C" w14:textId="77777777">
      <w:pPr>
        <w:pStyle w:val="Normalutanindragellerluft"/>
      </w:pPr>
    </w:p>
    <w:sdt>
      <w:sdtPr>
        <w:rPr>
          <w:i/>
          <w:noProof/>
        </w:rPr>
        <w:alias w:val="CC_Underskrifter"/>
        <w:tag w:val="CC_Underskrifter"/>
        <w:id w:val="583496634"/>
        <w:lock w:val="sdtContentLocked"/>
        <w:placeholder>
          <w:docPart w:val="664EE42DD59F48E6AD568B2352016E7A"/>
        </w:placeholder>
        <w15:appearance w15:val="hidden"/>
      </w:sdtPr>
      <w:sdtEndPr>
        <w:rPr>
          <w:i w:val="0"/>
          <w:noProof w:val="0"/>
        </w:rPr>
      </w:sdtEndPr>
      <w:sdtContent>
        <w:p w:rsidRPr="009E153C" w:rsidR="00865E70" w:rsidP="00D4707B" w:rsidRDefault="00D4707B" w14:paraId="04D3FB3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Patrik Jönsson (SD)</w:t>
            </w:r>
          </w:p>
        </w:tc>
      </w:tr>
    </w:tbl>
    <w:p w:rsidR="003C1ED5" w:rsidRDefault="003C1ED5" w14:paraId="04D3FB41" w14:textId="77777777"/>
    <w:sectPr w:rsidR="003C1ED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3FB43" w14:textId="77777777" w:rsidR="00890F46" w:rsidRDefault="00890F46" w:rsidP="000C1CAD">
      <w:pPr>
        <w:spacing w:line="240" w:lineRule="auto"/>
      </w:pPr>
      <w:r>
        <w:separator/>
      </w:r>
    </w:p>
  </w:endnote>
  <w:endnote w:type="continuationSeparator" w:id="0">
    <w:p w14:paraId="04D3FB44" w14:textId="77777777" w:rsidR="00890F46" w:rsidRDefault="00890F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3FB4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72AB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3FB4F" w14:textId="77777777" w:rsidR="00ED2D5E" w:rsidRDefault="00ED2D5E">
    <w:pPr>
      <w:pStyle w:val="Sidfot"/>
    </w:pPr>
    <w:r>
      <w:fldChar w:fldCharType="begin"/>
    </w:r>
    <w:r>
      <w:instrText xml:space="preserve"> PRINTDATE  \@ "yyyy-MM-dd HH:mm"  \* MERGEFORMAT </w:instrText>
    </w:r>
    <w:r>
      <w:fldChar w:fldCharType="separate"/>
    </w:r>
    <w:r>
      <w:rPr>
        <w:noProof/>
      </w:rPr>
      <w:t>2014-11-05 13:39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3FB41" w14:textId="77777777" w:rsidR="00890F46" w:rsidRDefault="00890F46" w:rsidP="000C1CAD">
      <w:pPr>
        <w:spacing w:line="240" w:lineRule="auto"/>
      </w:pPr>
      <w:r>
        <w:separator/>
      </w:r>
    </w:p>
  </w:footnote>
  <w:footnote w:type="continuationSeparator" w:id="0">
    <w:p w14:paraId="04D3FB42" w14:textId="77777777" w:rsidR="00890F46" w:rsidRDefault="00890F4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4D3FB4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72ABD" w14:paraId="04D3FB4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1027</w:t>
        </w:r>
      </w:sdtContent>
    </w:sdt>
  </w:p>
  <w:p w:rsidR="00467151" w:rsidP="00283E0F" w:rsidRDefault="00D72ABD" w14:paraId="04D3FB4C" w14:textId="77777777">
    <w:pPr>
      <w:pStyle w:val="FSHRub2"/>
    </w:pPr>
    <w:sdt>
      <w:sdtPr>
        <w:alias w:val="CC_Noformat_Avtext"/>
        <w:tag w:val="CC_Noformat_Avtext"/>
        <w:id w:val="1389603703"/>
        <w:lock w:val="sdtContentLocked"/>
        <w15:appearance w15:val="hidden"/>
        <w:text/>
      </w:sdtPr>
      <w:sdtEndPr/>
      <w:sdtContent>
        <w:r>
          <w:t>av Runar Filper och Patrik Jönsson (SD)</w:t>
        </w:r>
      </w:sdtContent>
    </w:sdt>
  </w:p>
  <w:sdt>
    <w:sdtPr>
      <w:alias w:val="CC_Noformat_Rubtext"/>
      <w:tag w:val="CC_Noformat_Rubtext"/>
      <w:id w:val="1800419874"/>
      <w:lock w:val="sdtLocked"/>
      <w15:appearance w15:val="hidden"/>
      <w:text/>
    </w:sdtPr>
    <w:sdtEndPr/>
    <w:sdtContent>
      <w:p w:rsidR="00467151" w:rsidP="00283E0F" w:rsidRDefault="0077089F" w14:paraId="04D3FB4D" w14:textId="63880830">
        <w:pPr>
          <w:pStyle w:val="FSHRub2"/>
        </w:pPr>
        <w:r>
          <w:t>Utredning av en</w:t>
        </w:r>
        <w:r w:rsidR="005F60DE">
          <w:t xml:space="preserve"> utbyggna</w:t>
        </w:r>
        <w:r>
          <w:t>d av järnvägssträckan Stockholm–Oslo för en restid ned mot tre</w:t>
        </w:r>
        <w:r w:rsidR="005F60DE">
          <w:t xml:space="preserve"> timmar</w:t>
        </w:r>
      </w:p>
    </w:sdtContent>
  </w:sdt>
  <w:sdt>
    <w:sdtPr>
      <w:alias w:val="CC_Boilerplate_3"/>
      <w:tag w:val="CC_Boilerplate_3"/>
      <w:id w:val="-1567486118"/>
      <w:lock w:val="sdtContentLocked"/>
      <w15:appearance w15:val="hidden"/>
      <w:text w:multiLine="1"/>
    </w:sdtPr>
    <w:sdtEndPr/>
    <w:sdtContent>
      <w:p w:rsidR="00467151" w:rsidP="00283E0F" w:rsidRDefault="00467151" w14:paraId="04D3FB4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693EE49-7B5C-43E6-8DA5-5923D4590F6B},{69B69569-8B00-4C6B-A9A9-AA437D018FB4}"/>
  </w:docVars>
  <w:rsids>
    <w:rsidRoot w:val="00890F4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4AC8"/>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5BE0"/>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0DAA"/>
    <w:rsid w:val="00303C09"/>
    <w:rsid w:val="00310241"/>
    <w:rsid w:val="00313374"/>
    <w:rsid w:val="0031371F"/>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1ED5"/>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7E3D"/>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60DE"/>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89F"/>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0F46"/>
    <w:rsid w:val="00891A8C"/>
    <w:rsid w:val="008932E3"/>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25D"/>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01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707B"/>
    <w:rsid w:val="00D50742"/>
    <w:rsid w:val="00D53752"/>
    <w:rsid w:val="00D5394C"/>
    <w:rsid w:val="00D55F2D"/>
    <w:rsid w:val="00D5673A"/>
    <w:rsid w:val="00D56F5C"/>
    <w:rsid w:val="00D62826"/>
    <w:rsid w:val="00D66118"/>
    <w:rsid w:val="00D6617B"/>
    <w:rsid w:val="00D662B2"/>
    <w:rsid w:val="00D672D6"/>
    <w:rsid w:val="00D6740C"/>
    <w:rsid w:val="00D70A56"/>
    <w:rsid w:val="00D72ABD"/>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4259"/>
    <w:rsid w:val="00EB6560"/>
    <w:rsid w:val="00EB6D49"/>
    <w:rsid w:val="00EC08F7"/>
    <w:rsid w:val="00EC1F6C"/>
    <w:rsid w:val="00EC2840"/>
    <w:rsid w:val="00EC50B9"/>
    <w:rsid w:val="00EC64E5"/>
    <w:rsid w:val="00ED0EA9"/>
    <w:rsid w:val="00ED2D5E"/>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D3FB30"/>
  <w15:chartTrackingRefBased/>
  <w15:docId w15:val="{E817F727-7182-40CB-AB45-CA318E93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CB4823BB6E4F2288B31BE85BC429D4"/>
        <w:category>
          <w:name w:val="Allmänt"/>
          <w:gallery w:val="placeholder"/>
        </w:category>
        <w:types>
          <w:type w:val="bbPlcHdr"/>
        </w:types>
        <w:behaviors>
          <w:behavior w:val="content"/>
        </w:behaviors>
        <w:guid w:val="{A1E72C03-2AFD-47A9-90A7-BD1B56AE0DAD}"/>
      </w:docPartPr>
      <w:docPartBody>
        <w:p w:rsidR="00A47B6B" w:rsidRDefault="00A47B6B">
          <w:pPr>
            <w:pStyle w:val="44CB4823BB6E4F2288B31BE85BC429D4"/>
          </w:pPr>
          <w:r w:rsidRPr="009A726D">
            <w:rPr>
              <w:rStyle w:val="Platshllartext"/>
            </w:rPr>
            <w:t>Klicka här för att ange text.</w:t>
          </w:r>
        </w:p>
      </w:docPartBody>
    </w:docPart>
    <w:docPart>
      <w:docPartPr>
        <w:name w:val="664EE42DD59F48E6AD568B2352016E7A"/>
        <w:category>
          <w:name w:val="Allmänt"/>
          <w:gallery w:val="placeholder"/>
        </w:category>
        <w:types>
          <w:type w:val="bbPlcHdr"/>
        </w:types>
        <w:behaviors>
          <w:behavior w:val="content"/>
        </w:behaviors>
        <w:guid w:val="{09373530-358C-4AD0-9AAA-3018070D518F}"/>
      </w:docPartPr>
      <w:docPartBody>
        <w:p w:rsidR="00A47B6B" w:rsidRDefault="00A47B6B">
          <w:pPr>
            <w:pStyle w:val="664EE42DD59F48E6AD568B2352016E7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6B"/>
    <w:rsid w:val="00A47B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4CB4823BB6E4F2288B31BE85BC429D4">
    <w:name w:val="44CB4823BB6E4F2288B31BE85BC429D4"/>
  </w:style>
  <w:style w:type="paragraph" w:customStyle="1" w:styleId="1B8BA545EDA04BCE9EACFEF1D35DF5D6">
    <w:name w:val="1B8BA545EDA04BCE9EACFEF1D35DF5D6"/>
  </w:style>
  <w:style w:type="paragraph" w:customStyle="1" w:styleId="664EE42DD59F48E6AD568B2352016E7A">
    <w:name w:val="664EE42DD59F48E6AD568B2352016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1045</RubrikLookup>
    <MotionGuid xmlns="00d11361-0b92-4bae-a181-288d6a55b763">baef2650-acb2-4cb9-a8e6-7638276fb3fd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673EE-7648-43A8-BDA5-C7BD71E0C8ED}"/>
</file>

<file path=customXml/itemProps2.xml><?xml version="1.0" encoding="utf-8"?>
<ds:datastoreItem xmlns:ds="http://schemas.openxmlformats.org/officeDocument/2006/customXml" ds:itemID="{A1E2D656-3EB2-4D9A-829B-CA2CF7F00221}"/>
</file>

<file path=customXml/itemProps3.xml><?xml version="1.0" encoding="utf-8"?>
<ds:datastoreItem xmlns:ds="http://schemas.openxmlformats.org/officeDocument/2006/customXml" ds:itemID="{18A1C4CA-CCF9-44D9-94A8-3D8A6938F475}"/>
</file>

<file path=customXml/itemProps4.xml><?xml version="1.0" encoding="utf-8"?>
<ds:datastoreItem xmlns:ds="http://schemas.openxmlformats.org/officeDocument/2006/customXml" ds:itemID="{B1956C43-9C38-4EA2-A107-5AF9024144AF}"/>
</file>

<file path=docProps/app.xml><?xml version="1.0" encoding="utf-8"?>
<Properties xmlns="http://schemas.openxmlformats.org/officeDocument/2006/extended-properties" xmlns:vt="http://schemas.openxmlformats.org/officeDocument/2006/docPropsVTypes">
  <Template>GranskaMot.dotm</Template>
  <TotalTime>38</TotalTime>
  <Pages>2</Pages>
  <Words>203</Words>
  <Characters>1158</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Utreda utbyggnad av järnvägssträckan Stockholm Oslo 4 timmar</vt:lpstr>
      <vt:lpstr/>
    </vt:vector>
  </TitlesOfParts>
  <Company>Riksdagen</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201415SD141 Utreda utbyggnad av järnvägssträckan Stockholm Oslo för en restid ned mot 3 timmar</dc:title>
  <dc:subject/>
  <dc:creator>It-avdelningen</dc:creator>
  <cp:keywords/>
  <dc:description/>
  <cp:lastModifiedBy>Susanne Andersson</cp:lastModifiedBy>
  <cp:revision>10</cp:revision>
  <cp:lastPrinted>2014-11-05T12:39:00Z</cp:lastPrinted>
  <dcterms:created xsi:type="dcterms:W3CDTF">2014-10-21T11:40:00Z</dcterms:created>
  <dcterms:modified xsi:type="dcterms:W3CDTF">2015-07-31T11:07:00Z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*K3DCD7C1DCB69*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http://filur.riksdagen.se/drop/DropOffLibrary/K3DCD7C1DCB69.docx</vt:lpwstr>
  </property>
  <property fmtid="{D5CDD505-2E9C-101B-9397-08002B2CF9AE}" pid="11" name="GUI">
    <vt:lpwstr>1</vt:lpwstr>
  </property>
</Properties>
</file>