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F3457" w:rsidRDefault="00561E59" w14:paraId="403CDC15" w14:textId="77777777">
      <w:pPr>
        <w:pStyle w:val="Rubrik1"/>
        <w:spacing w:after="300"/>
      </w:pPr>
      <w:sdt>
        <w:sdtPr>
          <w:alias w:val="CC_Boilerplate_4"/>
          <w:tag w:val="CC_Boilerplate_4"/>
          <w:id w:val="-1644581176"/>
          <w:lock w:val="sdtLocked"/>
          <w:placeholder>
            <w:docPart w:val="4D455ACF23A84F2484ACF971F41CD6D5"/>
          </w:placeholder>
          <w:text/>
        </w:sdtPr>
        <w:sdtEndPr/>
        <w:sdtContent>
          <w:r w:rsidRPr="009B062B" w:rsidR="00AF30DD">
            <w:t>Förslag till riksdagsbeslut</w:t>
          </w:r>
        </w:sdtContent>
      </w:sdt>
      <w:bookmarkEnd w:id="0"/>
      <w:bookmarkEnd w:id="1"/>
    </w:p>
    <w:sdt>
      <w:sdtPr>
        <w:alias w:val="Yrkande 1"/>
        <w:tag w:val="083b6df7-65db-4bf0-8752-3e488065e82b"/>
        <w:id w:val="1476873509"/>
        <w:lock w:val="sdtLocked"/>
      </w:sdtPr>
      <w:sdtEndPr/>
      <w:sdtContent>
        <w:p w:rsidR="00972311" w:rsidRDefault="00640460" w14:paraId="034B44DD" w14:textId="77777777">
          <w:pPr>
            <w:pStyle w:val="Frslagstext"/>
            <w:numPr>
              <w:ilvl w:val="0"/>
              <w:numId w:val="0"/>
            </w:numPr>
          </w:pPr>
          <w:r>
            <w:t>Riksdagen ställer sig bakom det som anförs i motionen om att se över möjligheten att modernisera hem- och konsumentkunskapen i skolan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4B9FDD23A0845CC8AA8FF60444E150E"/>
        </w:placeholder>
        <w:text/>
      </w:sdtPr>
      <w:sdtEndPr/>
      <w:sdtContent>
        <w:p w:rsidRPr="009B062B" w:rsidR="006D79C9" w:rsidP="00333E95" w:rsidRDefault="006D79C9" w14:paraId="4F6AE9E1" w14:textId="77777777">
          <w:pPr>
            <w:pStyle w:val="Rubrik1"/>
          </w:pPr>
          <w:r>
            <w:t>Motivering</w:t>
          </w:r>
        </w:p>
      </w:sdtContent>
    </w:sdt>
    <w:bookmarkEnd w:displacedByCustomXml="prev" w:id="3"/>
    <w:bookmarkEnd w:displacedByCustomXml="prev" w:id="4"/>
    <w:p w:rsidR="00056939" w:rsidP="00561E59" w:rsidRDefault="00056939" w14:paraId="3F32C919" w14:textId="7816B065">
      <w:pPr>
        <w:pStyle w:val="Normalutanindragellerluft"/>
      </w:pPr>
      <w:r>
        <w:t xml:space="preserve">I dagens skola prioriteras kärnämnena då dessa är en förutsättning för att kunna lyckas i </w:t>
      </w:r>
      <w:r w:rsidRPr="00561E59">
        <w:rPr>
          <w:spacing w:val="-2"/>
        </w:rPr>
        <w:t>skolan och för att studera vidare för de som väljer detta. Utöver detta behövs också grund</w:t>
      </w:r>
      <w:r w:rsidRPr="00561E59" w:rsidR="00561E59">
        <w:rPr>
          <w:spacing w:val="-2"/>
        </w:rPr>
        <w:softHyphen/>
      </w:r>
      <w:r w:rsidRPr="00561E59">
        <w:rPr>
          <w:spacing w:val="-2"/>
        </w:rPr>
        <w:t>läggande</w:t>
      </w:r>
      <w:r>
        <w:t xml:space="preserve"> kunskap i många andra ämnen. Ett av dessa ämnen är hem- och konsument</w:t>
      </w:r>
      <w:r w:rsidR="00561E59">
        <w:softHyphen/>
      </w:r>
      <w:r>
        <w:t>kunskap, ett ämne som tyvärr inte alltid är uppdaterat när det gäller att rusta eleverna för livet efter skolan.</w:t>
      </w:r>
    </w:p>
    <w:p w:rsidR="00056939" w:rsidP="00561E59" w:rsidRDefault="00056939" w14:paraId="1A598FE9" w14:textId="14FF2670">
      <w:r>
        <w:t xml:space="preserve">Även om det är bra att kunna baka, laga mat och lära sig handla samt näringslära skulle ämnet behöva ett rejält ansiktslyft för att ge bättre kunskap inom ämnet ekonomi, budget och uppföljning. Detta är kunskap som berörs inom andra ämnesområden men </w:t>
      </w:r>
      <w:r w:rsidRPr="00561E59">
        <w:rPr>
          <w:spacing w:val="-1"/>
        </w:rPr>
        <w:t>inte på det djup som skulle behövas. Många unga saknar kunskap om hur man balanserar</w:t>
      </w:r>
      <w:r>
        <w:t xml:space="preserve"> en budget och gör en ekonomisk uppföljning. Alltför många ungdomar tar idag sms-lån trots skyhög ränta. Detta visar sig också i den statistik som Kronofogden för över skuld</w:t>
      </w:r>
      <w:r w:rsidR="00561E59">
        <w:softHyphen/>
      </w:r>
      <w:r>
        <w:t>satta. Ekonomi och budget borde vara centrala delar i ämnet hem- och konsument</w:t>
      </w:r>
      <w:r w:rsidR="00561E59">
        <w:softHyphen/>
      </w:r>
      <w:r>
        <w:t>kunskap. Matlagning och bakning bör rimligtvis vara en del av föräldraansvaret, inte skolans. Då näringslära, kost och motion är nära sammanhängande borde dessa i stället ligga under ämnet idrott och hälsa.</w:t>
      </w:r>
    </w:p>
    <w:p w:rsidR="006139C0" w:rsidP="00561E59" w:rsidRDefault="00056939" w14:paraId="1D8B8E22" w14:textId="12343A71">
      <w:r>
        <w:t xml:space="preserve">Genom en reformering av ämnet hem- och konsumentkunskap ger man eleverna grundkunskap gällande lön, skatt, budget, krediter, lån, avtal i privatekonomin och grundläggande företagskunskap. Därför bör riksdagen ställa sig bakom det som anförs i motionen om att se över möjligheten att modernisera hem- och konsumentkunskapen i skolan. </w:t>
      </w:r>
    </w:p>
    <w:sdt>
      <w:sdtPr>
        <w:rPr>
          <w:i/>
          <w:noProof/>
        </w:rPr>
        <w:alias w:val="CC_Underskrifter"/>
        <w:tag w:val="CC_Underskrifter"/>
        <w:id w:val="583496634"/>
        <w:lock w:val="sdtContentLocked"/>
        <w:placeholder>
          <w:docPart w:val="E4920E05E9C049F5A22B17E45F400837"/>
        </w:placeholder>
      </w:sdtPr>
      <w:sdtEndPr>
        <w:rPr>
          <w:i w:val="0"/>
          <w:noProof w:val="0"/>
        </w:rPr>
      </w:sdtEndPr>
      <w:sdtContent>
        <w:p w:rsidR="00CF3457" w:rsidP="00CF3457" w:rsidRDefault="00CF3457" w14:paraId="0B13A00D" w14:textId="77777777"/>
        <w:p w:rsidRPr="008E0FE2" w:rsidR="004801AC" w:rsidP="00CF3457" w:rsidRDefault="00561E59" w14:paraId="0ADB89BB" w14:textId="1743AA78"/>
      </w:sdtContent>
    </w:sdt>
    <w:tbl>
      <w:tblPr>
        <w:tblW w:w="5000" w:type="pct"/>
        <w:tblLook w:val="04A0" w:firstRow="1" w:lastRow="0" w:firstColumn="1" w:lastColumn="0" w:noHBand="0" w:noVBand="1"/>
        <w:tblCaption w:val="underskrifter"/>
      </w:tblPr>
      <w:tblGrid>
        <w:gridCol w:w="4252"/>
        <w:gridCol w:w="4252"/>
      </w:tblGrid>
      <w:tr w:rsidR="00972311" w14:paraId="2097A1B9" w14:textId="77777777">
        <w:trPr>
          <w:cantSplit/>
        </w:trPr>
        <w:tc>
          <w:tcPr>
            <w:tcW w:w="50" w:type="pct"/>
            <w:vAlign w:val="bottom"/>
          </w:tcPr>
          <w:p w:rsidR="00972311" w:rsidRDefault="00640460" w14:paraId="7469EA30" w14:textId="77777777">
            <w:pPr>
              <w:pStyle w:val="Underskrifter"/>
              <w:spacing w:after="0"/>
            </w:pPr>
            <w:r>
              <w:lastRenderedPageBreak/>
              <w:t>Johanna Rantsi (M)</w:t>
            </w:r>
          </w:p>
        </w:tc>
        <w:tc>
          <w:tcPr>
            <w:tcW w:w="50" w:type="pct"/>
            <w:vAlign w:val="bottom"/>
          </w:tcPr>
          <w:p w:rsidR="00972311" w:rsidRDefault="00972311" w14:paraId="1E4A39C9" w14:textId="77777777">
            <w:pPr>
              <w:pStyle w:val="Underskrifter"/>
              <w:spacing w:after="0"/>
            </w:pPr>
          </w:p>
        </w:tc>
      </w:tr>
    </w:tbl>
    <w:p w:rsidR="00402239" w:rsidRDefault="00402239" w14:paraId="6DD02958" w14:textId="77777777"/>
    <w:sectPr w:rsidR="0040223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0878E" w14:textId="77777777" w:rsidR="00124E72" w:rsidRDefault="00124E72" w:rsidP="000C1CAD">
      <w:pPr>
        <w:spacing w:line="240" w:lineRule="auto"/>
      </w:pPr>
      <w:r>
        <w:separator/>
      </w:r>
    </w:p>
  </w:endnote>
  <w:endnote w:type="continuationSeparator" w:id="0">
    <w:p w14:paraId="54F532CA" w14:textId="77777777" w:rsidR="00124E72" w:rsidRDefault="00124E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3EC4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CCA8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E83A" w14:textId="2353FB72" w:rsidR="00262EA3" w:rsidRPr="00CF3457" w:rsidRDefault="00262EA3" w:rsidP="00CF34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42790" w14:textId="77777777" w:rsidR="00124E72" w:rsidRDefault="00124E72" w:rsidP="000C1CAD">
      <w:pPr>
        <w:spacing w:line="240" w:lineRule="auto"/>
      </w:pPr>
      <w:r>
        <w:separator/>
      </w:r>
    </w:p>
  </w:footnote>
  <w:footnote w:type="continuationSeparator" w:id="0">
    <w:p w14:paraId="1C4ABF5C" w14:textId="77777777" w:rsidR="00124E72" w:rsidRDefault="00124E7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2DE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9706B0" wp14:editId="68E842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F455EA" w14:textId="226F794E" w:rsidR="00262EA3" w:rsidRDefault="00561E59" w:rsidP="008103B5">
                          <w:pPr>
                            <w:jc w:val="right"/>
                          </w:pPr>
                          <w:sdt>
                            <w:sdtPr>
                              <w:alias w:val="CC_Noformat_Partikod"/>
                              <w:tag w:val="CC_Noformat_Partikod"/>
                              <w:id w:val="-53464382"/>
                              <w:text/>
                            </w:sdtPr>
                            <w:sdtEndPr/>
                            <w:sdtContent>
                              <w:r w:rsidR="00056939">
                                <w:t>M</w:t>
                              </w:r>
                            </w:sdtContent>
                          </w:sdt>
                          <w:sdt>
                            <w:sdtPr>
                              <w:alias w:val="CC_Noformat_Partinummer"/>
                              <w:tag w:val="CC_Noformat_Partinummer"/>
                              <w:id w:val="-1709555926"/>
                              <w:text/>
                            </w:sdtPr>
                            <w:sdtEndPr/>
                            <w:sdtContent>
                              <w:r w:rsidR="006139C0">
                                <w:t>1073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706B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F455EA" w14:textId="226F794E" w:rsidR="00262EA3" w:rsidRDefault="00561E59" w:rsidP="008103B5">
                    <w:pPr>
                      <w:jc w:val="right"/>
                    </w:pPr>
                    <w:sdt>
                      <w:sdtPr>
                        <w:alias w:val="CC_Noformat_Partikod"/>
                        <w:tag w:val="CC_Noformat_Partikod"/>
                        <w:id w:val="-53464382"/>
                        <w:text/>
                      </w:sdtPr>
                      <w:sdtEndPr/>
                      <w:sdtContent>
                        <w:r w:rsidR="00056939">
                          <w:t>M</w:t>
                        </w:r>
                      </w:sdtContent>
                    </w:sdt>
                    <w:sdt>
                      <w:sdtPr>
                        <w:alias w:val="CC_Noformat_Partinummer"/>
                        <w:tag w:val="CC_Noformat_Partinummer"/>
                        <w:id w:val="-1709555926"/>
                        <w:text/>
                      </w:sdtPr>
                      <w:sdtEndPr/>
                      <w:sdtContent>
                        <w:r w:rsidR="006139C0">
                          <w:t>1073</w:t>
                        </w:r>
                      </w:sdtContent>
                    </w:sdt>
                  </w:p>
                </w:txbxContent>
              </v:textbox>
              <w10:wrap anchorx="page"/>
            </v:shape>
          </w:pict>
        </mc:Fallback>
      </mc:AlternateContent>
    </w:r>
  </w:p>
  <w:p w14:paraId="1EF350E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E05" w14:textId="77777777" w:rsidR="00262EA3" w:rsidRDefault="00262EA3" w:rsidP="008563AC">
    <w:pPr>
      <w:jc w:val="right"/>
    </w:pPr>
  </w:p>
  <w:p w14:paraId="57D0620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34CD" w14:textId="77777777" w:rsidR="00262EA3" w:rsidRDefault="00561E5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1504F1D" wp14:editId="70F7C9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235319" w14:textId="32D94417" w:rsidR="00262EA3" w:rsidRDefault="00561E59" w:rsidP="00A314CF">
    <w:pPr>
      <w:pStyle w:val="FSHNormal"/>
      <w:spacing w:before="40"/>
    </w:pPr>
    <w:sdt>
      <w:sdtPr>
        <w:alias w:val="CC_Noformat_Motionstyp"/>
        <w:tag w:val="CC_Noformat_Motionstyp"/>
        <w:id w:val="1162973129"/>
        <w:lock w:val="sdtContentLocked"/>
        <w15:appearance w15:val="hidden"/>
        <w:text/>
      </w:sdtPr>
      <w:sdtEndPr/>
      <w:sdtContent>
        <w:r w:rsidR="00CF3457">
          <w:t>Enskild motion</w:t>
        </w:r>
      </w:sdtContent>
    </w:sdt>
    <w:r w:rsidR="00821B36">
      <w:t xml:space="preserve"> </w:t>
    </w:r>
    <w:sdt>
      <w:sdtPr>
        <w:alias w:val="CC_Noformat_Partikod"/>
        <w:tag w:val="CC_Noformat_Partikod"/>
        <w:id w:val="1471015553"/>
        <w:text/>
      </w:sdtPr>
      <w:sdtEndPr/>
      <w:sdtContent>
        <w:r w:rsidR="00056939">
          <w:t>M</w:t>
        </w:r>
      </w:sdtContent>
    </w:sdt>
    <w:sdt>
      <w:sdtPr>
        <w:alias w:val="CC_Noformat_Partinummer"/>
        <w:tag w:val="CC_Noformat_Partinummer"/>
        <w:id w:val="-2014525982"/>
        <w:text/>
      </w:sdtPr>
      <w:sdtEndPr/>
      <w:sdtContent>
        <w:r w:rsidR="006139C0">
          <w:t>1073</w:t>
        </w:r>
      </w:sdtContent>
    </w:sdt>
  </w:p>
  <w:p w14:paraId="6637A984" w14:textId="77777777" w:rsidR="00262EA3" w:rsidRPr="008227B3" w:rsidRDefault="00561E5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06F1915" w14:textId="7AE9DAC9" w:rsidR="00262EA3" w:rsidRPr="008227B3" w:rsidRDefault="00561E5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F345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F3457">
          <w:t>:2287</w:t>
        </w:r>
      </w:sdtContent>
    </w:sdt>
  </w:p>
  <w:p w14:paraId="4121DA40" w14:textId="2A0D0039" w:rsidR="00262EA3" w:rsidRDefault="00561E59" w:rsidP="00E03A3D">
    <w:pPr>
      <w:pStyle w:val="Motionr"/>
    </w:pPr>
    <w:sdt>
      <w:sdtPr>
        <w:alias w:val="CC_Noformat_Avtext"/>
        <w:tag w:val="CC_Noformat_Avtext"/>
        <w:id w:val="-2020768203"/>
        <w:lock w:val="sdtContentLocked"/>
        <w15:appearance w15:val="hidden"/>
        <w:text/>
      </w:sdtPr>
      <w:sdtEndPr/>
      <w:sdtContent>
        <w:r w:rsidR="00CF3457">
          <w:t>av Johanna Rantsi (M)</w:t>
        </w:r>
      </w:sdtContent>
    </w:sdt>
  </w:p>
  <w:sdt>
    <w:sdtPr>
      <w:alias w:val="CC_Noformat_Rubtext"/>
      <w:tag w:val="CC_Noformat_Rubtext"/>
      <w:id w:val="-218060500"/>
      <w:lock w:val="sdtLocked"/>
      <w:text/>
    </w:sdtPr>
    <w:sdtEndPr/>
    <w:sdtContent>
      <w:p w14:paraId="4ABE95C1" w14:textId="68D11B3B" w:rsidR="00262EA3" w:rsidRDefault="00056939" w:rsidP="00283E0F">
        <w:pPr>
          <w:pStyle w:val="FSHRub2"/>
        </w:pPr>
        <w:r>
          <w:t>Moderniserad hem- och konsumentkunskap</w:t>
        </w:r>
      </w:p>
    </w:sdtContent>
  </w:sdt>
  <w:sdt>
    <w:sdtPr>
      <w:alias w:val="CC_Boilerplate_3"/>
      <w:tag w:val="CC_Boilerplate_3"/>
      <w:id w:val="1606463544"/>
      <w:lock w:val="sdtContentLocked"/>
      <w15:appearance w15:val="hidden"/>
      <w:text w:multiLine="1"/>
    </w:sdtPr>
    <w:sdtEndPr/>
    <w:sdtContent>
      <w:p w14:paraId="0C83DD8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5693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6939"/>
    <w:rsid w:val="0005734F"/>
    <w:rsid w:val="0005745C"/>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72"/>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6E7C"/>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A6C"/>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804"/>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239"/>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1E59"/>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9C0"/>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460"/>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2ED"/>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CC8"/>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311"/>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457"/>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7159B4"/>
  <w15:chartTrackingRefBased/>
  <w15:docId w15:val="{B4F020F6-571D-4585-A4C6-D6957C4B0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455ACF23A84F2484ACF971F41CD6D5"/>
        <w:category>
          <w:name w:val="Allmänt"/>
          <w:gallery w:val="placeholder"/>
        </w:category>
        <w:types>
          <w:type w:val="bbPlcHdr"/>
        </w:types>
        <w:behaviors>
          <w:behavior w:val="content"/>
        </w:behaviors>
        <w:guid w:val="{CB44A990-DDBD-483F-A1AD-0549C9D904F6}"/>
      </w:docPartPr>
      <w:docPartBody>
        <w:p w:rsidR="00A90666" w:rsidRDefault="00C41E76">
          <w:pPr>
            <w:pStyle w:val="4D455ACF23A84F2484ACF971F41CD6D5"/>
          </w:pPr>
          <w:r w:rsidRPr="005A0A93">
            <w:rPr>
              <w:rStyle w:val="Platshllartext"/>
            </w:rPr>
            <w:t>Förslag till riksdagsbeslut</w:t>
          </w:r>
        </w:p>
      </w:docPartBody>
    </w:docPart>
    <w:docPart>
      <w:docPartPr>
        <w:name w:val="14B9FDD23A0845CC8AA8FF60444E150E"/>
        <w:category>
          <w:name w:val="Allmänt"/>
          <w:gallery w:val="placeholder"/>
        </w:category>
        <w:types>
          <w:type w:val="bbPlcHdr"/>
        </w:types>
        <w:behaviors>
          <w:behavior w:val="content"/>
        </w:behaviors>
        <w:guid w:val="{368B727A-3609-4B64-A976-098181507D37}"/>
      </w:docPartPr>
      <w:docPartBody>
        <w:p w:rsidR="00A90666" w:rsidRDefault="00C41E76">
          <w:pPr>
            <w:pStyle w:val="14B9FDD23A0845CC8AA8FF60444E150E"/>
          </w:pPr>
          <w:r w:rsidRPr="005A0A93">
            <w:rPr>
              <w:rStyle w:val="Platshllartext"/>
            </w:rPr>
            <w:t>Motivering</w:t>
          </w:r>
        </w:p>
      </w:docPartBody>
    </w:docPart>
    <w:docPart>
      <w:docPartPr>
        <w:name w:val="E4920E05E9C049F5A22B17E45F400837"/>
        <w:category>
          <w:name w:val="Allmänt"/>
          <w:gallery w:val="placeholder"/>
        </w:category>
        <w:types>
          <w:type w:val="bbPlcHdr"/>
        </w:types>
        <w:behaviors>
          <w:behavior w:val="content"/>
        </w:behaviors>
        <w:guid w:val="{05DFF83D-4E82-4E10-A3C2-AB7339FF8A30}"/>
      </w:docPartPr>
      <w:docPartBody>
        <w:p w:rsidR="007B3433" w:rsidRDefault="007B34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66"/>
    <w:rsid w:val="001A7E9C"/>
    <w:rsid w:val="005D4D6F"/>
    <w:rsid w:val="007B3433"/>
    <w:rsid w:val="00A90666"/>
    <w:rsid w:val="00C41E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455ACF23A84F2484ACF971F41CD6D5">
    <w:name w:val="4D455ACF23A84F2484ACF971F41CD6D5"/>
  </w:style>
  <w:style w:type="paragraph" w:customStyle="1" w:styleId="14B9FDD23A0845CC8AA8FF60444E150E">
    <w:name w:val="14B9FDD23A0845CC8AA8FF60444E15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2F27E7-23A1-4818-94DD-AE1861ECFCCF}"/>
</file>

<file path=customXml/itemProps2.xml><?xml version="1.0" encoding="utf-8"?>
<ds:datastoreItem xmlns:ds="http://schemas.openxmlformats.org/officeDocument/2006/customXml" ds:itemID="{74098B44-0A62-4154-905B-11D1B076097F}"/>
</file>

<file path=customXml/itemProps3.xml><?xml version="1.0" encoding="utf-8"?>
<ds:datastoreItem xmlns:ds="http://schemas.openxmlformats.org/officeDocument/2006/customXml" ds:itemID="{960965A5-4CEA-47BC-A9FB-A20C403B1B29}"/>
</file>

<file path=docProps/app.xml><?xml version="1.0" encoding="utf-8"?>
<Properties xmlns="http://schemas.openxmlformats.org/officeDocument/2006/extended-properties" xmlns:vt="http://schemas.openxmlformats.org/officeDocument/2006/docPropsVTypes">
  <Template>Normal</Template>
  <TotalTime>8</TotalTime>
  <Pages>2</Pages>
  <Words>271</Words>
  <Characters>1474</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