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D41FDD0DC28F4280B7B42CA385B0B2DD"/>
        </w:placeholder>
        <w:text/>
      </w:sdtPr>
      <w:sdtEndPr/>
      <w:sdtContent>
        <w:p w:rsidRPr="009B062B" w:rsidR="00AF30DD" w:rsidP="00DA28CE" w:rsidRDefault="00AF30DD" w14:paraId="4FDAA0FE" w14:textId="77777777">
          <w:pPr>
            <w:pStyle w:val="Rubrik1"/>
            <w:spacing w:after="300"/>
          </w:pPr>
          <w:r w:rsidRPr="009B062B">
            <w:t>Förslag till riksdagsbeslut</w:t>
          </w:r>
        </w:p>
      </w:sdtContent>
    </w:sdt>
    <w:sdt>
      <w:sdtPr>
        <w:alias w:val="Yrkande 1"/>
        <w:tag w:val="362cf3b6-e668-4199-b12c-0540e03bf985"/>
        <w:id w:val="1078405094"/>
        <w:lock w:val="sdtLocked"/>
      </w:sdtPr>
      <w:sdtEndPr/>
      <w:sdtContent>
        <w:p w:rsidR="00314373" w:rsidRDefault="00151BF5" w14:paraId="48DB4CF2" w14:textId="77777777">
          <w:pPr>
            <w:pStyle w:val="Frslagstext"/>
            <w:numPr>
              <w:ilvl w:val="0"/>
              <w:numId w:val="0"/>
            </w:numPr>
          </w:pPr>
          <w:r>
            <w:t>Riksdagen ställer sig bakom det som anförs i motionen om att överväga en översyn av förmånsbeskattning av färdigproducerad mat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C4ED90BD5D5B44399FA2AE432B83A93D"/>
        </w:placeholder>
        <w:text/>
      </w:sdtPr>
      <w:sdtEndPr/>
      <w:sdtContent>
        <w:p w:rsidRPr="009B062B" w:rsidR="006D79C9" w:rsidP="00333E95" w:rsidRDefault="006D79C9" w14:paraId="071C4050" w14:textId="77777777">
          <w:pPr>
            <w:pStyle w:val="Rubrik1"/>
          </w:pPr>
          <w:r>
            <w:t>Motivering</w:t>
          </w:r>
        </w:p>
      </w:sdtContent>
    </w:sdt>
    <w:p w:rsidR="00026DD5" w:rsidP="00026DD5" w:rsidRDefault="00026DD5" w14:paraId="61DBF495" w14:textId="77777777">
      <w:pPr>
        <w:pStyle w:val="Normalutanindragellerluft"/>
      </w:pPr>
      <w:r>
        <w:t>Enligt bland annat Naturvårdsverket är matsvinnet är en stor miljöbov i Sverige i dag. De menar att miljöpåverkan från livsmedelsproduktionen blir onödigt stor eftersom det produceras en hel del mat som inte äts upp.</w:t>
      </w:r>
    </w:p>
    <w:p w:rsidR="00026DD5" w:rsidP="00026DD5" w:rsidRDefault="00026DD5" w14:paraId="4E42E8D2" w14:textId="26C87096">
      <w:r w:rsidRPr="00026DD5">
        <w:t>Enligt Naturvårdsverket står varje person i Sverige för runt 74</w:t>
      </w:r>
      <w:r w:rsidR="009244D8">
        <w:t> </w:t>
      </w:r>
      <w:r w:rsidRPr="00026DD5">
        <w:t>kilo matavfall varje år och då är en stor del av det mat som är fullt ätlig.</w:t>
      </w:r>
    </w:p>
    <w:p w:rsidR="00026DD5" w:rsidP="00026DD5" w:rsidRDefault="00026DD5" w14:paraId="77EAA151" w14:textId="333AA545">
      <w:r>
        <w:t>Det finns idag många sätt på vilket mat, även färdigproducerad överbliven mat, inte slängs utan skänks bort till hjälporganisationer, säljs på Blocket och liknande. Bland annat får Stadsmissionen årligen cirka 27</w:t>
      </w:r>
      <w:r w:rsidR="009244D8">
        <w:t> </w:t>
      </w:r>
      <w:r>
        <w:t>000 måltider till ett värde av två miljoner kronor. Det är alltså stora belopp som matsvinnet utgör.</w:t>
      </w:r>
    </w:p>
    <w:p w:rsidR="00026DD5" w:rsidP="00026DD5" w:rsidRDefault="00026DD5" w14:paraId="7F3BA93E" w14:textId="6C10C02A">
      <w:r>
        <w:t>Flera kommuner vill sälja överbliven mat från skolbespisningar eller storkök i äldre</w:t>
      </w:r>
      <w:r w:rsidR="0002256C">
        <w:softHyphen/>
      </w:r>
      <w:bookmarkStart w:name="_GoBack" w:id="1"/>
      <w:bookmarkEnd w:id="1"/>
      <w:r>
        <w:t xml:space="preserve">omsorgen till personalen till subventionerat pris och har därför ansökt hos Skatteverket om justering av förmånsvärdet för måltiderna. Skatteverket har emellertid avslagit detta. </w:t>
      </w:r>
    </w:p>
    <w:p w:rsidRPr="00422B9E" w:rsidR="00422B9E" w:rsidP="00026DD5" w:rsidRDefault="00026DD5" w14:paraId="2ED8A370" w14:textId="77777777">
      <w:r>
        <w:t>Vi behöver därför en översyn av förmånsbeskattningen för att minska matsvinnet.</w:t>
      </w:r>
    </w:p>
    <w:sdt>
      <w:sdtPr>
        <w:alias w:val="CC_Underskrifter"/>
        <w:tag w:val="CC_Underskrifter"/>
        <w:id w:val="583496634"/>
        <w:lock w:val="sdtContentLocked"/>
        <w:placeholder>
          <w:docPart w:val="AF88693184044B258434EC957D687D81"/>
        </w:placeholder>
      </w:sdtPr>
      <w:sdtEndPr/>
      <w:sdtContent>
        <w:p w:rsidR="00F33C41" w:rsidP="00673E60" w:rsidRDefault="00F33C41" w14:paraId="2C14EFFD" w14:textId="77777777"/>
        <w:p w:rsidRPr="008E0FE2" w:rsidR="004801AC" w:rsidP="00673E60" w:rsidRDefault="0002256C" w14:paraId="40807AFC" w14:textId="1E0AAE12"/>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Ann-Britt Åsebol (M)</w:t>
            </w:r>
          </w:p>
        </w:tc>
        <w:tc>
          <w:tcPr>
            <w:tcW w:w="50" w:type="pct"/>
            <w:vAlign w:val="bottom"/>
          </w:tcPr>
          <w:p>
            <w:pPr>
              <w:pStyle w:val="Underskrifter"/>
            </w:pPr>
            <w:r>
              <w:t>Elisabeth Björnsdotter Rahm (M)</w:t>
            </w:r>
          </w:p>
        </w:tc>
      </w:tr>
    </w:tbl>
    <w:p w:rsidR="00801660" w:rsidRDefault="00801660" w14:paraId="4ACDC213" w14:textId="77777777"/>
    <w:sectPr w:rsidR="00801660"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911A11" w14:textId="77777777" w:rsidR="00026DD5" w:rsidRDefault="00026DD5" w:rsidP="000C1CAD">
      <w:pPr>
        <w:spacing w:line="240" w:lineRule="auto"/>
      </w:pPr>
      <w:r>
        <w:separator/>
      </w:r>
    </w:p>
  </w:endnote>
  <w:endnote w:type="continuationSeparator" w:id="0">
    <w:p w14:paraId="4C61C934" w14:textId="77777777" w:rsidR="00026DD5" w:rsidRDefault="00026DD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38A44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816A05"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9B0C7F">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526B37" w14:textId="6347569A" w:rsidR="00262EA3" w:rsidRPr="00673E60" w:rsidRDefault="00262EA3" w:rsidP="00673E6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5FC8DB" w14:textId="77777777" w:rsidR="00026DD5" w:rsidRDefault="00026DD5" w:rsidP="000C1CAD">
      <w:pPr>
        <w:spacing w:line="240" w:lineRule="auto"/>
      </w:pPr>
      <w:r>
        <w:separator/>
      </w:r>
    </w:p>
  </w:footnote>
  <w:footnote w:type="continuationSeparator" w:id="0">
    <w:p w14:paraId="7617A51B" w14:textId="77777777" w:rsidR="00026DD5" w:rsidRDefault="00026DD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2362DA2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ACBD26F" wp14:anchorId="3C022ED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02256C" w14:paraId="228F0FB7" w14:textId="77777777">
                          <w:pPr>
                            <w:jc w:val="right"/>
                          </w:pPr>
                          <w:sdt>
                            <w:sdtPr>
                              <w:alias w:val="CC_Noformat_Partikod"/>
                              <w:tag w:val="CC_Noformat_Partikod"/>
                              <w:id w:val="-53464382"/>
                              <w:placeholder>
                                <w:docPart w:val="B0C5589449A74CBEAF8ED5134A3F3616"/>
                              </w:placeholder>
                              <w:text/>
                            </w:sdtPr>
                            <w:sdtEndPr/>
                            <w:sdtContent>
                              <w:r w:rsidR="00026DD5">
                                <w:t>M</w:t>
                              </w:r>
                            </w:sdtContent>
                          </w:sdt>
                          <w:sdt>
                            <w:sdtPr>
                              <w:alias w:val="CC_Noformat_Partinummer"/>
                              <w:tag w:val="CC_Noformat_Partinummer"/>
                              <w:id w:val="-1709555926"/>
                              <w:placeholder>
                                <w:docPart w:val="A037CC953B3C4B229C0C6468F311DB2A"/>
                              </w:placeholder>
                              <w:text/>
                            </w:sdtPr>
                            <w:sdtEndPr/>
                            <w:sdtContent>
                              <w:r w:rsidR="0092760A">
                                <w:t>1257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C022ED7">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02256C" w14:paraId="228F0FB7" w14:textId="77777777">
                    <w:pPr>
                      <w:jc w:val="right"/>
                    </w:pPr>
                    <w:sdt>
                      <w:sdtPr>
                        <w:alias w:val="CC_Noformat_Partikod"/>
                        <w:tag w:val="CC_Noformat_Partikod"/>
                        <w:id w:val="-53464382"/>
                        <w:placeholder>
                          <w:docPart w:val="B0C5589449A74CBEAF8ED5134A3F3616"/>
                        </w:placeholder>
                        <w:text/>
                      </w:sdtPr>
                      <w:sdtEndPr/>
                      <w:sdtContent>
                        <w:r w:rsidR="00026DD5">
                          <w:t>M</w:t>
                        </w:r>
                      </w:sdtContent>
                    </w:sdt>
                    <w:sdt>
                      <w:sdtPr>
                        <w:alias w:val="CC_Noformat_Partinummer"/>
                        <w:tag w:val="CC_Noformat_Partinummer"/>
                        <w:id w:val="-1709555926"/>
                        <w:placeholder>
                          <w:docPart w:val="A037CC953B3C4B229C0C6468F311DB2A"/>
                        </w:placeholder>
                        <w:text/>
                      </w:sdtPr>
                      <w:sdtEndPr/>
                      <w:sdtContent>
                        <w:r w:rsidR="0092760A">
                          <w:t>1257</w:t>
                        </w:r>
                      </w:sdtContent>
                    </w:sdt>
                  </w:p>
                </w:txbxContent>
              </v:textbox>
              <w10:wrap anchorx="page"/>
            </v:shape>
          </w:pict>
        </mc:Fallback>
      </mc:AlternateContent>
    </w:r>
  </w:p>
  <w:p w:rsidRPr="00293C4F" w:rsidR="00262EA3" w:rsidP="00776B74" w:rsidRDefault="00262EA3" w14:paraId="2257BB9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29691961" w14:textId="77777777">
    <w:pPr>
      <w:jc w:val="right"/>
    </w:pPr>
  </w:p>
  <w:p w:rsidR="00262EA3" w:rsidP="00776B74" w:rsidRDefault="00262EA3" w14:paraId="3FFF6259"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02256C" w14:paraId="62385568"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8821C94" wp14:anchorId="3854CE7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02256C" w14:paraId="26314F59"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026DD5">
          <w:t>M</w:t>
        </w:r>
      </w:sdtContent>
    </w:sdt>
    <w:sdt>
      <w:sdtPr>
        <w:alias w:val="CC_Noformat_Partinummer"/>
        <w:tag w:val="CC_Noformat_Partinummer"/>
        <w:id w:val="-2014525982"/>
        <w:text/>
      </w:sdtPr>
      <w:sdtEndPr/>
      <w:sdtContent>
        <w:r w:rsidR="0092760A">
          <w:t>1257</w:t>
        </w:r>
      </w:sdtContent>
    </w:sdt>
  </w:p>
  <w:p w:rsidRPr="008227B3" w:rsidR="00262EA3" w:rsidP="008227B3" w:rsidRDefault="0002256C" w14:paraId="4CBDD7A2"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02256C" w14:paraId="2A063493"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:2581</w:t>
        </w:r>
      </w:sdtContent>
    </w:sdt>
  </w:p>
  <w:p w:rsidR="00262EA3" w:rsidP="00E03A3D" w:rsidRDefault="0002256C" w14:paraId="4B1BB342" w14:textId="77777777">
    <w:pPr>
      <w:pStyle w:val="Motionr"/>
    </w:pPr>
    <w:sdt>
      <w:sdtPr>
        <w:alias w:val="CC_Noformat_Avtext"/>
        <w:tag w:val="CC_Noformat_Avtext"/>
        <w:id w:val="-2020768203"/>
        <w:lock w:val="sdtContentLocked"/>
        <w15:appearance w15:val="hidden"/>
        <w:text/>
      </w:sdtPr>
      <w:sdtEndPr/>
      <w:sdtContent>
        <w:r>
          <w:t>av Ann-Britt Åsebol och Elisabeth Björnsdotter Rahm (båda M)</w:t>
        </w:r>
      </w:sdtContent>
    </w:sdt>
  </w:p>
  <w:sdt>
    <w:sdtPr>
      <w:alias w:val="CC_Noformat_Rubtext"/>
      <w:tag w:val="CC_Noformat_Rubtext"/>
      <w:id w:val="-218060500"/>
      <w:lock w:val="sdtLocked"/>
      <w:text/>
    </w:sdtPr>
    <w:sdtEndPr/>
    <w:sdtContent>
      <w:p w:rsidR="00262EA3" w:rsidP="00283E0F" w:rsidRDefault="00601152" w14:paraId="00B8CC3D" w14:textId="77777777">
        <w:pPr>
          <w:pStyle w:val="FSHRub2"/>
        </w:pPr>
        <w:r>
          <w:t>Översyn av förmånsbeskattning av färdigproducerad mat</w:t>
        </w:r>
      </w:p>
    </w:sdtContent>
  </w:sdt>
  <w:sdt>
    <w:sdtPr>
      <w:alias w:val="CC_Boilerplate_3"/>
      <w:tag w:val="CC_Boilerplate_3"/>
      <w:id w:val="1606463544"/>
      <w:lock w:val="sdtContentLocked"/>
      <w15:appearance w15:val="hidden"/>
      <w:text w:multiLine="1"/>
    </w:sdtPr>
    <w:sdtEndPr/>
    <w:sdtContent>
      <w:p w:rsidR="00262EA3" w:rsidP="00283E0F" w:rsidRDefault="00262EA3" w14:paraId="4C7FEACB"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6"/>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026DD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56C"/>
    <w:rsid w:val="00022F5C"/>
    <w:rsid w:val="000232AB"/>
    <w:rsid w:val="00024356"/>
    <w:rsid w:val="000243A4"/>
    <w:rsid w:val="00024712"/>
    <w:rsid w:val="00024921"/>
    <w:rsid w:val="00025359"/>
    <w:rsid w:val="000269AE"/>
    <w:rsid w:val="000269D1"/>
    <w:rsid w:val="00026D19"/>
    <w:rsid w:val="00026DD5"/>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BF5"/>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2CBE"/>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373"/>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152"/>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6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660"/>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2FA2"/>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4D8"/>
    <w:rsid w:val="00924B14"/>
    <w:rsid w:val="00924F4E"/>
    <w:rsid w:val="0092541A"/>
    <w:rsid w:val="00925CBE"/>
    <w:rsid w:val="00925EF5"/>
    <w:rsid w:val="00925F0B"/>
    <w:rsid w:val="0092754F"/>
    <w:rsid w:val="0092760A"/>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0C7F"/>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4DB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E7E04"/>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587"/>
    <w:rsid w:val="00F13A41"/>
    <w:rsid w:val="00F14BE6"/>
    <w:rsid w:val="00F15B23"/>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3C41"/>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56EDD37E"/>
  <w15:chartTrackingRefBased/>
  <w15:docId w15:val="{85E37629-8FE7-4BD5-94AB-5B4FE5395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41FDD0DC28F4280B7B42CA385B0B2DD"/>
        <w:category>
          <w:name w:val="Allmänt"/>
          <w:gallery w:val="placeholder"/>
        </w:category>
        <w:types>
          <w:type w:val="bbPlcHdr"/>
        </w:types>
        <w:behaviors>
          <w:behavior w:val="content"/>
        </w:behaviors>
        <w:guid w:val="{9CC50FC6-B541-4C9D-9854-00239D2CEBCC}"/>
      </w:docPartPr>
      <w:docPartBody>
        <w:p w:rsidR="009D663F" w:rsidRDefault="009D663F">
          <w:pPr>
            <w:pStyle w:val="D41FDD0DC28F4280B7B42CA385B0B2DD"/>
          </w:pPr>
          <w:r w:rsidRPr="005A0A93">
            <w:rPr>
              <w:rStyle w:val="Platshllartext"/>
            </w:rPr>
            <w:t>Förslag till riksdagsbeslut</w:t>
          </w:r>
        </w:p>
      </w:docPartBody>
    </w:docPart>
    <w:docPart>
      <w:docPartPr>
        <w:name w:val="C4ED90BD5D5B44399FA2AE432B83A93D"/>
        <w:category>
          <w:name w:val="Allmänt"/>
          <w:gallery w:val="placeholder"/>
        </w:category>
        <w:types>
          <w:type w:val="bbPlcHdr"/>
        </w:types>
        <w:behaviors>
          <w:behavior w:val="content"/>
        </w:behaviors>
        <w:guid w:val="{F2CBE9ED-0C74-43E3-8D66-D10D18A146DB}"/>
      </w:docPartPr>
      <w:docPartBody>
        <w:p w:rsidR="009D663F" w:rsidRDefault="009D663F">
          <w:pPr>
            <w:pStyle w:val="C4ED90BD5D5B44399FA2AE432B83A93D"/>
          </w:pPr>
          <w:r w:rsidRPr="005A0A93">
            <w:rPr>
              <w:rStyle w:val="Platshllartext"/>
            </w:rPr>
            <w:t>Motivering</w:t>
          </w:r>
        </w:p>
      </w:docPartBody>
    </w:docPart>
    <w:docPart>
      <w:docPartPr>
        <w:name w:val="B0C5589449A74CBEAF8ED5134A3F3616"/>
        <w:category>
          <w:name w:val="Allmänt"/>
          <w:gallery w:val="placeholder"/>
        </w:category>
        <w:types>
          <w:type w:val="bbPlcHdr"/>
        </w:types>
        <w:behaviors>
          <w:behavior w:val="content"/>
        </w:behaviors>
        <w:guid w:val="{4A5849F9-5F5B-4E99-A59F-499E6D9EABFC}"/>
      </w:docPartPr>
      <w:docPartBody>
        <w:p w:rsidR="009D663F" w:rsidRDefault="009D663F">
          <w:pPr>
            <w:pStyle w:val="B0C5589449A74CBEAF8ED5134A3F3616"/>
          </w:pPr>
          <w:r>
            <w:rPr>
              <w:rStyle w:val="Platshllartext"/>
            </w:rPr>
            <w:t xml:space="preserve"> </w:t>
          </w:r>
        </w:p>
      </w:docPartBody>
    </w:docPart>
    <w:docPart>
      <w:docPartPr>
        <w:name w:val="A037CC953B3C4B229C0C6468F311DB2A"/>
        <w:category>
          <w:name w:val="Allmänt"/>
          <w:gallery w:val="placeholder"/>
        </w:category>
        <w:types>
          <w:type w:val="bbPlcHdr"/>
        </w:types>
        <w:behaviors>
          <w:behavior w:val="content"/>
        </w:behaviors>
        <w:guid w:val="{C8ADDBD6-7B56-4F0E-AB4F-E69781F9298B}"/>
      </w:docPartPr>
      <w:docPartBody>
        <w:p w:rsidR="009D663F" w:rsidRDefault="009D663F">
          <w:pPr>
            <w:pStyle w:val="A037CC953B3C4B229C0C6468F311DB2A"/>
          </w:pPr>
          <w:r>
            <w:t xml:space="preserve"> </w:t>
          </w:r>
        </w:p>
      </w:docPartBody>
    </w:docPart>
    <w:docPart>
      <w:docPartPr>
        <w:name w:val="AF88693184044B258434EC957D687D81"/>
        <w:category>
          <w:name w:val="Allmänt"/>
          <w:gallery w:val="placeholder"/>
        </w:category>
        <w:types>
          <w:type w:val="bbPlcHdr"/>
        </w:types>
        <w:behaviors>
          <w:behavior w:val="content"/>
        </w:behaviors>
        <w:guid w:val="{C50E503F-7188-4BF5-BD92-DCB095A9CD64}"/>
      </w:docPartPr>
      <w:docPartBody>
        <w:p w:rsidR="00CF20A8" w:rsidRDefault="00CF20A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663F"/>
    <w:rsid w:val="009D663F"/>
    <w:rsid w:val="00CF20A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41FDD0DC28F4280B7B42CA385B0B2DD">
    <w:name w:val="D41FDD0DC28F4280B7B42CA385B0B2DD"/>
  </w:style>
  <w:style w:type="paragraph" w:customStyle="1" w:styleId="845AB2A5FFCE473FA5060AB6478517EF">
    <w:name w:val="845AB2A5FFCE473FA5060AB6478517EF"/>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9FDEE789CB0249578CC794F705FB4DF7">
    <w:name w:val="9FDEE789CB0249578CC794F705FB4DF7"/>
  </w:style>
  <w:style w:type="paragraph" w:customStyle="1" w:styleId="C4ED90BD5D5B44399FA2AE432B83A93D">
    <w:name w:val="C4ED90BD5D5B44399FA2AE432B83A93D"/>
  </w:style>
  <w:style w:type="paragraph" w:customStyle="1" w:styleId="D34544CD50EC4A98B4BC7ED2B76BF2A7">
    <w:name w:val="D34544CD50EC4A98B4BC7ED2B76BF2A7"/>
  </w:style>
  <w:style w:type="paragraph" w:customStyle="1" w:styleId="55F92C2322B747F3A899CC9BFA9099C1">
    <w:name w:val="55F92C2322B747F3A899CC9BFA9099C1"/>
  </w:style>
  <w:style w:type="paragraph" w:customStyle="1" w:styleId="B0C5589449A74CBEAF8ED5134A3F3616">
    <w:name w:val="B0C5589449A74CBEAF8ED5134A3F3616"/>
  </w:style>
  <w:style w:type="paragraph" w:customStyle="1" w:styleId="A037CC953B3C4B229C0C6468F311DB2A">
    <w:name w:val="A037CC953B3C4B229C0C6468F311DB2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BE42AEE-9F3E-4E2F-9D5D-FCF87DA7AD45}"/>
</file>

<file path=customXml/itemProps2.xml><?xml version="1.0" encoding="utf-8"?>
<ds:datastoreItem xmlns:ds="http://schemas.openxmlformats.org/officeDocument/2006/customXml" ds:itemID="{7EC3A44A-B0DA-46D6-B83B-55045D4B46EC}"/>
</file>

<file path=customXml/itemProps3.xml><?xml version="1.0" encoding="utf-8"?>
<ds:datastoreItem xmlns:ds="http://schemas.openxmlformats.org/officeDocument/2006/customXml" ds:itemID="{E7E57263-2546-40E1-8B1A-33B552D0DCEB}"/>
</file>

<file path=docProps/app.xml><?xml version="1.0" encoding="utf-8"?>
<Properties xmlns="http://schemas.openxmlformats.org/officeDocument/2006/extended-properties" xmlns:vt="http://schemas.openxmlformats.org/officeDocument/2006/docPropsVTypes">
  <Template>Normal</Template>
  <TotalTime>2</TotalTime>
  <Pages>1</Pages>
  <Words>191</Words>
  <Characters>1096</Characters>
  <Application>Microsoft Office Word</Application>
  <DocSecurity>0</DocSecurity>
  <Lines>24</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M1257 Översyn av förmånsbeskattning av färdigproducerad mat</vt:lpstr>
      <vt:lpstr>
      </vt:lpstr>
    </vt:vector>
  </TitlesOfParts>
  <Company>Sveriges riksdag</Company>
  <LinksUpToDate>false</LinksUpToDate>
  <CharactersWithSpaces>1276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