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name="_Toc106800475" w:id="0"/>
    <w:bookmarkStart w:name="_Toc106801300" w:id="1"/>
    <w:p w:rsidRPr="009B062B" w:rsidR="00AF30DD" w:rsidP="00546326" w:rsidRDefault="00E70F5C" w14:paraId="58349A94" w14:textId="77777777">
      <w:pPr>
        <w:pStyle w:val="Rubrik1"/>
        <w:spacing w:after="300"/>
      </w:pPr>
      <w:sdt>
        <w:sdtPr>
          <w:alias w:val="CC_Boilerplate_4"/>
          <w:tag w:val="CC_Boilerplate_4"/>
          <w:id w:val="-1644581176"/>
          <w:lock w:val="sdtLocked"/>
          <w:placeholder>
            <w:docPart w:val="D411211220814B54B7B94DA4FD67342E"/>
          </w:placeholder>
          <w:text/>
        </w:sdtPr>
        <w:sdtEndPr/>
        <w:sdtContent>
          <w:r w:rsidRPr="009B062B" w:rsidR="00AF30DD">
            <w:t>Förslag till riksdagsbeslut</w:t>
          </w:r>
        </w:sdtContent>
      </w:sdt>
      <w:bookmarkEnd w:id="0"/>
      <w:bookmarkEnd w:id="1"/>
    </w:p>
    <w:sdt>
      <w:sdtPr>
        <w:alias w:val="Yrkande 1"/>
        <w:tag w:val="c15ae741-4dc9-452e-8631-ac8312360a29"/>
        <w:id w:val="-737172331"/>
        <w:lock w:val="sdtLocked"/>
      </w:sdtPr>
      <w:sdtEndPr/>
      <w:sdtContent>
        <w:p w:rsidR="00F4769B" w:rsidRDefault="00C1002D" w14:paraId="75F30690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se över möjligheten att ställa tydligare krav på en enkel innehållsdeklaration på livsmedelsförpackningar och tillkännager detta för regeringen.</w:t>
          </w:r>
        </w:p>
      </w:sdtContent>
    </w:sdt>
    <w:bookmarkStart w:name="MotionsStart" w:displacedByCustomXml="next" w:id="2"/>
    <w:bookmarkEnd w:displacedByCustomXml="next" w:id="2"/>
    <w:bookmarkStart w:name="_Toc106801301" w:displacedByCustomXml="next" w:id="3"/>
    <w:bookmarkStart w:name="_Toc106800476" w:displacedByCustomXml="next" w:id="4"/>
    <w:sdt>
      <w:sdtPr>
        <w:alias w:val="CC_Motivering_Rubrik"/>
        <w:tag w:val="CC_Motivering_Rubrik"/>
        <w:id w:val="1433397530"/>
        <w:lock w:val="sdtLocked"/>
        <w:placeholder>
          <w:docPart w:val="9AFDFC5DD1D44CFEA549A9694B9EA264"/>
        </w:placeholder>
        <w:text/>
      </w:sdtPr>
      <w:sdtEndPr/>
      <w:sdtContent>
        <w:p w:rsidR="005442C1" w:rsidP="005442C1" w:rsidRDefault="006D79C9" w14:paraId="0781C075" w14:textId="56CAF2EF">
          <w:pPr>
            <w:pStyle w:val="Rubrik1"/>
          </w:pPr>
          <w:r>
            <w:t>Motivering</w:t>
          </w:r>
        </w:p>
      </w:sdtContent>
    </w:sdt>
    <w:bookmarkEnd w:displacedByCustomXml="prev" w:id="3"/>
    <w:bookmarkEnd w:displacedByCustomXml="prev" w:id="4"/>
    <w:p w:rsidR="00DF5501" w:rsidP="005442C1" w:rsidRDefault="005442C1" w14:paraId="0439A8EF" w14:textId="1F8C3839">
      <w:pPr>
        <w:pStyle w:val="Normalutanindragellerluft"/>
      </w:pPr>
      <w:r w:rsidRPr="00E70F5C">
        <w:rPr>
          <w:spacing w:val="-3"/>
        </w:rPr>
        <w:t>Övervikt och fetma, med dess följdsjukdomar, är ett växande folkhälsoproblem. En under</w:t>
      </w:r>
      <w:r w:rsidRPr="00E70F5C" w:rsidR="00E70F5C">
        <w:rPr>
          <w:spacing w:val="-3"/>
        </w:rPr>
        <w:softHyphen/>
      </w:r>
      <w:r w:rsidRPr="00E70F5C">
        <w:rPr>
          <w:spacing w:val="-3"/>
        </w:rPr>
        <w:t>sökning</w:t>
      </w:r>
      <w:r>
        <w:t xml:space="preserve"> från Folkhälsomyndigheten från år 2018 visar en övervikt på 60</w:t>
      </w:r>
      <w:r w:rsidR="00C1002D">
        <w:t> </w:t>
      </w:r>
      <w:r>
        <w:t>% av personer i åldern 45</w:t>
      </w:r>
      <w:r w:rsidR="00C1002D">
        <w:t>–</w:t>
      </w:r>
      <w:r>
        <w:t>64 år. Det är en ökning i alla åldersgrupper, men ökningen var särskilt stor i gruppen unga vuxna (16</w:t>
      </w:r>
      <w:r w:rsidR="00C1002D">
        <w:t>–</w:t>
      </w:r>
      <w:r>
        <w:t>24 år</w:t>
      </w:r>
      <w:r w:rsidR="00C1002D">
        <w:t>)</w:t>
      </w:r>
      <w:r>
        <w:t>. Där ligger siffran på 30</w:t>
      </w:r>
      <w:r w:rsidR="00C1002D">
        <w:t> </w:t>
      </w:r>
      <w:r>
        <w:t xml:space="preserve">%. Det är känt att brist på </w:t>
      </w:r>
      <w:r w:rsidRPr="00F76CF5">
        <w:rPr>
          <w:spacing w:val="-3"/>
        </w:rPr>
        <w:t>fysisk aktivitet och felaktig kost är ett par av orsakerna till utvecklingen. För att underlätta</w:t>
      </w:r>
      <w:r>
        <w:t xml:space="preserve"> för konsumenten att välja hälsosamma alternativ bör en tydlig innehållsdeklaration finnas synligare på fler livsmedelsprodukter. I exempelvis Storbritannien är delar av innehålls</w:t>
      </w:r>
      <w:r w:rsidR="00E70F5C">
        <w:softHyphen/>
      </w:r>
      <w:r>
        <w:t>deklarationerna tydligt markerade på framsidan av livsmedlets förpackningar/motsva</w:t>
      </w:r>
      <w:r w:rsidR="00E70F5C">
        <w:softHyphen/>
      </w:r>
      <w:r>
        <w:t>rande, både till form och till innehåll.</w:t>
      </w:r>
    </w:p>
    <w:p w:rsidR="00DF5501" w:rsidP="00F76CF5" w:rsidRDefault="005442C1" w14:paraId="4209F3C2" w14:textId="28C93653">
      <w:r>
        <w:t>Innehåll som skulle underlätta för konsumenten att fatta beslut är mängden energi</w:t>
      </w:r>
      <w:r w:rsidR="00C1002D">
        <w:t xml:space="preserve"> samt</w:t>
      </w:r>
      <w:r>
        <w:t xml:space="preserve"> andelen fett, socker och salt. Innehållsdeklarationerna på alla livsmedel skrivs redan nu i en samlad, ofta väldigt liten, text på baksidan av en produkt. Här står alla ämnen som ingår i varan. För att göra det extra tydligt för konsumenten bör man över</w:t>
      </w:r>
      <w:r w:rsidR="00F76CF5">
        <w:softHyphen/>
      </w:r>
      <w:r>
        <w:t>väga att se över möjligheten att ställa krav på att detta ska framgå än tydligare. Märk</w:t>
      </w:r>
      <w:r w:rsidR="00F76CF5">
        <w:softHyphen/>
      </w:r>
      <w:r w:rsidRPr="00F76CF5">
        <w:rPr>
          <w:spacing w:val="-3"/>
        </w:rPr>
        <w:t>ningen i Sverige behöver förbättras och göras tydligare, för att underlätta för konsumenter</w:t>
      </w:r>
      <w:r>
        <w:t xml:space="preserve"> att välja mer hälsosamma alternativ.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8A5B68F556614293B2D161F5B3B92560"/>
        </w:placeholder>
      </w:sdtPr>
      <w:sdtEndPr>
        <w:rPr>
          <w:i w:val="0"/>
          <w:noProof w:val="0"/>
        </w:rPr>
      </w:sdtEndPr>
      <w:sdtContent>
        <w:p w:rsidR="00546326" w:rsidP="00E2587C" w:rsidRDefault="00546326" w14:paraId="602AB54C" w14:textId="77777777"/>
        <w:p w:rsidRPr="008E0FE2" w:rsidR="004801AC" w:rsidP="00E2587C" w:rsidRDefault="00E70F5C" w14:paraId="1F1D53AB" w14:textId="2F1A7458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F4769B" w14:paraId="660C5AFD" w14:textId="77777777">
        <w:trPr>
          <w:cantSplit/>
        </w:trPr>
        <w:tc>
          <w:tcPr>
            <w:tcW w:w="50" w:type="pct"/>
            <w:vAlign w:val="bottom"/>
          </w:tcPr>
          <w:p w:rsidR="00F4769B" w:rsidRDefault="00C1002D" w14:paraId="1E62A4CA" w14:textId="77777777">
            <w:pPr>
              <w:pStyle w:val="Underskrifter"/>
              <w:spacing w:after="0"/>
            </w:pPr>
            <w:r>
              <w:t>Marie-Louise Hänel Sandström (M)</w:t>
            </w:r>
          </w:p>
        </w:tc>
        <w:tc>
          <w:tcPr>
            <w:tcW w:w="50" w:type="pct"/>
            <w:vAlign w:val="bottom"/>
          </w:tcPr>
          <w:p w:rsidR="00F4769B" w:rsidRDefault="00F4769B" w14:paraId="49589301" w14:textId="77777777">
            <w:pPr>
              <w:pStyle w:val="Underskrifter"/>
              <w:spacing w:after="0"/>
            </w:pPr>
          </w:p>
        </w:tc>
      </w:tr>
    </w:tbl>
    <w:p w:rsidR="00D5255D" w:rsidRDefault="00D5255D" w14:paraId="333CC15F" w14:textId="77777777"/>
    <w:sectPr w:rsidR="00D5255D" w:rsidSect="00DB09D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BA6308" w14:textId="77777777" w:rsidR="004E0653" w:rsidRDefault="004E0653" w:rsidP="000C1CAD">
      <w:pPr>
        <w:spacing w:line="240" w:lineRule="auto"/>
      </w:pPr>
      <w:r>
        <w:separator/>
      </w:r>
    </w:p>
  </w:endnote>
  <w:endnote w:type="continuationSeparator" w:id="0">
    <w:p w14:paraId="3D5CC44B" w14:textId="77777777" w:rsidR="004E0653" w:rsidRDefault="004E0653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6B91C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F55C1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7103D" w14:textId="79556FBC" w:rsidR="00262EA3" w:rsidRPr="00E2587C" w:rsidRDefault="00262EA3" w:rsidP="00E2587C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821DC6" w14:textId="77777777" w:rsidR="004E0653" w:rsidRDefault="004E0653" w:rsidP="000C1CAD">
      <w:pPr>
        <w:spacing w:line="240" w:lineRule="auto"/>
      </w:pPr>
      <w:r>
        <w:separator/>
      </w:r>
    </w:p>
  </w:footnote>
  <w:footnote w:type="continuationSeparator" w:id="0">
    <w:p w14:paraId="7973DE2D" w14:textId="77777777" w:rsidR="004E0653" w:rsidRDefault="004E0653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8AEC8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210C87B4" wp14:editId="78BED8FB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748BC8F" w14:textId="45324F37" w:rsidR="00262EA3" w:rsidRDefault="00E70F5C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text/>
                            </w:sdtPr>
                            <w:sdtEndPr/>
                            <w:sdtContent>
                              <w:r w:rsidR="005442C1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text/>
                            </w:sdtPr>
                            <w:sdtEndPr/>
                            <w:sdtContent>
                              <w:r w:rsidR="00DF5501">
                                <w:t>1563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10C87B4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5748BC8F" w14:textId="45324F37" w:rsidR="00262EA3" w:rsidRDefault="00E70F5C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text/>
                      </w:sdtPr>
                      <w:sdtEndPr/>
                      <w:sdtContent>
                        <w:r w:rsidR="005442C1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text/>
                      </w:sdtPr>
                      <w:sdtEndPr/>
                      <w:sdtContent>
                        <w:r w:rsidR="00DF5501">
                          <w:t>1563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1406134A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38BD8" w14:textId="77777777" w:rsidR="00262EA3" w:rsidRDefault="00262EA3" w:rsidP="008563AC">
    <w:pPr>
      <w:jc w:val="right"/>
    </w:pPr>
  </w:p>
  <w:p w14:paraId="4088BB47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3E726" w14:textId="77777777" w:rsidR="00262EA3" w:rsidRDefault="00E70F5C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4C971828" wp14:editId="5B86A3DA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2E7764D0" w14:textId="7D352A68" w:rsidR="00262EA3" w:rsidRDefault="00E70F5C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E2587C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5442C1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DF5501">
          <w:t>1563</w:t>
        </w:r>
      </w:sdtContent>
    </w:sdt>
  </w:p>
  <w:p w14:paraId="35634865" w14:textId="77777777" w:rsidR="00262EA3" w:rsidRPr="008227B3" w:rsidRDefault="00E70F5C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3CDD1373" w14:textId="71505031" w:rsidR="00262EA3" w:rsidRPr="008227B3" w:rsidRDefault="00E70F5C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E2587C">
          <w:t>2023/24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E2587C">
          <w:t>:1583</w:t>
        </w:r>
      </w:sdtContent>
    </w:sdt>
  </w:p>
  <w:p w14:paraId="083FE491" w14:textId="7FFB01FF" w:rsidR="00262EA3" w:rsidRDefault="00E70F5C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E2587C">
          <w:t>av Marie-Louise Hänel Sandström (M)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16305496" w14:textId="00A83CCD" w:rsidR="00262EA3" w:rsidRDefault="009728B3" w:rsidP="00283E0F">
        <w:pPr>
          <w:pStyle w:val="FSHRub2"/>
        </w:pPr>
        <w:r>
          <w:t>Tydligare innehållsdeklaration på livsmedelsförpackningar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5729C406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CD268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E1A6D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CD46E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8B428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E3CD3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629C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7AE2F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2A6D7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F90834"/>
    <w:multiLevelType w:val="multilevel"/>
    <w:tmpl w:val="51EADF18"/>
    <w:lvl w:ilvl="0">
      <w:start w:val="1"/>
      <w:numFmt w:val="decimal"/>
      <w:pStyle w:val="Rubrik1numrerat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0" w:firstLine="0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6CA306F6"/>
    <w:multiLevelType w:val="hybridMultilevel"/>
    <w:tmpl w:val="91202218"/>
    <w:lvl w:ilvl="0" w:tplc="C096AC60">
      <w:start w:val="1"/>
      <w:numFmt w:val="bullet"/>
      <w:pStyle w:val="ListaLinje"/>
      <w:lvlText w:val="—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847C29"/>
    <w:multiLevelType w:val="multilevel"/>
    <w:tmpl w:val="02164A9E"/>
    <w:lvl w:ilvl="0">
      <w:start w:val="1"/>
      <w:numFmt w:val="decimal"/>
      <w:pStyle w:val="Motiveringrubrik3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4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7ECB014B"/>
    <w:multiLevelType w:val="multilevel"/>
    <w:tmpl w:val="EF08B402"/>
    <w:lvl w:ilvl="0">
      <w:start w:val="1"/>
      <w:numFmt w:val="decimal"/>
      <w:pStyle w:val="Motiveringrubrik2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3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14"/>
  </w:num>
  <w:num w:numId="4">
    <w:abstractNumId w:val="12"/>
  </w:num>
  <w:num w:numId="5">
    <w:abstractNumId w:val="15"/>
  </w:num>
  <w:num w:numId="6">
    <w:abstractNumId w:val="16"/>
  </w:num>
  <w:num w:numId="7">
    <w:abstractNumId w:val="10"/>
  </w:num>
  <w:num w:numId="8">
    <w:abstractNumId w:val="11"/>
  </w:num>
  <w:num w:numId="9">
    <w:abstractNumId w:val="13"/>
  </w:num>
  <w:num w:numId="10">
    <w:abstractNumId w:val="18"/>
  </w:num>
  <w:num w:numId="11">
    <w:abstractNumId w:val="17"/>
  </w:num>
  <w:num w:numId="12">
    <w:abstractNumId w:val="17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17"/>
  </w:num>
  <w:num w:numId="22">
    <w:abstractNumId w:val="17"/>
  </w:num>
  <w:num w:numId="23">
    <w:abstractNumId w:val="17"/>
  </w:num>
  <w:num w:numId="24">
    <w:abstractNumId w:val="17"/>
  </w:num>
  <w:num w:numId="25">
    <w:abstractNumId w:val="17"/>
  </w:num>
  <w:num w:numId="26">
    <w:abstractNumId w:val="18"/>
  </w:num>
  <w:num w:numId="27">
    <w:abstractNumId w:val="18"/>
  </w:num>
  <w:num w:numId="28">
    <w:abstractNumId w:val="18"/>
  </w:num>
  <w:num w:numId="29">
    <w:abstractNumId w:val="18"/>
  </w:num>
  <w:num w:numId="30">
    <w:abstractNumId w:val="17"/>
  </w:num>
  <w:num w:numId="31">
    <w:abstractNumId w:val="17"/>
  </w:num>
  <w:num w:numId="32">
    <w:abstractNumId w:val="18"/>
  </w:num>
  <w:num w:numId="33">
    <w:abstractNumId w:val="1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kanden"/>
  </w:docVars>
  <w:rsids>
    <w:rsidRoot w:val="005442C1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32DC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B72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65A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639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0422"/>
    <w:rsid w:val="001214B7"/>
    <w:rsid w:val="00121851"/>
    <w:rsid w:val="00121C4A"/>
    <w:rsid w:val="0012239C"/>
    <w:rsid w:val="001225BD"/>
    <w:rsid w:val="00122A01"/>
    <w:rsid w:val="00122A74"/>
    <w:rsid w:val="0012443D"/>
    <w:rsid w:val="001244FE"/>
    <w:rsid w:val="00124543"/>
    <w:rsid w:val="001247ED"/>
    <w:rsid w:val="00124ACE"/>
    <w:rsid w:val="00124ED7"/>
    <w:rsid w:val="00130490"/>
    <w:rsid w:val="00130FEC"/>
    <w:rsid w:val="00131549"/>
    <w:rsid w:val="00131DB5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0BB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882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05C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08B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B792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8B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0D2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68F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4E07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5A20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2F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4F2C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6E83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5D03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B3B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59DF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270A5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773"/>
    <w:rsid w:val="00342BD2"/>
    <w:rsid w:val="003430B4"/>
    <w:rsid w:val="003430E4"/>
    <w:rsid w:val="00343927"/>
    <w:rsid w:val="003443DF"/>
    <w:rsid w:val="003447BC"/>
    <w:rsid w:val="00347453"/>
    <w:rsid w:val="00347F27"/>
    <w:rsid w:val="003504DC"/>
    <w:rsid w:val="00350FCC"/>
    <w:rsid w:val="00351240"/>
    <w:rsid w:val="0035132E"/>
    <w:rsid w:val="0035148D"/>
    <w:rsid w:val="003514E4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0D47"/>
    <w:rsid w:val="003910EE"/>
    <w:rsid w:val="00391371"/>
    <w:rsid w:val="00391CB9"/>
    <w:rsid w:val="00391CCF"/>
    <w:rsid w:val="003934D0"/>
    <w:rsid w:val="00393526"/>
    <w:rsid w:val="00393561"/>
    <w:rsid w:val="0039392F"/>
    <w:rsid w:val="00393D06"/>
    <w:rsid w:val="00394AAE"/>
    <w:rsid w:val="00394D29"/>
    <w:rsid w:val="00394EF2"/>
    <w:rsid w:val="00395026"/>
    <w:rsid w:val="00395BBE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5A52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0F9B"/>
    <w:rsid w:val="003B1AFC"/>
    <w:rsid w:val="003B2109"/>
    <w:rsid w:val="003B2154"/>
    <w:rsid w:val="003B2811"/>
    <w:rsid w:val="003B2CE4"/>
    <w:rsid w:val="003B38E9"/>
    <w:rsid w:val="003B51FD"/>
    <w:rsid w:val="003B7796"/>
    <w:rsid w:val="003C06ED"/>
    <w:rsid w:val="003C0D8C"/>
    <w:rsid w:val="003C0E35"/>
    <w:rsid w:val="003C0F20"/>
    <w:rsid w:val="003C0FA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09E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6E61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59AB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3EC"/>
    <w:rsid w:val="004117AF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2AB8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1922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0653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02C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2C5A"/>
    <w:rsid w:val="00543302"/>
    <w:rsid w:val="005434AF"/>
    <w:rsid w:val="005442C1"/>
    <w:rsid w:val="005442FA"/>
    <w:rsid w:val="005446FF"/>
    <w:rsid w:val="005450D5"/>
    <w:rsid w:val="0054517B"/>
    <w:rsid w:val="00545C84"/>
    <w:rsid w:val="00546326"/>
    <w:rsid w:val="00547388"/>
    <w:rsid w:val="00547A51"/>
    <w:rsid w:val="005518E6"/>
    <w:rsid w:val="0055213D"/>
    <w:rsid w:val="00552617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8AA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77F9E"/>
    <w:rsid w:val="0058081B"/>
    <w:rsid w:val="0058153A"/>
    <w:rsid w:val="005828F4"/>
    <w:rsid w:val="00583300"/>
    <w:rsid w:val="005840CC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214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77E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0C1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602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320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240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8A9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0CA1"/>
    <w:rsid w:val="006C1088"/>
    <w:rsid w:val="006C12F9"/>
    <w:rsid w:val="006C14E8"/>
    <w:rsid w:val="006C161A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1F5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39BF"/>
    <w:rsid w:val="006D4920"/>
    <w:rsid w:val="006D5269"/>
    <w:rsid w:val="006D5599"/>
    <w:rsid w:val="006D6335"/>
    <w:rsid w:val="006D6CDC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46DB0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032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2C95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60A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4273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147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D33"/>
    <w:rsid w:val="00801F41"/>
    <w:rsid w:val="00801F58"/>
    <w:rsid w:val="00802901"/>
    <w:rsid w:val="00802983"/>
    <w:rsid w:val="00802F21"/>
    <w:rsid w:val="008033C5"/>
    <w:rsid w:val="00803405"/>
    <w:rsid w:val="008039FB"/>
    <w:rsid w:val="0080446B"/>
    <w:rsid w:val="0080549D"/>
    <w:rsid w:val="00805573"/>
    <w:rsid w:val="00805EC4"/>
    <w:rsid w:val="0080617A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57D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19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D0A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2C7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3D81"/>
    <w:rsid w:val="008B412D"/>
    <w:rsid w:val="008B46F4"/>
    <w:rsid w:val="008B4835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7CC"/>
    <w:rsid w:val="00900DFF"/>
    <w:rsid w:val="00900EB8"/>
    <w:rsid w:val="0090172D"/>
    <w:rsid w:val="009018E9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7E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8B3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10A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00"/>
    <w:rsid w:val="009C186D"/>
    <w:rsid w:val="009C1F8E"/>
    <w:rsid w:val="009C313E"/>
    <w:rsid w:val="009C340B"/>
    <w:rsid w:val="009C3F94"/>
    <w:rsid w:val="009C418E"/>
    <w:rsid w:val="009C4A1F"/>
    <w:rsid w:val="009C50A1"/>
    <w:rsid w:val="009C5468"/>
    <w:rsid w:val="009C58BB"/>
    <w:rsid w:val="009C5B8D"/>
    <w:rsid w:val="009C6332"/>
    <w:rsid w:val="009C6C4A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0DE9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39B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5BD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3B93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6D8A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076EC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1B46"/>
    <w:rsid w:val="00B3223C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51B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5E0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BC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01E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19A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0D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02D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46B3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E58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629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23C4"/>
    <w:rsid w:val="00CB4538"/>
    <w:rsid w:val="00CB4742"/>
    <w:rsid w:val="00CB4C8F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2CE0"/>
    <w:rsid w:val="00CF3759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6E8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55D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39B5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3E"/>
    <w:rsid w:val="00DA7F72"/>
    <w:rsid w:val="00DB01C7"/>
    <w:rsid w:val="00DB0673"/>
    <w:rsid w:val="00DB09D7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2D62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01"/>
    <w:rsid w:val="00DF55D0"/>
    <w:rsid w:val="00DF5A7F"/>
    <w:rsid w:val="00DF5EE8"/>
    <w:rsid w:val="00DF63CD"/>
    <w:rsid w:val="00DF6521"/>
    <w:rsid w:val="00DF652F"/>
    <w:rsid w:val="00DF6BC5"/>
    <w:rsid w:val="00E000B1"/>
    <w:rsid w:val="00E001DB"/>
    <w:rsid w:val="00E01107"/>
    <w:rsid w:val="00E03A3D"/>
    <w:rsid w:val="00E03E0C"/>
    <w:rsid w:val="00E03FFA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37BD"/>
    <w:rsid w:val="00E140F6"/>
    <w:rsid w:val="00E1445D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87C"/>
    <w:rsid w:val="00E25B38"/>
    <w:rsid w:val="00E2600E"/>
    <w:rsid w:val="00E26078"/>
    <w:rsid w:val="00E26148"/>
    <w:rsid w:val="00E26308"/>
    <w:rsid w:val="00E2685A"/>
    <w:rsid w:val="00E26E06"/>
    <w:rsid w:val="00E27195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2DD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0F5C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AC9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4ED3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B9F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69B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CF5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976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5FC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3B0B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02D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26354A1"/>
  <w15:chartTrackingRefBased/>
  <w15:docId w15:val="{411D0772-445D-4F79-894B-B6D1C40EE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utanindragellerluft"/>
    <w:link w:val="Rubrik2Char"/>
    <w:qFormat/>
    <w:rsid w:val="006D39BF"/>
    <w:pPr>
      <w:spacing w:before="600" w:line="340" w:lineRule="exact"/>
      <w:outlineLvl w:val="1"/>
    </w:pPr>
    <w:rPr>
      <w:sz w:val="32"/>
    </w:rPr>
  </w:style>
  <w:style w:type="paragraph" w:styleId="Rubrik3">
    <w:name w:val="heading 3"/>
    <w:basedOn w:val="Rubrik2"/>
    <w:next w:val="Normalutanindragellerluft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utanindragellerluft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utanindragellerluft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utanindragellerluft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utanindragellerluft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utanindragellerluft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utanindragellerluft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6D39BF"/>
    <w:rPr>
      <w:rFonts w:asciiTheme="majorHAnsi" w:hAnsiTheme="majorHAnsi"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39"/>
    <w:qFormat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3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19105C"/>
    <w:pPr>
      <w:keepLines w:val="0"/>
      <w:numPr>
        <w:numId w:val="5"/>
      </w:numPr>
      <w:suppressLineNumbers w:val="0"/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19105C"/>
    <w:pPr>
      <w:numPr>
        <w:ilvl w:val="1"/>
        <w:numId w:val="5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19105C"/>
    <w:pPr>
      <w:numPr>
        <w:ilvl w:val="2"/>
        <w:numId w:val="5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9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7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3D6E61"/>
    <w:pPr>
      <w:numPr>
        <w:numId w:val="6"/>
      </w:numPr>
      <w:ind w:left="380"/>
    </w:pPr>
  </w:style>
  <w:style w:type="paragraph" w:customStyle="1" w:styleId="ListaGemener">
    <w:name w:val="ListaGemener"/>
    <w:basedOn w:val="Lista"/>
    <w:qFormat/>
    <w:rsid w:val="00A91A50"/>
    <w:pPr>
      <w:numPr>
        <w:numId w:val="8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85D03"/>
    <w:pPr>
      <w:keepNext/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285D03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19105C"/>
    <w:pPr>
      <w:numPr>
        <w:ilvl w:val="3"/>
        <w:numId w:val="5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character" w:styleId="Hyperlnk">
    <w:name w:val="Hyperlink"/>
    <w:basedOn w:val="Standardstycketeckensnitt"/>
    <w:uiPriority w:val="99"/>
    <w:unhideWhenUsed/>
    <w:locked/>
    <w:rsid w:val="0006565A"/>
    <w:rPr>
      <w:color w:val="0563C1" w:themeColor="hyperlink"/>
      <w:u w:val="single"/>
    </w:rPr>
  </w:style>
  <w:style w:type="paragraph" w:customStyle="1" w:styleId="Motiveringrubrik4numrerat11">
    <w:name w:val="Motivering rubrik 4 numrerat 1.1"/>
    <w:basedOn w:val="Rubrik4"/>
    <w:next w:val="Normalutanindragellerluft"/>
    <w:qFormat/>
    <w:rsid w:val="00147882"/>
    <w:pPr>
      <w:numPr>
        <w:ilvl w:val="1"/>
        <w:numId w:val="33"/>
      </w:numPr>
    </w:pPr>
  </w:style>
  <w:style w:type="paragraph" w:customStyle="1" w:styleId="Motiveringrubrik3numrerat1">
    <w:name w:val="Motivering rubrik 3 numrerat 1"/>
    <w:basedOn w:val="Rubrik3"/>
    <w:next w:val="Normalutanindragellerluft"/>
    <w:qFormat/>
    <w:rsid w:val="00147882"/>
    <w:pPr>
      <w:numPr>
        <w:numId w:val="33"/>
      </w:numPr>
    </w:pPr>
  </w:style>
  <w:style w:type="paragraph" w:customStyle="1" w:styleId="Motiveringrubrik3numrerat11">
    <w:name w:val="Motivering rubrik 3 numrerat 1.1"/>
    <w:basedOn w:val="Rubrik3"/>
    <w:next w:val="Normalutanindragellerluft"/>
    <w:qFormat/>
    <w:rsid w:val="00147882"/>
    <w:pPr>
      <w:numPr>
        <w:ilvl w:val="1"/>
        <w:numId w:val="32"/>
      </w:numPr>
    </w:pPr>
  </w:style>
  <w:style w:type="paragraph" w:customStyle="1" w:styleId="Motiveringrubrik2numrerat1">
    <w:name w:val="Motivering rubrik 2 numrerat 1"/>
    <w:basedOn w:val="Rubrik2"/>
    <w:next w:val="Normalutanindragellerluft"/>
    <w:qFormat/>
    <w:rsid w:val="00147882"/>
    <w:pPr>
      <w:numPr>
        <w:numId w:val="3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7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411211220814B54B7B94DA4FD67342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D600A9A-035C-4626-B2B9-B0DEBA8F366B}"/>
      </w:docPartPr>
      <w:docPartBody>
        <w:p w:rsidR="00482A85" w:rsidRDefault="00086DC7">
          <w:pPr>
            <w:pStyle w:val="D411211220814B54B7B94DA4FD67342E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9AFDFC5DD1D44CFEA549A9694B9EA26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B1D7069-9CE9-4F77-A020-85862B2133BC}"/>
      </w:docPartPr>
      <w:docPartBody>
        <w:p w:rsidR="00482A85" w:rsidRDefault="00086DC7">
          <w:pPr>
            <w:pStyle w:val="9AFDFC5DD1D44CFEA549A9694B9EA264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8A5B68F556614293B2D161F5B3B9256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F523141-454F-4757-BECE-BB2EA84D5F74}"/>
      </w:docPartPr>
      <w:docPartBody>
        <w:p w:rsidR="007856AE" w:rsidRDefault="007856AE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A85"/>
    <w:rsid w:val="00086DC7"/>
    <w:rsid w:val="00482A85"/>
    <w:rsid w:val="00785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D411211220814B54B7B94DA4FD67342E">
    <w:name w:val="D411211220814B54B7B94DA4FD67342E"/>
  </w:style>
  <w:style w:type="paragraph" w:customStyle="1" w:styleId="9AFDFC5DD1D44CFEA549A9694B9EA264">
    <w:name w:val="9AFDFC5DD1D44CFEA549A9694B9EA26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f8ec8ef9c6d789aa46f85d535bca5d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6acb80d29c24bf89c6fc2b45b728a7b2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FF348BF-40D0-4865-8691-273A5F9C8CAF}"/>
</file>

<file path=customXml/itemProps2.xml><?xml version="1.0" encoding="utf-8"?>
<ds:datastoreItem xmlns:ds="http://schemas.openxmlformats.org/officeDocument/2006/customXml" ds:itemID="{AB808026-F294-4477-9ACC-921F2A9222D1}"/>
</file>

<file path=customXml/itemProps3.xml><?xml version="1.0" encoding="utf-8"?>
<ds:datastoreItem xmlns:ds="http://schemas.openxmlformats.org/officeDocument/2006/customXml" ds:itemID="{9FEEA969-32B5-4924-A884-FA66039FC3F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238</Words>
  <Characters>1358</Characters>
  <Application>Microsoft Office Word</Application>
  <DocSecurity>0</DocSecurity>
  <Lines>25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
      </vt:lpstr>
      <vt:lpstr>
      </vt:lpstr>
    </vt:vector>
  </TitlesOfParts>
  <Company>Sveriges riksdag</Company>
  <LinksUpToDate>false</LinksUpToDate>
  <CharactersWithSpaces>1589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