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3348" w:rsidRDefault="00B435F5" w14:paraId="75395959" w14:textId="77777777">
      <w:pPr>
        <w:pStyle w:val="Rubrik1"/>
        <w:spacing w:after="300"/>
      </w:pPr>
      <w:sdt>
        <w:sdtPr>
          <w:alias w:val="CC_Boilerplate_4"/>
          <w:tag w:val="CC_Boilerplate_4"/>
          <w:id w:val="-1644581176"/>
          <w:lock w:val="sdtLocked"/>
          <w:placeholder>
            <w:docPart w:val="9EF06A862A67428DB1EFC645F4D45EC3"/>
          </w:placeholder>
          <w:text/>
        </w:sdtPr>
        <w:sdtEndPr/>
        <w:sdtContent>
          <w:r w:rsidRPr="009B062B" w:rsidR="00AF30DD">
            <w:t>Förslag till riksdagsbeslut</w:t>
          </w:r>
        </w:sdtContent>
      </w:sdt>
      <w:bookmarkEnd w:id="0"/>
      <w:bookmarkEnd w:id="1"/>
    </w:p>
    <w:sdt>
      <w:sdtPr>
        <w:alias w:val="Yrkande 1"/>
        <w:tag w:val="a029ca23-a2c5-425d-b379-bab8dc3d70bc"/>
        <w:id w:val="-938219462"/>
        <w:lock w:val="sdtLocked"/>
      </w:sdtPr>
      <w:sdtEndPr/>
      <w:sdtContent>
        <w:p w:rsidR="00440603" w:rsidRDefault="003B7DB6" w14:paraId="457E6C3B" w14:textId="77777777">
          <w:pPr>
            <w:pStyle w:val="Frslagstext"/>
            <w:numPr>
              <w:ilvl w:val="0"/>
              <w:numId w:val="0"/>
            </w:numPr>
          </w:pPr>
          <w:r>
            <w:t>Riksdagen ställer sig bakom det som anförs i motionen om att se över möjligheten till ett ökat ekonomiskt driftsbidrag till kommunala flygplatser med statligt upphandlad flygtrafik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C35EF49C6B4C1E87D587A204CB8689"/>
        </w:placeholder>
        <w:text/>
      </w:sdtPr>
      <w:sdtEndPr/>
      <w:sdtContent>
        <w:p w:rsidRPr="009B062B" w:rsidR="006D79C9" w:rsidP="00333E95" w:rsidRDefault="006D79C9" w14:paraId="210D9CBB" w14:textId="77777777">
          <w:pPr>
            <w:pStyle w:val="Rubrik1"/>
          </w:pPr>
          <w:r>
            <w:t>Motivering</w:t>
          </w:r>
        </w:p>
      </w:sdtContent>
    </w:sdt>
    <w:bookmarkEnd w:displacedByCustomXml="prev" w:id="3"/>
    <w:bookmarkEnd w:displacedByCustomXml="prev" w:id="4"/>
    <w:p w:rsidR="00B435F5" w:rsidP="00413430" w:rsidRDefault="00413430" w14:paraId="01B15269" w14:textId="561F6A5E">
      <w:pPr>
        <w:pStyle w:val="Normalutanindragellerluft"/>
      </w:pPr>
      <w:r>
        <w:t>I Sverige äger och driver det statliga bolaget Swedavia de största och mest lönsamma flygplatserna i landet. Övriga flygplatser ägs av kommunerna med stöd av visst drifts</w:t>
      </w:r>
      <w:r w:rsidR="00B435F5">
        <w:softHyphen/>
      </w:r>
      <w:r>
        <w:t xml:space="preserve">bidrag från staten. </w:t>
      </w:r>
    </w:p>
    <w:p w:rsidR="00B435F5" w:rsidP="00B435F5" w:rsidRDefault="00413430" w14:paraId="1ADB61BD" w14:textId="77777777">
      <w:r>
        <w:t>Det finns även kommunala flygplatser som har statligt upphandlad flygtrafik. Det beror på att dessa har väldigt svårt att uppnå egen lönsamhet – inte minst eftersom de har få rörelser på sin flygplats och små möjligheter till inkomster. Syftet med de statliga bidragen är alltså att säkerställa att det finns flygplatser i de delar av landet som har sämst tillgänglighet. Trots detta har dessa flygplatser fått se driftsbidraget sänkas i flera år samtidigt som både myndighetskrav och personalkostnader ökat. Många kommuner måste därför gå in med miljonstöd för att kunna hålla sin flygplats öppen. Dessa inlandskommuner, som ofta har en ansträngd ekonomi, skulle snarare behöva lägga dessa pengar på skola, vård och omsorg.</w:t>
      </w:r>
    </w:p>
    <w:p w:rsidR="00B435F5" w:rsidP="00B435F5" w:rsidRDefault="00413430" w14:paraId="7C2086C1" w14:textId="4352A577">
      <w:r>
        <w:t>Sammanfattningsvis, för varje år som går, så blir det allt mer tydligt att dessa små flygplatser är i akut behov av ökade driftsbidrag för att kunna säkerställa öppna flyg</w:t>
      </w:r>
      <w:r w:rsidR="00B435F5">
        <w:softHyphen/>
      </w:r>
      <w:r>
        <w:t xml:space="preserve">platser </w:t>
      </w:r>
      <w:r w:rsidR="003B7DB6">
        <w:t>–</w:t>
      </w:r>
      <w:r>
        <w:t xml:space="preserve"> flygplatser som är viktiga för att upprätthålla goda transporter i hela landet.</w:t>
      </w:r>
    </w:p>
    <w:p w:rsidR="00B435F5" w:rsidP="00B435F5" w:rsidRDefault="00413430" w14:paraId="22DEBDAD" w14:textId="77777777">
      <w:r>
        <w:t>Detta bör ges regeringen till känna.</w:t>
      </w:r>
    </w:p>
    <w:sdt>
      <w:sdtPr>
        <w:alias w:val="CC_Underskrifter"/>
        <w:tag w:val="CC_Underskrifter"/>
        <w:id w:val="583496634"/>
        <w:lock w:val="sdtContentLocked"/>
        <w:placeholder>
          <w:docPart w:val="7E718697402E435B9CB3C6DD14A31E1B"/>
        </w:placeholder>
      </w:sdtPr>
      <w:sdtEndPr/>
      <w:sdtContent>
        <w:p w:rsidR="005A3348" w:rsidP="005A3348" w:rsidRDefault="005A3348" w14:paraId="688A0F33" w14:textId="06DE8D48"/>
        <w:p w:rsidRPr="008E0FE2" w:rsidR="004801AC" w:rsidP="005A3348" w:rsidRDefault="00B435F5" w14:paraId="051A0868" w14:textId="29469883"/>
      </w:sdtContent>
    </w:sdt>
    <w:tbl>
      <w:tblPr>
        <w:tblW w:w="5000" w:type="pct"/>
        <w:tblLook w:val="04A0" w:firstRow="1" w:lastRow="0" w:firstColumn="1" w:lastColumn="0" w:noHBand="0" w:noVBand="1"/>
        <w:tblCaption w:val="underskrifter"/>
      </w:tblPr>
      <w:tblGrid>
        <w:gridCol w:w="4252"/>
        <w:gridCol w:w="4252"/>
      </w:tblGrid>
      <w:tr w:rsidR="00440603" w14:paraId="7E7DF0C5" w14:textId="77777777">
        <w:trPr>
          <w:cantSplit/>
        </w:trPr>
        <w:tc>
          <w:tcPr>
            <w:tcW w:w="50" w:type="pct"/>
            <w:vAlign w:val="bottom"/>
          </w:tcPr>
          <w:p w:rsidR="00440603" w:rsidRDefault="003B7DB6" w14:paraId="2A59CE12" w14:textId="77777777">
            <w:pPr>
              <w:pStyle w:val="Underskrifter"/>
              <w:spacing w:after="0"/>
            </w:pPr>
            <w:r>
              <w:lastRenderedPageBreak/>
              <w:t>Helena Lindahl (C)</w:t>
            </w:r>
          </w:p>
        </w:tc>
        <w:tc>
          <w:tcPr>
            <w:tcW w:w="50" w:type="pct"/>
            <w:vAlign w:val="bottom"/>
          </w:tcPr>
          <w:p w:rsidR="00440603" w:rsidRDefault="003B7DB6" w14:paraId="524364C6" w14:textId="77777777">
            <w:pPr>
              <w:pStyle w:val="Underskrifter"/>
              <w:spacing w:after="0"/>
            </w:pPr>
            <w:r>
              <w:t>Daniel Bäckström (C)</w:t>
            </w:r>
          </w:p>
        </w:tc>
      </w:tr>
    </w:tbl>
    <w:p w:rsidR="0027407B" w:rsidRDefault="0027407B" w14:paraId="19B379BB" w14:textId="77777777"/>
    <w:sectPr w:rsidR="0027407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A152" w14:textId="77777777" w:rsidR="00413430" w:rsidRDefault="00413430" w:rsidP="000C1CAD">
      <w:pPr>
        <w:spacing w:line="240" w:lineRule="auto"/>
      </w:pPr>
      <w:r>
        <w:separator/>
      </w:r>
    </w:p>
  </w:endnote>
  <w:endnote w:type="continuationSeparator" w:id="0">
    <w:p w14:paraId="2530CDD2" w14:textId="77777777" w:rsidR="00413430" w:rsidRDefault="004134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CC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6F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E0BC" w14:textId="28DF972A" w:rsidR="00262EA3" w:rsidRPr="005A3348" w:rsidRDefault="00262EA3" w:rsidP="005A33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2454" w14:textId="77777777" w:rsidR="00413430" w:rsidRDefault="00413430" w:rsidP="000C1CAD">
      <w:pPr>
        <w:spacing w:line="240" w:lineRule="auto"/>
      </w:pPr>
      <w:r>
        <w:separator/>
      </w:r>
    </w:p>
  </w:footnote>
  <w:footnote w:type="continuationSeparator" w:id="0">
    <w:p w14:paraId="68F4AF40" w14:textId="77777777" w:rsidR="00413430" w:rsidRDefault="004134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2F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9ECAE2" wp14:editId="0ADA2F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71C36F" w14:textId="48704DBD" w:rsidR="00262EA3" w:rsidRDefault="00B435F5" w:rsidP="008103B5">
                          <w:pPr>
                            <w:jc w:val="right"/>
                          </w:pPr>
                          <w:sdt>
                            <w:sdtPr>
                              <w:alias w:val="CC_Noformat_Partikod"/>
                              <w:tag w:val="CC_Noformat_Partikod"/>
                              <w:id w:val="-53464382"/>
                              <w:text/>
                            </w:sdtPr>
                            <w:sdtEndPr/>
                            <w:sdtContent>
                              <w:r w:rsidR="0041343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9ECA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71C36F" w14:textId="48704DBD" w:rsidR="00262EA3" w:rsidRDefault="00B435F5" w:rsidP="008103B5">
                    <w:pPr>
                      <w:jc w:val="right"/>
                    </w:pPr>
                    <w:sdt>
                      <w:sdtPr>
                        <w:alias w:val="CC_Noformat_Partikod"/>
                        <w:tag w:val="CC_Noformat_Partikod"/>
                        <w:id w:val="-53464382"/>
                        <w:text/>
                      </w:sdtPr>
                      <w:sdtEndPr/>
                      <w:sdtContent>
                        <w:r w:rsidR="0041343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369F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7360" w14:textId="77777777" w:rsidR="00262EA3" w:rsidRDefault="00262EA3" w:rsidP="008563AC">
    <w:pPr>
      <w:jc w:val="right"/>
    </w:pPr>
  </w:p>
  <w:p w14:paraId="7E1DD9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D14" w14:textId="77777777" w:rsidR="00262EA3" w:rsidRDefault="00B435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5AFF41" wp14:editId="10FF4E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24EE52" w14:textId="5027023E" w:rsidR="00262EA3" w:rsidRDefault="00B435F5" w:rsidP="00A314CF">
    <w:pPr>
      <w:pStyle w:val="FSHNormal"/>
      <w:spacing w:before="40"/>
    </w:pPr>
    <w:sdt>
      <w:sdtPr>
        <w:alias w:val="CC_Noformat_Motionstyp"/>
        <w:tag w:val="CC_Noformat_Motionstyp"/>
        <w:id w:val="1162973129"/>
        <w:lock w:val="sdtContentLocked"/>
        <w15:appearance w15:val="hidden"/>
        <w:text/>
      </w:sdtPr>
      <w:sdtEndPr/>
      <w:sdtContent>
        <w:r w:rsidR="005A3348">
          <w:t>Enskild motion</w:t>
        </w:r>
      </w:sdtContent>
    </w:sdt>
    <w:r w:rsidR="00821B36">
      <w:t xml:space="preserve"> </w:t>
    </w:r>
    <w:sdt>
      <w:sdtPr>
        <w:alias w:val="CC_Noformat_Partikod"/>
        <w:tag w:val="CC_Noformat_Partikod"/>
        <w:id w:val="1471015553"/>
        <w:text/>
      </w:sdtPr>
      <w:sdtEndPr/>
      <w:sdtContent>
        <w:r w:rsidR="00413430">
          <w:t>C</w:t>
        </w:r>
      </w:sdtContent>
    </w:sdt>
    <w:sdt>
      <w:sdtPr>
        <w:alias w:val="CC_Noformat_Partinummer"/>
        <w:tag w:val="CC_Noformat_Partinummer"/>
        <w:id w:val="-2014525982"/>
        <w:showingPlcHdr/>
        <w:text/>
      </w:sdtPr>
      <w:sdtEndPr/>
      <w:sdtContent>
        <w:r w:rsidR="00821B36">
          <w:t xml:space="preserve"> </w:t>
        </w:r>
      </w:sdtContent>
    </w:sdt>
  </w:p>
  <w:p w14:paraId="46D7B99F" w14:textId="77777777" w:rsidR="00262EA3" w:rsidRPr="008227B3" w:rsidRDefault="00B435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F8F016" w14:textId="4E6B2E57" w:rsidR="00262EA3" w:rsidRPr="008227B3" w:rsidRDefault="00B435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334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3348">
          <w:t>:1600</w:t>
        </w:r>
      </w:sdtContent>
    </w:sdt>
  </w:p>
  <w:p w14:paraId="551F6856" w14:textId="51094387" w:rsidR="00262EA3" w:rsidRDefault="00B435F5" w:rsidP="00E03A3D">
    <w:pPr>
      <w:pStyle w:val="Motionr"/>
    </w:pPr>
    <w:sdt>
      <w:sdtPr>
        <w:alias w:val="CC_Noformat_Avtext"/>
        <w:tag w:val="CC_Noformat_Avtext"/>
        <w:id w:val="-2020768203"/>
        <w:lock w:val="sdtContentLocked"/>
        <w15:appearance w15:val="hidden"/>
        <w:text/>
      </w:sdtPr>
      <w:sdtEndPr/>
      <w:sdtContent>
        <w:r w:rsidR="005A3348">
          <w:t>av Helena Lindahl och Daniel Bäckström (båda C)</w:t>
        </w:r>
      </w:sdtContent>
    </w:sdt>
  </w:p>
  <w:sdt>
    <w:sdtPr>
      <w:alias w:val="CC_Noformat_Rubtext"/>
      <w:tag w:val="CC_Noformat_Rubtext"/>
      <w:id w:val="-218060500"/>
      <w:lock w:val="sdtLocked"/>
      <w:text/>
    </w:sdtPr>
    <w:sdtEndPr/>
    <w:sdtContent>
      <w:p w14:paraId="30F29E1C" w14:textId="575E6D2F" w:rsidR="00262EA3" w:rsidRDefault="00413430" w:rsidP="00283E0F">
        <w:pPr>
          <w:pStyle w:val="FSHRub2"/>
        </w:pPr>
        <w:r>
          <w:t>Ökat driftsbidrag till kommunala flygplatser med statligt upphandlad flygtrafik</w:t>
        </w:r>
      </w:p>
    </w:sdtContent>
  </w:sdt>
  <w:sdt>
    <w:sdtPr>
      <w:alias w:val="CC_Boilerplate_3"/>
      <w:tag w:val="CC_Boilerplate_3"/>
      <w:id w:val="1606463544"/>
      <w:lock w:val="sdtContentLocked"/>
      <w15:appearance w15:val="hidden"/>
      <w:text w:multiLine="1"/>
    </w:sdtPr>
    <w:sdtEndPr/>
    <w:sdtContent>
      <w:p w14:paraId="66A85D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34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07B"/>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DB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43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03"/>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348"/>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5F5"/>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15"/>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53"/>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3C78A"/>
  <w15:chartTrackingRefBased/>
  <w15:docId w15:val="{C2761CFA-AAA5-4B7C-89CA-9DCB1927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F06A862A67428DB1EFC645F4D45EC3"/>
        <w:category>
          <w:name w:val="Allmänt"/>
          <w:gallery w:val="placeholder"/>
        </w:category>
        <w:types>
          <w:type w:val="bbPlcHdr"/>
        </w:types>
        <w:behaviors>
          <w:behavior w:val="content"/>
        </w:behaviors>
        <w:guid w:val="{97B57E7C-8E24-4521-B9E3-4B3B1A3E01E1}"/>
      </w:docPartPr>
      <w:docPartBody>
        <w:p w:rsidR="00E66A70" w:rsidRDefault="00E66A70">
          <w:pPr>
            <w:pStyle w:val="9EF06A862A67428DB1EFC645F4D45EC3"/>
          </w:pPr>
          <w:r w:rsidRPr="005A0A93">
            <w:rPr>
              <w:rStyle w:val="Platshllartext"/>
            </w:rPr>
            <w:t>Förslag till riksdagsbeslut</w:t>
          </w:r>
        </w:p>
      </w:docPartBody>
    </w:docPart>
    <w:docPart>
      <w:docPartPr>
        <w:name w:val="23C35EF49C6B4C1E87D587A204CB8689"/>
        <w:category>
          <w:name w:val="Allmänt"/>
          <w:gallery w:val="placeholder"/>
        </w:category>
        <w:types>
          <w:type w:val="bbPlcHdr"/>
        </w:types>
        <w:behaviors>
          <w:behavior w:val="content"/>
        </w:behaviors>
        <w:guid w:val="{27F62892-CCC0-4586-BB91-9CE0822A1868}"/>
      </w:docPartPr>
      <w:docPartBody>
        <w:p w:rsidR="00E66A70" w:rsidRDefault="00E66A70">
          <w:pPr>
            <w:pStyle w:val="23C35EF49C6B4C1E87D587A204CB8689"/>
          </w:pPr>
          <w:r w:rsidRPr="005A0A93">
            <w:rPr>
              <w:rStyle w:val="Platshllartext"/>
            </w:rPr>
            <w:t>Motivering</w:t>
          </w:r>
        </w:p>
      </w:docPartBody>
    </w:docPart>
    <w:docPart>
      <w:docPartPr>
        <w:name w:val="7E718697402E435B9CB3C6DD14A31E1B"/>
        <w:category>
          <w:name w:val="Allmänt"/>
          <w:gallery w:val="placeholder"/>
        </w:category>
        <w:types>
          <w:type w:val="bbPlcHdr"/>
        </w:types>
        <w:behaviors>
          <w:behavior w:val="content"/>
        </w:behaviors>
        <w:guid w:val="{F4FC414C-054E-4ACD-BEB7-817AC0E2FEDE}"/>
      </w:docPartPr>
      <w:docPartBody>
        <w:p w:rsidR="00490464" w:rsidRDefault="004904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70"/>
    <w:rsid w:val="00490464"/>
    <w:rsid w:val="00E66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F06A862A67428DB1EFC645F4D45EC3">
    <w:name w:val="9EF06A862A67428DB1EFC645F4D45EC3"/>
  </w:style>
  <w:style w:type="paragraph" w:customStyle="1" w:styleId="23C35EF49C6B4C1E87D587A204CB8689">
    <w:name w:val="23C35EF49C6B4C1E87D587A204CB8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53E8C-9572-44FC-BAD3-3EFEA94F06DF}"/>
</file>

<file path=customXml/itemProps2.xml><?xml version="1.0" encoding="utf-8"?>
<ds:datastoreItem xmlns:ds="http://schemas.openxmlformats.org/officeDocument/2006/customXml" ds:itemID="{97115611-4DD0-4365-A09D-D7DD9493897F}"/>
</file>

<file path=customXml/itemProps3.xml><?xml version="1.0" encoding="utf-8"?>
<ds:datastoreItem xmlns:ds="http://schemas.openxmlformats.org/officeDocument/2006/customXml" ds:itemID="{EED13A9C-5920-4099-A0E9-07F86D1D047D}"/>
</file>

<file path=docProps/app.xml><?xml version="1.0" encoding="utf-8"?>
<Properties xmlns="http://schemas.openxmlformats.org/officeDocument/2006/extended-properties" xmlns:vt="http://schemas.openxmlformats.org/officeDocument/2006/docPropsVTypes">
  <Template>Normal</Template>
  <TotalTime>14</TotalTime>
  <Pages>2</Pages>
  <Words>231</Words>
  <Characters>1296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