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7B43F9ACE4A64014B9D10FB149B58C79"/>
        </w:placeholder>
        <w:text/>
      </w:sdtPr>
      <w:sdtEndPr/>
      <w:sdtContent>
        <w:p w:rsidRPr="009B062B" w:rsidR="00AF30DD" w:rsidP="00344EC0" w:rsidRDefault="00AF30DD" w14:paraId="3B54224B" w14:textId="77777777">
          <w:pPr>
            <w:pStyle w:val="Rubrik1"/>
            <w:spacing w:after="300"/>
          </w:pPr>
          <w:r w:rsidRPr="009B062B">
            <w:t>Förslag till riksdagsbeslut</w:t>
          </w:r>
        </w:p>
      </w:sdtContent>
    </w:sdt>
    <w:sdt>
      <w:sdtPr>
        <w:alias w:val="Yrkande 1"/>
        <w:tag w:val="65efb0ce-c2a2-4c30-9e66-2bf4f8dd65d9"/>
        <w:id w:val="-982772092"/>
        <w:lock w:val="sdtLocked"/>
      </w:sdtPr>
      <w:sdtEndPr/>
      <w:sdtContent>
        <w:p w:rsidR="00CD35FD" w:rsidRDefault="00BC0036" w14:paraId="3B54224C" w14:textId="77777777">
          <w:pPr>
            <w:pStyle w:val="Frslagstext"/>
            <w:numPr>
              <w:ilvl w:val="0"/>
              <w:numId w:val="0"/>
            </w:numPr>
          </w:pPr>
          <w:r>
            <w:t>Riksdagen ställer sig bakom det som anförs i motionen om att undersöka möjligheterna att verka för fler psykologer i primärvården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914DD12AA7446229512C6DA91840B28"/>
        </w:placeholder>
        <w:text/>
      </w:sdtPr>
      <w:sdtEndPr/>
      <w:sdtContent>
        <w:p w:rsidRPr="009B062B" w:rsidR="006D79C9" w:rsidP="00333E95" w:rsidRDefault="006D79C9" w14:paraId="3B54224D" w14:textId="77777777">
          <w:pPr>
            <w:pStyle w:val="Rubrik1"/>
          </w:pPr>
          <w:r>
            <w:t>Motivering</w:t>
          </w:r>
        </w:p>
      </w:sdtContent>
    </w:sdt>
    <w:p w:rsidRPr="007359DB" w:rsidR="00902984" w:rsidP="007359DB" w:rsidRDefault="00902984" w14:paraId="3B54224E" w14:textId="77777777">
      <w:pPr>
        <w:pStyle w:val="Normalutanindragellerluft"/>
      </w:pPr>
      <w:r w:rsidRPr="007359DB">
        <w:t>Sverige är ett av världens mest framgångsrika välfärdsländer, men trots det ökar den psykiska ohälsan. Då det gäller sjukskrivningar har psykisk ohälsa blivit den vanligaste orsaken. I primärvården möts den sjukskrivne dock oftast av en läkare och inte en psykolog.</w:t>
      </w:r>
    </w:p>
    <w:p w:rsidRPr="00902984" w:rsidR="00902984" w:rsidP="00902984" w:rsidRDefault="00902984" w14:paraId="3B54224F" w14:textId="77777777">
      <w:r w:rsidRPr="00902984">
        <w:t>För att komma till rätta med psykisk ohälsa är en viktig faktor just kontakt med psykolog. Därför bör antalet psykologer inom primärvården vara mycket större än idag. Det bör kunna vara lika naturligt att träffa en psykolog inom primärvården som att träffa en läkare.</w:t>
      </w:r>
    </w:p>
    <w:p w:rsidR="00BB6339" w:rsidP="00902984" w:rsidRDefault="00902984" w14:paraId="3B542250" w14:textId="77777777">
      <w:r w:rsidRPr="00902984">
        <w:t>Den psykiska ohälsan är ett växande problem för Sverige, och en fjärdedel av alla som söker sig till primärvården lider av psykisk ohälsa. För att på allvar komma till rätta med den växande psykiska ohälsan bör därför regeringen undersöka möjligheterna för att det i framtiden ska finnas betydligt fler psykologer inom primärvården.</w:t>
      </w:r>
    </w:p>
    <w:sdt>
      <w:sdtPr>
        <w:alias w:val="CC_Underskrifter"/>
        <w:tag w:val="CC_Underskrifter"/>
        <w:id w:val="583496634"/>
        <w:lock w:val="sdtContentLocked"/>
        <w:placeholder>
          <w:docPart w:val="B5691BD8F49342329F315D331EDEB6B8"/>
        </w:placeholder>
      </w:sdtPr>
      <w:sdtEndPr>
        <w:rPr>
          <w:i/>
          <w:noProof/>
        </w:rPr>
      </w:sdtEndPr>
      <w:sdtContent>
        <w:p w:rsidR="007359DB" w:rsidP="007359DB" w:rsidRDefault="007359DB" w14:paraId="3B542251" w14:textId="77777777"/>
        <w:p w:rsidR="00CC11BF" w:rsidP="007359DB" w:rsidRDefault="00CD14FD" w14:paraId="3B542252" w14:textId="77777777"/>
      </w:sdtContent>
    </w:sdt>
    <w:tbl>
      <w:tblPr>
        <w:tblW w:w="5000" w:type="pct"/>
        <w:tblLook w:val="04A0" w:firstRow="1" w:lastRow="0" w:firstColumn="1" w:lastColumn="0" w:noHBand="0" w:noVBand="1"/>
        <w:tblCaption w:val="underskrifter"/>
      </w:tblPr>
      <w:tblGrid>
        <w:gridCol w:w="4252"/>
        <w:gridCol w:w="4252"/>
      </w:tblGrid>
      <w:tr w:rsidR="008B0FCE" w14:paraId="2DC07FE0" w14:textId="77777777">
        <w:trPr>
          <w:cantSplit/>
        </w:trPr>
        <w:tc>
          <w:tcPr>
            <w:tcW w:w="50" w:type="pct"/>
            <w:vAlign w:val="bottom"/>
          </w:tcPr>
          <w:p w:rsidR="008B0FCE" w:rsidRDefault="00243BEC" w14:paraId="72FD818C" w14:textId="77777777">
            <w:pPr>
              <w:pStyle w:val="Underskrifter"/>
            </w:pPr>
            <w:r>
              <w:t>Magnus Manhammar (S)</w:t>
            </w:r>
          </w:p>
        </w:tc>
        <w:tc>
          <w:tcPr>
            <w:tcW w:w="50" w:type="pct"/>
            <w:vAlign w:val="bottom"/>
          </w:tcPr>
          <w:p w:rsidR="008B0FCE" w:rsidRDefault="008B0FCE" w14:paraId="025FBC1E" w14:textId="77777777">
            <w:pPr>
              <w:pStyle w:val="Underskrifter"/>
            </w:pPr>
          </w:p>
        </w:tc>
      </w:tr>
    </w:tbl>
    <w:p w:rsidRPr="008E0FE2" w:rsidR="004801AC" w:rsidP="00DF3554" w:rsidRDefault="004801AC" w14:paraId="3B54225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2259" w14:textId="77777777" w:rsidR="00902984" w:rsidRDefault="00902984" w:rsidP="000C1CAD">
      <w:pPr>
        <w:spacing w:line="240" w:lineRule="auto"/>
      </w:pPr>
      <w:r>
        <w:separator/>
      </w:r>
    </w:p>
  </w:endnote>
  <w:endnote w:type="continuationSeparator" w:id="0">
    <w:p w14:paraId="3B54225A" w14:textId="77777777" w:rsidR="00902984" w:rsidRDefault="009029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22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22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2268" w14:textId="77777777" w:rsidR="00262EA3" w:rsidRPr="007359DB" w:rsidRDefault="00262EA3" w:rsidP="00735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2257" w14:textId="77777777" w:rsidR="00902984" w:rsidRDefault="00902984" w:rsidP="000C1CAD">
      <w:pPr>
        <w:spacing w:line="240" w:lineRule="auto"/>
      </w:pPr>
      <w:r>
        <w:separator/>
      </w:r>
    </w:p>
  </w:footnote>
  <w:footnote w:type="continuationSeparator" w:id="0">
    <w:p w14:paraId="3B542258" w14:textId="77777777" w:rsidR="00902984" w:rsidRDefault="009029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22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542269" wp14:editId="3B5422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54226D" w14:textId="77777777" w:rsidR="00262EA3" w:rsidRDefault="00CD14FD" w:rsidP="008103B5">
                          <w:pPr>
                            <w:jc w:val="right"/>
                          </w:pPr>
                          <w:sdt>
                            <w:sdtPr>
                              <w:alias w:val="CC_Noformat_Partikod"/>
                              <w:tag w:val="CC_Noformat_Partikod"/>
                              <w:id w:val="-53464382"/>
                              <w:placeholder>
                                <w:docPart w:val="2791BED2452749BEB8FEC7A61CD1A767"/>
                              </w:placeholder>
                              <w:text/>
                            </w:sdtPr>
                            <w:sdtEndPr/>
                            <w:sdtContent>
                              <w:r w:rsidR="00902984">
                                <w:t>S</w:t>
                              </w:r>
                            </w:sdtContent>
                          </w:sdt>
                          <w:sdt>
                            <w:sdtPr>
                              <w:alias w:val="CC_Noformat_Partinummer"/>
                              <w:tag w:val="CC_Noformat_Partinummer"/>
                              <w:id w:val="-1709555926"/>
                              <w:placeholder>
                                <w:docPart w:val="E75EAE989F7149019B3DA7A84F9291BB"/>
                              </w:placeholder>
                              <w:text/>
                            </w:sdtPr>
                            <w:sdtEndPr/>
                            <w:sdtContent>
                              <w:r w:rsidR="00902984">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422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54226D" w14:textId="77777777" w:rsidR="00262EA3" w:rsidRDefault="00CD14FD" w:rsidP="008103B5">
                    <w:pPr>
                      <w:jc w:val="right"/>
                    </w:pPr>
                    <w:sdt>
                      <w:sdtPr>
                        <w:alias w:val="CC_Noformat_Partikod"/>
                        <w:tag w:val="CC_Noformat_Partikod"/>
                        <w:id w:val="-53464382"/>
                        <w:placeholder>
                          <w:docPart w:val="2791BED2452749BEB8FEC7A61CD1A767"/>
                        </w:placeholder>
                        <w:text/>
                      </w:sdtPr>
                      <w:sdtEndPr/>
                      <w:sdtContent>
                        <w:r w:rsidR="00902984">
                          <w:t>S</w:t>
                        </w:r>
                      </w:sdtContent>
                    </w:sdt>
                    <w:sdt>
                      <w:sdtPr>
                        <w:alias w:val="CC_Noformat_Partinummer"/>
                        <w:tag w:val="CC_Noformat_Partinummer"/>
                        <w:id w:val="-1709555926"/>
                        <w:placeholder>
                          <w:docPart w:val="E75EAE989F7149019B3DA7A84F9291BB"/>
                        </w:placeholder>
                        <w:text/>
                      </w:sdtPr>
                      <w:sdtEndPr/>
                      <w:sdtContent>
                        <w:r w:rsidR="00902984">
                          <w:t>1509</w:t>
                        </w:r>
                      </w:sdtContent>
                    </w:sdt>
                  </w:p>
                </w:txbxContent>
              </v:textbox>
              <w10:wrap anchorx="page"/>
            </v:shape>
          </w:pict>
        </mc:Fallback>
      </mc:AlternateContent>
    </w:r>
  </w:p>
  <w:p w14:paraId="3B5422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225D" w14:textId="77777777" w:rsidR="00262EA3" w:rsidRDefault="00262EA3" w:rsidP="008563AC">
    <w:pPr>
      <w:jc w:val="right"/>
    </w:pPr>
  </w:p>
  <w:p w14:paraId="3B5422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2261" w14:textId="77777777" w:rsidR="00262EA3" w:rsidRDefault="00CD14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54226B" wp14:editId="3B5422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542262" w14:textId="77777777" w:rsidR="00262EA3" w:rsidRDefault="00CD14FD" w:rsidP="00A314CF">
    <w:pPr>
      <w:pStyle w:val="FSHNormal"/>
      <w:spacing w:before="40"/>
    </w:pPr>
    <w:sdt>
      <w:sdtPr>
        <w:alias w:val="CC_Noformat_Motionstyp"/>
        <w:tag w:val="CC_Noformat_Motionstyp"/>
        <w:id w:val="1162973129"/>
        <w:lock w:val="sdtContentLocked"/>
        <w15:appearance w15:val="hidden"/>
        <w:text/>
      </w:sdtPr>
      <w:sdtEndPr/>
      <w:sdtContent>
        <w:r w:rsidR="001A6E5E">
          <w:t>Enskild motion</w:t>
        </w:r>
      </w:sdtContent>
    </w:sdt>
    <w:r w:rsidR="00821B36">
      <w:t xml:space="preserve"> </w:t>
    </w:r>
    <w:sdt>
      <w:sdtPr>
        <w:alias w:val="CC_Noformat_Partikod"/>
        <w:tag w:val="CC_Noformat_Partikod"/>
        <w:id w:val="1471015553"/>
        <w:text/>
      </w:sdtPr>
      <w:sdtEndPr/>
      <w:sdtContent>
        <w:r w:rsidR="00902984">
          <w:t>S</w:t>
        </w:r>
      </w:sdtContent>
    </w:sdt>
    <w:sdt>
      <w:sdtPr>
        <w:alias w:val="CC_Noformat_Partinummer"/>
        <w:tag w:val="CC_Noformat_Partinummer"/>
        <w:id w:val="-2014525982"/>
        <w:text/>
      </w:sdtPr>
      <w:sdtEndPr/>
      <w:sdtContent>
        <w:r w:rsidR="00902984">
          <w:t>1509</w:t>
        </w:r>
      </w:sdtContent>
    </w:sdt>
  </w:p>
  <w:p w14:paraId="3B542263" w14:textId="77777777" w:rsidR="00262EA3" w:rsidRPr="008227B3" w:rsidRDefault="00CD14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542264" w14:textId="77777777" w:rsidR="00262EA3" w:rsidRPr="008227B3" w:rsidRDefault="00CD14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E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E5E">
          <w:t>:1691</w:t>
        </w:r>
      </w:sdtContent>
    </w:sdt>
  </w:p>
  <w:p w14:paraId="3B542265" w14:textId="77777777" w:rsidR="00262EA3" w:rsidRDefault="00CD14FD" w:rsidP="00E03A3D">
    <w:pPr>
      <w:pStyle w:val="Motionr"/>
    </w:pPr>
    <w:sdt>
      <w:sdtPr>
        <w:alias w:val="CC_Noformat_Avtext"/>
        <w:tag w:val="CC_Noformat_Avtext"/>
        <w:id w:val="-2020768203"/>
        <w:lock w:val="sdtContentLocked"/>
        <w15:appearance w15:val="hidden"/>
        <w:text/>
      </w:sdtPr>
      <w:sdtEndPr/>
      <w:sdtContent>
        <w:r w:rsidR="001A6E5E">
          <w:t>av Magnus Manhammar (S)</w:t>
        </w:r>
      </w:sdtContent>
    </w:sdt>
  </w:p>
  <w:sdt>
    <w:sdtPr>
      <w:alias w:val="CC_Noformat_Rubtext"/>
      <w:tag w:val="CC_Noformat_Rubtext"/>
      <w:id w:val="-218060500"/>
      <w:lock w:val="sdtLocked"/>
      <w:text/>
    </w:sdtPr>
    <w:sdtEndPr/>
    <w:sdtContent>
      <w:p w14:paraId="3B542266" w14:textId="77777777" w:rsidR="00262EA3" w:rsidRDefault="00902984" w:rsidP="00283E0F">
        <w:pPr>
          <w:pStyle w:val="FSHRub2"/>
        </w:pPr>
        <w:r>
          <w:t>Fler psykologer i primärvården</w:t>
        </w:r>
      </w:p>
    </w:sdtContent>
  </w:sdt>
  <w:sdt>
    <w:sdtPr>
      <w:alias w:val="CC_Boilerplate_3"/>
      <w:tag w:val="CC_Boilerplate_3"/>
      <w:id w:val="1606463544"/>
      <w:lock w:val="sdtContentLocked"/>
      <w15:appearance w15:val="hidden"/>
      <w:text w:multiLine="1"/>
    </w:sdtPr>
    <w:sdtEndPr/>
    <w:sdtContent>
      <w:p w14:paraId="3B5422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29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5E"/>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E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C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56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D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9D6"/>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C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98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36"/>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FD"/>
    <w:rsid w:val="00CD2A97"/>
    <w:rsid w:val="00CD35FD"/>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4224A"/>
  <w15:chartTrackingRefBased/>
  <w15:docId w15:val="{AA4EA377-8D54-4E52-95BE-B5756B9C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43F9ACE4A64014B9D10FB149B58C79"/>
        <w:category>
          <w:name w:val="Allmänt"/>
          <w:gallery w:val="placeholder"/>
        </w:category>
        <w:types>
          <w:type w:val="bbPlcHdr"/>
        </w:types>
        <w:behaviors>
          <w:behavior w:val="content"/>
        </w:behaviors>
        <w:guid w:val="{55549DA7-D63E-4030-AF56-FB6C799DA066}"/>
      </w:docPartPr>
      <w:docPartBody>
        <w:p w:rsidR="00D941C8" w:rsidRDefault="00D941C8">
          <w:pPr>
            <w:pStyle w:val="7B43F9ACE4A64014B9D10FB149B58C79"/>
          </w:pPr>
          <w:r w:rsidRPr="005A0A93">
            <w:rPr>
              <w:rStyle w:val="Platshllartext"/>
            </w:rPr>
            <w:t>Förslag till riksdagsbeslut</w:t>
          </w:r>
        </w:p>
      </w:docPartBody>
    </w:docPart>
    <w:docPart>
      <w:docPartPr>
        <w:name w:val="8914DD12AA7446229512C6DA91840B28"/>
        <w:category>
          <w:name w:val="Allmänt"/>
          <w:gallery w:val="placeholder"/>
        </w:category>
        <w:types>
          <w:type w:val="bbPlcHdr"/>
        </w:types>
        <w:behaviors>
          <w:behavior w:val="content"/>
        </w:behaviors>
        <w:guid w:val="{7FFDB211-A6CD-46E2-9664-9A8D7C9640C0}"/>
      </w:docPartPr>
      <w:docPartBody>
        <w:p w:rsidR="00D941C8" w:rsidRDefault="00D941C8">
          <w:pPr>
            <w:pStyle w:val="8914DD12AA7446229512C6DA91840B28"/>
          </w:pPr>
          <w:r w:rsidRPr="005A0A93">
            <w:rPr>
              <w:rStyle w:val="Platshllartext"/>
            </w:rPr>
            <w:t>Motivering</w:t>
          </w:r>
        </w:p>
      </w:docPartBody>
    </w:docPart>
    <w:docPart>
      <w:docPartPr>
        <w:name w:val="2791BED2452749BEB8FEC7A61CD1A767"/>
        <w:category>
          <w:name w:val="Allmänt"/>
          <w:gallery w:val="placeholder"/>
        </w:category>
        <w:types>
          <w:type w:val="bbPlcHdr"/>
        </w:types>
        <w:behaviors>
          <w:behavior w:val="content"/>
        </w:behaviors>
        <w:guid w:val="{5D479BC5-F2C7-4C93-9F7E-F56953800A4B}"/>
      </w:docPartPr>
      <w:docPartBody>
        <w:p w:rsidR="00D941C8" w:rsidRDefault="00D941C8">
          <w:pPr>
            <w:pStyle w:val="2791BED2452749BEB8FEC7A61CD1A767"/>
          </w:pPr>
          <w:r>
            <w:rPr>
              <w:rStyle w:val="Platshllartext"/>
            </w:rPr>
            <w:t xml:space="preserve"> </w:t>
          </w:r>
        </w:p>
      </w:docPartBody>
    </w:docPart>
    <w:docPart>
      <w:docPartPr>
        <w:name w:val="E75EAE989F7149019B3DA7A84F9291BB"/>
        <w:category>
          <w:name w:val="Allmänt"/>
          <w:gallery w:val="placeholder"/>
        </w:category>
        <w:types>
          <w:type w:val="bbPlcHdr"/>
        </w:types>
        <w:behaviors>
          <w:behavior w:val="content"/>
        </w:behaviors>
        <w:guid w:val="{2D1867E6-1148-4221-A475-D306B80B84DA}"/>
      </w:docPartPr>
      <w:docPartBody>
        <w:p w:rsidR="00D941C8" w:rsidRDefault="00D941C8">
          <w:pPr>
            <w:pStyle w:val="E75EAE989F7149019B3DA7A84F9291BB"/>
          </w:pPr>
          <w:r>
            <w:t xml:space="preserve"> </w:t>
          </w:r>
        </w:p>
      </w:docPartBody>
    </w:docPart>
    <w:docPart>
      <w:docPartPr>
        <w:name w:val="B5691BD8F49342329F315D331EDEB6B8"/>
        <w:category>
          <w:name w:val="Allmänt"/>
          <w:gallery w:val="placeholder"/>
        </w:category>
        <w:types>
          <w:type w:val="bbPlcHdr"/>
        </w:types>
        <w:behaviors>
          <w:behavior w:val="content"/>
        </w:behaviors>
        <w:guid w:val="{CC4ECDC9-6CB8-4F73-8D43-8F8B00666A18}"/>
      </w:docPartPr>
      <w:docPartBody>
        <w:p w:rsidR="00B5195F" w:rsidRDefault="00B519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C8"/>
    <w:rsid w:val="00B5195F"/>
    <w:rsid w:val="00D94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43F9ACE4A64014B9D10FB149B58C79">
    <w:name w:val="7B43F9ACE4A64014B9D10FB149B58C79"/>
  </w:style>
  <w:style w:type="paragraph" w:customStyle="1" w:styleId="45A8C2AE86AD448486D699BCEBAFB314">
    <w:name w:val="45A8C2AE86AD448486D699BCEBAFB3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47344C4B364065B1F2B90030C5061D">
    <w:name w:val="C347344C4B364065B1F2B90030C5061D"/>
  </w:style>
  <w:style w:type="paragraph" w:customStyle="1" w:styleId="8914DD12AA7446229512C6DA91840B28">
    <w:name w:val="8914DD12AA7446229512C6DA91840B28"/>
  </w:style>
  <w:style w:type="paragraph" w:customStyle="1" w:styleId="109447CD0554419EB1E64278CE94C06C">
    <w:name w:val="109447CD0554419EB1E64278CE94C06C"/>
  </w:style>
  <w:style w:type="paragraph" w:customStyle="1" w:styleId="B5DC5BD77F70400BA5D3A92C93F44E66">
    <w:name w:val="B5DC5BD77F70400BA5D3A92C93F44E66"/>
  </w:style>
  <w:style w:type="paragraph" w:customStyle="1" w:styleId="2791BED2452749BEB8FEC7A61CD1A767">
    <w:name w:val="2791BED2452749BEB8FEC7A61CD1A767"/>
  </w:style>
  <w:style w:type="paragraph" w:customStyle="1" w:styleId="E75EAE989F7149019B3DA7A84F9291BB">
    <w:name w:val="E75EAE989F7149019B3DA7A84F929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AE7FB-82F5-4C44-A824-2050E382D599}"/>
</file>

<file path=customXml/itemProps2.xml><?xml version="1.0" encoding="utf-8"?>
<ds:datastoreItem xmlns:ds="http://schemas.openxmlformats.org/officeDocument/2006/customXml" ds:itemID="{0F046D6C-8D77-4FA3-9691-501AAC8D736B}"/>
</file>

<file path=customXml/itemProps3.xml><?xml version="1.0" encoding="utf-8"?>
<ds:datastoreItem xmlns:ds="http://schemas.openxmlformats.org/officeDocument/2006/customXml" ds:itemID="{71D75C2A-B7F6-4C38-A2DE-26752FB16B52}"/>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939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S1509 Fler psykologer i primärvården</vt:lpstr>
      <vt:lpstr>
      </vt:lpstr>
    </vt:vector>
  </TitlesOfParts>
  <Company>Sveriges riksdag</Company>
  <LinksUpToDate>false</LinksUpToDate>
  <CharactersWithSpaces>1101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