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2D08AC0D0C2478F89C36B0179481BED"/>
        </w:placeholder>
        <w:text/>
      </w:sdtPr>
      <w:sdtEndPr/>
      <w:sdtContent>
        <w:p w:rsidRPr="009B062B" w:rsidR="00AF30DD" w:rsidP="00BB71C1" w:rsidRDefault="00AF30DD" w14:paraId="359C3710" w14:textId="77777777">
          <w:pPr>
            <w:pStyle w:val="Rubrik1"/>
            <w:spacing w:after="300"/>
          </w:pPr>
          <w:r w:rsidRPr="009B062B">
            <w:t>Förslag till riksdagsbeslut</w:t>
          </w:r>
        </w:p>
      </w:sdtContent>
    </w:sdt>
    <w:sdt>
      <w:sdtPr>
        <w:alias w:val="Yrkande 1"/>
        <w:tag w:val="78312d82-d2c4-4e06-a828-ac2ca748a0b4"/>
        <w:id w:val="-531115937"/>
        <w:lock w:val="sdtLocked"/>
      </w:sdtPr>
      <w:sdtEndPr/>
      <w:sdtContent>
        <w:p w:rsidR="00EC53F4" w:rsidRDefault="000A3FA1" w14:paraId="359C3711" w14:textId="77777777">
          <w:pPr>
            <w:pStyle w:val="Frslagstext"/>
            <w:numPr>
              <w:ilvl w:val="0"/>
              <w:numId w:val="0"/>
            </w:numPr>
          </w:pPr>
          <w:r>
            <w:t>Riksdagen ställer sig bakom det som anförs i motionen om att utreda avskaffande av preliminärskatten för företag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90DF13576504E5096E4EB4E4435BAE5"/>
        </w:placeholder>
        <w:text/>
      </w:sdtPr>
      <w:sdtEndPr/>
      <w:sdtContent>
        <w:p w:rsidRPr="009B062B" w:rsidR="006D79C9" w:rsidP="00333E95" w:rsidRDefault="006D79C9" w14:paraId="359C3712" w14:textId="77777777">
          <w:pPr>
            <w:pStyle w:val="Rubrik1"/>
          </w:pPr>
          <w:r>
            <w:t>Motivering</w:t>
          </w:r>
        </w:p>
      </w:sdtContent>
    </w:sdt>
    <w:p w:rsidR="00C37413" w:rsidP="00C37413" w:rsidRDefault="00C37413" w14:paraId="359C3713" w14:textId="77777777">
      <w:pPr>
        <w:pStyle w:val="Normalutanindragellerluft"/>
      </w:pPr>
      <w:r>
        <w:t>I dag förväntas företag betala skatt för inkomster som de tror att de kommer att tjäna, i stället för det givna att beskatta de belopp som företagare verkligen har bokfört som intäkter. I England och i andra länder fungerar den retroaktiva beskattningen väl. Det torde den även kunna göra i Sverige.</w:t>
      </w:r>
    </w:p>
    <w:p w:rsidR="00BB6339" w:rsidP="009F5384" w:rsidRDefault="00C37413" w14:paraId="359C3714" w14:textId="29F8206A">
      <w:r w:rsidRPr="00C37413">
        <w:t>Vinsterna med reformen är tydlighet för företagen och myndigheterna samt minskad byråkrati och därmed administrativa utgifter för skattebetalarna. Till detta kommer att de välfärdsskapande företagen slipper agera bank åt staten och inbetala belopp i förväg som de sedan kanske inte når upp till i verkliga intäkter. Coronakrisen har gjort det uppenbart att systemet med preliminärskatt inte fungerar vid kriser. Massvis av företag har drabbats av stora inkomstförluster och har ännu inte återhämtat sig. Samtidigt för</w:t>
      </w:r>
      <w:r w:rsidR="00B84458">
        <w:softHyphen/>
      </w:r>
      <w:bookmarkStart w:name="_GoBack" w:id="1"/>
      <w:bookmarkEnd w:id="1"/>
      <w:r w:rsidRPr="00C37413">
        <w:t xml:space="preserve">väntas de betala in skatter i förväg på vinster som de aldrig kommer </w:t>
      </w:r>
      <w:r w:rsidR="003E4568">
        <w:t xml:space="preserve">att </w:t>
      </w:r>
      <w:r w:rsidRPr="00C37413">
        <w:t>få. Därför bör skatten betalas först efter att man tjänat pengarna.</w:t>
      </w:r>
    </w:p>
    <w:sdt>
      <w:sdtPr>
        <w:rPr>
          <w:i/>
          <w:noProof/>
        </w:rPr>
        <w:alias w:val="CC_Underskrifter"/>
        <w:tag w:val="CC_Underskrifter"/>
        <w:id w:val="583496634"/>
        <w:lock w:val="sdtContentLocked"/>
        <w:placeholder>
          <w:docPart w:val="C9FC6D2D51C344139D1C600FDE9674DC"/>
        </w:placeholder>
      </w:sdtPr>
      <w:sdtEndPr>
        <w:rPr>
          <w:i w:val="0"/>
          <w:noProof w:val="0"/>
        </w:rPr>
      </w:sdtEndPr>
      <w:sdtContent>
        <w:p w:rsidR="00BB71C1" w:rsidP="00BB71C1" w:rsidRDefault="00BB71C1" w14:paraId="359C3715" w14:textId="77777777"/>
        <w:p w:rsidRPr="008E0FE2" w:rsidR="00BB71C1" w:rsidP="00BB71C1" w:rsidRDefault="00206727" w14:paraId="359C3716" w14:textId="77777777"/>
      </w:sdtContent>
    </w:sdt>
    <w:tbl>
      <w:tblPr>
        <w:tblW w:w="5000" w:type="pct"/>
        <w:tblLook w:val="04A0" w:firstRow="1" w:lastRow="0" w:firstColumn="1" w:lastColumn="0" w:noHBand="0" w:noVBand="1"/>
        <w:tblCaption w:val="underskrifter"/>
      </w:tblPr>
      <w:tblGrid>
        <w:gridCol w:w="4252"/>
        <w:gridCol w:w="4252"/>
      </w:tblGrid>
      <w:tr w:rsidR="00B823CD" w14:paraId="22BC5B1A" w14:textId="77777777">
        <w:trPr>
          <w:cantSplit/>
        </w:trPr>
        <w:tc>
          <w:tcPr>
            <w:tcW w:w="50" w:type="pct"/>
            <w:vAlign w:val="bottom"/>
          </w:tcPr>
          <w:p w:rsidR="00B823CD" w:rsidRDefault="003E4568" w14:paraId="32838BAA" w14:textId="77777777">
            <w:pPr>
              <w:pStyle w:val="Underskrifter"/>
            </w:pPr>
            <w:r>
              <w:t>Robert Hannah (L)</w:t>
            </w:r>
          </w:p>
        </w:tc>
        <w:tc>
          <w:tcPr>
            <w:tcW w:w="50" w:type="pct"/>
            <w:vAlign w:val="bottom"/>
          </w:tcPr>
          <w:p w:rsidR="00B823CD" w:rsidRDefault="00B823CD" w14:paraId="7B91C841" w14:textId="77777777">
            <w:pPr>
              <w:pStyle w:val="Underskrifter"/>
            </w:pPr>
          </w:p>
        </w:tc>
      </w:tr>
    </w:tbl>
    <w:p w:rsidRPr="008E0FE2" w:rsidR="004801AC" w:rsidP="00DF3554" w:rsidRDefault="004801AC" w14:paraId="359C371A"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C371D" w14:textId="77777777" w:rsidR="009F24A9" w:rsidRDefault="009F24A9" w:rsidP="000C1CAD">
      <w:pPr>
        <w:spacing w:line="240" w:lineRule="auto"/>
      </w:pPr>
      <w:r>
        <w:separator/>
      </w:r>
    </w:p>
  </w:endnote>
  <w:endnote w:type="continuationSeparator" w:id="0">
    <w:p w14:paraId="359C371E" w14:textId="77777777" w:rsidR="009F24A9" w:rsidRDefault="009F24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C37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C372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C372C" w14:textId="77777777" w:rsidR="00262EA3" w:rsidRPr="00BB71C1" w:rsidRDefault="00262EA3" w:rsidP="00BB7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C371B" w14:textId="77777777" w:rsidR="009F24A9" w:rsidRDefault="009F24A9" w:rsidP="000C1CAD">
      <w:pPr>
        <w:spacing w:line="240" w:lineRule="auto"/>
      </w:pPr>
      <w:r>
        <w:separator/>
      </w:r>
    </w:p>
  </w:footnote>
  <w:footnote w:type="continuationSeparator" w:id="0">
    <w:p w14:paraId="359C371C" w14:textId="77777777" w:rsidR="009F24A9" w:rsidRDefault="009F24A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C371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59C372D" wp14:editId="359C37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59C3731" w14:textId="77777777" w:rsidR="00262EA3" w:rsidRDefault="00206727" w:rsidP="008103B5">
                          <w:pPr>
                            <w:jc w:val="right"/>
                          </w:pPr>
                          <w:sdt>
                            <w:sdtPr>
                              <w:alias w:val="CC_Noformat_Partikod"/>
                              <w:tag w:val="CC_Noformat_Partikod"/>
                              <w:id w:val="-53464382"/>
                              <w:placeholder>
                                <w:docPart w:val="6CC5FD5FF03C4CC3A5864B1D5FC1FD39"/>
                              </w:placeholder>
                              <w:text/>
                            </w:sdtPr>
                            <w:sdtEndPr/>
                            <w:sdtContent>
                              <w:r w:rsidR="00C37413">
                                <w:t>L</w:t>
                              </w:r>
                            </w:sdtContent>
                          </w:sdt>
                          <w:sdt>
                            <w:sdtPr>
                              <w:alias w:val="CC_Noformat_Partinummer"/>
                              <w:tag w:val="CC_Noformat_Partinummer"/>
                              <w:id w:val="-1709555926"/>
                              <w:placeholder>
                                <w:docPart w:val="24ED770F774A4F70BC92E9AC14C579A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9C372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59C3731" w14:textId="77777777" w:rsidR="00262EA3" w:rsidRDefault="00206727" w:rsidP="008103B5">
                    <w:pPr>
                      <w:jc w:val="right"/>
                    </w:pPr>
                    <w:sdt>
                      <w:sdtPr>
                        <w:alias w:val="CC_Noformat_Partikod"/>
                        <w:tag w:val="CC_Noformat_Partikod"/>
                        <w:id w:val="-53464382"/>
                        <w:placeholder>
                          <w:docPart w:val="6CC5FD5FF03C4CC3A5864B1D5FC1FD39"/>
                        </w:placeholder>
                        <w:text/>
                      </w:sdtPr>
                      <w:sdtEndPr/>
                      <w:sdtContent>
                        <w:r w:rsidR="00C37413">
                          <w:t>L</w:t>
                        </w:r>
                      </w:sdtContent>
                    </w:sdt>
                    <w:sdt>
                      <w:sdtPr>
                        <w:alias w:val="CC_Noformat_Partinummer"/>
                        <w:tag w:val="CC_Noformat_Partinummer"/>
                        <w:id w:val="-1709555926"/>
                        <w:placeholder>
                          <w:docPart w:val="24ED770F774A4F70BC92E9AC14C579A9"/>
                        </w:placeholder>
                        <w:showingPlcHdr/>
                        <w:text/>
                      </w:sdtPr>
                      <w:sdtEndPr/>
                      <w:sdtContent>
                        <w:r w:rsidR="00262EA3">
                          <w:t xml:space="preserve"> </w:t>
                        </w:r>
                      </w:sdtContent>
                    </w:sdt>
                  </w:p>
                </w:txbxContent>
              </v:textbox>
              <w10:wrap anchorx="page"/>
            </v:shape>
          </w:pict>
        </mc:Fallback>
      </mc:AlternateContent>
    </w:r>
  </w:p>
  <w:p w14:paraId="359C372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C3721" w14:textId="77777777" w:rsidR="00262EA3" w:rsidRDefault="00262EA3" w:rsidP="008563AC">
    <w:pPr>
      <w:jc w:val="right"/>
    </w:pPr>
  </w:p>
  <w:p w14:paraId="359C372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C3725" w14:textId="77777777" w:rsidR="00262EA3" w:rsidRDefault="0020672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59C372F" wp14:editId="359C37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9C3726" w14:textId="77777777" w:rsidR="00262EA3" w:rsidRDefault="00206727" w:rsidP="00A314CF">
    <w:pPr>
      <w:pStyle w:val="FSHNormal"/>
      <w:spacing w:before="40"/>
    </w:pPr>
    <w:sdt>
      <w:sdtPr>
        <w:alias w:val="CC_Noformat_Motionstyp"/>
        <w:tag w:val="CC_Noformat_Motionstyp"/>
        <w:id w:val="1162973129"/>
        <w:lock w:val="sdtContentLocked"/>
        <w15:appearance w15:val="hidden"/>
        <w:text/>
      </w:sdtPr>
      <w:sdtEndPr/>
      <w:sdtContent>
        <w:r w:rsidR="005D730E">
          <w:t>Enskild motion</w:t>
        </w:r>
      </w:sdtContent>
    </w:sdt>
    <w:r w:rsidR="00821B36">
      <w:t xml:space="preserve"> </w:t>
    </w:r>
    <w:sdt>
      <w:sdtPr>
        <w:alias w:val="CC_Noformat_Partikod"/>
        <w:tag w:val="CC_Noformat_Partikod"/>
        <w:id w:val="1471015553"/>
        <w:text/>
      </w:sdtPr>
      <w:sdtEndPr/>
      <w:sdtContent>
        <w:r w:rsidR="00C37413">
          <w:t>L</w:t>
        </w:r>
      </w:sdtContent>
    </w:sdt>
    <w:sdt>
      <w:sdtPr>
        <w:alias w:val="CC_Noformat_Partinummer"/>
        <w:tag w:val="CC_Noformat_Partinummer"/>
        <w:id w:val="-2014525982"/>
        <w:showingPlcHdr/>
        <w:text/>
      </w:sdtPr>
      <w:sdtEndPr/>
      <w:sdtContent>
        <w:r w:rsidR="00821B36">
          <w:t xml:space="preserve"> </w:t>
        </w:r>
      </w:sdtContent>
    </w:sdt>
  </w:p>
  <w:p w14:paraId="359C3727" w14:textId="77777777" w:rsidR="00262EA3" w:rsidRPr="008227B3" w:rsidRDefault="0020672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59C3728" w14:textId="77777777" w:rsidR="00262EA3" w:rsidRPr="008227B3" w:rsidRDefault="0020672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D730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D730E">
          <w:t>:2336</w:t>
        </w:r>
      </w:sdtContent>
    </w:sdt>
  </w:p>
  <w:p w14:paraId="359C3729" w14:textId="77777777" w:rsidR="00262EA3" w:rsidRDefault="00206727" w:rsidP="00E03A3D">
    <w:pPr>
      <w:pStyle w:val="Motionr"/>
    </w:pPr>
    <w:sdt>
      <w:sdtPr>
        <w:alias w:val="CC_Noformat_Avtext"/>
        <w:tag w:val="CC_Noformat_Avtext"/>
        <w:id w:val="-2020768203"/>
        <w:lock w:val="sdtContentLocked"/>
        <w15:appearance w15:val="hidden"/>
        <w:text/>
      </w:sdtPr>
      <w:sdtEndPr/>
      <w:sdtContent>
        <w:r w:rsidR="005D730E">
          <w:t>av Robert Hannah (L)</w:t>
        </w:r>
      </w:sdtContent>
    </w:sdt>
  </w:p>
  <w:sdt>
    <w:sdtPr>
      <w:alias w:val="CC_Noformat_Rubtext"/>
      <w:tag w:val="CC_Noformat_Rubtext"/>
      <w:id w:val="-218060500"/>
      <w:lock w:val="sdtLocked"/>
      <w:text/>
    </w:sdtPr>
    <w:sdtEndPr/>
    <w:sdtContent>
      <w:p w14:paraId="359C372A" w14:textId="77777777" w:rsidR="00262EA3" w:rsidRDefault="00C37413" w:rsidP="00283E0F">
        <w:pPr>
          <w:pStyle w:val="FSHRub2"/>
        </w:pPr>
        <w:r>
          <w:t>Avskaffa preliminärskatten för företag</w:t>
        </w:r>
      </w:p>
    </w:sdtContent>
  </w:sdt>
  <w:sdt>
    <w:sdtPr>
      <w:alias w:val="CC_Boilerplate_3"/>
      <w:tag w:val="CC_Boilerplate_3"/>
      <w:id w:val="1606463544"/>
      <w:lock w:val="sdtContentLocked"/>
      <w15:appearance w15:val="hidden"/>
      <w:text w:multiLine="1"/>
    </w:sdtPr>
    <w:sdtEndPr/>
    <w:sdtContent>
      <w:p w14:paraId="359C372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374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3FA1"/>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55E1"/>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727"/>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568"/>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8E3"/>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30E"/>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250"/>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4A9"/>
    <w:rsid w:val="009F2B01"/>
    <w:rsid w:val="009F2CDD"/>
    <w:rsid w:val="009F3372"/>
    <w:rsid w:val="009F382A"/>
    <w:rsid w:val="009F459A"/>
    <w:rsid w:val="009F5384"/>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3CD"/>
    <w:rsid w:val="00B82FD7"/>
    <w:rsid w:val="00B832E8"/>
    <w:rsid w:val="00B83D8A"/>
    <w:rsid w:val="00B84458"/>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1C1"/>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413"/>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3F4"/>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4C5"/>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9C370F"/>
  <w15:chartTrackingRefBased/>
  <w15:docId w15:val="{D2FDA879-9829-4824-974C-C4366DBD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D08AC0D0C2478F89C36B0179481BED"/>
        <w:category>
          <w:name w:val="Allmänt"/>
          <w:gallery w:val="placeholder"/>
        </w:category>
        <w:types>
          <w:type w:val="bbPlcHdr"/>
        </w:types>
        <w:behaviors>
          <w:behavior w:val="content"/>
        </w:behaviors>
        <w:guid w:val="{C8803E1D-670C-4A42-B3A3-18D176B5CBE2}"/>
      </w:docPartPr>
      <w:docPartBody>
        <w:p w:rsidR="006A4470" w:rsidRDefault="00705AE7">
          <w:pPr>
            <w:pStyle w:val="E2D08AC0D0C2478F89C36B0179481BED"/>
          </w:pPr>
          <w:r w:rsidRPr="005A0A93">
            <w:rPr>
              <w:rStyle w:val="Platshllartext"/>
            </w:rPr>
            <w:t>Förslag till riksdagsbeslut</w:t>
          </w:r>
        </w:p>
      </w:docPartBody>
    </w:docPart>
    <w:docPart>
      <w:docPartPr>
        <w:name w:val="490DF13576504E5096E4EB4E4435BAE5"/>
        <w:category>
          <w:name w:val="Allmänt"/>
          <w:gallery w:val="placeholder"/>
        </w:category>
        <w:types>
          <w:type w:val="bbPlcHdr"/>
        </w:types>
        <w:behaviors>
          <w:behavior w:val="content"/>
        </w:behaviors>
        <w:guid w:val="{BAB08C51-41B1-455E-BC8D-D329C2D8FAF8}"/>
      </w:docPartPr>
      <w:docPartBody>
        <w:p w:rsidR="006A4470" w:rsidRDefault="00705AE7">
          <w:pPr>
            <w:pStyle w:val="490DF13576504E5096E4EB4E4435BAE5"/>
          </w:pPr>
          <w:r w:rsidRPr="005A0A93">
            <w:rPr>
              <w:rStyle w:val="Platshllartext"/>
            </w:rPr>
            <w:t>Motivering</w:t>
          </w:r>
        </w:p>
      </w:docPartBody>
    </w:docPart>
    <w:docPart>
      <w:docPartPr>
        <w:name w:val="6CC5FD5FF03C4CC3A5864B1D5FC1FD39"/>
        <w:category>
          <w:name w:val="Allmänt"/>
          <w:gallery w:val="placeholder"/>
        </w:category>
        <w:types>
          <w:type w:val="bbPlcHdr"/>
        </w:types>
        <w:behaviors>
          <w:behavior w:val="content"/>
        </w:behaviors>
        <w:guid w:val="{CAA1FD50-AA4A-4D97-AC1D-6DDBF9D4CB1E}"/>
      </w:docPartPr>
      <w:docPartBody>
        <w:p w:rsidR="006A4470" w:rsidRDefault="00705AE7">
          <w:pPr>
            <w:pStyle w:val="6CC5FD5FF03C4CC3A5864B1D5FC1FD39"/>
          </w:pPr>
          <w:r>
            <w:rPr>
              <w:rStyle w:val="Platshllartext"/>
            </w:rPr>
            <w:t xml:space="preserve"> </w:t>
          </w:r>
        </w:p>
      </w:docPartBody>
    </w:docPart>
    <w:docPart>
      <w:docPartPr>
        <w:name w:val="24ED770F774A4F70BC92E9AC14C579A9"/>
        <w:category>
          <w:name w:val="Allmänt"/>
          <w:gallery w:val="placeholder"/>
        </w:category>
        <w:types>
          <w:type w:val="bbPlcHdr"/>
        </w:types>
        <w:behaviors>
          <w:behavior w:val="content"/>
        </w:behaviors>
        <w:guid w:val="{CF1138D4-2CEB-4F21-BAA0-5E537129A376}"/>
      </w:docPartPr>
      <w:docPartBody>
        <w:p w:rsidR="006A4470" w:rsidRDefault="00705AE7">
          <w:pPr>
            <w:pStyle w:val="24ED770F774A4F70BC92E9AC14C579A9"/>
          </w:pPr>
          <w:r>
            <w:t xml:space="preserve"> </w:t>
          </w:r>
        </w:p>
      </w:docPartBody>
    </w:docPart>
    <w:docPart>
      <w:docPartPr>
        <w:name w:val="C9FC6D2D51C344139D1C600FDE9674DC"/>
        <w:category>
          <w:name w:val="Allmänt"/>
          <w:gallery w:val="placeholder"/>
        </w:category>
        <w:types>
          <w:type w:val="bbPlcHdr"/>
        </w:types>
        <w:behaviors>
          <w:behavior w:val="content"/>
        </w:behaviors>
        <w:guid w:val="{C3B1F3F1-C6FF-4B8D-8016-4BD611FD4D83}"/>
      </w:docPartPr>
      <w:docPartBody>
        <w:p w:rsidR="00F819DD" w:rsidRDefault="00F819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AE7"/>
    <w:rsid w:val="006348CD"/>
    <w:rsid w:val="006A4470"/>
    <w:rsid w:val="00705AE7"/>
    <w:rsid w:val="00A94EAE"/>
    <w:rsid w:val="00F819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D08AC0D0C2478F89C36B0179481BED">
    <w:name w:val="E2D08AC0D0C2478F89C36B0179481BED"/>
  </w:style>
  <w:style w:type="paragraph" w:customStyle="1" w:styleId="3A0DD94A95B14485A6B535414D499CC0">
    <w:name w:val="3A0DD94A95B14485A6B535414D499CC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706249E75EA45078EE503A499BC68AC">
    <w:name w:val="D706249E75EA45078EE503A499BC68AC"/>
  </w:style>
  <w:style w:type="paragraph" w:customStyle="1" w:styleId="490DF13576504E5096E4EB4E4435BAE5">
    <w:name w:val="490DF13576504E5096E4EB4E4435BAE5"/>
  </w:style>
  <w:style w:type="paragraph" w:customStyle="1" w:styleId="392AD408B593497A8D5BD98E026B04BC">
    <w:name w:val="392AD408B593497A8D5BD98E026B04BC"/>
  </w:style>
  <w:style w:type="paragraph" w:customStyle="1" w:styleId="5D7CB7F9D9A84B08940838FA098EF581">
    <w:name w:val="5D7CB7F9D9A84B08940838FA098EF581"/>
  </w:style>
  <w:style w:type="paragraph" w:customStyle="1" w:styleId="6CC5FD5FF03C4CC3A5864B1D5FC1FD39">
    <w:name w:val="6CC5FD5FF03C4CC3A5864B1D5FC1FD39"/>
  </w:style>
  <w:style w:type="paragraph" w:customStyle="1" w:styleId="24ED770F774A4F70BC92E9AC14C579A9">
    <w:name w:val="24ED770F774A4F70BC92E9AC14C579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EA2A8A-AC17-4091-974D-865EF5F02DF6}"/>
</file>

<file path=customXml/itemProps2.xml><?xml version="1.0" encoding="utf-8"?>
<ds:datastoreItem xmlns:ds="http://schemas.openxmlformats.org/officeDocument/2006/customXml" ds:itemID="{BBD50CA1-C0AF-4205-8E3D-A6F2C2553294}"/>
</file>

<file path=customXml/itemProps3.xml><?xml version="1.0" encoding="utf-8"?>
<ds:datastoreItem xmlns:ds="http://schemas.openxmlformats.org/officeDocument/2006/customXml" ds:itemID="{156B1F48-501E-4767-8EDE-DB069383E157}"/>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1000</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Avskaffa preliminärskatten för företag</vt:lpstr>
      <vt:lpstr>
      </vt:lpstr>
    </vt:vector>
  </TitlesOfParts>
  <Company>Sveriges riksdag</Company>
  <LinksUpToDate>false</LinksUpToDate>
  <CharactersWithSpaces>1174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